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93" w:rsidRPr="004F4681" w:rsidRDefault="00663893" w:rsidP="004F4681">
      <w:pPr>
        <w:pStyle w:val="cpNzevsmlouvy"/>
        <w:spacing w:after="240"/>
      </w:pPr>
      <w:r w:rsidRPr="004F4681">
        <w:t xml:space="preserve">Dodatek č. </w:t>
      </w:r>
      <w:r w:rsidRPr="0057304A">
        <w:rPr>
          <w:noProof/>
        </w:rPr>
        <w:t>8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57304A">
        <w:rPr>
          <w:noProof/>
        </w:rPr>
        <w:t>2017/22738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663893" w:rsidRPr="001C2D26" w:rsidRDefault="00663893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663893" w:rsidRPr="001C2D26" w:rsidRDefault="00663893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663893" w:rsidRPr="001C2D26" w:rsidRDefault="00663893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663893" w:rsidRPr="001C2D26" w:rsidRDefault="00663893" w:rsidP="001C2D26"/>
    <w:p w:rsidR="00663893" w:rsidRPr="001C2D26" w:rsidRDefault="00663893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63893" w:rsidRPr="001C2D26" w:rsidTr="003C5BF8">
        <w:tc>
          <w:tcPr>
            <w:tcW w:w="3528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663893" w:rsidRPr="001C2D26" w:rsidRDefault="0005280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63893" w:rsidRPr="001C2D26" w:rsidTr="003C5BF8">
        <w:tc>
          <w:tcPr>
            <w:tcW w:w="3528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663893" w:rsidRPr="001C2D26" w:rsidRDefault="0066389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63893" w:rsidRPr="001C2D26" w:rsidTr="001C2D26">
        <w:tc>
          <w:tcPr>
            <w:tcW w:w="9851" w:type="dxa"/>
            <w:gridSpan w:val="2"/>
          </w:tcPr>
          <w:p w:rsidR="00663893" w:rsidRDefault="0066389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663893" w:rsidRPr="001C2D26" w:rsidRDefault="00663893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663893" w:rsidRDefault="00663893" w:rsidP="00473FA7">
      <w:pPr>
        <w:spacing w:after="200" w:line="276" w:lineRule="auto"/>
      </w:pPr>
    </w:p>
    <w:p w:rsidR="00663893" w:rsidRDefault="00663893" w:rsidP="00473FA7">
      <w:pPr>
        <w:spacing w:after="200" w:line="276" w:lineRule="auto"/>
      </w:pPr>
    </w:p>
    <w:p w:rsidR="00663893" w:rsidRPr="004916DF" w:rsidRDefault="00663893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8</w:t>
      </w:r>
      <w:r>
        <w:t xml:space="preserve"> ke Smlouvě o zajištění služeb pro Českou poštu, s.p. číslo </w:t>
      </w:r>
      <w:r>
        <w:rPr>
          <w:noProof/>
          <w:lang w:eastAsia="cs-CZ"/>
        </w:rPr>
        <w:t>2017/22738</w:t>
      </w:r>
      <w:r>
        <w:t xml:space="preserve"> ze dne </w:t>
      </w:r>
      <w:r>
        <w:rPr>
          <w:noProof/>
        </w:rPr>
        <w:t>20</w:t>
      </w:r>
      <w:r>
        <w:t>.</w:t>
      </w:r>
      <w:r>
        <w:rPr>
          <w:noProof/>
        </w:rPr>
        <w:t>11</w:t>
      </w:r>
      <w:r>
        <w:t>.</w:t>
      </w:r>
      <w:r>
        <w:rPr>
          <w:noProof/>
        </w:rPr>
        <w:t>2017</w:t>
      </w:r>
      <w:r>
        <w:t xml:space="preserve"> (dále jen „Smlouva“).</w:t>
      </w:r>
    </w:p>
    <w:p w:rsidR="00663893" w:rsidRPr="001C2D26" w:rsidRDefault="00663893" w:rsidP="001C2D26">
      <w:pPr>
        <w:spacing w:after="480"/>
      </w:pPr>
    </w:p>
    <w:p w:rsidR="00663893" w:rsidRPr="00A05A24" w:rsidRDefault="00663893" w:rsidP="00473FA7">
      <w:pPr>
        <w:pStyle w:val="cplnekslovan"/>
      </w:pPr>
      <w:r w:rsidRPr="00A05A24">
        <w:lastRenderedPageBreak/>
        <w:t>Ujednání</w:t>
      </w:r>
    </w:p>
    <w:p w:rsidR="00663893" w:rsidRPr="003124BA" w:rsidRDefault="00663893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663893" w:rsidRPr="003124BA" w:rsidRDefault="00663893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:rsidR="00663893" w:rsidRPr="003124BA" w:rsidRDefault="00663893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57304A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:rsidR="00663893" w:rsidRPr="003124BA" w:rsidRDefault="00663893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:rsidR="00663893" w:rsidRPr="00246C9E" w:rsidRDefault="00663893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57304A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663893" w:rsidRPr="00246C9E" w:rsidRDefault="00663893" w:rsidP="00C10478">
      <w:pPr>
        <w:pStyle w:val="cpodstavecslovan1"/>
      </w:pPr>
      <w:r w:rsidRPr="00246C9E">
        <w:t xml:space="preserve">Smluvní strany se dohodly na nahrazení čl. 6. bodu </w:t>
      </w:r>
      <w:r w:rsidRPr="0057304A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663893" w:rsidRPr="00246C9E" w:rsidRDefault="00663893" w:rsidP="00AA3554">
      <w:pPr>
        <w:pStyle w:val="cpodstavecslovan1"/>
        <w:numPr>
          <w:ilvl w:val="0"/>
          <w:numId w:val="0"/>
        </w:numPr>
        <w:ind w:left="624"/>
      </w:pPr>
      <w:r w:rsidRPr="0057304A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57304A">
        <w:rPr>
          <w:noProof/>
        </w:rPr>
        <w:t>13, 16, 17, 18</w:t>
      </w:r>
      <w:r w:rsidRPr="00246C9E">
        <w:t xml:space="preserve"> má přednost znění těchto příloh.</w:t>
      </w:r>
    </w:p>
    <w:p w:rsidR="00663893" w:rsidRPr="00246C9E" w:rsidRDefault="00663893" w:rsidP="00C10478">
      <w:pPr>
        <w:pStyle w:val="cpodstavecslovan1"/>
      </w:pPr>
      <w:r w:rsidRPr="00246C9E">
        <w:t>Smluvní strany se dále dohodly na vložení nové přílohy č.</w:t>
      </w:r>
      <w:r w:rsidRPr="0057304A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57304A">
        <w:rPr>
          <w:noProof/>
        </w:rPr>
        <w:t>6.19.</w:t>
      </w:r>
      <w:r w:rsidRPr="00246C9E">
        <w:t xml:space="preserve"> o následující text:</w:t>
      </w:r>
    </w:p>
    <w:p w:rsidR="00663893" w:rsidRPr="00246C9E" w:rsidRDefault="00663893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57304A">
        <w:rPr>
          <w:noProof/>
        </w:rPr>
        <w:t>18</w:t>
      </w:r>
      <w:r w:rsidRPr="00246C9E">
        <w:t xml:space="preserve"> Pravidla prodeje elektronických dálničních známek“.</w:t>
      </w:r>
    </w:p>
    <w:p w:rsidR="00663893" w:rsidRPr="00246C9E" w:rsidRDefault="00663893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663893" w:rsidRPr="00246C9E" w:rsidRDefault="00663893" w:rsidP="00B00543">
      <w:pPr>
        <w:pStyle w:val="cpodstavecslovan1"/>
      </w:pPr>
      <w:r w:rsidRPr="00246C9E">
        <w:t>Smluvní strany se dohodly na ukončení platnosti přílohy č.</w:t>
      </w:r>
      <w:r w:rsidRPr="0057304A">
        <w:rPr>
          <w:noProof/>
        </w:rPr>
        <w:t>17</w:t>
      </w:r>
      <w:r w:rsidRPr="00246C9E">
        <w:t xml:space="preserve"> Pravidla prodeje dálničních kupónů k 31. 12. 2020.</w:t>
      </w:r>
    </w:p>
    <w:p w:rsidR="00663893" w:rsidRPr="00246C9E" w:rsidRDefault="00663893" w:rsidP="00637AA3">
      <w:pPr>
        <w:pStyle w:val="cplnekslovan"/>
      </w:pPr>
      <w:r w:rsidRPr="00246C9E">
        <w:t>Závěrečná ustanovení</w:t>
      </w:r>
    </w:p>
    <w:p w:rsidR="00663893" w:rsidRPr="00246C9E" w:rsidRDefault="00663893" w:rsidP="00637AA3">
      <w:pPr>
        <w:pStyle w:val="cpodstavecslovan1"/>
      </w:pPr>
      <w:r w:rsidRPr="00246C9E">
        <w:t>Ostatní ujednání Smlouvy se nemění.</w:t>
      </w:r>
    </w:p>
    <w:p w:rsidR="00663893" w:rsidRPr="00246C9E" w:rsidRDefault="00663893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663893" w:rsidRPr="00246C9E" w:rsidRDefault="00663893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CF6003">
      <w:pPr>
        <w:pStyle w:val="cpodstavecslovan1"/>
        <w:numPr>
          <w:ilvl w:val="0"/>
          <w:numId w:val="0"/>
        </w:numPr>
        <w:ind w:left="624"/>
      </w:pPr>
    </w:p>
    <w:p w:rsidR="00663893" w:rsidRPr="00246C9E" w:rsidRDefault="00663893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663893" w:rsidRPr="00246C9E" w:rsidRDefault="00663893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663893" w:rsidRPr="00246C9E" w:rsidTr="0058785D">
        <w:trPr>
          <w:trHeight w:val="709"/>
        </w:trPr>
        <w:tc>
          <w:tcPr>
            <w:tcW w:w="4826" w:type="dxa"/>
          </w:tcPr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</w:p>
        </w:tc>
        <w:tc>
          <w:tcPr>
            <w:tcW w:w="4812" w:type="dxa"/>
          </w:tcPr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663893" w:rsidRPr="00246C9E" w:rsidTr="0058785D">
        <w:trPr>
          <w:trHeight w:val="703"/>
        </w:trPr>
        <w:tc>
          <w:tcPr>
            <w:tcW w:w="4826" w:type="dxa"/>
          </w:tcPr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663893" w:rsidRPr="00246C9E" w:rsidRDefault="00663893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663893" w:rsidRPr="00246C9E" w:rsidTr="0058785D">
        <w:trPr>
          <w:trHeight w:val="583"/>
        </w:trPr>
        <w:tc>
          <w:tcPr>
            <w:tcW w:w="4826" w:type="dxa"/>
          </w:tcPr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63893" w:rsidRPr="00246C9E" w:rsidRDefault="00663893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63893" w:rsidRPr="00246C9E" w:rsidTr="0058785D">
        <w:tc>
          <w:tcPr>
            <w:tcW w:w="4826" w:type="dxa"/>
          </w:tcPr>
          <w:p w:rsidR="00663893" w:rsidRPr="00246C9E" w:rsidRDefault="00663893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246C9E">
              <w:rPr>
                <w:i/>
              </w:rPr>
              <w:t>Boris Šlosar</w:t>
            </w:r>
          </w:p>
          <w:p w:rsidR="00663893" w:rsidRPr="00246C9E" w:rsidRDefault="00663893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46C9E">
              <w:t xml:space="preserve">manažer specializovaného útvaru </w:t>
            </w:r>
            <w:r w:rsidRPr="00246C9E">
              <w:br/>
              <w:t>správa externích sítí</w:t>
            </w:r>
          </w:p>
        </w:tc>
        <w:tc>
          <w:tcPr>
            <w:tcW w:w="4812" w:type="dxa"/>
          </w:tcPr>
          <w:p w:rsidR="00663893" w:rsidRDefault="0005280F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663893" w:rsidRPr="00246C9E" w:rsidRDefault="0005280F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663893" w:rsidRDefault="00663893" w:rsidP="00542FD9">
      <w:pPr>
        <w:rPr>
          <w:b/>
        </w:rPr>
        <w:sectPr w:rsidR="00663893" w:rsidSect="00663893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663893" w:rsidRPr="00246C9E" w:rsidRDefault="00663893" w:rsidP="00542FD9">
      <w:pPr>
        <w:rPr>
          <w:b/>
        </w:rPr>
      </w:pPr>
    </w:p>
    <w:sectPr w:rsidR="00663893" w:rsidRPr="00246C9E" w:rsidSect="00663893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DF" w:rsidRDefault="00524FDF" w:rsidP="00BB2C84">
      <w:pPr>
        <w:spacing w:after="0" w:line="240" w:lineRule="auto"/>
      </w:pPr>
      <w:r>
        <w:separator/>
      </w:r>
    </w:p>
  </w:endnote>
  <w:endnote w:type="continuationSeparator" w:id="0">
    <w:p w:rsidR="00524FDF" w:rsidRDefault="00524FD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93" w:rsidRPr="00160A6D" w:rsidRDefault="0066389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5280F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05280F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63893" w:rsidRDefault="006638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63893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63893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DF" w:rsidRDefault="00524FDF" w:rsidP="00BB2C84">
      <w:pPr>
        <w:spacing w:after="0" w:line="240" w:lineRule="auto"/>
      </w:pPr>
      <w:r>
        <w:separator/>
      </w:r>
    </w:p>
  </w:footnote>
  <w:footnote w:type="continuationSeparator" w:id="0">
    <w:p w:rsidR="00524FDF" w:rsidRDefault="00524FD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93" w:rsidRPr="00E6080F" w:rsidRDefault="0066389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0D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663893" w:rsidRDefault="00663893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57304A">
      <w:rPr>
        <w:rFonts w:ascii="Arial" w:hAnsi="Arial" w:cs="Arial"/>
        <w:noProof/>
        <w:lang w:eastAsia="cs-CZ"/>
      </w:rPr>
      <w:t>8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663893" w:rsidRPr="00BB2C84" w:rsidRDefault="00663893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E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4463DD" w:rsidRPr="0057304A">
      <w:rPr>
        <w:rFonts w:ascii="Arial" w:hAnsi="Arial" w:cs="Arial"/>
        <w:noProof/>
        <w:lang w:eastAsia="cs-CZ"/>
      </w:rPr>
      <w:t>8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4463DD" w:rsidRPr="0057304A">
      <w:rPr>
        <w:rFonts w:ascii="Arial" w:hAnsi="Arial" w:cs="Arial"/>
        <w:noProof/>
        <w:lang w:eastAsia="cs-CZ"/>
      </w:rPr>
      <w:t>Nové Město nad Metují 3 (VČ)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280F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463DD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24FDF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37AA3"/>
    <w:rsid w:val="00653849"/>
    <w:rsid w:val="00663893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A6EAB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55D22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BCB4B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2021-01-15T06:30:00Z</dcterms:created>
  <dcterms:modified xsi:type="dcterms:W3CDTF">2021-01-15T09:05:00Z</dcterms:modified>
</cp:coreProperties>
</file>