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-55122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46986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109469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54" behindDoc="1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18025</wp:posOffset>
            </wp:positionV>
            <wp:extent cx="1551431" cy="1523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1431" cy="152399"/>
                    </a:xfrm>
                    <a:custGeom>
                      <a:rect l="l" t="t" r="r" b="b"/>
                      <a:pathLst>
                        <a:path w="12928600" h="1270000">
                          <a:moveTo>
                            <a:pt x="0" y="1270000"/>
                          </a:moveTo>
                          <a:lnTo>
                            <a:pt x="12928600" y="1270000"/>
                          </a:lnTo>
                          <a:lnTo>
                            <a:pt x="12928600" y="0"/>
                          </a:lnTo>
                          <a:lnTo>
                            <a:pt x="0" y="0"/>
                          </a:lnTo>
                          <a:lnTo>
                            <a:pt x="0" y="1270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27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2020-SZM-442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4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58" w:space="0"/>
          </w:cols>
          <w:docGrid w:linePitch="360"/>
        </w:sectPr>
        <w:spacing w:before="29" w:after="0" w:line="240" w:lineRule="auto"/>
        <w:ind w:left="0" w:right="0" w:firstLine="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137659</wp:posOffset>
            </wp:positionV>
            <wp:extent cx="180" cy="1181099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111882</wp:posOffset>
            </wp:positionV>
            <wp:extent cx="3476243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paragraph">
              <wp:posOffset>192135</wp:posOffset>
            </wp:positionV>
            <wp:extent cx="465002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1814437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08672440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264160</wp:posOffset>
            </wp:positionV>
            <wp:extent cx="1473799" cy="23130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43037"/>
                      <a:ext cx="1359499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PTON Europe s.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9" w:after="0" w:line="194" w:lineRule="exact"/>
        <w:ind w:left="699" w:right="-40" w:firstLine="153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ápisu: 09.10.2016	  K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CZ08672440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0" w:after="0" w:line="225" w:lineRule="exact"/>
        <w:ind w:left="2012" w:right="-40" w:hanging="1771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149878</wp:posOffset>
            </wp:positionV>
            <wp:extent cx="500054" cy="231304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529192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514 01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182626</wp:posOffset>
            </wp:positionV>
            <wp:extent cx="456130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31" y="2561940"/>
                      <a:ext cx="3418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4" w:history="1">
        <w:r>
          <w:rPr sz="16" baseline="0" dirty="0">
            <w:jc w:val="left"/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 sz="16" baseline="0" dirty="0">
            <w:jc w:val="left"/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hyperlink r:id="rId115" w:history="1"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2" w:after="0" w:line="247" w:lineRule="exact"/>
        <w:ind w:left="2326" w:right="-4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16624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82002</wp:posOffset>
            </wp:positionV>
            <wp:extent cx="453082" cy="208749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76615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243546</wp:posOffset>
            </wp:positionV>
            <wp:extent cx="457654" cy="208749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927700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241" w:right="-4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 sz="16" baseline="0" dirty="0">
          <w:jc w:val="left"/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-91066</wp:posOffset>
            </wp:positionV>
            <wp:extent cx="3467099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-43822</wp:posOffset>
            </wp:positionV>
            <wp:extent cx="3485387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paragraph">
              <wp:posOffset>-6620</wp:posOffset>
            </wp:positionV>
            <wp:extent cx="675314" cy="231304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3499980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80"/>
        </w:tabs>
        <w:spacing w:before="9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1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Nádra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48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1" w:right="0" w:firstLine="974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6" w:lineRule="exact"/>
        <w:ind w:left="0" w:right="35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  <w:tabs>
          <w:tab w:val="left" w:pos="3206"/>
        </w:tabs>
        <w:spacing w:before="78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1.</w:t>
      </w:r>
      <w:r>
        <w:rPr sz="20" baseline="1" dirty="0">
          <w:jc w:val="left"/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1.2020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>
        <w:drawing>
          <wp:anchor simplePos="0" relativeHeight="251658326" behindDoc="1" locked="0" layoutInCell="1" allowOverlap="1">
            <wp:simplePos x="0" y="0"/>
            <wp:positionH relativeFrom="page">
              <wp:posOffset>3723131</wp:posOffset>
            </wp:positionH>
            <wp:positionV relativeFrom="paragraph">
              <wp:posOffset>142630</wp:posOffset>
            </wp:positionV>
            <wp:extent cx="3486911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51"/>
          <w:tab w:val="left" w:pos="3206"/>
        </w:tabs>
        <w:spacing w:before="0" w:after="0" w:line="254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	</w:t>
      </w:r>
      <w:r>
        <w:rPr sz="20" baseline="1" dirty="0">
          <w:jc w:val="left"/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1.</w:t>
      </w:r>
      <w:r>
        <w:rPr sz="20" baseline="1" dirty="0">
          <w:jc w:val="left"/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1.2020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evodní 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89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1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Nemocnice v Semilech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1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88"/>
          <w:tab w:val="left" w:pos="7075"/>
          <w:tab w:val="left" w:pos="9091"/>
          <w:tab w:val="left" w:pos="10423"/>
        </w:tabs>
        <w:spacing w:before="0" w:after="0" w:line="240" w:lineRule="auto"/>
        <w:ind w:left="149" w:right="0" w:firstLine="43"/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-76436</wp:posOffset>
            </wp:positionV>
            <wp:extent cx="6943343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-27668</wp:posOffset>
            </wp:positionV>
            <wp:extent cx="1237487" cy="14173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41731"/>
                    </a:xfrm>
                    <a:custGeom>
                      <a:rect l="l" t="t" r="r" b="b"/>
                      <a:pathLst>
                        <a:path w="10312400" h="1181100">
                          <a:moveTo>
                            <a:pt x="0" y="1181100"/>
                          </a:moveTo>
                          <a:lnTo>
                            <a:pt x="10312400" y="11811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81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Název materiálu	Cena / MJ	Množství	MJ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0" w:after="0" w:line="278" w:lineRule="exact"/>
        <w:ind w:left="149" w:right="253" w:firstLine="285"/>
      </w:pPr>
      <w:r>
        <w:drawing>
          <wp:anchor simplePos="0" relativeHeight="251658381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21109</wp:posOffset>
            </wp:positionV>
            <wp:extent cx="6934199" cy="18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39397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39397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39397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39397</wp:posOffset>
            </wp:positionV>
            <wp:extent cx="180" cy="161543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16029</wp:posOffset>
            </wp:positionV>
            <wp:extent cx="46736" cy="229616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16029</wp:posOffset>
            </wp:positionV>
            <wp:extent cx="48259" cy="23876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39397</wp:posOffset>
            </wp:positionV>
            <wp:extent cx="466343" cy="13258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39397</wp:posOffset>
            </wp:positionV>
            <wp:extent cx="932687" cy="13258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2687" cy="132587"/>
                    </a:xfrm>
                    <a:custGeom>
                      <a:rect l="l" t="t" r="r" b="b"/>
                      <a:pathLst>
                        <a:path w="7772400" h="1104900">
                          <a:moveTo>
                            <a:pt x="0" y="1104900"/>
                          </a:moveTo>
                          <a:lnTo>
                            <a:pt x="7772400" y="1104900"/>
                          </a:lnTo>
                          <a:lnTo>
                            <a:pt x="777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39397</wp:posOffset>
            </wp:positionV>
            <wp:extent cx="266699" cy="13258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5722619</wp:posOffset>
            </wp:positionH>
            <wp:positionV relativeFrom="paragraph">
              <wp:posOffset>39397</wp:posOffset>
            </wp:positionV>
            <wp:extent cx="1114043" cy="13258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4043" cy="132587"/>
                    </a:xfrm>
                    <a:custGeom>
                      <a:rect l="l" t="t" r="r" b="b"/>
                      <a:pathLst>
                        <a:path w="9283700" h="1104900">
                          <a:moveTo>
                            <a:pt x="0" y="1104900"/>
                          </a:moveTo>
                          <a:lnTo>
                            <a:pt x="9283700" y="1104900"/>
                          </a:lnTo>
                          <a:lnTo>
                            <a:pt x="92837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684275</wp:posOffset>
            </wp:positionH>
            <wp:positionV relativeFrom="paragraph">
              <wp:posOffset>62492</wp:posOffset>
            </wp:positionV>
            <wp:extent cx="6407626" cy="220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4275" y="4953485"/>
                      <a:ext cx="6293326" cy="1057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814"/>
                            <w:tab w:val="left" w:pos="7005"/>
                            <w:tab w:val="left" w:pos="8877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S3600525	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Overal s kapucí	0,0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1"/>
                            <w:sz w:val="16"/>
                            <w:szCs w:val="16"/>
                          </w:rPr>
                          <w:t>0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7 000,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202465</wp:posOffset>
            </wp:positionV>
            <wp:extent cx="6943343" cy="18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197385</wp:posOffset>
            </wp:positionV>
            <wp:extent cx="46736" cy="16865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197385</wp:posOffset>
            </wp:positionV>
            <wp:extent cx="46735" cy="168655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49" w:right="0" w:firstLine="1334"/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-38112</wp:posOffset>
            </wp:positionV>
            <wp:extent cx="48768" cy="313440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1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-38112</wp:posOffset>
            </wp:positionV>
            <wp:extent cx="52831" cy="313440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31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celkem: 1.225.000,-K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84" w:right="0" w:firstLine="0"/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-46073</wp:posOffset>
            </wp:positionV>
            <wp:extent cx="48768" cy="461776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461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-46073</wp:posOffset>
            </wp:positionV>
            <wp:extent cx="52831" cy="461776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461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vel. 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- 3000ks, vel. 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- 2000ks, vel. 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XX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- 2000ks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84" w:right="0" w:firstLine="0"/>
      </w:pPr>
      <w:r>
        <w:drawing>
          <wp:anchor simplePos="0" relativeHeight="25165841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-46073</wp:posOffset>
            </wp:positionV>
            <wp:extent cx="46736" cy="168655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-46073</wp:posOffset>
            </wp:positionV>
            <wp:extent cx="46735" cy="168655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Zboží i fakturu dodejte do Nemocnice v Semilech - dodací adresa.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670"/>
          <w:tab w:val="left" w:pos="9895"/>
        </w:tabs>
        <w:spacing w:before="0" w:after="0" w:line="240" w:lineRule="auto"/>
        <w:ind w:left="195" w:right="0" w:firstLine="0"/>
      </w:pPr>
      <w:r>
        <w:drawing>
          <wp:anchor simplePos="0" relativeHeight="251658416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-59281</wp:posOffset>
            </wp:positionV>
            <wp:extent cx="6943343" cy="18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-64362</wp:posOffset>
            </wp:positionV>
            <wp:extent cx="6982460" cy="34544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-64362</wp:posOffset>
            </wp:positionV>
            <wp:extent cx="46736" cy="186944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-64362</wp:posOffset>
            </wp:positionV>
            <wp:extent cx="48259" cy="186944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4093463</wp:posOffset>
            </wp:positionH>
            <wp:positionV relativeFrom="paragraph">
              <wp:posOffset>-22705</wp:posOffset>
            </wp:positionV>
            <wp:extent cx="1257299" cy="13258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7299" cy="132587"/>
                    </a:xfrm>
                    <a:custGeom>
                      <a:rect l="l" t="t" r="r" b="b"/>
                      <a:pathLst>
                        <a:path w="10477500" h="1104900">
                          <a:moveTo>
                            <a:pt x="0" y="1104900"/>
                          </a:moveTo>
                          <a:lnTo>
                            <a:pt x="10477500" y="1104900"/>
                          </a:lnTo>
                          <a:lnTo>
                            <a:pt x="10477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-22705</wp:posOffset>
            </wp:positionV>
            <wp:extent cx="266699" cy="13258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6874763</wp:posOffset>
            </wp:positionH>
            <wp:positionV relativeFrom="paragraph">
              <wp:posOffset>-22705</wp:posOffset>
            </wp:positionV>
            <wp:extent cx="152399" cy="13258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119027</wp:posOffset>
            </wp:positionV>
            <wp:extent cx="6954011" cy="180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0,0</w:t>
      </w:r>
      <w:r>
        <w:rPr sz="18" baseline="-1" dirty="0">
          <w:jc w:val="left"/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0,00</w:t>
      </w:r>
      <w:r>
        <w:rPr sz="18" baseline="-1" dirty="0">
          <w:jc w:val="left"/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45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31" w:after="0" w:line="254" w:lineRule="exact"/>
              <w:ind w:left="71" w:right="2544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>
        <w:drawing>
          <wp:anchor simplePos="0" relativeHeight="251658455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63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4" Type="http://schemas.openxmlformats.org/officeDocument/2006/relationships/hyperlink" TargetMode="External" Target="http://www.nemjil.cz"/><Relationship Id="rId115" Type="http://schemas.openxmlformats.org/officeDocument/2006/relationships/hyperlink" TargetMode="External" Target="mailto:fakturace@nemjil.cz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hyperlink" TargetMode="External" Target="http://www.saul-is.cz"/><Relationship Id="rId164" Type="http://schemas.openxmlformats.org/officeDocument/2006/relationships/image" Target="media/image16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2021-01-14T15:38:50Z</dcterms:created>
  <dcterms:modified xsi:type="dcterms:W3CDTF">2021-01-14T15:38:50Z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