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B9989" w14:textId="1725F1E0" w:rsidR="002E2794" w:rsidRPr="004663E7" w:rsidRDefault="00DE1E61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22</w:t>
      </w:r>
      <w:bookmarkStart w:id="0" w:name="_GoBack"/>
      <w:bookmarkEnd w:id="0"/>
    </w:p>
    <w:p w14:paraId="0A1DF99C" w14:textId="41F9C12A" w:rsidR="001E7169" w:rsidRPr="004663E7" w:rsidRDefault="006544D5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XXX</w:t>
      </w:r>
    </w:p>
    <w:p w14:paraId="2BD0E4FC" w14:textId="43E780BF" w:rsidR="001E7169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14:paraId="2342E6B8" w14:textId="79F918C1" w:rsidR="006544D5" w:rsidRDefault="006544D5" w:rsidP="006544D5">
      <w:pPr>
        <w:spacing w:before="240" w:after="120" w:line="240" w:lineRule="auto"/>
        <w:rPr>
          <w:b/>
          <w:sz w:val="24"/>
          <w:szCs w:val="24"/>
        </w:rPr>
      </w:pPr>
    </w:p>
    <w:p w14:paraId="470079A7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7847E038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7871BB67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3E2F5062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382BA415" w14:textId="77777777" w:rsidR="006544D5" w:rsidRDefault="006544D5" w:rsidP="006544D5">
      <w:pPr>
        <w:pStyle w:val="Odstavecseseznamem"/>
        <w:numPr>
          <w:ilvl w:val="1"/>
          <w:numId w:val="44"/>
        </w:numPr>
        <w:spacing w:before="120" w:after="120" w:line="240" w:lineRule="auto"/>
        <w:jc w:val="both"/>
      </w:pPr>
      <w:r>
        <w:t>XXX</w:t>
      </w:r>
    </w:p>
    <w:p w14:paraId="6437AD4E" w14:textId="77777777" w:rsidR="006544D5" w:rsidRPr="006544D5" w:rsidRDefault="006544D5" w:rsidP="006544D5">
      <w:pPr>
        <w:spacing w:before="240" w:after="120" w:line="240" w:lineRule="auto"/>
        <w:rPr>
          <w:b/>
          <w:sz w:val="24"/>
          <w:szCs w:val="24"/>
        </w:rPr>
      </w:pPr>
    </w:p>
    <w:sectPr w:rsidR="006544D5" w:rsidRPr="006544D5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EA2D" w14:textId="77777777" w:rsidR="00FD6F0B" w:rsidRDefault="00FD6F0B" w:rsidP="00E26E3A">
      <w:pPr>
        <w:spacing w:line="240" w:lineRule="auto"/>
      </w:pPr>
      <w:r>
        <w:separator/>
      </w:r>
    </w:p>
  </w:endnote>
  <w:endnote w:type="continuationSeparator" w:id="0">
    <w:p w14:paraId="3E82BE0D" w14:textId="77777777" w:rsidR="00FD6F0B" w:rsidRDefault="00FD6F0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7DC6" w14:textId="21FBD513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E1E61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E1E61">
      <w:rPr>
        <w:noProof/>
      </w:rPr>
      <w:t>1</w:t>
    </w:r>
    <w:r w:rsidR="00113C9F">
      <w:rPr>
        <w:noProof/>
      </w:rPr>
      <w:fldChar w:fldCharType="end"/>
    </w:r>
  </w:p>
  <w:p w14:paraId="2DD8E435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67C0" w14:textId="77777777" w:rsidR="00FD6F0B" w:rsidRDefault="00FD6F0B" w:rsidP="00E26E3A">
      <w:pPr>
        <w:spacing w:line="240" w:lineRule="auto"/>
      </w:pPr>
      <w:r>
        <w:separator/>
      </w:r>
    </w:p>
  </w:footnote>
  <w:footnote w:type="continuationSeparator" w:id="0">
    <w:p w14:paraId="239C137F" w14:textId="77777777" w:rsidR="00FD6F0B" w:rsidRDefault="00FD6F0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B6CC" w14:textId="16E56F98" w:rsidR="00C54D4F" w:rsidRPr="00DE1E6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D4AA0DB" wp14:editId="6309E180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D1CD3BB" wp14:editId="25F35373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2D52432" wp14:editId="45DA353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DE1E61">
      <w:rPr>
        <w:rFonts w:asciiTheme="minorHAnsi" w:hAnsiTheme="minorHAnsi"/>
        <w:color w:val="002776"/>
        <w:lang w:val="cs-CZ"/>
      </w:rPr>
      <w:t>22</w:t>
    </w:r>
  </w:p>
  <w:p w14:paraId="093DA12E" w14:textId="7687FB24" w:rsidR="001F741B" w:rsidRPr="006544D5" w:rsidRDefault="006544D5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>
      <w:rPr>
        <w:rFonts w:asciiTheme="minorHAnsi" w:hAnsiTheme="minorHAnsi" w:cs="Arial"/>
        <w:b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 w15:restartNumberingAfterBreak="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AC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369D1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1D05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931DC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6238F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1757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544D5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3D75"/>
    <w:rsid w:val="006C4689"/>
    <w:rsid w:val="006C74F5"/>
    <w:rsid w:val="006C779A"/>
    <w:rsid w:val="006E1C82"/>
    <w:rsid w:val="006E2546"/>
    <w:rsid w:val="006E29CE"/>
    <w:rsid w:val="006E5096"/>
    <w:rsid w:val="006F0F52"/>
    <w:rsid w:val="006F1B96"/>
    <w:rsid w:val="006F42C8"/>
    <w:rsid w:val="006F66D0"/>
    <w:rsid w:val="00702A3C"/>
    <w:rsid w:val="00711941"/>
    <w:rsid w:val="00715759"/>
    <w:rsid w:val="0075227D"/>
    <w:rsid w:val="007528A7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D7E1A"/>
    <w:rsid w:val="007E2233"/>
    <w:rsid w:val="007E2CA8"/>
    <w:rsid w:val="007E3C77"/>
    <w:rsid w:val="007F1A76"/>
    <w:rsid w:val="007F1BAD"/>
    <w:rsid w:val="00802D86"/>
    <w:rsid w:val="00813726"/>
    <w:rsid w:val="00816231"/>
    <w:rsid w:val="00816CE0"/>
    <w:rsid w:val="00817B9E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85FDC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F6AD3"/>
    <w:rsid w:val="009018E0"/>
    <w:rsid w:val="009020D8"/>
    <w:rsid w:val="00911961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451B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4D9C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28A6"/>
    <w:rsid w:val="00B84258"/>
    <w:rsid w:val="00B97216"/>
    <w:rsid w:val="00BA4B21"/>
    <w:rsid w:val="00BB039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1B36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4194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E7B5D"/>
    <w:rsid w:val="00CF1CB2"/>
    <w:rsid w:val="00CF279A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24A0"/>
    <w:rsid w:val="00D75B09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1E6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B63D1"/>
    <w:rsid w:val="00EC0984"/>
    <w:rsid w:val="00EE09CE"/>
    <w:rsid w:val="00EF5BB6"/>
    <w:rsid w:val="00EF72EF"/>
    <w:rsid w:val="00F0471A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0745"/>
    <w:rsid w:val="00FA1B15"/>
    <w:rsid w:val="00FA5FCB"/>
    <w:rsid w:val="00FC0DE2"/>
    <w:rsid w:val="00FC11B7"/>
    <w:rsid w:val="00FD0E11"/>
    <w:rsid w:val="00FD22E1"/>
    <w:rsid w:val="00FD2D6D"/>
    <w:rsid w:val="00FD31C9"/>
    <w:rsid w:val="00FD6F0B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CF97"/>
  <w15:docId w15:val="{FCA9C967-4685-41DF-942F-EA0CB75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paragraph" w:styleId="Revize">
    <w:name w:val="Revision"/>
    <w:hidden/>
    <w:uiPriority w:val="99"/>
    <w:semiHidden/>
    <w:rsid w:val="006F42C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0FD3-0604-4DFB-ABE8-736A086D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Forstová Tereza</cp:lastModifiedBy>
  <cp:revision>3</cp:revision>
  <cp:lastPrinted>2020-09-23T11:56:00Z</cp:lastPrinted>
  <dcterms:created xsi:type="dcterms:W3CDTF">2020-12-08T10:10:00Z</dcterms:created>
  <dcterms:modified xsi:type="dcterms:W3CDTF">2020-12-08T10:10:00Z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