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5BE2" w14:textId="77777777" w:rsidR="00C12F49" w:rsidRDefault="00C12F49">
      <w:pPr>
        <w:spacing w:after="0"/>
        <w:jc w:val="center"/>
        <w:rPr>
          <w:b/>
          <w:sz w:val="32"/>
          <w:szCs w:val="32"/>
        </w:rPr>
      </w:pPr>
    </w:p>
    <w:p w14:paraId="58F5B5DB" w14:textId="77777777" w:rsidR="00C12F49" w:rsidRDefault="00C12F49">
      <w:pPr>
        <w:spacing w:after="0"/>
        <w:jc w:val="center"/>
        <w:rPr>
          <w:b/>
          <w:sz w:val="32"/>
          <w:szCs w:val="32"/>
        </w:rPr>
      </w:pPr>
    </w:p>
    <w:p w14:paraId="654E7AB5" w14:textId="77777777" w:rsidR="00C12F49" w:rsidRDefault="00BC5A4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0EC65E07" w14:textId="77777777" w:rsidR="00C12F49" w:rsidRDefault="00BC5A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uzavřená níže uvedeného dne, měsíce a roku</w:t>
      </w:r>
    </w:p>
    <w:p w14:paraId="6B11F813" w14:textId="77777777" w:rsidR="00C12F49" w:rsidRDefault="00BC5A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mezi těmito smluvními stranami:</w:t>
      </w:r>
    </w:p>
    <w:p w14:paraId="2B66E053" w14:textId="77777777" w:rsidR="00C12F49" w:rsidRDefault="00C12F49">
      <w:pPr>
        <w:spacing w:after="0"/>
        <w:jc w:val="center"/>
        <w:rPr>
          <w:b/>
          <w:sz w:val="28"/>
          <w:szCs w:val="28"/>
        </w:rPr>
      </w:pPr>
    </w:p>
    <w:p w14:paraId="24B88787" w14:textId="77777777" w:rsidR="00C12F49" w:rsidRDefault="00BC5A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</w:p>
    <w:p w14:paraId="5634026F" w14:textId="77777777" w:rsidR="00C12F49" w:rsidRDefault="00BC5A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Masarykův domov mládeže a Školní jídelna Brno, příspěvková organizace</w:t>
      </w:r>
    </w:p>
    <w:p w14:paraId="244E459A" w14:textId="77777777" w:rsidR="00C12F49" w:rsidRDefault="00BC5A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Cihlářská 604/21, 602 00 Brno</w:t>
      </w:r>
    </w:p>
    <w:p w14:paraId="69D0E049" w14:textId="77777777" w:rsidR="00C12F49" w:rsidRDefault="00BC5A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00567370, DIČ: </w:t>
      </w:r>
      <w:r>
        <w:rPr>
          <w:sz w:val="24"/>
          <w:szCs w:val="24"/>
        </w:rPr>
        <w:t>CZ00567370</w:t>
      </w:r>
    </w:p>
    <w:p w14:paraId="0D394B55" w14:textId="77777777" w:rsidR="00C12F49" w:rsidRDefault="00BC5A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sídlem Brno, Cihlářská 604/21, PSČ 602 00 </w:t>
      </w:r>
    </w:p>
    <w:p w14:paraId="6A0BA430" w14:textId="5BAE0815" w:rsidR="00C12F49" w:rsidRDefault="00BC5A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 ú. </w:t>
      </w:r>
    </w:p>
    <w:p w14:paraId="5BA6BB00" w14:textId="3A9F570E" w:rsidR="00C12F49" w:rsidRDefault="00BC5A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</w:p>
    <w:p w14:paraId="2660C89E" w14:textId="77777777" w:rsidR="00C12F49" w:rsidRDefault="00BC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jednající PhDr. Evou Svobodovou, MBA, LL.M., ředitelkou</w:t>
      </w:r>
    </w:p>
    <w:p w14:paraId="69FD122A" w14:textId="77777777" w:rsidR="00C12F49" w:rsidRDefault="00C12F49">
      <w:pPr>
        <w:spacing w:after="0"/>
        <w:rPr>
          <w:sz w:val="24"/>
          <w:szCs w:val="24"/>
        </w:rPr>
      </w:pPr>
    </w:p>
    <w:p w14:paraId="2CAEBB03" w14:textId="77777777" w:rsidR="00C12F49" w:rsidRDefault="00BC5A42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6492F31" w14:textId="77777777" w:rsidR="00C12F49" w:rsidRDefault="00C12F49">
      <w:pPr>
        <w:spacing w:after="0"/>
        <w:rPr>
          <w:sz w:val="24"/>
          <w:szCs w:val="24"/>
        </w:rPr>
      </w:pPr>
    </w:p>
    <w:p w14:paraId="00A4411F" w14:textId="77777777" w:rsidR="00C12F49" w:rsidRDefault="00BC5A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</w:p>
    <w:p w14:paraId="3862FF54" w14:textId="77777777" w:rsidR="00C12F49" w:rsidRDefault="00BC5A42">
      <w:pPr>
        <w:pStyle w:val="Zkladntex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Roman Příkazský</w:t>
      </w:r>
    </w:p>
    <w:p w14:paraId="572C04BC" w14:textId="0DDB8C94" w:rsidR="00C12F49" w:rsidRDefault="00BC5A42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Moravská Nová Ves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EBE9675" w14:textId="77777777" w:rsidR="00C12F49" w:rsidRDefault="00BC5A42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IČO  : 87340577</w:t>
      </w:r>
    </w:p>
    <w:p w14:paraId="009EF181" w14:textId="77777777" w:rsidR="00C12F49" w:rsidRDefault="00C12F49">
      <w:pPr>
        <w:spacing w:after="0"/>
        <w:rPr>
          <w:b/>
          <w:sz w:val="24"/>
          <w:szCs w:val="24"/>
        </w:rPr>
      </w:pPr>
    </w:p>
    <w:p w14:paraId="6CA3A406" w14:textId="77777777" w:rsidR="00C12F49" w:rsidRDefault="00BC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5CD862EE" w14:textId="77777777" w:rsidR="00C12F49" w:rsidRDefault="00BC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458274A" w14:textId="77777777" w:rsidR="00C12F49" w:rsidRDefault="00C12F49">
      <w:pPr>
        <w:spacing w:after="0"/>
        <w:jc w:val="both"/>
        <w:rPr>
          <w:b/>
          <w:sz w:val="24"/>
          <w:szCs w:val="24"/>
        </w:rPr>
      </w:pPr>
    </w:p>
    <w:p w14:paraId="74E8321F" w14:textId="77777777" w:rsidR="00C12F49" w:rsidRDefault="00BC5A42">
      <w:pPr>
        <w:spacing w:after="0"/>
        <w:jc w:val="both"/>
      </w:pPr>
      <w:r>
        <w:rPr>
          <w:sz w:val="24"/>
          <w:szCs w:val="24"/>
        </w:rPr>
        <w:t xml:space="preserve">Objednavatel a dodavatel touto smlouvou sjednávají vzájemnou spolupráci -  </w:t>
      </w:r>
      <w:r>
        <w:rPr>
          <w:b/>
          <w:sz w:val="24"/>
          <w:szCs w:val="24"/>
        </w:rPr>
        <w:t>malba a nátěry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stavební práce</w:t>
      </w:r>
      <w:r>
        <w:rPr>
          <w:sz w:val="24"/>
          <w:szCs w:val="24"/>
        </w:rPr>
        <w:t xml:space="preserve"> a to tak, že v případě potřeby objednavatele dodavatel provede požadované práce dle </w:t>
      </w:r>
      <w:r>
        <w:rPr>
          <w:sz w:val="24"/>
          <w:szCs w:val="24"/>
        </w:rPr>
        <w:t xml:space="preserve">rozsahu a zadání objednavatele v kvalitě stanovené příslušnými právními normami a předpisy. </w:t>
      </w:r>
    </w:p>
    <w:p w14:paraId="0AD7D35D" w14:textId="77777777" w:rsidR="00C12F49" w:rsidRDefault="00C12F49">
      <w:pPr>
        <w:spacing w:after="0"/>
        <w:rPr>
          <w:sz w:val="24"/>
          <w:szCs w:val="24"/>
        </w:rPr>
      </w:pPr>
    </w:p>
    <w:p w14:paraId="14D45341" w14:textId="77777777" w:rsidR="00C12F49" w:rsidRDefault="00C12F49">
      <w:pPr>
        <w:spacing w:after="0"/>
        <w:rPr>
          <w:sz w:val="24"/>
          <w:szCs w:val="24"/>
        </w:rPr>
      </w:pPr>
    </w:p>
    <w:p w14:paraId="308AAE7E" w14:textId="77777777" w:rsidR="00C12F49" w:rsidRDefault="00BC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</w:p>
    <w:p w14:paraId="5354F55C" w14:textId="77777777" w:rsidR="00C12F49" w:rsidRDefault="00BC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</w:t>
      </w:r>
    </w:p>
    <w:p w14:paraId="7D559F3D" w14:textId="77777777" w:rsidR="00C12F49" w:rsidRDefault="00C12F49">
      <w:pPr>
        <w:spacing w:after="0"/>
        <w:rPr>
          <w:b/>
          <w:sz w:val="24"/>
          <w:szCs w:val="24"/>
        </w:rPr>
      </w:pPr>
    </w:p>
    <w:p w14:paraId="58CAD8AD" w14:textId="77777777" w:rsidR="00C12F49" w:rsidRDefault="00BC5A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 Dodavatel se zavazuje provést dílo dle specifikace a požadavků objednavatele na</w:t>
      </w:r>
    </w:p>
    <w:p w14:paraId="78E745E0" w14:textId="77777777" w:rsidR="00C12F49" w:rsidRDefault="00BC5A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adrese:</w:t>
      </w:r>
    </w:p>
    <w:p w14:paraId="5B70AB31" w14:textId="77777777" w:rsidR="00C12F49" w:rsidRDefault="00BC5A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DM Cihlářská 21, Brno</w:t>
      </w:r>
    </w:p>
    <w:p w14:paraId="0C646AB8" w14:textId="77777777" w:rsidR="00C12F49" w:rsidRDefault="00BC5A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DM G</w:t>
      </w:r>
      <w:r>
        <w:rPr>
          <w:sz w:val="24"/>
          <w:szCs w:val="24"/>
        </w:rPr>
        <w:t>orkého 33/35, Brno</w:t>
      </w:r>
    </w:p>
    <w:p w14:paraId="035EC840" w14:textId="77777777" w:rsidR="00C12F49" w:rsidRDefault="00C12F49">
      <w:pPr>
        <w:spacing w:after="0"/>
        <w:rPr>
          <w:sz w:val="24"/>
          <w:szCs w:val="24"/>
        </w:rPr>
      </w:pPr>
    </w:p>
    <w:p w14:paraId="6634E397" w14:textId="77777777" w:rsidR="00C12F49" w:rsidRDefault="00BC5A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2)   Provedenou práci předá odpovědnému zaměstnanci objednavatele oproti podpisu a     </w:t>
      </w:r>
    </w:p>
    <w:p w14:paraId="160BF55E" w14:textId="77777777" w:rsidR="00C12F49" w:rsidRDefault="00BC5A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zároveň předá fakturu k úhradě.</w:t>
      </w:r>
    </w:p>
    <w:p w14:paraId="63D0E4FF" w14:textId="77777777" w:rsidR="00C12F49" w:rsidRDefault="00C12F49">
      <w:pPr>
        <w:spacing w:after="0"/>
        <w:ind w:left="360"/>
        <w:rPr>
          <w:sz w:val="24"/>
          <w:szCs w:val="24"/>
        </w:rPr>
      </w:pPr>
    </w:p>
    <w:p w14:paraId="5FEE0046" w14:textId="77777777" w:rsidR="00C12F49" w:rsidRDefault="00BC5A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3) Objednavatel se zavazuje zajistit v souladu se silničním zákonem umožnění vykládky </w:t>
      </w:r>
    </w:p>
    <w:p w14:paraId="488D5E03" w14:textId="77777777" w:rsidR="00C12F49" w:rsidRDefault="00BC5A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materiálu v ulici Cihlářská 21 v Brně a Gorkého 33/35, Brno, případně  </w:t>
      </w:r>
    </w:p>
    <w:p w14:paraId="725C7819" w14:textId="77777777" w:rsidR="00C12F49" w:rsidRDefault="00BC5A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bezproblémového příjezdu k místu vykládky.</w:t>
      </w:r>
    </w:p>
    <w:p w14:paraId="60783D35" w14:textId="77777777" w:rsidR="00C12F49" w:rsidRDefault="00C12F49">
      <w:pPr>
        <w:pStyle w:val="Odstavecseseznamem"/>
        <w:spacing w:after="0"/>
        <w:rPr>
          <w:sz w:val="24"/>
          <w:szCs w:val="24"/>
        </w:rPr>
      </w:pPr>
    </w:p>
    <w:p w14:paraId="7FD10A45" w14:textId="77777777" w:rsidR="00C12F49" w:rsidRDefault="00C12F49">
      <w:pPr>
        <w:spacing w:after="0"/>
        <w:rPr>
          <w:sz w:val="24"/>
          <w:szCs w:val="24"/>
        </w:rPr>
      </w:pPr>
    </w:p>
    <w:p w14:paraId="1183E81D" w14:textId="77777777" w:rsidR="00C12F49" w:rsidRDefault="00BC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C6C5B82" w14:textId="77777777" w:rsidR="00C12F49" w:rsidRDefault="00BC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14:paraId="33FF3BD5" w14:textId="77777777" w:rsidR="00C12F49" w:rsidRDefault="00C12F49">
      <w:pPr>
        <w:spacing w:after="0"/>
        <w:jc w:val="center"/>
        <w:rPr>
          <w:b/>
          <w:sz w:val="24"/>
          <w:szCs w:val="24"/>
        </w:rPr>
      </w:pPr>
    </w:p>
    <w:p w14:paraId="61A7174B" w14:textId="77777777" w:rsidR="00C12F49" w:rsidRDefault="00BC5A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 Tato smlouva se uzavírá na dobu určitou, a to od 16. 11. 2020 do 31. 12. 2020.</w:t>
      </w:r>
    </w:p>
    <w:p w14:paraId="62358BEF" w14:textId="77777777" w:rsidR="00C12F49" w:rsidRDefault="00BC5A4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2)   Smlouva může být též </w:t>
      </w:r>
      <w:r>
        <w:rPr>
          <w:sz w:val="24"/>
          <w:szCs w:val="24"/>
        </w:rPr>
        <w:t>ukončena písemnou dohodou smluvních stran.</w:t>
      </w:r>
    </w:p>
    <w:p w14:paraId="3B463B0C" w14:textId="77777777" w:rsidR="00C12F49" w:rsidRDefault="00C12F49">
      <w:pPr>
        <w:spacing w:after="0"/>
        <w:ind w:left="360"/>
        <w:rPr>
          <w:sz w:val="24"/>
          <w:szCs w:val="24"/>
        </w:rPr>
      </w:pPr>
    </w:p>
    <w:p w14:paraId="1054126E" w14:textId="77777777" w:rsidR="00C12F49" w:rsidRDefault="00C12F49">
      <w:pPr>
        <w:spacing w:after="0"/>
        <w:ind w:left="360"/>
        <w:rPr>
          <w:sz w:val="24"/>
          <w:szCs w:val="24"/>
        </w:rPr>
      </w:pPr>
    </w:p>
    <w:p w14:paraId="0453BBFD" w14:textId="77777777" w:rsidR="00C12F49" w:rsidRDefault="00BC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1B5F8AF7" w14:textId="77777777" w:rsidR="00C12F49" w:rsidRDefault="00BC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Platba spojená s dodávkou</w:t>
      </w:r>
    </w:p>
    <w:p w14:paraId="3B62E618" w14:textId="77777777" w:rsidR="00C12F49" w:rsidRDefault="00C12F49">
      <w:pPr>
        <w:spacing w:after="0"/>
        <w:ind w:left="360"/>
        <w:jc w:val="center"/>
        <w:rPr>
          <w:b/>
          <w:sz w:val="24"/>
          <w:szCs w:val="24"/>
        </w:rPr>
      </w:pPr>
    </w:p>
    <w:p w14:paraId="5C2201AE" w14:textId="77777777" w:rsidR="00C12F49" w:rsidRDefault="00BC5A4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Dodavatel po předání díla předá fakturu, která bude odpovědným pracovníkem </w:t>
      </w:r>
    </w:p>
    <w:p w14:paraId="1FA75DAF" w14:textId="77777777" w:rsidR="00C12F49" w:rsidRDefault="00BC5A4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objednavatele zkontrolována, zda souhlasí se skutečností a fakturovaná částka bude </w:t>
      </w:r>
    </w:p>
    <w:p w14:paraId="72C1C482" w14:textId="77777777" w:rsidR="00C12F49" w:rsidRDefault="00BC5A4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odpovíd</w:t>
      </w:r>
      <w:r>
        <w:rPr>
          <w:sz w:val="24"/>
          <w:szCs w:val="24"/>
        </w:rPr>
        <w:t>at cenové nabídce.</w:t>
      </w:r>
    </w:p>
    <w:p w14:paraId="0E9CA970" w14:textId="77777777" w:rsidR="00C12F49" w:rsidRDefault="00BC5A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 Pokud nebude shledán rozdíl, faktura bude dodavatelem proplacena v termínu </w:t>
      </w:r>
    </w:p>
    <w:p w14:paraId="2B1CEB0E" w14:textId="77777777" w:rsidR="00C12F49" w:rsidRDefault="00BC5A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splatnosti na účet dodavatele.</w:t>
      </w:r>
    </w:p>
    <w:p w14:paraId="0F7248DD" w14:textId="77777777" w:rsidR="00C12F49" w:rsidRDefault="00C12F49">
      <w:pPr>
        <w:spacing w:after="0"/>
        <w:jc w:val="both"/>
        <w:rPr>
          <w:sz w:val="24"/>
          <w:szCs w:val="24"/>
        </w:rPr>
      </w:pPr>
    </w:p>
    <w:p w14:paraId="2E61F26B" w14:textId="77777777" w:rsidR="00C12F49" w:rsidRDefault="00C12F49">
      <w:pPr>
        <w:spacing w:after="0"/>
        <w:jc w:val="both"/>
        <w:rPr>
          <w:sz w:val="24"/>
          <w:szCs w:val="24"/>
        </w:rPr>
      </w:pPr>
    </w:p>
    <w:p w14:paraId="7E9DCC2F" w14:textId="77777777" w:rsidR="00C12F49" w:rsidRDefault="00BC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06AF14B3" w14:textId="77777777" w:rsidR="00C12F49" w:rsidRDefault="00BC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05B9C09E" w14:textId="77777777" w:rsidR="00C12F49" w:rsidRDefault="00C12F49">
      <w:pPr>
        <w:spacing w:after="0"/>
        <w:rPr>
          <w:sz w:val="24"/>
          <w:szCs w:val="24"/>
        </w:rPr>
      </w:pPr>
    </w:p>
    <w:p w14:paraId="421F199B" w14:textId="77777777" w:rsidR="00C12F49" w:rsidRDefault="00BC5A4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  Tato smlouva nabývá účinnosti dnem 16. 11. 2020.</w:t>
      </w:r>
    </w:p>
    <w:p w14:paraId="3E262F98" w14:textId="77777777" w:rsidR="00C12F49" w:rsidRDefault="00BC5A4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Obě strany </w:t>
      </w:r>
      <w:r>
        <w:rPr>
          <w:sz w:val="24"/>
          <w:szCs w:val="24"/>
        </w:rPr>
        <w:t xml:space="preserve">prohlašují, že si smlouvu přečetly, s jejím obsahem souhlasí a že smlouva </w:t>
      </w:r>
    </w:p>
    <w:p w14:paraId="59FC9D5A" w14:textId="77777777" w:rsidR="00C12F49" w:rsidRDefault="00BC5A4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byla sepsána na základě jejich pravé a svobodné vůle, prosté omylu, nikoliv v tísni a za  </w:t>
      </w:r>
    </w:p>
    <w:p w14:paraId="4B2D7C4E" w14:textId="77777777" w:rsidR="00C12F49" w:rsidRDefault="00BC5A4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nápadně nevýhodných podmínek. </w:t>
      </w:r>
    </w:p>
    <w:p w14:paraId="2B06AAC8" w14:textId="77777777" w:rsidR="00C12F49" w:rsidRDefault="00BC5A4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 Jakékoliv změny této smlouvy je možno činit po</w:t>
      </w:r>
      <w:r>
        <w:rPr>
          <w:sz w:val="24"/>
          <w:szCs w:val="24"/>
        </w:rPr>
        <w:t xml:space="preserve">uze písemnými číslovanými dodatky  </w:t>
      </w:r>
    </w:p>
    <w:p w14:paraId="39D28A75" w14:textId="77777777" w:rsidR="00C12F49" w:rsidRDefault="00BC5A4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 této smlouvě, podepsanými oběma smluvními stranami. </w:t>
      </w:r>
    </w:p>
    <w:p w14:paraId="5D166F23" w14:textId="77777777" w:rsidR="00C12F49" w:rsidRDefault="00BC5A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Tato smlouva je vyhotovena ve dvou exemplářích, z nichž každý má platnost originálu, </w:t>
      </w:r>
    </w:p>
    <w:p w14:paraId="40B27A3D" w14:textId="77777777" w:rsidR="00C12F49" w:rsidRDefault="00BC5A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jedno vyhotovení obdrží objednavatel a jedno vyhotoven</w:t>
      </w:r>
      <w:r>
        <w:rPr>
          <w:sz w:val="24"/>
          <w:szCs w:val="24"/>
        </w:rPr>
        <w:t>í obdrží dodavatel.</w:t>
      </w:r>
    </w:p>
    <w:p w14:paraId="1A085EEA" w14:textId="77777777" w:rsidR="00C12F49" w:rsidRDefault="00BC5A42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5)  Dodavatel dává tímto souhlas k tomu, že objednavatel  Smlouvu o dílo zveřejní                  </w:t>
      </w:r>
    </w:p>
    <w:p w14:paraId="4E2DE7EF" w14:textId="77777777" w:rsidR="00C12F49" w:rsidRDefault="00BC5A42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 Registru smluv.                                         </w:t>
      </w:r>
    </w:p>
    <w:p w14:paraId="5227AD1D" w14:textId="77777777" w:rsidR="00C12F49" w:rsidRDefault="00BC5A42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6)  Objednavatel seznámil dodavatele s tím, že jeho </w:t>
      </w:r>
      <w:r>
        <w:rPr>
          <w:sz w:val="24"/>
          <w:szCs w:val="24"/>
        </w:rPr>
        <w:t xml:space="preserve">osobní údaje budou Masarykovým            </w:t>
      </w:r>
    </w:p>
    <w:p w14:paraId="572923F3" w14:textId="77777777" w:rsidR="00C12F49" w:rsidRDefault="00BC5A42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domovem mládeže, jako Správcem osobních údajů zpracovávány na základě titulu -   </w:t>
      </w:r>
    </w:p>
    <w:p w14:paraId="60550920" w14:textId="77777777" w:rsidR="00C12F49" w:rsidRDefault="00BC5A42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Smlouvy o dílo. Informace jsou shromažďovány a zpracovávány na základě Nařízení </w:t>
      </w:r>
    </w:p>
    <w:p w14:paraId="394C0763" w14:textId="77777777" w:rsidR="00C12F49" w:rsidRDefault="00BC5A42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Evropského parlamentu a Rady EU 2016/679 o ochraně osobních fyzických osob </w:t>
      </w:r>
    </w:p>
    <w:p w14:paraId="34C436FC" w14:textId="77777777" w:rsidR="00C12F49" w:rsidRDefault="00BC5A42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v souvislosti se zpracováním osobních údajů a volném pohybu těchto údajů (GDPR).</w:t>
      </w:r>
    </w:p>
    <w:p w14:paraId="667E291A" w14:textId="77777777" w:rsidR="00C12F49" w:rsidRDefault="00C12F49">
      <w:pPr>
        <w:widowControl w:val="0"/>
        <w:jc w:val="both"/>
        <w:rPr>
          <w:sz w:val="24"/>
          <w:szCs w:val="24"/>
        </w:rPr>
      </w:pPr>
    </w:p>
    <w:p w14:paraId="10FBB632" w14:textId="77777777" w:rsidR="00C12F49" w:rsidRDefault="00C12F49">
      <w:pPr>
        <w:widowControl w:val="0"/>
        <w:jc w:val="both"/>
        <w:rPr>
          <w:sz w:val="24"/>
          <w:szCs w:val="24"/>
        </w:rPr>
      </w:pPr>
    </w:p>
    <w:p w14:paraId="23895749" w14:textId="77777777" w:rsidR="00C12F49" w:rsidRDefault="00BC5A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Brně, dne 16. 11. 2020</w:t>
      </w:r>
    </w:p>
    <w:p w14:paraId="66E64B0F" w14:textId="77777777" w:rsidR="00C12F49" w:rsidRDefault="00C12F49">
      <w:pPr>
        <w:spacing w:after="0"/>
        <w:jc w:val="both"/>
        <w:rPr>
          <w:sz w:val="24"/>
          <w:szCs w:val="24"/>
        </w:rPr>
      </w:pPr>
    </w:p>
    <w:p w14:paraId="2BDA597D" w14:textId="77777777" w:rsidR="00C12F49" w:rsidRDefault="00C12F49">
      <w:pPr>
        <w:spacing w:after="0"/>
        <w:jc w:val="both"/>
        <w:rPr>
          <w:sz w:val="24"/>
          <w:szCs w:val="24"/>
        </w:rPr>
      </w:pPr>
    </w:p>
    <w:p w14:paraId="72A7DE7C" w14:textId="77777777" w:rsidR="00C12F49" w:rsidRDefault="00C12F49">
      <w:pPr>
        <w:spacing w:after="0"/>
        <w:jc w:val="both"/>
        <w:rPr>
          <w:sz w:val="24"/>
          <w:szCs w:val="24"/>
        </w:rPr>
      </w:pPr>
    </w:p>
    <w:p w14:paraId="2D0F1F3A" w14:textId="77777777" w:rsidR="00C12F49" w:rsidRDefault="00C12F49">
      <w:pPr>
        <w:spacing w:after="0"/>
        <w:jc w:val="both"/>
        <w:rPr>
          <w:sz w:val="24"/>
          <w:szCs w:val="24"/>
        </w:rPr>
      </w:pPr>
    </w:p>
    <w:p w14:paraId="382DC85E" w14:textId="77777777" w:rsidR="00C12F49" w:rsidRDefault="00C12F49">
      <w:pPr>
        <w:spacing w:after="0"/>
        <w:jc w:val="both"/>
        <w:rPr>
          <w:sz w:val="24"/>
          <w:szCs w:val="24"/>
        </w:rPr>
      </w:pPr>
    </w:p>
    <w:p w14:paraId="4F6C7EE3" w14:textId="77777777" w:rsidR="00C12F49" w:rsidRDefault="00BC5A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PhDr. Eva Svobodová, MBA, LL.M.</w:t>
      </w:r>
    </w:p>
    <w:p w14:paraId="104CA1E9" w14:textId="77777777" w:rsidR="00C12F49" w:rsidRDefault="00BC5A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ředitelka</w:t>
      </w:r>
    </w:p>
    <w:p w14:paraId="66EC1A25" w14:textId="77777777" w:rsidR="00C12F49" w:rsidRDefault="00BC5A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…………………………………………………………..</w:t>
      </w:r>
    </w:p>
    <w:p w14:paraId="0AB3E79E" w14:textId="77777777" w:rsidR="00C12F49" w:rsidRDefault="00BC5A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 objednatele                                                                        za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32C95AA3" w14:textId="77777777" w:rsidR="00C12F49" w:rsidRDefault="00C12F49"/>
    <w:p w14:paraId="71A6E891" w14:textId="77777777" w:rsidR="00C12F49" w:rsidRDefault="00C12F49"/>
    <w:sectPr w:rsidR="00C12F4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A60D" w14:textId="77777777" w:rsidR="00BC5A42" w:rsidRDefault="00BC5A42">
      <w:pPr>
        <w:spacing w:after="0"/>
      </w:pPr>
      <w:r>
        <w:separator/>
      </w:r>
    </w:p>
  </w:endnote>
  <w:endnote w:type="continuationSeparator" w:id="0">
    <w:p w14:paraId="110C2392" w14:textId="77777777" w:rsidR="00BC5A42" w:rsidRDefault="00BC5A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361F" w14:textId="77777777" w:rsidR="00BC5A42" w:rsidRDefault="00BC5A4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B2D036" w14:textId="77777777" w:rsidR="00BC5A42" w:rsidRDefault="00BC5A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E1C5" w14:textId="77777777" w:rsidR="002D1F92" w:rsidRDefault="00BC5A42">
    <w:pPr>
      <w:jc w:val="center"/>
    </w:pPr>
    <w:bookmarkStart w:id="0" w:name="_Hlk522621563"/>
    <w:r>
      <w:rPr>
        <w:rFonts w:ascii="Times New Roman" w:hAnsi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E4EC3F8" wp14:editId="6EC0DD8D">
          <wp:simplePos x="0" y="0"/>
          <wp:positionH relativeFrom="column">
            <wp:posOffset>-175893</wp:posOffset>
          </wp:positionH>
          <wp:positionV relativeFrom="paragraph">
            <wp:posOffset>264791</wp:posOffset>
          </wp:positionV>
          <wp:extent cx="600075" cy="781683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1" name="Obrázek 5" descr="C:\Users\ředitelna\Desktop\masaryk20kresba_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7816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0"/>
        <w:szCs w:val="20"/>
      </w:rPr>
      <w:t>Masarykův domov mládeže a Školní jídelna Brno, příspěvková organizace</w:t>
    </w:r>
  </w:p>
  <w:p w14:paraId="5B7109D2" w14:textId="77777777" w:rsidR="002D1F92" w:rsidRDefault="00BC5A42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Brno, Cihlářská 604/21, PSČ 602 00, IČ 005 67 370, DIČ CZ005 67 370</w:t>
    </w:r>
  </w:p>
  <w:p w14:paraId="1A92B387" w14:textId="2D566195" w:rsidR="002D1F92" w:rsidRDefault="00BC5A42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Tel: ředitelství, DM Cihlářská</w:t>
    </w:r>
    <w:r w:rsidR="0079712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, DM Gorkého </w:t>
    </w:r>
  </w:p>
  <w:p w14:paraId="08FE0DA6" w14:textId="65EA6A84" w:rsidR="002D1F92" w:rsidRDefault="00BC5A42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ID datové schránky: ux6qfx5, </w:t>
    </w:r>
    <w:r>
      <w:rPr>
        <w:rFonts w:ascii="Times New Roman" w:hAnsi="Times New Roman"/>
        <w:sz w:val="18"/>
        <w:szCs w:val="18"/>
      </w:rPr>
      <w:t xml:space="preserve">Bankovní spojení: KB Brno, č. ú. </w:t>
    </w:r>
  </w:p>
  <w:p w14:paraId="155E5759" w14:textId="588F33A1" w:rsidR="002D1F92" w:rsidRDefault="00BC5A42">
    <w:pPr>
      <w:pBdr>
        <w:bottom w:val="single" w:sz="6" w:space="1" w:color="000000"/>
      </w:pBdr>
      <w:jc w:val="center"/>
    </w:pPr>
    <w:r>
      <w:rPr>
        <w:rFonts w:ascii="Times New Roman" w:hAnsi="Times New Roman"/>
        <w:sz w:val="18"/>
        <w:szCs w:val="18"/>
      </w:rPr>
      <w:t xml:space="preserve">                        Mail:</w:t>
    </w:r>
    <w:r w:rsidR="00797124">
      <w:rPr>
        <w:rFonts w:ascii="Times New Roman" w:hAnsi="Times New Roman"/>
        <w:sz w:val="18"/>
        <w:szCs w:val="18"/>
      </w:rPr>
      <w:tab/>
    </w:r>
    <w:r w:rsidR="0079712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, Web: </w:t>
    </w:r>
    <w:hyperlink r:id="rId2" w:history="1">
      <w:r>
        <w:rPr>
          <w:rStyle w:val="Hypertextovodkaz"/>
          <w:rFonts w:ascii="Times New Roman" w:hAnsi="Times New Roman"/>
          <w:sz w:val="18"/>
          <w:szCs w:val="18"/>
        </w:rPr>
        <w:t>www.masarykuvdm.cz</w:t>
      </w:r>
    </w:hyperlink>
  </w:p>
  <w:bookmarkEnd w:id="0"/>
  <w:p w14:paraId="5F49B417" w14:textId="77777777" w:rsidR="002D1F92" w:rsidRDefault="00BC5A42">
    <w:pPr>
      <w:pBdr>
        <w:bottom w:val="single" w:sz="6" w:space="1" w:color="000000"/>
      </w:pBdr>
      <w:jc w:val="center"/>
      <w:rPr>
        <w:rFonts w:ascii="Times New Roman" w:hAnsi="Times New Roman"/>
        <w:sz w:val="18"/>
        <w:szCs w:val="18"/>
      </w:rPr>
    </w:pPr>
  </w:p>
  <w:p w14:paraId="298ED07E" w14:textId="77777777" w:rsidR="002D1F92" w:rsidRDefault="00BC5A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2F49"/>
    <w:rsid w:val="00797124"/>
    <w:rsid w:val="00BC5A42"/>
    <w:rsid w:val="00C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5FC6"/>
  <w15:docId w15:val="{C65B9332-0393-431D-A17B-D00C44ED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customStyle="1" w:styleId="Zkladntext">
    <w:name w:val="Základní text~"/>
    <w:basedOn w:val="Normln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7971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9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arykuvd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Soňa</cp:lastModifiedBy>
  <cp:revision>2</cp:revision>
  <dcterms:created xsi:type="dcterms:W3CDTF">2021-01-14T10:04:00Z</dcterms:created>
  <dcterms:modified xsi:type="dcterms:W3CDTF">2021-01-14T10:04:00Z</dcterms:modified>
</cp:coreProperties>
</file>