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Default="00AF59FA" w:rsidP="00515B8E"/>
    <w:p w:rsidR="00D70FAC" w:rsidRPr="003A01C4" w:rsidRDefault="00D70FAC" w:rsidP="00D70FAC">
      <w:pPr>
        <w:rPr>
          <w:rFonts w:ascii="Garamond" w:hAnsi="Garamond"/>
          <w:sz w:val="2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402"/>
        <w:gridCol w:w="1559"/>
        <w:gridCol w:w="3394"/>
      </w:tblGrid>
      <w:tr w:rsidR="00D70FAC" w:rsidRPr="003A01C4" w:rsidTr="001728A5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402" w:type="dxa"/>
          </w:tcPr>
          <w:p w:rsidR="00D70FAC" w:rsidRPr="003A01C4" w:rsidRDefault="00DB779B" w:rsidP="00D32C0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xxxxxxxxxx</w:t>
            </w:r>
            <w:proofErr w:type="spellEnd"/>
          </w:p>
        </w:tc>
        <w:tc>
          <w:tcPr>
            <w:tcW w:w="4953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1728A5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D32C00">
              <w:rPr>
                <w:rFonts w:ascii="Garamond" w:hAnsi="Garamond"/>
                <w:b/>
                <w:sz w:val="22"/>
                <w:szCs w:val="22"/>
              </w:rPr>
              <w:t>1088-</w:t>
            </w:r>
            <w:r w:rsidR="001728A5">
              <w:rPr>
                <w:rFonts w:ascii="Garamond" w:hAnsi="Garamond"/>
                <w:b/>
                <w:sz w:val="22"/>
                <w:szCs w:val="22"/>
              </w:rPr>
              <w:t>43</w:t>
            </w:r>
            <w:r w:rsidR="00D32C00">
              <w:rPr>
                <w:rFonts w:ascii="Garamond" w:hAnsi="Garamond"/>
                <w:b/>
                <w:sz w:val="22"/>
                <w:szCs w:val="22"/>
              </w:rPr>
              <w:t>/2020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Pr="002A57D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1728A5">
              <w:rPr>
                <w:rFonts w:ascii="Garamond" w:hAnsi="Garamond"/>
                <w:b/>
                <w:sz w:val="22"/>
                <w:szCs w:val="22"/>
              </w:rPr>
              <w:t>Ker</w:t>
            </w:r>
          </w:p>
        </w:tc>
      </w:tr>
      <w:tr w:rsidR="002C5857" w:rsidRPr="003A01C4" w:rsidTr="001728A5">
        <w:trPr>
          <w:cantSplit/>
          <w:trHeight w:val="315"/>
        </w:trPr>
        <w:tc>
          <w:tcPr>
            <w:tcW w:w="4465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1728A5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A40E8" w:rsidRPr="003A01C4" w:rsidTr="001728A5">
        <w:trPr>
          <w:cantSplit/>
          <w:trHeight w:val="315"/>
        </w:trPr>
        <w:tc>
          <w:tcPr>
            <w:tcW w:w="1063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8A40E8" w:rsidRPr="003A01C4" w:rsidRDefault="00DB779B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A40E8" w:rsidRPr="001728A5" w:rsidRDefault="008A40E8" w:rsidP="00D70FAC">
            <w:pPr>
              <w:rPr>
                <w:rFonts w:ascii="Garamond" w:hAnsi="Garamond"/>
                <w:sz w:val="26"/>
                <w:szCs w:val="26"/>
              </w:rPr>
            </w:pPr>
            <w:r w:rsidRPr="001728A5">
              <w:rPr>
                <w:rFonts w:ascii="Garamond" w:hAnsi="Garamond"/>
                <w:sz w:val="26"/>
                <w:szCs w:val="26"/>
              </w:rPr>
              <w:t xml:space="preserve">Vydavatelství a nakladatelství </w:t>
            </w:r>
            <w:r w:rsidR="00D32766" w:rsidRPr="001728A5">
              <w:rPr>
                <w:rFonts w:ascii="Garamond" w:hAnsi="Garamond"/>
                <w:sz w:val="26"/>
                <w:szCs w:val="26"/>
              </w:rPr>
              <w:t>Aleš Čeněk, s.r.o.</w:t>
            </w:r>
          </w:p>
        </w:tc>
      </w:tr>
      <w:tr w:rsidR="008A40E8" w:rsidRPr="003A01C4" w:rsidTr="001728A5">
        <w:trPr>
          <w:cantSplit/>
          <w:trHeight w:val="315"/>
        </w:trPr>
        <w:tc>
          <w:tcPr>
            <w:tcW w:w="1063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A40E8" w:rsidRPr="001728A5" w:rsidRDefault="008A40E8" w:rsidP="00D70FAC">
            <w:pPr>
              <w:rPr>
                <w:rFonts w:ascii="Garamond" w:hAnsi="Garamond"/>
                <w:sz w:val="26"/>
                <w:szCs w:val="26"/>
              </w:rPr>
            </w:pPr>
            <w:r w:rsidRPr="001728A5">
              <w:rPr>
                <w:rFonts w:ascii="Garamond" w:hAnsi="Garamond"/>
                <w:sz w:val="26"/>
                <w:szCs w:val="26"/>
              </w:rPr>
              <w:t>Kardinála Berana 1157/32</w:t>
            </w:r>
          </w:p>
        </w:tc>
      </w:tr>
      <w:tr w:rsidR="008A40E8" w:rsidRPr="003A01C4" w:rsidTr="001728A5">
        <w:trPr>
          <w:cantSplit/>
          <w:trHeight w:val="315"/>
        </w:trPr>
        <w:tc>
          <w:tcPr>
            <w:tcW w:w="1063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8A40E8" w:rsidRPr="003A01C4" w:rsidRDefault="00DB779B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A40E8" w:rsidRPr="001728A5" w:rsidRDefault="008A40E8" w:rsidP="00D70FAC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1728A5">
              <w:rPr>
                <w:rFonts w:ascii="Garamond" w:hAnsi="Garamond"/>
                <w:b w:val="0"/>
                <w:sz w:val="26"/>
                <w:szCs w:val="26"/>
              </w:rPr>
              <w:t>301 00 Plzeň</w:t>
            </w:r>
          </w:p>
        </w:tc>
      </w:tr>
      <w:tr w:rsidR="000835D5" w:rsidRPr="003A01C4" w:rsidTr="001728A5">
        <w:trPr>
          <w:cantSplit/>
          <w:trHeight w:val="315"/>
        </w:trPr>
        <w:tc>
          <w:tcPr>
            <w:tcW w:w="1063" w:type="dxa"/>
          </w:tcPr>
          <w:p w:rsidR="000835D5" w:rsidRPr="003A01C4" w:rsidRDefault="000835D5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0835D5" w:rsidRPr="003A01C4" w:rsidRDefault="000835D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5D5" w:rsidRPr="001728A5" w:rsidRDefault="000835D5" w:rsidP="00D70F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:rsidTr="001728A5">
        <w:trPr>
          <w:cantSplit/>
        </w:trPr>
        <w:tc>
          <w:tcPr>
            <w:tcW w:w="4465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5466F6" w:rsidRPr="003A01C4" w:rsidTr="001728A5">
        <w:trPr>
          <w:cantSplit/>
        </w:trPr>
        <w:tc>
          <w:tcPr>
            <w:tcW w:w="4465" w:type="dxa"/>
            <w:gridSpan w:val="2"/>
            <w:vMerge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5466F6" w:rsidRPr="003A01C4" w:rsidRDefault="00DB779B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5466F6" w:rsidRPr="003A01C4" w:rsidTr="001728A5">
        <w:trPr>
          <w:cantSplit/>
        </w:trPr>
        <w:tc>
          <w:tcPr>
            <w:tcW w:w="4465" w:type="dxa"/>
            <w:gridSpan w:val="2"/>
            <w:vMerge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</w:tr>
      <w:tr w:rsidR="005466F6" w:rsidRPr="003A01C4" w:rsidTr="001728A5">
        <w:trPr>
          <w:cantSplit/>
        </w:trPr>
        <w:tc>
          <w:tcPr>
            <w:tcW w:w="4465" w:type="dxa"/>
            <w:gridSpan w:val="2"/>
            <w:vMerge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5466F6" w:rsidRPr="003A01C4" w:rsidRDefault="00DB779B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5466F6" w:rsidRPr="003A01C4" w:rsidTr="001728A5">
        <w:trPr>
          <w:cantSplit/>
        </w:trPr>
        <w:tc>
          <w:tcPr>
            <w:tcW w:w="4465" w:type="dxa"/>
            <w:gridSpan w:val="2"/>
            <w:vMerge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</w:tr>
      <w:tr w:rsidR="008A40E8" w:rsidRPr="003A01C4" w:rsidTr="001728A5">
        <w:trPr>
          <w:cantSplit/>
        </w:trPr>
        <w:tc>
          <w:tcPr>
            <w:tcW w:w="4465" w:type="dxa"/>
            <w:gridSpan w:val="2"/>
            <w:vMerge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26367530</w:t>
            </w:r>
          </w:p>
        </w:tc>
      </w:tr>
      <w:tr w:rsidR="008A40E8" w:rsidRPr="003A01C4" w:rsidTr="001728A5">
        <w:trPr>
          <w:cantSplit/>
        </w:trPr>
        <w:tc>
          <w:tcPr>
            <w:tcW w:w="4465" w:type="dxa"/>
            <w:gridSpan w:val="2"/>
            <w:vMerge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8A40E8" w:rsidRPr="003A01C4" w:rsidRDefault="008A40E8" w:rsidP="00C65F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CZ26367530</w:t>
            </w:r>
          </w:p>
        </w:tc>
      </w:tr>
    </w:tbl>
    <w:p w:rsidR="00D70FAC" w:rsidRDefault="00D70FAC" w:rsidP="00D70FAC">
      <w:pPr>
        <w:rPr>
          <w:rFonts w:ascii="Garamond" w:hAnsi="Garamond"/>
        </w:rPr>
      </w:pPr>
    </w:p>
    <w:p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>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D32C00">
        <w:rPr>
          <w:rFonts w:ascii="Garamond" w:hAnsi="Garamond"/>
        </w:rPr>
        <w:t>11</w:t>
      </w:r>
      <w:r w:rsidR="006E2DC9">
        <w:rPr>
          <w:rFonts w:ascii="Garamond" w:hAnsi="Garamond"/>
        </w:rPr>
        <w:t xml:space="preserve">. </w:t>
      </w:r>
      <w:r w:rsidR="00D32C00">
        <w:rPr>
          <w:rFonts w:ascii="Garamond" w:hAnsi="Garamond"/>
        </w:rPr>
        <w:t>ledna</w:t>
      </w:r>
      <w:r w:rsidR="006E2DC9">
        <w:rPr>
          <w:rFonts w:ascii="Garamond" w:hAnsi="Garamond"/>
        </w:rPr>
        <w:t xml:space="preserve"> 20</w:t>
      </w:r>
      <w:r w:rsidR="00D32C00">
        <w:rPr>
          <w:rFonts w:ascii="Garamond" w:hAnsi="Garamond"/>
        </w:rPr>
        <w:t>21</w:t>
      </w:r>
      <w:r w:rsidR="00C65F12">
        <w:rPr>
          <w:rFonts w:ascii="Garamond" w:hAnsi="Garamond"/>
        </w:rPr>
        <w:t xml:space="preserve"> </w:t>
      </w:r>
    </w:p>
    <w:p w:rsidR="00131CD5" w:rsidRDefault="00131CD5" w:rsidP="00D70FAC">
      <w:pPr>
        <w:jc w:val="both"/>
        <w:rPr>
          <w:rFonts w:ascii="Garamond" w:hAnsi="Garamond"/>
        </w:rPr>
      </w:pPr>
    </w:p>
    <w:p w:rsidR="008104C1" w:rsidRDefault="008104C1" w:rsidP="008104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1728A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souladu s</w:t>
      </w:r>
      <w:r w:rsidR="001728A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Rámcovou smlouvou na dodávku odborných knih</w:t>
      </w:r>
      <w:r w:rsidR="00047AD6">
        <w:rPr>
          <w:rFonts w:ascii="Garamond" w:hAnsi="Garamond"/>
          <w:b/>
        </w:rPr>
        <w:t xml:space="preserve"> a časopisů</w:t>
      </w:r>
      <w:r>
        <w:rPr>
          <w:rFonts w:ascii="Garamond" w:hAnsi="Garamond"/>
          <w:b/>
        </w:rPr>
        <w:t xml:space="preserve"> do knihovny Nejvyššího správního soudu uzavřenou dne </w:t>
      </w:r>
      <w:r w:rsidR="00B92C91">
        <w:rPr>
          <w:rFonts w:ascii="Garamond" w:hAnsi="Garamond"/>
          <w:b/>
        </w:rPr>
        <w:t>22</w:t>
      </w:r>
      <w:r>
        <w:rPr>
          <w:rFonts w:ascii="Garamond" w:hAnsi="Garamond"/>
          <w:b/>
        </w:rPr>
        <w:t xml:space="preserve">. </w:t>
      </w:r>
      <w:r w:rsidR="00B92C91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. 20</w:t>
      </w:r>
      <w:r w:rsidR="00B92C91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 xml:space="preserve"> u Vás objednáváme: </w:t>
      </w:r>
    </w:p>
    <w:p w:rsidR="008104C1" w:rsidRDefault="008104C1" w:rsidP="008104C1">
      <w:pPr>
        <w:jc w:val="both"/>
        <w:rPr>
          <w:rFonts w:ascii="Garamond" w:hAnsi="Garamond"/>
          <w:b/>
        </w:rPr>
      </w:pPr>
    </w:p>
    <w:p w:rsidR="008104C1" w:rsidRDefault="008104C1" w:rsidP="008104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předplatná zahraničních periodik na rok 20</w:t>
      </w:r>
      <w:r w:rsidR="00D720E1">
        <w:rPr>
          <w:rFonts w:ascii="Garamond" w:hAnsi="Garamond"/>
          <w:b/>
        </w:rPr>
        <w:t>2</w:t>
      </w:r>
      <w:r w:rsidR="00A97078">
        <w:rPr>
          <w:rFonts w:ascii="Garamond" w:hAnsi="Garamond"/>
          <w:b/>
        </w:rPr>
        <w:t>1</w:t>
      </w:r>
    </w:p>
    <w:p w:rsidR="005466F6" w:rsidRDefault="005466F6" w:rsidP="005466F6">
      <w:pPr>
        <w:jc w:val="both"/>
        <w:rPr>
          <w:rFonts w:ascii="Garamond" w:hAnsi="Garamond"/>
          <w:b/>
        </w:rPr>
      </w:pPr>
    </w:p>
    <w:p w:rsidR="008A40E8" w:rsidRPr="00C75313" w:rsidRDefault="008A40E8" w:rsidP="00A97078">
      <w:pPr>
        <w:tabs>
          <w:tab w:val="left" w:pos="4962"/>
        </w:tabs>
        <w:jc w:val="both"/>
        <w:rPr>
          <w:rFonts w:ascii="Garamond" w:hAnsi="Garamond"/>
        </w:rPr>
      </w:pPr>
      <w:proofErr w:type="spellStart"/>
      <w:r w:rsidRPr="00C75313">
        <w:rPr>
          <w:rFonts w:ascii="Garamond" w:hAnsi="Garamond"/>
        </w:rPr>
        <w:t>Common</w:t>
      </w:r>
      <w:proofErr w:type="spellEnd"/>
      <w:r w:rsidRPr="00C75313">
        <w:rPr>
          <w:rFonts w:ascii="Garamond" w:hAnsi="Garamond"/>
        </w:rPr>
        <w:t xml:space="preserve"> Market </w:t>
      </w:r>
      <w:proofErr w:type="spellStart"/>
      <w:r w:rsidRPr="00C75313">
        <w:rPr>
          <w:rFonts w:ascii="Garamond" w:hAnsi="Garamond"/>
        </w:rPr>
        <w:t>Law</w:t>
      </w:r>
      <w:proofErr w:type="spellEnd"/>
      <w:r w:rsidRPr="00C75313">
        <w:rPr>
          <w:rFonts w:ascii="Garamond" w:hAnsi="Garamond"/>
        </w:rPr>
        <w:t xml:space="preserve"> </w:t>
      </w:r>
      <w:proofErr w:type="spellStart"/>
      <w:r w:rsidRPr="00C75313">
        <w:rPr>
          <w:rFonts w:ascii="Garamond" w:hAnsi="Garamond"/>
        </w:rPr>
        <w:t>Review</w:t>
      </w:r>
      <w:proofErr w:type="spellEnd"/>
      <w:r>
        <w:rPr>
          <w:rFonts w:ascii="Garamond" w:hAnsi="Garamond"/>
        </w:rPr>
        <w:tab/>
        <w:t>1x</w:t>
      </w:r>
    </w:p>
    <w:p w:rsidR="008A40E8" w:rsidRDefault="008A40E8" w:rsidP="00A97078">
      <w:pPr>
        <w:tabs>
          <w:tab w:val="left" w:pos="4962"/>
        </w:tabs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Europäisches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Wirtschafts</w:t>
      </w:r>
      <w:proofErr w:type="spellEnd"/>
      <w:r>
        <w:rPr>
          <w:rFonts w:ascii="Garamond" w:hAnsi="Garamond"/>
          <w:color w:val="000000"/>
        </w:rPr>
        <w:t>-</w:t>
      </w:r>
      <w:proofErr w:type="spellStart"/>
      <w:r>
        <w:rPr>
          <w:rFonts w:ascii="Garamond" w:hAnsi="Garamond"/>
          <w:color w:val="000000"/>
        </w:rPr>
        <w:t>und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Steurrecht</w:t>
      </w:r>
      <w:proofErr w:type="spellEnd"/>
      <w:r>
        <w:rPr>
          <w:rFonts w:ascii="Garamond" w:hAnsi="Garamond"/>
          <w:color w:val="000000"/>
        </w:rPr>
        <w:tab/>
      </w:r>
      <w:r w:rsidR="00A97078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>x</w:t>
      </w:r>
    </w:p>
    <w:p w:rsidR="008A40E8" w:rsidRDefault="008A40E8" w:rsidP="00A97078">
      <w:pPr>
        <w:tabs>
          <w:tab w:val="left" w:pos="4962"/>
        </w:tabs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International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Journal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of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Refugee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Law</w:t>
      </w:r>
      <w:proofErr w:type="spellEnd"/>
      <w:r>
        <w:rPr>
          <w:rFonts w:ascii="Garamond" w:hAnsi="Garamond"/>
          <w:color w:val="000000"/>
        </w:rPr>
        <w:tab/>
        <w:t>1x</w:t>
      </w:r>
    </w:p>
    <w:p w:rsidR="008A40E8" w:rsidRDefault="008A40E8" w:rsidP="00A97078">
      <w:pPr>
        <w:tabs>
          <w:tab w:val="left" w:pos="4962"/>
        </w:tabs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International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Social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Security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Review</w:t>
      </w:r>
      <w:proofErr w:type="spellEnd"/>
      <w:r>
        <w:rPr>
          <w:rFonts w:ascii="Garamond" w:hAnsi="Garamond"/>
          <w:color w:val="000000"/>
        </w:rPr>
        <w:tab/>
      </w:r>
      <w:r w:rsidR="00A97078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>x</w:t>
      </w:r>
    </w:p>
    <w:p w:rsidR="008A40E8" w:rsidRDefault="008A40E8" w:rsidP="00A97078">
      <w:pPr>
        <w:tabs>
          <w:tab w:val="left" w:pos="4962"/>
        </w:tabs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Justičná</w:t>
      </w:r>
      <w:proofErr w:type="spellEnd"/>
      <w:r>
        <w:rPr>
          <w:rFonts w:ascii="Garamond" w:hAnsi="Garamond"/>
          <w:color w:val="000000"/>
        </w:rPr>
        <w:t xml:space="preserve"> revue</w:t>
      </w:r>
      <w:r>
        <w:rPr>
          <w:rFonts w:ascii="Garamond" w:hAnsi="Garamond"/>
          <w:color w:val="000000"/>
        </w:rPr>
        <w:tab/>
        <w:t>1x</w:t>
      </w:r>
    </w:p>
    <w:p w:rsidR="008A40E8" w:rsidRDefault="008A40E8" w:rsidP="008A40E8">
      <w:pPr>
        <w:jc w:val="both"/>
        <w:rPr>
          <w:rFonts w:ascii="Garamond" w:hAnsi="Garamond"/>
          <w:color w:val="000000"/>
        </w:rPr>
      </w:pPr>
    </w:p>
    <w:p w:rsidR="005466F6" w:rsidRDefault="005466F6" w:rsidP="005466F6">
      <w:pPr>
        <w:jc w:val="both"/>
        <w:rPr>
          <w:rFonts w:ascii="Garamond" w:hAnsi="Garamond"/>
        </w:rPr>
      </w:pPr>
    </w:p>
    <w:p w:rsidR="005466F6" w:rsidRPr="003A01C4" w:rsidRDefault="005466F6" w:rsidP="00A3785C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2249CE">
        <w:rPr>
          <w:rFonts w:ascii="Garamond" w:hAnsi="Garamond"/>
        </w:rPr>
        <w:tab/>
      </w:r>
      <w:r w:rsidR="00D32C00">
        <w:rPr>
          <w:rFonts w:ascii="Garamond" w:hAnsi="Garamond"/>
        </w:rPr>
        <w:t>90</w:t>
      </w:r>
      <w:r>
        <w:rPr>
          <w:rFonts w:ascii="Garamond" w:hAnsi="Garamond"/>
        </w:rPr>
        <w:t xml:space="preserve"> 000 Kč včetně DPH</w:t>
      </w:r>
    </w:p>
    <w:p w:rsidR="005466F6" w:rsidRDefault="005466F6" w:rsidP="00A3785C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>
        <w:rPr>
          <w:rFonts w:ascii="Garamond" w:hAnsi="Garamond"/>
        </w:rPr>
        <w:tab/>
      </w:r>
      <w:r w:rsidR="00D32C00">
        <w:rPr>
          <w:rFonts w:ascii="Garamond" w:hAnsi="Garamond"/>
        </w:rPr>
        <w:t>31. 12. 2021</w:t>
      </w:r>
    </w:p>
    <w:p w:rsidR="005466F6" w:rsidRPr="003A01C4" w:rsidRDefault="005466F6" w:rsidP="00A3785C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  <w:t>bankovním převodem</w:t>
      </w:r>
    </w:p>
    <w:p w:rsidR="005466F6" w:rsidRPr="003A01C4" w:rsidRDefault="005466F6" w:rsidP="00A3785C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:rsidR="00D70FAC" w:rsidRDefault="00D70FAC" w:rsidP="00D70FAC">
      <w:pPr>
        <w:jc w:val="both"/>
        <w:rPr>
          <w:rFonts w:ascii="Garamond" w:hAnsi="Garamond"/>
        </w:rPr>
      </w:pPr>
    </w:p>
    <w:p w:rsidR="008104C1" w:rsidRPr="003A01C4" w:rsidRDefault="008104C1" w:rsidP="00D70FAC">
      <w:pPr>
        <w:jc w:val="both"/>
        <w:rPr>
          <w:rFonts w:ascii="Garamond" w:hAnsi="Garamond"/>
        </w:rPr>
      </w:pPr>
    </w:p>
    <w:p w:rsidR="00A97078" w:rsidRPr="00707AAC" w:rsidRDefault="00A97078" w:rsidP="00A97078">
      <w:pPr>
        <w:jc w:val="both"/>
        <w:rPr>
          <w:rFonts w:ascii="Garamond" w:hAnsi="Garamond"/>
        </w:rPr>
      </w:pPr>
      <w:r w:rsidRPr="008D37F5">
        <w:rPr>
          <w:rFonts w:ascii="Garamond" w:hAnsi="Garamond"/>
          <w:b/>
        </w:rPr>
        <w:t>Prosíme o zaslání</w:t>
      </w:r>
      <w:r>
        <w:rPr>
          <w:rFonts w:ascii="Garamond" w:hAnsi="Garamond"/>
          <w:b/>
        </w:rPr>
        <w:t xml:space="preserve"> písemné</w:t>
      </w:r>
      <w:r w:rsidRPr="008D37F5">
        <w:rPr>
          <w:rFonts w:ascii="Garamond" w:hAnsi="Garamond"/>
          <w:b/>
        </w:rPr>
        <w:t xml:space="preserve"> akceptace naší </w:t>
      </w:r>
      <w:r w:rsidRPr="00707AAC">
        <w:rPr>
          <w:rFonts w:ascii="Garamond" w:hAnsi="Garamond"/>
          <w:b/>
        </w:rPr>
        <w:t>objednávky</w:t>
      </w:r>
      <w:r>
        <w:rPr>
          <w:rFonts w:ascii="Garamond" w:hAnsi="Garamond"/>
          <w:b/>
        </w:rPr>
        <w:t xml:space="preserve"> dle čl. II odst. 2 Rámcové smlouvy </w:t>
      </w:r>
      <w:r>
        <w:rPr>
          <w:rFonts w:ascii="Garamond" w:hAnsi="Garamond"/>
          <w:b/>
        </w:rPr>
        <w:br/>
        <w:t xml:space="preserve">a to ve znění: „Vaši objednávku akceptujeme“ </w:t>
      </w:r>
      <w:r w:rsidRPr="00433BBB">
        <w:rPr>
          <w:rFonts w:ascii="Garamond" w:hAnsi="Garamond"/>
        </w:rPr>
        <w:t xml:space="preserve">(postačí forma prostého e-mailu).  </w:t>
      </w:r>
    </w:p>
    <w:p w:rsidR="00C22316" w:rsidRDefault="00C22316" w:rsidP="00C22316">
      <w:pPr>
        <w:jc w:val="both"/>
        <w:rPr>
          <w:rFonts w:ascii="Garamond" w:hAnsi="Garamond"/>
        </w:rPr>
      </w:pPr>
    </w:p>
    <w:p w:rsidR="00C22316" w:rsidRPr="003A01C4" w:rsidRDefault="00C22316" w:rsidP="00C22316">
      <w:pPr>
        <w:jc w:val="both"/>
        <w:rPr>
          <w:rFonts w:ascii="Garamond" w:hAnsi="Garamond"/>
        </w:rPr>
      </w:pPr>
    </w:p>
    <w:p w:rsidR="00C22316" w:rsidRDefault="00C22316" w:rsidP="00C22316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 pozdravem</w:t>
      </w:r>
    </w:p>
    <w:p w:rsidR="00C22316" w:rsidRDefault="00C22316" w:rsidP="00C22316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A3785C" w:rsidRDefault="00A3785C" w:rsidP="00C22316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8104C1" w:rsidRDefault="008104C1" w:rsidP="00C22316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C22316" w:rsidRPr="003A1969" w:rsidRDefault="00C22316" w:rsidP="00C22316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A3785C">
        <w:rPr>
          <w:sz w:val="24"/>
          <w:szCs w:val="24"/>
        </w:rPr>
        <w:t xml:space="preserve"> v. r.</w:t>
      </w:r>
    </w:p>
    <w:p w:rsidR="00C22316" w:rsidRDefault="00C22316" w:rsidP="00C22316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3A1969">
        <w:rPr>
          <w:sz w:val="24"/>
          <w:szCs w:val="24"/>
        </w:rPr>
        <w:tab/>
        <w:t>ředitel správy</w:t>
      </w:r>
      <w:r w:rsidR="00A3785C">
        <w:rPr>
          <w:sz w:val="24"/>
          <w:szCs w:val="24"/>
        </w:rPr>
        <w:t xml:space="preserve"> soudu</w:t>
      </w:r>
    </w:p>
    <w:p w:rsidR="00674008" w:rsidRDefault="00674008" w:rsidP="00C22316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  <w:sectPr w:rsidR="00674008" w:rsidSect="00131CD5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:rsidR="00473E92" w:rsidRDefault="00473E92" w:rsidP="00473E92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73E92" w:rsidRDefault="00473E92" w:rsidP="00473E9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5A93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proofErr w:type="spellStart"/>
      <w:r w:rsidR="00175E9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HYPERLINK "mailto:brno.ibc@alescenek.cz" </w:instrText>
      </w:r>
      <w:r w:rsidR="00175E9B">
        <w:rPr>
          <w:rFonts w:ascii="Tahoma" w:hAnsi="Tahoma" w:cs="Tahoma"/>
          <w:sz w:val="20"/>
          <w:szCs w:val="20"/>
        </w:rPr>
        <w:fldChar w:fldCharType="separate"/>
      </w:r>
      <w:r w:rsidR="00395A93">
        <w:rPr>
          <w:rStyle w:val="Hypertextovodkaz"/>
          <w:rFonts w:ascii="Tahoma" w:hAnsi="Tahoma" w:cs="Tahoma"/>
          <w:sz w:val="20"/>
          <w:szCs w:val="20"/>
        </w:rPr>
        <w:t>xxxxxxxxxx</w:t>
      </w:r>
      <w:proofErr w:type="spellEnd"/>
      <w:r w:rsidR="00175E9B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13, 2021 8:54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5A93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časopisy</w:t>
      </w:r>
    </w:p>
    <w:p w:rsidR="00473E92" w:rsidRDefault="00473E92" w:rsidP="00473E92">
      <w:pPr>
        <w:rPr>
          <w:rFonts w:ascii="Calibri" w:hAnsi="Calibri" w:cs="Calibri"/>
          <w:sz w:val="22"/>
          <w:szCs w:val="22"/>
          <w:lang w:eastAsia="en-US"/>
        </w:rPr>
      </w:pPr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</w:rPr>
      </w:pPr>
      <w:r>
        <w:rPr>
          <w:color w:val="1F497D"/>
        </w:rPr>
        <w:t>Dobrý den,</w:t>
      </w:r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</w:rPr>
      </w:pPr>
      <w:r>
        <w:rPr>
          <w:color w:val="1F497D"/>
        </w:rPr>
        <w:t>děkuji za objednávku. Potvrzuji její přijetí i akceptaci.</w:t>
      </w:r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spacing w:after="240"/>
        <w:rPr>
          <w:color w:val="1F497D"/>
        </w:rPr>
      </w:pPr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</w:rPr>
      </w:pPr>
      <w:r>
        <w:rPr>
          <w:color w:val="1F497D"/>
        </w:rPr>
        <w:t>Hezký den.</w:t>
      </w:r>
      <w:r>
        <w:rPr>
          <w:color w:val="1F497D"/>
        </w:rPr>
        <w:br/>
      </w:r>
      <w:r>
        <w:rPr>
          <w:color w:val="1F497D"/>
        </w:rPr>
        <w:br/>
      </w:r>
      <w:proofErr w:type="spellStart"/>
      <w:r w:rsidR="00945BD6">
        <w:rPr>
          <w:rFonts w:ascii="Candara" w:hAnsi="Candara"/>
          <w:i/>
          <w:iCs/>
          <w:color w:val="1F497D"/>
        </w:rPr>
        <w:t>xxxxxxxxxx</w:t>
      </w:r>
      <w:proofErr w:type="spellEnd"/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</w:rPr>
      </w:pPr>
      <w:r>
        <w:rPr>
          <w:color w:val="1F497D"/>
        </w:rPr>
        <w:t>Distribuce odborné literatury</w:t>
      </w:r>
    </w:p>
    <w:p w:rsidR="00473E92" w:rsidRDefault="00473E92" w:rsidP="00473E92">
      <w:pPr>
        <w:rPr>
          <w:color w:val="1F497D"/>
        </w:rPr>
      </w:pPr>
      <w:r>
        <w:rPr>
          <w:color w:val="1F497D"/>
        </w:rPr>
        <w:t>Selská 56, 614 00 Brno</w:t>
      </w:r>
    </w:p>
    <w:p w:rsidR="00473E92" w:rsidRDefault="00473E92" w:rsidP="00473E92">
      <w:pPr>
        <w:rPr>
          <w:color w:val="1F497D"/>
        </w:rPr>
      </w:pPr>
      <w:r>
        <w:rPr>
          <w:color w:val="1F497D"/>
        </w:rPr>
        <w:t xml:space="preserve">tel.: </w:t>
      </w:r>
      <w:proofErr w:type="spellStart"/>
      <w:r w:rsidR="00945BD6">
        <w:rPr>
          <w:color w:val="1F497D"/>
        </w:rPr>
        <w:t>xxxxxxxxxx</w:t>
      </w:r>
      <w:proofErr w:type="spellEnd"/>
      <w:r>
        <w:rPr>
          <w:color w:val="1F497D"/>
        </w:rPr>
        <w:br/>
        <w:t xml:space="preserve">e-mail: </w:t>
      </w:r>
      <w:hyperlink r:id="rId12" w:history="1">
        <w:proofErr w:type="spellStart"/>
        <w:r w:rsidR="00945BD6">
          <w:rPr>
            <w:rStyle w:val="Hypertextovodkaz"/>
            <w:color w:val="1F497D"/>
          </w:rPr>
          <w:t>xxxxxxxxxx</w:t>
        </w:r>
        <w:bookmarkStart w:id="0" w:name="_GoBack"/>
        <w:bookmarkEnd w:id="0"/>
        <w:proofErr w:type="spellEnd"/>
      </w:hyperlink>
    </w:p>
    <w:p w:rsidR="00473E92" w:rsidRDefault="00175E9B" w:rsidP="00473E92">
      <w:pPr>
        <w:rPr>
          <w:color w:val="1F497D"/>
        </w:rPr>
      </w:pPr>
      <w:hyperlink r:id="rId13" w:history="1">
        <w:r w:rsidR="00473E92">
          <w:rPr>
            <w:rStyle w:val="Hypertextovodkaz"/>
            <w:color w:val="1F497D"/>
          </w:rPr>
          <w:t>www.alescenek.cz</w:t>
        </w:r>
      </w:hyperlink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</w:rPr>
      </w:pPr>
    </w:p>
    <w:p w:rsidR="00473E92" w:rsidRDefault="00473E92" w:rsidP="00473E92">
      <w:pPr>
        <w:rPr>
          <w:color w:val="1F497D"/>
          <w:lang w:eastAsia="en-US"/>
        </w:rPr>
      </w:pPr>
    </w:p>
    <w:p w:rsidR="00A3785C" w:rsidRDefault="00A3785C" w:rsidP="00C22316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</w:p>
    <w:sectPr w:rsidR="00A3785C" w:rsidSect="00674008">
      <w:headerReference w:type="default" r:id="rId14"/>
      <w:footerReference w:type="default" r:id="rId15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10" w:rsidRDefault="00F00D10">
      <w:r>
        <w:separator/>
      </w:r>
    </w:p>
  </w:endnote>
  <w:endnote w:type="continuationSeparator" w:id="0">
    <w:p w:rsidR="00F00D10" w:rsidRDefault="00F0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F00D10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00D10" w:rsidRDefault="00F00D10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F00D10" w:rsidRPr="003A01C4" w:rsidRDefault="00F00D10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F00D10" w:rsidRPr="003A01C4" w:rsidRDefault="00F00D10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F00D10" w:rsidRPr="003A01C4" w:rsidRDefault="00F00D10" w:rsidP="00674008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674008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účtu: </w:t>
          </w:r>
          <w:proofErr w:type="spellStart"/>
          <w:r w:rsidR="00674008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F00D10" w:rsidRDefault="00F00D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8" w:rsidRDefault="006740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10" w:rsidRDefault="00F00D10">
      <w:r>
        <w:separator/>
      </w:r>
    </w:p>
  </w:footnote>
  <w:footnote w:type="continuationSeparator" w:id="0">
    <w:p w:rsidR="00F00D10" w:rsidRDefault="00F00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10" w:rsidRPr="003A01C4" w:rsidRDefault="00F00D10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F00D10" w:rsidRPr="003A01C4" w:rsidRDefault="00F00D10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F00D10" w:rsidRDefault="00F00D10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8" w:rsidRDefault="00674008" w:rsidP="00EC32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44E64"/>
    <w:rsid w:val="00001056"/>
    <w:rsid w:val="0000598F"/>
    <w:rsid w:val="00047AD6"/>
    <w:rsid w:val="00053D7D"/>
    <w:rsid w:val="00072141"/>
    <w:rsid w:val="00073B37"/>
    <w:rsid w:val="000835D5"/>
    <w:rsid w:val="00084503"/>
    <w:rsid w:val="00094251"/>
    <w:rsid w:val="00094E7E"/>
    <w:rsid w:val="000A181B"/>
    <w:rsid w:val="000C0438"/>
    <w:rsid w:val="000D15AC"/>
    <w:rsid w:val="000E69E6"/>
    <w:rsid w:val="000E7492"/>
    <w:rsid w:val="00111B83"/>
    <w:rsid w:val="001243D5"/>
    <w:rsid w:val="00131CD5"/>
    <w:rsid w:val="00141F30"/>
    <w:rsid w:val="00144E64"/>
    <w:rsid w:val="00155632"/>
    <w:rsid w:val="001576BD"/>
    <w:rsid w:val="001728A5"/>
    <w:rsid w:val="001732F5"/>
    <w:rsid w:val="00175E9B"/>
    <w:rsid w:val="00182562"/>
    <w:rsid w:val="00193A3D"/>
    <w:rsid w:val="001A5EB3"/>
    <w:rsid w:val="001B366C"/>
    <w:rsid w:val="001B7BA6"/>
    <w:rsid w:val="001D4D4B"/>
    <w:rsid w:val="001E072F"/>
    <w:rsid w:val="001E0E6E"/>
    <w:rsid w:val="001E10A2"/>
    <w:rsid w:val="001F3287"/>
    <w:rsid w:val="002174F2"/>
    <w:rsid w:val="002249CE"/>
    <w:rsid w:val="00242EA2"/>
    <w:rsid w:val="0025098E"/>
    <w:rsid w:val="00252427"/>
    <w:rsid w:val="00257C72"/>
    <w:rsid w:val="00265B5A"/>
    <w:rsid w:val="00270759"/>
    <w:rsid w:val="002A57D9"/>
    <w:rsid w:val="002B7317"/>
    <w:rsid w:val="002C1E5D"/>
    <w:rsid w:val="002C5857"/>
    <w:rsid w:val="00322330"/>
    <w:rsid w:val="00366CF3"/>
    <w:rsid w:val="003735A6"/>
    <w:rsid w:val="00385678"/>
    <w:rsid w:val="00395A93"/>
    <w:rsid w:val="003D4F0D"/>
    <w:rsid w:val="00421052"/>
    <w:rsid w:val="0043787F"/>
    <w:rsid w:val="004434A2"/>
    <w:rsid w:val="00460CAF"/>
    <w:rsid w:val="00473E92"/>
    <w:rsid w:val="00484B28"/>
    <w:rsid w:val="00491A9D"/>
    <w:rsid w:val="004E65B8"/>
    <w:rsid w:val="00501268"/>
    <w:rsid w:val="00507ADF"/>
    <w:rsid w:val="0051596A"/>
    <w:rsid w:val="00515B8E"/>
    <w:rsid w:val="005466F6"/>
    <w:rsid w:val="00550F2C"/>
    <w:rsid w:val="00594D9D"/>
    <w:rsid w:val="005B5663"/>
    <w:rsid w:val="005C72A9"/>
    <w:rsid w:val="005D10AF"/>
    <w:rsid w:val="005D7C83"/>
    <w:rsid w:val="005F60F5"/>
    <w:rsid w:val="006028F5"/>
    <w:rsid w:val="006143E8"/>
    <w:rsid w:val="00674008"/>
    <w:rsid w:val="00680A99"/>
    <w:rsid w:val="00686F5B"/>
    <w:rsid w:val="006B700F"/>
    <w:rsid w:val="006D3B22"/>
    <w:rsid w:val="006E2B31"/>
    <w:rsid w:val="006E2DC9"/>
    <w:rsid w:val="00703F4F"/>
    <w:rsid w:val="00707AAC"/>
    <w:rsid w:val="0072140B"/>
    <w:rsid w:val="00725A5E"/>
    <w:rsid w:val="007264D1"/>
    <w:rsid w:val="008104C1"/>
    <w:rsid w:val="0082203D"/>
    <w:rsid w:val="008443B2"/>
    <w:rsid w:val="00845BA5"/>
    <w:rsid w:val="00865187"/>
    <w:rsid w:val="008A40E8"/>
    <w:rsid w:val="008B368F"/>
    <w:rsid w:val="008D37F5"/>
    <w:rsid w:val="008D427F"/>
    <w:rsid w:val="008E578E"/>
    <w:rsid w:val="00945BD6"/>
    <w:rsid w:val="00967536"/>
    <w:rsid w:val="00970AEC"/>
    <w:rsid w:val="009A2E19"/>
    <w:rsid w:val="009B01EC"/>
    <w:rsid w:val="009E01E1"/>
    <w:rsid w:val="009E0BED"/>
    <w:rsid w:val="009E3145"/>
    <w:rsid w:val="009F3A76"/>
    <w:rsid w:val="00A2154C"/>
    <w:rsid w:val="00A3785C"/>
    <w:rsid w:val="00A86180"/>
    <w:rsid w:val="00A97078"/>
    <w:rsid w:val="00AB34E6"/>
    <w:rsid w:val="00AF2568"/>
    <w:rsid w:val="00AF59FA"/>
    <w:rsid w:val="00B0430C"/>
    <w:rsid w:val="00B1245B"/>
    <w:rsid w:val="00B201CA"/>
    <w:rsid w:val="00B50065"/>
    <w:rsid w:val="00B51166"/>
    <w:rsid w:val="00B5717F"/>
    <w:rsid w:val="00B87748"/>
    <w:rsid w:val="00B90134"/>
    <w:rsid w:val="00B92C91"/>
    <w:rsid w:val="00B94ABC"/>
    <w:rsid w:val="00B9615B"/>
    <w:rsid w:val="00BB00EF"/>
    <w:rsid w:val="00BB2B59"/>
    <w:rsid w:val="00BD7067"/>
    <w:rsid w:val="00BF0C59"/>
    <w:rsid w:val="00C0204F"/>
    <w:rsid w:val="00C22316"/>
    <w:rsid w:val="00C333A0"/>
    <w:rsid w:val="00C356A9"/>
    <w:rsid w:val="00C3617A"/>
    <w:rsid w:val="00C40017"/>
    <w:rsid w:val="00C46A99"/>
    <w:rsid w:val="00C65F12"/>
    <w:rsid w:val="00C81A41"/>
    <w:rsid w:val="00C83FE6"/>
    <w:rsid w:val="00CA1DCF"/>
    <w:rsid w:val="00CA6FE5"/>
    <w:rsid w:val="00CC1C12"/>
    <w:rsid w:val="00CC7FA8"/>
    <w:rsid w:val="00CD2452"/>
    <w:rsid w:val="00CE5B9E"/>
    <w:rsid w:val="00D11EC0"/>
    <w:rsid w:val="00D168D3"/>
    <w:rsid w:val="00D32766"/>
    <w:rsid w:val="00D32C00"/>
    <w:rsid w:val="00D65C39"/>
    <w:rsid w:val="00D70FAC"/>
    <w:rsid w:val="00D720E1"/>
    <w:rsid w:val="00D91603"/>
    <w:rsid w:val="00D95333"/>
    <w:rsid w:val="00DA3A50"/>
    <w:rsid w:val="00DA6712"/>
    <w:rsid w:val="00DB779B"/>
    <w:rsid w:val="00DF7672"/>
    <w:rsid w:val="00E0622A"/>
    <w:rsid w:val="00E1376B"/>
    <w:rsid w:val="00E15545"/>
    <w:rsid w:val="00E15BB6"/>
    <w:rsid w:val="00E27F8F"/>
    <w:rsid w:val="00E40149"/>
    <w:rsid w:val="00E45167"/>
    <w:rsid w:val="00E67ACF"/>
    <w:rsid w:val="00E7017E"/>
    <w:rsid w:val="00E827D8"/>
    <w:rsid w:val="00EA3CE2"/>
    <w:rsid w:val="00EC324E"/>
    <w:rsid w:val="00EC435D"/>
    <w:rsid w:val="00F00D10"/>
    <w:rsid w:val="00F22CA4"/>
    <w:rsid w:val="00F4341D"/>
    <w:rsid w:val="00F44AD7"/>
    <w:rsid w:val="00F44DC4"/>
    <w:rsid w:val="00F47C75"/>
    <w:rsid w:val="00F550BF"/>
    <w:rsid w:val="00F73275"/>
    <w:rsid w:val="00F84966"/>
    <w:rsid w:val="00F90179"/>
    <w:rsid w:val="00F91FFD"/>
    <w:rsid w:val="00FC3252"/>
    <w:rsid w:val="00FD65B2"/>
    <w:rsid w:val="00FE5BAA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escenek.cz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no.ibc@alescene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\AppData\Local\Microsoft\Windows\Temporary%20Internet%20Files\Content.Outlook\PX0HEZTX\Objedn&#225;vka%20podle%20NOZ%20-%20&#353;ablona_registr%20smluv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B1C40-0B2B-464E-A2C6-35FBB7AA9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5DDE-5CBC-43B9-83E4-CD74956B48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podle NOZ - šablona_registr smluv (2).dotx</Template>
  <TotalTime>7</TotalTime>
  <Pages>2</Pages>
  <Words>193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2016-06-22T07:17:00Z</cp:lastPrinted>
  <dcterms:created xsi:type="dcterms:W3CDTF">2021-01-13T09:43:00Z</dcterms:created>
  <dcterms:modified xsi:type="dcterms:W3CDTF">2021-01-13T10:31:00Z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