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9222" w14:textId="77777777" w:rsidR="001C3E2B" w:rsidRDefault="001C3E2B" w:rsidP="001C3E2B">
      <w:pPr>
        <w:jc w:val="center"/>
        <w:rPr>
          <w:sz w:val="32"/>
          <w:szCs w:val="32"/>
        </w:rPr>
      </w:pPr>
    </w:p>
    <w:p w14:paraId="1CF6DA5C" w14:textId="77777777" w:rsidR="000305B9" w:rsidRDefault="000305B9" w:rsidP="00FB5648"/>
    <w:p w14:paraId="05ABB736" w14:textId="77777777" w:rsidR="000305B9" w:rsidRDefault="000305B9" w:rsidP="00FB5648"/>
    <w:p w14:paraId="4C90C2AA" w14:textId="77777777" w:rsidR="000305B9" w:rsidRDefault="000305B9" w:rsidP="00FB5648"/>
    <w:p w14:paraId="62EDFC22" w14:textId="77777777" w:rsidR="000305B9" w:rsidRDefault="000305B9" w:rsidP="00FB5648"/>
    <w:p w14:paraId="7FA26180" w14:textId="77777777" w:rsidR="000305B9" w:rsidRDefault="000305B9" w:rsidP="00FB5648"/>
    <w:p w14:paraId="3600D088" w14:textId="77777777" w:rsidR="000305B9" w:rsidRDefault="000305B9" w:rsidP="00FB5648"/>
    <w:p w14:paraId="148B6828" w14:textId="77777777" w:rsidR="000305B9" w:rsidRDefault="000305B9" w:rsidP="00FB5648"/>
    <w:p w14:paraId="0E08D8E7" w14:textId="584CC76C" w:rsidR="00FB5648" w:rsidRDefault="00FB5648" w:rsidP="00FB5648">
      <w:bookmarkStart w:id="0" w:name="_GoBack"/>
      <w:bookmarkEnd w:id="0"/>
      <w:r>
        <w:t>Potvrzení objednávky</w:t>
      </w:r>
    </w:p>
    <w:p w14:paraId="0475D264" w14:textId="77777777" w:rsidR="00FB5648" w:rsidRDefault="00FB5648" w:rsidP="00FB5648"/>
    <w:p w14:paraId="3714E9D8" w14:textId="2B7A0BF1" w:rsidR="00FB5648" w:rsidRDefault="00FB5648" w:rsidP="00FB5648">
      <w:r>
        <w:t>Potvrzuji objednávku č. CKM-</w:t>
      </w:r>
      <w:r w:rsidR="00852E89">
        <w:t>1</w:t>
      </w:r>
      <w:r>
        <w:t>-965</w:t>
      </w:r>
      <w:r w:rsidR="00852E89">
        <w:t>1</w:t>
      </w:r>
      <w:r>
        <w:t>-017 ze dne 2.1.20</w:t>
      </w:r>
      <w:r w:rsidR="00852E89">
        <w:t>21</w:t>
      </w:r>
      <w:r>
        <w:t xml:space="preserve"> na </w:t>
      </w:r>
      <w:r w:rsidR="00BF4AF1" w:rsidRPr="001E31D8">
        <w:rPr>
          <w:color w:val="000000" w:themeColor="text1"/>
        </w:rPr>
        <w:t>čišt</w:t>
      </w:r>
      <w:r w:rsidR="001E31D8" w:rsidRPr="001E31D8">
        <w:rPr>
          <w:color w:val="000000" w:themeColor="text1"/>
        </w:rPr>
        <w:t>ě</w:t>
      </w:r>
      <w:r w:rsidR="00BF4AF1" w:rsidRPr="001E31D8">
        <w:rPr>
          <w:color w:val="000000" w:themeColor="text1"/>
        </w:rPr>
        <w:t>ní kanalizace na kolejích a menzách TUL</w:t>
      </w:r>
      <w:r w:rsidR="00BF4AF1">
        <w:rPr>
          <w:color w:val="548DD4"/>
        </w:rPr>
        <w:t xml:space="preserve"> </w:t>
      </w:r>
      <w:r>
        <w:t>do konce roku 20</w:t>
      </w:r>
      <w:r w:rsidR="009529AB">
        <w:t>21</w:t>
      </w:r>
      <w:r>
        <w:t>.</w:t>
      </w:r>
    </w:p>
    <w:p w14:paraId="1020944F" w14:textId="53247532" w:rsidR="00E26710" w:rsidRDefault="00E26710" w:rsidP="00FB5648">
      <w:r>
        <w:t>Právní forma společnosti je s.r.o. – právnická osoba</w:t>
      </w:r>
    </w:p>
    <w:p w14:paraId="385BE10E" w14:textId="77777777" w:rsidR="00FB5648" w:rsidRDefault="00FB5648" w:rsidP="00FB5648"/>
    <w:p w14:paraId="37D5AAE8" w14:textId="77777777" w:rsidR="00FB5648" w:rsidRDefault="00FB5648" w:rsidP="00FB5648"/>
    <w:p w14:paraId="1B0A5170" w14:textId="77777777" w:rsidR="00FB5648" w:rsidRDefault="00FB5648" w:rsidP="00FB5648"/>
    <w:p w14:paraId="75E2F047" w14:textId="77777777" w:rsidR="00FB5648" w:rsidRDefault="00FB5648" w:rsidP="00FB5648"/>
    <w:p w14:paraId="1E28D5A5" w14:textId="2E1910A8" w:rsidR="00FB5648" w:rsidRDefault="00FB5648" w:rsidP="00FB5648">
      <w:r>
        <w:t>V </w:t>
      </w:r>
      <w:r w:rsidR="001E31D8">
        <w:t>Liberci</w:t>
      </w:r>
      <w:r>
        <w:t xml:space="preserve"> dne 1</w:t>
      </w:r>
      <w:r w:rsidR="00852E89">
        <w:t>3</w:t>
      </w:r>
      <w:r>
        <w:t>.1.20</w:t>
      </w:r>
      <w:r w:rsidR="00852E89">
        <w:t>21</w:t>
      </w:r>
    </w:p>
    <w:p w14:paraId="1F98EC8A" w14:textId="77777777" w:rsidR="0042120E" w:rsidRPr="001C3E2B" w:rsidRDefault="0042120E" w:rsidP="00486602">
      <w:pPr>
        <w:ind w:left="1080"/>
      </w:pPr>
    </w:p>
    <w:sectPr w:rsidR="0042120E" w:rsidRPr="001C3E2B" w:rsidSect="009706C7">
      <w:headerReference w:type="default" r:id="rId7"/>
      <w:pgSz w:w="11906" w:h="16838" w:code="9"/>
      <w:pgMar w:top="907" w:right="1106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0B5D" w14:textId="77777777" w:rsidR="000D0D55" w:rsidRDefault="000D0D55">
      <w:r>
        <w:separator/>
      </w:r>
    </w:p>
  </w:endnote>
  <w:endnote w:type="continuationSeparator" w:id="0">
    <w:p w14:paraId="5D1DA16E" w14:textId="77777777" w:rsidR="000D0D55" w:rsidRDefault="000D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F76F" w14:textId="77777777" w:rsidR="000D0D55" w:rsidRDefault="000D0D55">
      <w:r>
        <w:separator/>
      </w:r>
    </w:p>
  </w:footnote>
  <w:footnote w:type="continuationSeparator" w:id="0">
    <w:p w14:paraId="4E832341" w14:textId="77777777" w:rsidR="000D0D55" w:rsidRDefault="000D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E1E7" w14:textId="77777777" w:rsidR="000305B9" w:rsidRDefault="000305B9" w:rsidP="000305B9">
    <w:pPr>
      <w:rPr>
        <w:rFonts w:ascii="Verdana" w:hAnsi="Verdana"/>
        <w:b/>
        <w:bCs/>
        <w:i/>
        <w:iCs/>
        <w:color w:val="838383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391FC6" wp14:editId="6684EC5C">
          <wp:simplePos x="0" y="0"/>
          <wp:positionH relativeFrom="column">
            <wp:posOffset>3200400</wp:posOffset>
          </wp:positionH>
          <wp:positionV relativeFrom="paragraph">
            <wp:posOffset>11430</wp:posOffset>
          </wp:positionV>
          <wp:extent cx="2247900" cy="1066800"/>
          <wp:effectExtent l="0" t="0" r="0" b="0"/>
          <wp:wrapNone/>
          <wp:docPr id="1" name="obrázek 1" descr="cima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643">
      <w:rPr>
        <w:rFonts w:ascii="Verdana" w:hAnsi="Verdana"/>
        <w:b/>
        <w:bCs/>
        <w:i/>
        <w:iCs/>
        <w:color w:val="FF9900"/>
        <w:sz w:val="21"/>
        <w:szCs w:val="21"/>
      </w:rPr>
      <w:t>ČÍMA</w:t>
    </w:r>
    <w:r>
      <w:rPr>
        <w:rFonts w:ascii="Verdana" w:hAnsi="Verdana"/>
        <w:b/>
        <w:bCs/>
        <w:i/>
        <w:iCs/>
        <w:color w:val="0D5093"/>
        <w:sz w:val="21"/>
        <w:szCs w:val="21"/>
      </w:rPr>
      <w:t xml:space="preserve"> </w:t>
    </w:r>
    <w:r>
      <w:rPr>
        <w:rFonts w:ascii="Verdana" w:hAnsi="Verdana"/>
        <w:b/>
        <w:bCs/>
        <w:i/>
        <w:iCs/>
        <w:color w:val="838383"/>
        <w:sz w:val="21"/>
        <w:szCs w:val="21"/>
      </w:rPr>
      <w:t xml:space="preserve">odpady </w:t>
    </w:r>
    <w:proofErr w:type="spellStart"/>
    <w:r>
      <w:rPr>
        <w:rFonts w:ascii="Verdana" w:hAnsi="Verdana"/>
        <w:b/>
        <w:bCs/>
        <w:i/>
        <w:iCs/>
        <w:color w:val="838383"/>
        <w:sz w:val="21"/>
        <w:szCs w:val="21"/>
      </w:rPr>
      <w:t>s.</w:t>
    </w:r>
    <w:proofErr w:type="gramStart"/>
    <w:r>
      <w:rPr>
        <w:rFonts w:ascii="Verdana" w:hAnsi="Verdana"/>
        <w:b/>
        <w:bCs/>
        <w:i/>
        <w:iCs/>
        <w:color w:val="838383"/>
        <w:sz w:val="21"/>
        <w:szCs w:val="21"/>
      </w:rPr>
      <w:t>r.o</w:t>
    </w:r>
    <w:proofErr w:type="spellEnd"/>
    <w:proofErr w:type="gramEnd"/>
    <w:r>
      <w:rPr>
        <w:rFonts w:ascii="Verdana" w:hAnsi="Verdana"/>
        <w:b/>
        <w:bCs/>
        <w:i/>
        <w:iCs/>
        <w:color w:val="838383"/>
        <w:sz w:val="21"/>
        <w:szCs w:val="21"/>
      </w:rPr>
      <w:br/>
    </w:r>
    <w:r>
      <w:rPr>
        <w:rFonts w:ascii="Verdana" w:hAnsi="Verdana"/>
        <w:b/>
        <w:bCs/>
        <w:i/>
        <w:iCs/>
        <w:color w:val="838383"/>
        <w:sz w:val="15"/>
        <w:szCs w:val="15"/>
      </w:rPr>
      <w:t>Váš partner v odpadovém hospodářství</w:t>
    </w:r>
  </w:p>
  <w:p w14:paraId="2690F6D3" w14:textId="77777777" w:rsidR="00333529" w:rsidRDefault="00333529" w:rsidP="009706C7">
    <w:pPr>
      <w:ind w:left="4956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268A"/>
    <w:multiLevelType w:val="hybridMultilevel"/>
    <w:tmpl w:val="F80A1F16"/>
    <w:lvl w:ilvl="0" w:tplc="2C9A8F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33677E"/>
    <w:multiLevelType w:val="hybridMultilevel"/>
    <w:tmpl w:val="8B2445CE"/>
    <w:lvl w:ilvl="0" w:tplc="9028ED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E35EE"/>
    <w:multiLevelType w:val="hybridMultilevel"/>
    <w:tmpl w:val="1A86D1A0"/>
    <w:lvl w:ilvl="0" w:tplc="8AE0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AA"/>
    <w:rsid w:val="000305B9"/>
    <w:rsid w:val="000D0D55"/>
    <w:rsid w:val="001027C3"/>
    <w:rsid w:val="001910DC"/>
    <w:rsid w:val="001C3E2B"/>
    <w:rsid w:val="001E31D8"/>
    <w:rsid w:val="00333529"/>
    <w:rsid w:val="003A769E"/>
    <w:rsid w:val="003E31B5"/>
    <w:rsid w:val="0042120E"/>
    <w:rsid w:val="00486602"/>
    <w:rsid w:val="005A37D5"/>
    <w:rsid w:val="005C4A79"/>
    <w:rsid w:val="005C6249"/>
    <w:rsid w:val="00681B7A"/>
    <w:rsid w:val="00755702"/>
    <w:rsid w:val="007E77AA"/>
    <w:rsid w:val="00826B2A"/>
    <w:rsid w:val="00852E89"/>
    <w:rsid w:val="00854871"/>
    <w:rsid w:val="009529AB"/>
    <w:rsid w:val="009706C7"/>
    <w:rsid w:val="00A41661"/>
    <w:rsid w:val="00B236EA"/>
    <w:rsid w:val="00BF4AF1"/>
    <w:rsid w:val="00C93EBE"/>
    <w:rsid w:val="00D02A1B"/>
    <w:rsid w:val="00E26710"/>
    <w:rsid w:val="00F245B2"/>
    <w:rsid w:val="00FB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DD361"/>
  <w15:docId w15:val="{0CDA0DE6-E246-4EE6-ABBF-DF2231B7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5702"/>
    <w:rPr>
      <w:color w:val="0000FF"/>
      <w:u w:val="single"/>
    </w:rPr>
  </w:style>
  <w:style w:type="paragraph" w:styleId="Zhlav">
    <w:name w:val="header"/>
    <w:basedOn w:val="Normln"/>
    <w:rsid w:val="009706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06C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866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269;&#237;ma%20odpady%20hlavi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číma odpady hlavička.dot</Template>
  <TotalTime>8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Londýnská 10/99, LIBEREC 11, 460 01</vt:lpstr>
    </vt:vector>
  </TitlesOfParts>
  <Company/>
  <LinksUpToDate>false</LinksUpToDate>
  <CharactersWithSpaces>234</CharactersWithSpaces>
  <SharedDoc>false</SharedDoc>
  <HLinks>
    <vt:vector size="12" baseType="variant"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http://www.cimaliberec.cz/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mailto:info@cimaliberec.cz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Londýnská 10/99, LIBEREC 11, 460 01</dc:title>
  <dc:creator>User</dc:creator>
  <cp:lastModifiedBy>iva.sidova</cp:lastModifiedBy>
  <cp:revision>6</cp:revision>
  <dcterms:created xsi:type="dcterms:W3CDTF">2021-01-13T06:33:00Z</dcterms:created>
  <dcterms:modified xsi:type="dcterms:W3CDTF">2021-01-13T09:25:00Z</dcterms:modified>
</cp:coreProperties>
</file>