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7A" w:rsidRPr="00047DD0" w:rsidRDefault="00B8677A" w:rsidP="000016D9">
      <w:pPr>
        <w:pStyle w:val="P-HLTITULEK"/>
        <w:spacing w:before="240"/>
        <w:outlineLvl w:val="0"/>
        <w:rPr>
          <w:rFonts w:ascii="Arial" w:hAnsi="Arial" w:cs="Arial"/>
          <w:sz w:val="36"/>
          <w:szCs w:val="36"/>
        </w:rPr>
      </w:pPr>
      <w:r w:rsidRPr="00047DD0">
        <w:rPr>
          <w:rFonts w:ascii="Arial" w:hAnsi="Arial" w:cs="Arial"/>
          <w:sz w:val="36"/>
          <w:szCs w:val="36"/>
        </w:rPr>
        <w:t xml:space="preserve">Příloha č. </w:t>
      </w:r>
      <w:r w:rsidR="00A05FDB">
        <w:rPr>
          <w:rFonts w:ascii="Arial" w:hAnsi="Arial" w:cs="Arial"/>
          <w:sz w:val="36"/>
          <w:szCs w:val="36"/>
        </w:rPr>
        <w:t>2</w:t>
      </w:r>
      <w:r w:rsidRPr="00047DD0">
        <w:rPr>
          <w:rFonts w:ascii="Arial" w:hAnsi="Arial" w:cs="Arial"/>
          <w:sz w:val="36"/>
          <w:szCs w:val="36"/>
        </w:rPr>
        <w:t> -  Seznam obslužných míst a parametrů svozu a/nebo rozvozu ke smlouvě č</w:t>
      </w:r>
      <w:r w:rsidR="0044175B" w:rsidRPr="00047DD0">
        <w:rPr>
          <w:rFonts w:ascii="Arial" w:hAnsi="Arial" w:cs="Arial"/>
          <w:sz w:val="36"/>
          <w:szCs w:val="36"/>
        </w:rPr>
        <w:t xml:space="preserve">íslo </w:t>
      </w:r>
      <w:r w:rsidR="00047DD0" w:rsidRPr="00047DD0">
        <w:rPr>
          <w:rFonts w:ascii="Arial" w:hAnsi="Arial" w:cs="Arial"/>
          <w:sz w:val="36"/>
          <w:szCs w:val="36"/>
        </w:rPr>
        <w:t>982807-</w:t>
      </w:r>
      <w:r w:rsidR="00BA3972">
        <w:rPr>
          <w:rFonts w:ascii="Arial" w:hAnsi="Arial" w:cs="Arial"/>
          <w:sz w:val="36"/>
          <w:szCs w:val="36"/>
        </w:rPr>
        <w:t>XXX</w:t>
      </w:r>
    </w:p>
    <w:p w:rsidR="00B8677A" w:rsidRPr="00047DD0" w:rsidRDefault="00B8677A">
      <w:pPr>
        <w:pStyle w:val="P-NORMAL-TEXT"/>
      </w:pPr>
    </w:p>
    <w:tbl>
      <w:tblPr>
        <w:tblW w:w="13744" w:type="dxa"/>
        <w:tblInd w:w="8" w:type="dxa"/>
        <w:tblBorders>
          <w:top w:val="single" w:sz="4" w:space="0" w:color="E6AA2D"/>
          <w:bottom w:val="single" w:sz="4" w:space="0" w:color="E6AA2D"/>
          <w:insideH w:val="single" w:sz="4" w:space="0" w:color="E6AA2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2832"/>
        <w:gridCol w:w="1273"/>
        <w:gridCol w:w="1701"/>
        <w:gridCol w:w="567"/>
        <w:gridCol w:w="1134"/>
        <w:gridCol w:w="1134"/>
        <w:gridCol w:w="992"/>
        <w:gridCol w:w="1137"/>
      </w:tblGrid>
      <w:tr w:rsidR="00B8677A" w:rsidRPr="00047DD0" w:rsidTr="00D25EF9">
        <w:trPr>
          <w:cantSplit/>
          <w:trHeight w:val="569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Objednatel:</w:t>
            </w:r>
            <w:r w:rsidR="00047DD0" w:rsidRPr="00047DD0">
              <w:rPr>
                <w:b/>
                <w:sz w:val="18"/>
                <w:szCs w:val="18"/>
              </w:rPr>
              <w:t xml:space="preserve"> MindSoft, s.r.o.</w:t>
            </w:r>
          </w:p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Datum prvního</w:t>
            </w:r>
          </w:p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 xml:space="preserve">Denní frekvence </w:t>
            </w:r>
            <w:r w:rsidRPr="00047DD0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 xml:space="preserve">Dny v týdnu </w:t>
            </w:r>
            <w:r w:rsidRPr="00047DD0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Jednotková měsíční cena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ID CČK  složky obslužného místa</w:t>
            </w:r>
          </w:p>
        </w:tc>
      </w:tr>
      <w:tr w:rsidR="00B8677A" w:rsidRPr="00047DD0" w:rsidTr="00D25EF9">
        <w:trPr>
          <w:cantSplit/>
          <w:trHeight w:val="221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047DD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047DD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047DD0">
              <w:rPr>
                <w:b/>
                <w:sz w:val="18"/>
                <w:szCs w:val="18"/>
              </w:rPr>
              <w:t>Kontakty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047DD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047DD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047DD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047DD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047DD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047DD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047DD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21E1" w:rsidRPr="00047DD0" w:rsidTr="00391B04">
        <w:trPr>
          <w:cantSplit/>
          <w:trHeight w:val="267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6350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Default="007721E1">
            <w:r w:rsidRPr="00D85C07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E656A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E656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BA3972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BA3972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A05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A05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XXX</w:t>
            </w:r>
            <w:r w:rsidRPr="00047DD0">
              <w:rPr>
                <w:rFonts w:ascii="Tahoma" w:hAnsi="Tahoma" w:cs="Tahoma"/>
                <w:sz w:val="18"/>
                <w:szCs w:val="18"/>
              </w:rPr>
              <w:t>,-</w:t>
            </w:r>
            <w:proofErr w:type="gramEnd"/>
            <w:r w:rsidRPr="00047DD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772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</w:tr>
      <w:tr w:rsidR="007721E1" w:rsidRPr="00047DD0" w:rsidTr="00391B04">
        <w:trPr>
          <w:cantSplit/>
          <w:trHeight w:val="9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Default="007721E1">
            <w:r w:rsidRPr="00D85C07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1" w:rsidRPr="00047DD0" w:rsidRDefault="007721E1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8677A" w:rsidRPr="00047DD0" w:rsidRDefault="00B8677A" w:rsidP="00E32071">
      <w:pPr>
        <w:spacing w:before="120" w:after="120"/>
        <w:jc w:val="both"/>
        <w:rPr>
          <w:sz w:val="18"/>
          <w:szCs w:val="18"/>
        </w:rPr>
        <w:sectPr w:rsidR="00B8677A" w:rsidRPr="00047DD0">
          <w:headerReference w:type="default" r:id="rId11"/>
          <w:footerReference w:type="default" r:id="rId12"/>
          <w:pgSz w:w="16838" w:h="11906" w:orient="landscape" w:code="9"/>
          <w:pgMar w:top="1418" w:right="2126" w:bottom="1134" w:left="1276" w:header="709" w:footer="459" w:gutter="0"/>
          <w:pgNumType w:start="1"/>
          <w:cols w:space="708"/>
        </w:sectPr>
      </w:pPr>
    </w:p>
    <w:p w:rsidR="00B8677A" w:rsidRPr="00047DD0" w:rsidRDefault="00B8677A" w:rsidP="00E32071">
      <w:pPr>
        <w:spacing w:before="120" w:after="120"/>
        <w:jc w:val="both"/>
        <w:rPr>
          <w:sz w:val="18"/>
          <w:szCs w:val="18"/>
        </w:rPr>
      </w:pPr>
      <w:bookmarkStart w:id="0" w:name="_GoBack"/>
      <w:bookmarkEnd w:id="0"/>
    </w:p>
    <w:sectPr w:rsidR="00B8677A" w:rsidRPr="00047DD0" w:rsidSect="00B8677A">
      <w:headerReference w:type="default" r:id="rId13"/>
      <w:footerReference w:type="default" r:id="rId14"/>
      <w:type w:val="continuous"/>
      <w:pgSz w:w="16838" w:h="11906" w:orient="landscape" w:code="9"/>
      <w:pgMar w:top="1418" w:right="2126" w:bottom="1134" w:left="1276" w:header="709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75" w:rsidRDefault="00AC3075">
      <w:r>
        <w:separator/>
      </w:r>
    </w:p>
  </w:endnote>
  <w:endnote w:type="continuationSeparator" w:id="0">
    <w:p w:rsidR="00AC3075" w:rsidRDefault="00AC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B8677A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B8677A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 xml:space="preserve">Česká pošta, </w:t>
          </w:r>
          <w:proofErr w:type="gramStart"/>
          <w:r>
            <w:rPr>
              <w:rFonts w:ascii="Tahoma" w:hAnsi="Tahoma" w:cs="Tahoma"/>
              <w:color w:val="999999"/>
              <w:sz w:val="16"/>
            </w:rPr>
            <w:t>s.p.</w:t>
          </w:r>
          <w:proofErr w:type="gramEnd"/>
          <w:r>
            <w:rPr>
              <w:rFonts w:ascii="Tahoma" w:hAnsi="Tahoma" w:cs="Tahoma"/>
              <w:color w:val="999999"/>
              <w:sz w:val="16"/>
            </w:rPr>
            <w:t xml:space="preserve">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9178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BA3972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B8677A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BA3972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B8677A" w:rsidRDefault="00B867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EF225F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EF225F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 xml:space="preserve">Česká pošta, </w:t>
          </w:r>
          <w:proofErr w:type="gramStart"/>
          <w:r>
            <w:rPr>
              <w:rFonts w:ascii="Tahoma" w:hAnsi="Tahoma" w:cs="Tahoma"/>
              <w:color w:val="999999"/>
              <w:sz w:val="16"/>
            </w:rPr>
            <w:t>s.p.</w:t>
          </w:r>
          <w:proofErr w:type="gramEnd"/>
          <w:r>
            <w:rPr>
              <w:rFonts w:ascii="Tahoma" w:hAnsi="Tahoma" w:cs="Tahoma"/>
              <w:color w:val="999999"/>
              <w:sz w:val="16"/>
            </w:rPr>
            <w:t xml:space="preserve">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9178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B8677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EF225F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0B4EB0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EF225F" w:rsidRDefault="00EF2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75" w:rsidRDefault="00AC3075">
      <w:r>
        <w:separator/>
      </w:r>
    </w:p>
  </w:footnote>
  <w:footnote w:type="continuationSeparator" w:id="0">
    <w:p w:rsidR="00AC3075" w:rsidRDefault="00AC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66" w:rsidRPr="00E6080F" w:rsidRDefault="005D2D7F" w:rsidP="00437466">
    <w:pPr>
      <w:pStyle w:val="Zhlav"/>
      <w:spacing w:line="80" w:lineRule="exact"/>
      <w:ind w:left="1344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66432" behindDoc="0" locked="0" layoutInCell="1" allowOverlap="1" wp14:anchorId="204357DB" wp14:editId="528E2C5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CI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Z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13/CI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37466" w:rsidRDefault="00047DD0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2 - Smlouva o svozu a rozvozu poštovních zásilek</w:t>
    </w:r>
  </w:p>
  <w:p w:rsidR="00437466" w:rsidRDefault="00047DD0" w:rsidP="00BA3972">
    <w:pPr>
      <w:pStyle w:val="Zhlav"/>
      <w:spacing w:before="120" w:after="10"/>
      <w:ind w:left="1191" w:firstLine="357"/>
      <w:jc w:val="both"/>
    </w:pPr>
    <w:r>
      <w:rPr>
        <w:rFonts w:ascii="Arial" w:hAnsi="Arial" w:cs="Arial"/>
        <w:szCs w:val="22"/>
      </w:rPr>
      <w:t xml:space="preserve">Číslo </w:t>
    </w:r>
    <w:proofErr w:type="gramStart"/>
    <w:r>
      <w:rPr>
        <w:rFonts w:ascii="Arial" w:hAnsi="Arial" w:cs="Arial"/>
        <w:szCs w:val="22"/>
      </w:rPr>
      <w:t>982807-</w:t>
    </w:r>
    <w:r w:rsidR="00437466" w:rsidRPr="00D0232D">
      <w:rPr>
        <w:noProof/>
        <w:szCs w:val="22"/>
      </w:rPr>
      <w:drawing>
        <wp:anchor distT="0" distB="0" distL="114300" distR="114300" simplePos="0" relativeHeight="251676160" behindDoc="1" locked="0" layoutInCell="1" allowOverlap="1" wp14:anchorId="334735BC" wp14:editId="4DE52F0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466">
      <w:rPr>
        <w:noProof/>
      </w:rPr>
      <w:drawing>
        <wp:anchor distT="0" distB="0" distL="114300" distR="114300" simplePos="0" relativeHeight="251671040" behindDoc="1" locked="0" layoutInCell="1" allowOverlap="1" wp14:anchorId="6C494507" wp14:editId="51EA0D8F">
          <wp:simplePos x="0" y="0"/>
          <wp:positionH relativeFrom="page">
            <wp:posOffset>723900</wp:posOffset>
          </wp:positionH>
          <wp:positionV relativeFrom="page">
            <wp:posOffset>1019175</wp:posOffset>
          </wp:positionV>
          <wp:extent cx="8982710" cy="209550"/>
          <wp:effectExtent l="0" t="0" r="0" b="0"/>
          <wp:wrapNone/>
          <wp:docPr id="1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71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3972">
      <w:rPr>
        <w:rFonts w:ascii="Arial" w:hAnsi="Arial" w:cs="Arial"/>
        <w:szCs w:val="22"/>
      </w:rPr>
      <w:t>XXX</w:t>
    </w:r>
    <w:proofErr w:type="gramEnd"/>
  </w:p>
  <w:p w:rsidR="00437466" w:rsidRPr="00437466" w:rsidRDefault="00437466" w:rsidP="004374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5F" w:rsidRDefault="005D2D7F">
    <w:pPr>
      <w:pStyle w:val="Zhlav"/>
    </w:pPr>
    <w:r>
      <w:rPr>
        <w:rFonts w:ascii="Tahoma" w:hAnsi="Tahoma" w:cs="Tahoma"/>
        <w:b/>
        <w:noProof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246380"/>
              <wp:effectExtent l="0" t="0" r="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25F" w:rsidRDefault="00EF225F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  <w:t>Smlouva o svozu a rozvozu poštovních zásilek - 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8.4pt;width:356.1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VA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" filled="f" stroked="f">
              <v:textbox>
                <w:txbxContent>
                  <w:p w:rsidR="00EF225F" w:rsidRDefault="00EF225F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  <w:t>Smlouva o svozu a rozvozu poštovních zásilek - Příloha č. 2</w:t>
                    </w:r>
                  </w:p>
                </w:txbxContent>
              </v:textbox>
            </v:shape>
          </w:pict>
        </mc:Fallback>
      </mc:AlternateContent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4848225" cy="676275"/>
          <wp:effectExtent l="19050" t="0" r="9525" b="0"/>
          <wp:docPr id="1" name="obrázek 1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394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3686175" cy="676275"/>
          <wp:effectExtent l="19050" t="0" r="9525" b="0"/>
          <wp:docPr id="2" name="obrázek 2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008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36954"/>
    <w:multiLevelType w:val="hybridMultilevel"/>
    <w:tmpl w:val="43C2F1F4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056E0794"/>
    <w:multiLevelType w:val="hybridMultilevel"/>
    <w:tmpl w:val="3AFC3252"/>
    <w:lvl w:ilvl="0" w:tplc="85883C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47901"/>
    <w:multiLevelType w:val="hybridMultilevel"/>
    <w:tmpl w:val="5FE2DEC8"/>
    <w:lvl w:ilvl="0" w:tplc="3D84735E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9C7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E194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F1D35"/>
    <w:multiLevelType w:val="singleLevel"/>
    <w:tmpl w:val="F8C663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7">
    <w:nsid w:val="2EA934B8"/>
    <w:multiLevelType w:val="hybridMultilevel"/>
    <w:tmpl w:val="6B2E5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69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C426A"/>
    <w:multiLevelType w:val="multilevel"/>
    <w:tmpl w:val="8D325B36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3AAD37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DD40C8"/>
    <w:multiLevelType w:val="hybridMultilevel"/>
    <w:tmpl w:val="D48A3542"/>
    <w:lvl w:ilvl="0" w:tplc="234EE9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DAC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A1EE7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E2601"/>
    <w:multiLevelType w:val="hybridMultilevel"/>
    <w:tmpl w:val="6A049C98"/>
    <w:lvl w:ilvl="0" w:tplc="A7C6DCD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>
    <w:nsid w:val="647A6871"/>
    <w:multiLevelType w:val="hybridMultilevel"/>
    <w:tmpl w:val="192E585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>
    <w:nsid w:val="7003771F"/>
    <w:multiLevelType w:val="hybridMultilevel"/>
    <w:tmpl w:val="3CA0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E4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235C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684329"/>
    <w:multiLevelType w:val="hybridMultilevel"/>
    <w:tmpl w:val="6A62A8B0"/>
    <w:lvl w:ilvl="0" w:tplc="7DF22A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9"/>
  </w:num>
  <w:num w:numId="13">
    <w:abstractNumId w:val="24"/>
  </w:num>
  <w:num w:numId="14">
    <w:abstractNumId w:val="15"/>
  </w:num>
  <w:num w:numId="15">
    <w:abstractNumId w:val="20"/>
  </w:num>
  <w:num w:numId="16">
    <w:abstractNumId w:val="13"/>
  </w:num>
  <w:num w:numId="17">
    <w:abstractNumId w:val="21"/>
  </w:num>
  <w:num w:numId="18">
    <w:abstractNumId w:val="12"/>
  </w:num>
  <w:num w:numId="19">
    <w:abstractNumId w:val="25"/>
  </w:num>
  <w:num w:numId="20">
    <w:abstractNumId w:val="32"/>
  </w:num>
  <w:num w:numId="21">
    <w:abstractNumId w:val="26"/>
  </w:num>
  <w:num w:numId="22">
    <w:abstractNumId w:val="10"/>
  </w:num>
  <w:num w:numId="23">
    <w:abstractNumId w:val="12"/>
  </w:num>
  <w:num w:numId="24">
    <w:abstractNumId w:val="30"/>
  </w:num>
  <w:num w:numId="25">
    <w:abstractNumId w:val="16"/>
  </w:num>
  <w:num w:numId="26">
    <w:abstractNumId w:val="23"/>
  </w:num>
  <w:num w:numId="27">
    <w:abstractNumId w:val="11"/>
  </w:num>
  <w:num w:numId="28">
    <w:abstractNumId w:val="29"/>
  </w:num>
  <w:num w:numId="29">
    <w:abstractNumId w:val="27"/>
  </w:num>
  <w:num w:numId="30">
    <w:abstractNumId w:val="28"/>
  </w:num>
  <w:num w:numId="31">
    <w:abstractNumId w:val="33"/>
  </w:num>
  <w:num w:numId="32">
    <w:abstractNumId w:val="17"/>
  </w:num>
  <w:num w:numId="33">
    <w:abstractNumId w:val="22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72"/>
    <w:rsid w:val="000012A5"/>
    <w:rsid w:val="000016D9"/>
    <w:rsid w:val="00002768"/>
    <w:rsid w:val="00047DD0"/>
    <w:rsid w:val="000A77CA"/>
    <w:rsid w:val="000B4EB0"/>
    <w:rsid w:val="000D5766"/>
    <w:rsid w:val="001247F2"/>
    <w:rsid w:val="00133457"/>
    <w:rsid w:val="001337DE"/>
    <w:rsid w:val="00154C41"/>
    <w:rsid w:val="00164B05"/>
    <w:rsid w:val="00182C9E"/>
    <w:rsid w:val="001853A6"/>
    <w:rsid w:val="0018553D"/>
    <w:rsid w:val="001A25BB"/>
    <w:rsid w:val="001A4EE1"/>
    <w:rsid w:val="001C37CB"/>
    <w:rsid w:val="001C3F62"/>
    <w:rsid w:val="001E2878"/>
    <w:rsid w:val="001E3864"/>
    <w:rsid w:val="001E5676"/>
    <w:rsid w:val="00244BF7"/>
    <w:rsid w:val="00252B5F"/>
    <w:rsid w:val="00291CBF"/>
    <w:rsid w:val="002F4B68"/>
    <w:rsid w:val="002F631E"/>
    <w:rsid w:val="002F660A"/>
    <w:rsid w:val="00303B17"/>
    <w:rsid w:val="00303DE4"/>
    <w:rsid w:val="003147BA"/>
    <w:rsid w:val="00321594"/>
    <w:rsid w:val="003639C6"/>
    <w:rsid w:val="00384433"/>
    <w:rsid w:val="00395D15"/>
    <w:rsid w:val="003A1B15"/>
    <w:rsid w:val="003A5EA4"/>
    <w:rsid w:val="00400A48"/>
    <w:rsid w:val="00406CE2"/>
    <w:rsid w:val="004100C5"/>
    <w:rsid w:val="00417259"/>
    <w:rsid w:val="00427872"/>
    <w:rsid w:val="00437466"/>
    <w:rsid w:val="0044175B"/>
    <w:rsid w:val="00461952"/>
    <w:rsid w:val="00490DA9"/>
    <w:rsid w:val="004A66E5"/>
    <w:rsid w:val="004B5FC6"/>
    <w:rsid w:val="004C0209"/>
    <w:rsid w:val="004E32F8"/>
    <w:rsid w:val="005375FD"/>
    <w:rsid w:val="005514B4"/>
    <w:rsid w:val="00561D7D"/>
    <w:rsid w:val="005654F5"/>
    <w:rsid w:val="005838C8"/>
    <w:rsid w:val="00592460"/>
    <w:rsid w:val="005B2CA4"/>
    <w:rsid w:val="005D2D7F"/>
    <w:rsid w:val="005D4C21"/>
    <w:rsid w:val="0060021C"/>
    <w:rsid w:val="00605A99"/>
    <w:rsid w:val="00623809"/>
    <w:rsid w:val="00634D93"/>
    <w:rsid w:val="00635050"/>
    <w:rsid w:val="00653CC0"/>
    <w:rsid w:val="00672653"/>
    <w:rsid w:val="00766C90"/>
    <w:rsid w:val="007721E1"/>
    <w:rsid w:val="00795526"/>
    <w:rsid w:val="007B3A35"/>
    <w:rsid w:val="007C623D"/>
    <w:rsid w:val="007C7AB7"/>
    <w:rsid w:val="007D62BE"/>
    <w:rsid w:val="007F62FB"/>
    <w:rsid w:val="00847489"/>
    <w:rsid w:val="00853CBC"/>
    <w:rsid w:val="00880B93"/>
    <w:rsid w:val="008B2B8E"/>
    <w:rsid w:val="008C0D83"/>
    <w:rsid w:val="008C32FD"/>
    <w:rsid w:val="008C7501"/>
    <w:rsid w:val="00917815"/>
    <w:rsid w:val="009D4FCB"/>
    <w:rsid w:val="009E7448"/>
    <w:rsid w:val="00A05B59"/>
    <w:rsid w:val="00A05FDB"/>
    <w:rsid w:val="00A33C42"/>
    <w:rsid w:val="00A34536"/>
    <w:rsid w:val="00A97C0F"/>
    <w:rsid w:val="00AC3075"/>
    <w:rsid w:val="00B05009"/>
    <w:rsid w:val="00B0527F"/>
    <w:rsid w:val="00B22F6D"/>
    <w:rsid w:val="00B556D5"/>
    <w:rsid w:val="00B77F54"/>
    <w:rsid w:val="00B8677A"/>
    <w:rsid w:val="00B90191"/>
    <w:rsid w:val="00BA3972"/>
    <w:rsid w:val="00BB1226"/>
    <w:rsid w:val="00BC4BBB"/>
    <w:rsid w:val="00BD024C"/>
    <w:rsid w:val="00BD42B8"/>
    <w:rsid w:val="00BD43C2"/>
    <w:rsid w:val="00BF54FE"/>
    <w:rsid w:val="00C93985"/>
    <w:rsid w:val="00CC7B1C"/>
    <w:rsid w:val="00D02BB7"/>
    <w:rsid w:val="00D17D97"/>
    <w:rsid w:val="00D25EF9"/>
    <w:rsid w:val="00D36D80"/>
    <w:rsid w:val="00D628F2"/>
    <w:rsid w:val="00D77A02"/>
    <w:rsid w:val="00DC53BB"/>
    <w:rsid w:val="00E130A2"/>
    <w:rsid w:val="00E32071"/>
    <w:rsid w:val="00E54C09"/>
    <w:rsid w:val="00E656A5"/>
    <w:rsid w:val="00ED24B1"/>
    <w:rsid w:val="00EE1BBE"/>
    <w:rsid w:val="00EF225F"/>
    <w:rsid w:val="00F14BDE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v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v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377836-7816-4553-96D3-80A5B4FE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DD05B3-F299-4B06-A521-BE75FAE9A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E42F6-6645-4B99-9F7E-5822DF3512C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4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23000</cp:lastModifiedBy>
  <cp:revision>10</cp:revision>
  <cp:lastPrinted>2016-09-30T08:29:00Z</cp:lastPrinted>
  <dcterms:created xsi:type="dcterms:W3CDTF">2016-03-09T12:12:00Z</dcterms:created>
  <dcterms:modified xsi:type="dcterms:W3CDTF">2016-09-30T12:44:00Z</dcterms:modified>
</cp:coreProperties>
</file>