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A0" w:rsidRDefault="00492BA0">
      <w:pPr>
        <w:pStyle w:val="Zhlav"/>
        <w:tabs>
          <w:tab w:val="clear" w:pos="4536"/>
          <w:tab w:val="clear" w:pos="9072"/>
        </w:tabs>
        <w:jc w:val="both"/>
        <w:rPr>
          <w:bCs/>
        </w:rPr>
      </w:pPr>
    </w:p>
    <w:p w:rsidR="00492BA0" w:rsidRDefault="00492BA0">
      <w:pPr>
        <w:pStyle w:val="Zhlav"/>
        <w:tabs>
          <w:tab w:val="clear" w:pos="4536"/>
          <w:tab w:val="clear" w:pos="9072"/>
        </w:tabs>
        <w:jc w:val="both"/>
      </w:pPr>
      <w:r>
        <w:rPr>
          <w:b/>
          <w:sz w:val="23"/>
        </w:rPr>
        <w:tab/>
      </w:r>
    </w:p>
    <w:p w:rsidR="00492BA0" w:rsidRDefault="00492BA0">
      <w:pPr>
        <w:pStyle w:val="Zhlav"/>
        <w:tabs>
          <w:tab w:val="clear" w:pos="4536"/>
          <w:tab w:val="clear" w:pos="9072"/>
        </w:tabs>
        <w:jc w:val="both"/>
      </w:pPr>
    </w:p>
    <w:p w:rsidR="00492BA0" w:rsidRDefault="00D627E6">
      <w:pPr>
        <w:pStyle w:val="Zhlav"/>
        <w:tabs>
          <w:tab w:val="clear" w:pos="4536"/>
          <w:tab w:val="clear" w:pos="9072"/>
        </w:tabs>
        <w:jc w:val="both"/>
        <w:rPr>
          <w:u w:val="single"/>
        </w:rPr>
      </w:pPr>
      <w:r w:rsidRPr="00D627E6">
        <w:rPr>
          <w:u w:val="single"/>
        </w:rPr>
        <w:t>Objednávka</w:t>
      </w:r>
      <w:r w:rsidR="005A4144">
        <w:rPr>
          <w:u w:val="single"/>
        </w:rPr>
        <w:t xml:space="preserve"> 3</w:t>
      </w:r>
      <w:r w:rsidR="008059F5">
        <w:rPr>
          <w:u w:val="single"/>
        </w:rPr>
        <w:t xml:space="preserve"> ks</w:t>
      </w:r>
      <w:r w:rsidRPr="00D627E6">
        <w:rPr>
          <w:u w:val="single"/>
        </w:rPr>
        <w:t xml:space="preserve"> </w:t>
      </w:r>
      <w:r w:rsidR="00A82923">
        <w:rPr>
          <w:u w:val="single"/>
        </w:rPr>
        <w:t>interaktivních tabulí</w:t>
      </w:r>
      <w:r w:rsidR="005A4144">
        <w:rPr>
          <w:u w:val="single"/>
        </w:rPr>
        <w:t xml:space="preserve"> triptych</w:t>
      </w:r>
    </w:p>
    <w:p w:rsidR="00A82923" w:rsidRDefault="00A82923">
      <w:pPr>
        <w:pStyle w:val="Zhlav"/>
        <w:tabs>
          <w:tab w:val="clear" w:pos="4536"/>
          <w:tab w:val="clear" w:pos="9072"/>
        </w:tabs>
        <w:jc w:val="both"/>
        <w:rPr>
          <w:u w:val="single"/>
        </w:rPr>
      </w:pPr>
    </w:p>
    <w:p w:rsidR="00A82923" w:rsidRDefault="00A82923">
      <w:pPr>
        <w:pStyle w:val="Zhlav"/>
        <w:tabs>
          <w:tab w:val="clear" w:pos="4536"/>
          <w:tab w:val="clear" w:pos="9072"/>
        </w:tabs>
        <w:jc w:val="both"/>
      </w:pPr>
      <w:r w:rsidRPr="00A82923">
        <w:t xml:space="preserve">Na  základě Vámi zaslané cenové nabídky </w:t>
      </w:r>
      <w:r>
        <w:t>č.</w:t>
      </w:r>
      <w:r w:rsidRPr="00A82923">
        <w:t xml:space="preserve"> </w:t>
      </w:r>
      <w:r w:rsidR="005A4144">
        <w:t>N-2020-327</w:t>
      </w:r>
      <w:r>
        <w:t xml:space="preserve"> </w:t>
      </w:r>
      <w:r w:rsidR="005A4144">
        <w:t xml:space="preserve"> ze dne </w:t>
      </w:r>
      <w:proofErr w:type="gramStart"/>
      <w:r w:rsidR="005A4144">
        <w:t>11</w:t>
      </w:r>
      <w:r>
        <w:t>.</w:t>
      </w:r>
      <w:r w:rsidR="005A4144">
        <w:t>12</w:t>
      </w:r>
      <w:r>
        <w:t>.2020</w:t>
      </w:r>
      <w:proofErr w:type="gramEnd"/>
      <w:r w:rsidRPr="00A82923">
        <w:t xml:space="preserve"> u Vás objednáváme zboží v rozsah</w:t>
      </w:r>
      <w:r>
        <w:t>u, struktuře a ceně tam uvedené</w:t>
      </w:r>
      <w:r w:rsidR="005A4144">
        <w:t>.</w:t>
      </w:r>
    </w:p>
    <w:p w:rsidR="00D627E6" w:rsidRDefault="00D627E6">
      <w:pPr>
        <w:pStyle w:val="Zhlav"/>
        <w:tabs>
          <w:tab w:val="clear" w:pos="4536"/>
          <w:tab w:val="clear" w:pos="9072"/>
        </w:tabs>
        <w:jc w:val="both"/>
      </w:pPr>
    </w:p>
    <w:p w:rsidR="00D627E6" w:rsidRDefault="00D627E6">
      <w:pPr>
        <w:pStyle w:val="Zhlav"/>
        <w:tabs>
          <w:tab w:val="clear" w:pos="4536"/>
          <w:tab w:val="clear" w:pos="9072"/>
        </w:tabs>
        <w:jc w:val="both"/>
      </w:pPr>
    </w:p>
    <w:p w:rsidR="0093690E" w:rsidRDefault="0093690E">
      <w:pPr>
        <w:pStyle w:val="Zhlav"/>
        <w:tabs>
          <w:tab w:val="clear" w:pos="4536"/>
          <w:tab w:val="clear" w:pos="9072"/>
        </w:tabs>
        <w:jc w:val="both"/>
      </w:pPr>
      <w:r>
        <w:t>Děkuji.</w:t>
      </w:r>
    </w:p>
    <w:p w:rsidR="0093690E" w:rsidRDefault="0093690E">
      <w:pPr>
        <w:pStyle w:val="Zhlav"/>
        <w:tabs>
          <w:tab w:val="clear" w:pos="4536"/>
          <w:tab w:val="clear" w:pos="9072"/>
        </w:tabs>
        <w:jc w:val="both"/>
      </w:pPr>
    </w:p>
    <w:p w:rsidR="0093690E" w:rsidRPr="00D627E6" w:rsidRDefault="0093690E">
      <w:pPr>
        <w:pStyle w:val="Zhlav"/>
        <w:tabs>
          <w:tab w:val="clear" w:pos="4536"/>
          <w:tab w:val="clear" w:pos="9072"/>
        </w:tabs>
        <w:jc w:val="both"/>
      </w:pPr>
      <w:r>
        <w:t>S pozdravem</w:t>
      </w:r>
    </w:p>
    <w:p w:rsidR="00492BA0" w:rsidRDefault="00492BA0">
      <w:pPr>
        <w:pStyle w:val="Zhlav"/>
        <w:tabs>
          <w:tab w:val="clear" w:pos="4536"/>
          <w:tab w:val="clear" w:pos="9072"/>
        </w:tabs>
        <w:jc w:val="both"/>
      </w:pPr>
      <w:bookmarkStart w:id="0" w:name="_GoBack"/>
      <w:bookmarkEnd w:id="0"/>
    </w:p>
    <w:sectPr w:rsidR="00492BA0">
      <w:headerReference w:type="default" r:id="rId6"/>
      <w:footerReference w:type="default" r:id="rId7"/>
      <w:pgSz w:w="11906" w:h="16838"/>
      <w:pgMar w:top="1134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CB3" w:rsidRDefault="00791CB3">
      <w:r>
        <w:separator/>
      </w:r>
    </w:p>
  </w:endnote>
  <w:endnote w:type="continuationSeparator" w:id="0">
    <w:p w:rsidR="00791CB3" w:rsidRDefault="0079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A0" w:rsidRDefault="00492BA0">
    <w:pPr>
      <w:pStyle w:val="Nzev"/>
      <w:ind w:left="-567" w:right="-567"/>
      <w:jc w:val="left"/>
      <w:rPr>
        <w:b w:val="0"/>
        <w:sz w:val="24"/>
      </w:rPr>
    </w:pPr>
    <w:r>
      <w:rPr>
        <w:b w:val="0"/>
        <w:sz w:val="24"/>
      </w:rPr>
      <w:tab/>
    </w:r>
    <w:r>
      <w:rPr>
        <w:b w:val="0"/>
        <w:sz w:val="24"/>
      </w:rPr>
      <w:tab/>
    </w:r>
    <w:r>
      <w:rPr>
        <w:b w:val="0"/>
        <w:sz w:val="24"/>
      </w:rPr>
      <w:tab/>
    </w:r>
    <w:r>
      <w:rPr>
        <w:b w:val="0"/>
        <w:sz w:val="24"/>
      </w:rPr>
      <w:tab/>
    </w:r>
    <w:r>
      <w:rPr>
        <w:b w:val="0"/>
        <w:sz w:val="24"/>
      </w:rPr>
      <w:tab/>
    </w:r>
    <w:r>
      <w:rPr>
        <w:b w:val="0"/>
        <w:sz w:val="24"/>
      </w:rPr>
      <w:tab/>
    </w:r>
    <w:r>
      <w:rPr>
        <w:b w:val="0"/>
        <w:sz w:val="24"/>
      </w:rPr>
      <w:tab/>
      <w:t xml:space="preserve">        </w:t>
    </w:r>
    <w:r>
      <w:rPr>
        <w:b w:val="0"/>
        <w:sz w:val="24"/>
      </w:rPr>
      <w:tab/>
    </w:r>
  </w:p>
  <w:p w:rsidR="00492BA0" w:rsidRDefault="00492BA0">
    <w:pPr>
      <w:pStyle w:val="Nzev"/>
      <w:tabs>
        <w:tab w:val="left" w:pos="6360"/>
      </w:tabs>
      <w:ind w:right="-567"/>
      <w:jc w:val="left"/>
      <w:rPr>
        <w:b w:val="0"/>
        <w:sz w:val="24"/>
      </w:rPr>
    </w:pPr>
    <w:r>
      <w:rPr>
        <w:b w:val="0"/>
        <w:sz w:val="24"/>
      </w:rPr>
      <w:tab/>
      <w:t>Mgr. Jaroslav Sláma</w:t>
    </w:r>
  </w:p>
  <w:p w:rsidR="00492BA0" w:rsidRDefault="00492BA0">
    <w:pPr>
      <w:pStyle w:val="Nzev"/>
      <w:tabs>
        <w:tab w:val="left" w:pos="6840"/>
      </w:tabs>
      <w:ind w:right="-567"/>
      <w:jc w:val="left"/>
      <w:rPr>
        <w:b w:val="0"/>
        <w:sz w:val="24"/>
      </w:rPr>
    </w:pPr>
    <w:r>
      <w:rPr>
        <w:b w:val="0"/>
        <w:sz w:val="24"/>
      </w:rPr>
      <w:tab/>
      <w:t xml:space="preserve">  ředitel</w:t>
    </w:r>
  </w:p>
  <w:p w:rsidR="00492BA0" w:rsidRDefault="00492BA0">
    <w:pPr>
      <w:pStyle w:val="Nzev"/>
      <w:ind w:right="-567"/>
      <w:jc w:val="left"/>
      <w:rPr>
        <w:b w:val="0"/>
        <w:sz w:val="24"/>
      </w:rPr>
    </w:pPr>
  </w:p>
  <w:p w:rsidR="00492BA0" w:rsidRDefault="00492BA0">
    <w:pPr>
      <w:pStyle w:val="Nzev"/>
      <w:ind w:right="-567"/>
      <w:jc w:val="left"/>
      <w:rPr>
        <w:b w:val="0"/>
        <w:sz w:val="24"/>
      </w:rPr>
    </w:pPr>
  </w:p>
  <w:p w:rsidR="00492BA0" w:rsidRDefault="00492BA0">
    <w:pPr>
      <w:pStyle w:val="Nzev"/>
      <w:tabs>
        <w:tab w:val="left" w:pos="3600"/>
        <w:tab w:val="left" w:pos="4500"/>
        <w:tab w:val="left" w:pos="7200"/>
      </w:tabs>
      <w:ind w:right="-567"/>
      <w:jc w:val="left"/>
      <w:rPr>
        <w:b w:val="0"/>
        <w:sz w:val="24"/>
      </w:rPr>
    </w:pPr>
    <w:r>
      <w:rPr>
        <w:b w:val="0"/>
        <w:sz w:val="24"/>
      </w:rPr>
      <w:t>Bankovní spojení</w:t>
    </w:r>
    <w:r>
      <w:rPr>
        <w:b w:val="0"/>
        <w:sz w:val="24"/>
      </w:rPr>
      <w:tab/>
      <w:t xml:space="preserve">Telefon </w:t>
    </w:r>
    <w:r>
      <w:rPr>
        <w:b w:val="0"/>
        <w:sz w:val="24"/>
      </w:rPr>
      <w:tab/>
      <w:t>: 566 552 549</w:t>
    </w:r>
    <w:r>
      <w:rPr>
        <w:b w:val="0"/>
        <w:sz w:val="24"/>
      </w:rPr>
      <w:tab/>
    </w:r>
    <w:r>
      <w:rPr>
        <w:b w:val="0"/>
        <w:sz w:val="24"/>
      </w:rPr>
      <w:tab/>
      <w:t>IČO 48897400</w:t>
    </w:r>
  </w:p>
  <w:p w:rsidR="00492BA0" w:rsidRDefault="00492BA0">
    <w:pPr>
      <w:pStyle w:val="Nzev"/>
      <w:tabs>
        <w:tab w:val="left" w:pos="3600"/>
        <w:tab w:val="left" w:pos="4500"/>
        <w:tab w:val="left" w:pos="7200"/>
      </w:tabs>
      <w:ind w:left="-567" w:right="-567" w:firstLine="567"/>
      <w:jc w:val="left"/>
      <w:rPr>
        <w:b w:val="0"/>
        <w:sz w:val="24"/>
      </w:rPr>
    </w:pPr>
    <w:r>
      <w:rPr>
        <w:b w:val="0"/>
        <w:sz w:val="24"/>
      </w:rPr>
      <w:t>KB Bystřice n. P.</w:t>
    </w:r>
    <w:r>
      <w:rPr>
        <w:b w:val="0"/>
        <w:sz w:val="24"/>
      </w:rPr>
      <w:tab/>
    </w:r>
    <w:r w:rsidR="001362F5">
      <w:rPr>
        <w:b w:val="0"/>
        <w:sz w:val="24"/>
      </w:rPr>
      <w:t>e-mail</w:t>
    </w:r>
    <w:r w:rsidR="001362F5">
      <w:rPr>
        <w:b w:val="0"/>
        <w:sz w:val="24"/>
      </w:rPr>
      <w:tab/>
      <w:t>: reditel@zstgmbystrice.cz</w:t>
    </w:r>
    <w:r>
      <w:rPr>
        <w:b w:val="0"/>
        <w:sz w:val="24"/>
      </w:rPr>
      <w:t xml:space="preserve"> </w:t>
    </w:r>
    <w:r>
      <w:rPr>
        <w:b w:val="0"/>
        <w:sz w:val="24"/>
      </w:rPr>
      <w:tab/>
    </w:r>
    <w:r w:rsidR="001362F5">
      <w:rPr>
        <w:b w:val="0"/>
        <w:sz w:val="24"/>
      </w:rPr>
      <w:tab/>
    </w:r>
    <w:r>
      <w:rPr>
        <w:b w:val="0"/>
        <w:sz w:val="24"/>
      </w:rPr>
      <w:t>DIČ CZ48897400</w:t>
    </w:r>
  </w:p>
  <w:p w:rsidR="00492BA0" w:rsidRDefault="005F3DD2">
    <w:pPr>
      <w:pStyle w:val="Nzev"/>
      <w:tabs>
        <w:tab w:val="left" w:pos="3600"/>
        <w:tab w:val="left" w:pos="4500"/>
      </w:tabs>
      <w:ind w:left="-567" w:right="-567" w:firstLine="567"/>
      <w:jc w:val="left"/>
      <w:rPr>
        <w:b w:val="0"/>
        <w:sz w:val="24"/>
      </w:rPr>
    </w:pPr>
    <w:r>
      <w:rPr>
        <w:b w:val="0"/>
        <w:sz w:val="24"/>
      </w:rPr>
      <w:t>5333950277/0100</w:t>
    </w:r>
    <w:r>
      <w:rPr>
        <w:b w:val="0"/>
        <w:sz w:val="24"/>
      </w:rPr>
      <w:tab/>
    </w:r>
  </w:p>
  <w:p w:rsidR="00492BA0" w:rsidRDefault="00492B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CB3" w:rsidRDefault="00791CB3">
      <w:r>
        <w:separator/>
      </w:r>
    </w:p>
  </w:footnote>
  <w:footnote w:type="continuationSeparator" w:id="0">
    <w:p w:rsidR="00791CB3" w:rsidRDefault="00791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A0" w:rsidRPr="00D97B27" w:rsidRDefault="00492BA0" w:rsidP="00065DC9">
    <w:pPr>
      <w:pStyle w:val="Nzev"/>
      <w:pBdr>
        <w:bottom w:val="single" w:sz="4" w:space="1" w:color="auto"/>
      </w:pBdr>
      <w:rPr>
        <w:sz w:val="36"/>
        <w:szCs w:val="36"/>
      </w:rPr>
    </w:pPr>
    <w:r w:rsidRPr="00D97B27">
      <w:rPr>
        <w:sz w:val="36"/>
        <w:szCs w:val="36"/>
      </w:rPr>
      <w:t xml:space="preserve">Základní  škola  </w:t>
    </w:r>
    <w:proofErr w:type="gramStart"/>
    <w:r w:rsidRPr="00D97B27">
      <w:rPr>
        <w:sz w:val="36"/>
        <w:szCs w:val="36"/>
      </w:rPr>
      <w:t>T.G.Masaryka</w:t>
    </w:r>
    <w:proofErr w:type="gramEnd"/>
  </w:p>
  <w:p w:rsidR="00492BA0" w:rsidRPr="00A65636" w:rsidRDefault="00492BA0">
    <w:pPr>
      <w:pStyle w:val="Nzev"/>
      <w:pBdr>
        <w:bottom w:val="single" w:sz="4" w:space="1" w:color="auto"/>
      </w:pBdr>
      <w:rPr>
        <w:sz w:val="32"/>
        <w:szCs w:val="32"/>
      </w:rPr>
    </w:pPr>
    <w:r w:rsidRPr="00A65636">
      <w:rPr>
        <w:b w:val="0"/>
        <w:sz w:val="32"/>
        <w:szCs w:val="32"/>
      </w:rPr>
      <w:t>Tyršova 409,  59301 Bystřice nad Pernštejnem</w:t>
    </w:r>
  </w:p>
  <w:p w:rsidR="00492BA0" w:rsidRDefault="00550BF8">
    <w:pPr>
      <w:pStyle w:val="Nzev"/>
      <w:ind w:right="-142"/>
      <w:jc w:val="left"/>
      <w:rPr>
        <w:sz w:val="3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3086100</wp:posOffset>
              </wp:positionH>
              <wp:positionV relativeFrom="paragraph">
                <wp:posOffset>206375</wp:posOffset>
              </wp:positionV>
              <wp:extent cx="2628900" cy="1541780"/>
              <wp:effectExtent l="9525" t="6350" r="9525" b="1397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154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2BA0" w:rsidRDefault="00492BA0"/>
                        <w:p w:rsidR="00E00283" w:rsidRDefault="00A82923" w:rsidP="00E00283">
                          <w:pPr>
                            <w:spacing w:line="360" w:lineRule="auto"/>
                          </w:pPr>
                          <w:r>
                            <w:t>ENGEL s.r.o.</w:t>
                          </w:r>
                        </w:p>
                        <w:p w:rsidR="00E00283" w:rsidRDefault="00A82923" w:rsidP="00E00283">
                          <w:pPr>
                            <w:spacing w:line="360" w:lineRule="auto"/>
                          </w:pPr>
                          <w:r>
                            <w:t>Mikšíčkova 44</w:t>
                          </w:r>
                        </w:p>
                        <w:p w:rsidR="00A82923" w:rsidRDefault="00A82923" w:rsidP="00E00283">
                          <w:pPr>
                            <w:spacing w:line="360" w:lineRule="auto"/>
                          </w:pPr>
                          <w:r>
                            <w:t>615 00 Brno</w:t>
                          </w:r>
                        </w:p>
                        <w:p w:rsidR="00492BA0" w:rsidRDefault="00E00283" w:rsidP="00E00283">
                          <w:pPr>
                            <w:spacing w:line="360" w:lineRule="auto"/>
                          </w:pPr>
                          <w:r>
                            <w:t xml:space="preserve">IČ: </w:t>
                          </w:r>
                          <w:r w:rsidR="00A82923">
                            <w:t>46979727</w:t>
                          </w:r>
                        </w:p>
                        <w:p w:rsidR="00492BA0" w:rsidRDefault="00492BA0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360" w:lineRule="auto"/>
                          </w:pPr>
                        </w:p>
                        <w:p w:rsidR="00492BA0" w:rsidRDefault="00492BA0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36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pt;margin-top:16.25pt;width:207pt;height:12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">
              <v:textbox>
                <w:txbxContent>
                  <w:p w:rsidR="00492BA0" w:rsidRDefault="00492BA0"/>
                  <w:p w:rsidR="00E00283" w:rsidRDefault="00A82923" w:rsidP="00E00283">
                    <w:pPr>
                      <w:spacing w:line="360" w:lineRule="auto"/>
                    </w:pPr>
                    <w:r>
                      <w:t>ENGEL s.r.o.</w:t>
                    </w:r>
                  </w:p>
                  <w:p w:rsidR="00E00283" w:rsidRDefault="00A82923" w:rsidP="00E00283">
                    <w:pPr>
                      <w:spacing w:line="360" w:lineRule="auto"/>
                    </w:pPr>
                    <w:r>
                      <w:t>Mikšíčkova 44</w:t>
                    </w:r>
                  </w:p>
                  <w:p w:rsidR="00A82923" w:rsidRDefault="00A82923" w:rsidP="00E00283">
                    <w:pPr>
                      <w:spacing w:line="360" w:lineRule="auto"/>
                    </w:pPr>
                    <w:r>
                      <w:t>615 00 Brno</w:t>
                    </w:r>
                  </w:p>
                  <w:p w:rsidR="00492BA0" w:rsidRDefault="00E00283" w:rsidP="00E00283">
                    <w:pPr>
                      <w:spacing w:line="360" w:lineRule="auto"/>
                    </w:pPr>
                    <w:r>
                      <w:t xml:space="preserve">IČ: </w:t>
                    </w:r>
                    <w:r w:rsidR="00A82923">
                      <w:t>46979727</w:t>
                    </w:r>
                  </w:p>
                  <w:p w:rsidR="00492BA0" w:rsidRDefault="00492BA0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360" w:lineRule="auto"/>
                    </w:pPr>
                  </w:p>
                  <w:p w:rsidR="00492BA0" w:rsidRDefault="00492BA0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360" w:lineRule="auto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492BA0" w:rsidRDefault="00550BF8">
    <w:pPr>
      <w:pStyle w:val="Nzev"/>
      <w:ind w:right="-142"/>
      <w:jc w:val="left"/>
      <w:rPr>
        <w:sz w:val="38"/>
      </w:rPr>
    </w:pPr>
    <w:r>
      <w:rPr>
        <w:b w:val="0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43180</wp:posOffset>
          </wp:positionV>
          <wp:extent cx="1371600" cy="136398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6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2BA0" w:rsidRDefault="00492BA0">
    <w:pPr>
      <w:pStyle w:val="Nzev"/>
      <w:ind w:left="-567" w:right="-567"/>
      <w:jc w:val="left"/>
      <w:rPr>
        <w:sz w:val="38"/>
      </w:rPr>
    </w:pPr>
    <w:r>
      <w:rPr>
        <w:sz w:val="38"/>
      </w:rPr>
      <w:tab/>
    </w:r>
    <w:r>
      <w:rPr>
        <w:sz w:val="38"/>
      </w:rPr>
      <w:tab/>
    </w:r>
    <w:r>
      <w:rPr>
        <w:sz w:val="38"/>
      </w:rPr>
      <w:tab/>
    </w:r>
    <w:r>
      <w:rPr>
        <w:sz w:val="38"/>
      </w:rPr>
      <w:tab/>
    </w:r>
    <w:r>
      <w:rPr>
        <w:sz w:val="38"/>
      </w:rPr>
      <w:tab/>
    </w:r>
    <w:r>
      <w:rPr>
        <w:sz w:val="38"/>
      </w:rPr>
      <w:tab/>
    </w:r>
    <w:r>
      <w:rPr>
        <w:sz w:val="38"/>
      </w:rPr>
      <w:tab/>
    </w:r>
    <w:r>
      <w:rPr>
        <w:sz w:val="38"/>
      </w:rPr>
      <w:tab/>
    </w:r>
  </w:p>
  <w:p w:rsidR="00492BA0" w:rsidRDefault="00492BA0">
    <w:pPr>
      <w:pStyle w:val="Zhlav"/>
      <w:tabs>
        <w:tab w:val="clear" w:pos="4536"/>
        <w:tab w:val="clear" w:pos="9072"/>
        <w:tab w:val="left" w:pos="1985"/>
        <w:tab w:val="left" w:pos="3969"/>
        <w:tab w:val="left" w:pos="5103"/>
        <w:tab w:val="left" w:pos="7088"/>
        <w:tab w:val="left" w:pos="7938"/>
      </w:tabs>
      <w:rPr>
        <w:b/>
        <w:sz w:val="23"/>
      </w:rPr>
    </w:pPr>
    <w:r>
      <w:rPr>
        <w:b/>
        <w:sz w:val="23"/>
      </w:rPr>
      <w:t xml:space="preserve"> </w:t>
    </w:r>
  </w:p>
  <w:p w:rsidR="00492BA0" w:rsidRDefault="00492BA0">
    <w:pPr>
      <w:pStyle w:val="Zhlav"/>
      <w:tabs>
        <w:tab w:val="clear" w:pos="4536"/>
        <w:tab w:val="clear" w:pos="9072"/>
        <w:tab w:val="left" w:pos="1985"/>
        <w:tab w:val="left" w:pos="3969"/>
        <w:tab w:val="left" w:pos="5103"/>
        <w:tab w:val="left" w:pos="7088"/>
        <w:tab w:val="left" w:pos="7938"/>
      </w:tabs>
      <w:rPr>
        <w:b/>
        <w:sz w:val="23"/>
      </w:rPr>
    </w:pPr>
  </w:p>
  <w:p w:rsidR="00492BA0" w:rsidRDefault="00492BA0">
    <w:pPr>
      <w:pStyle w:val="Zhlav"/>
      <w:tabs>
        <w:tab w:val="clear" w:pos="4536"/>
        <w:tab w:val="clear" w:pos="9072"/>
        <w:tab w:val="left" w:pos="1985"/>
        <w:tab w:val="left" w:pos="3969"/>
        <w:tab w:val="left" w:pos="5103"/>
        <w:tab w:val="left" w:pos="7088"/>
        <w:tab w:val="left" w:pos="7938"/>
      </w:tabs>
      <w:rPr>
        <w:b/>
        <w:sz w:val="23"/>
      </w:rPr>
    </w:pPr>
  </w:p>
  <w:p w:rsidR="00492BA0" w:rsidRDefault="00492BA0">
    <w:pPr>
      <w:pStyle w:val="Zhlav"/>
      <w:tabs>
        <w:tab w:val="clear" w:pos="4536"/>
        <w:tab w:val="clear" w:pos="9072"/>
        <w:tab w:val="left" w:pos="1985"/>
        <w:tab w:val="left" w:pos="3969"/>
        <w:tab w:val="left" w:pos="5103"/>
        <w:tab w:val="left" w:pos="7088"/>
        <w:tab w:val="left" w:pos="7938"/>
      </w:tabs>
      <w:rPr>
        <w:b/>
        <w:sz w:val="23"/>
      </w:rPr>
    </w:pPr>
  </w:p>
  <w:p w:rsidR="00492BA0" w:rsidRDefault="00492BA0">
    <w:pPr>
      <w:pStyle w:val="Zhlav"/>
      <w:tabs>
        <w:tab w:val="clear" w:pos="4536"/>
        <w:tab w:val="clear" w:pos="9072"/>
        <w:tab w:val="left" w:pos="1985"/>
        <w:tab w:val="left" w:pos="3969"/>
        <w:tab w:val="left" w:pos="5103"/>
        <w:tab w:val="left" w:pos="7088"/>
        <w:tab w:val="left" w:pos="7938"/>
      </w:tabs>
      <w:rPr>
        <w:b/>
        <w:sz w:val="23"/>
      </w:rPr>
    </w:pPr>
  </w:p>
  <w:p w:rsidR="00492BA0" w:rsidRDefault="00492BA0">
    <w:pPr>
      <w:pStyle w:val="Zhlav"/>
      <w:tabs>
        <w:tab w:val="clear" w:pos="4536"/>
        <w:tab w:val="clear" w:pos="9072"/>
        <w:tab w:val="left" w:pos="1985"/>
        <w:tab w:val="left" w:pos="3969"/>
        <w:tab w:val="left" w:pos="5103"/>
        <w:tab w:val="left" w:pos="7088"/>
        <w:tab w:val="left" w:pos="7938"/>
      </w:tabs>
      <w:rPr>
        <w:b/>
        <w:sz w:val="23"/>
      </w:rPr>
    </w:pPr>
  </w:p>
  <w:p w:rsidR="00492BA0" w:rsidRDefault="00492BA0">
    <w:pPr>
      <w:pStyle w:val="Zhlav"/>
      <w:tabs>
        <w:tab w:val="clear" w:pos="4536"/>
        <w:tab w:val="clear" w:pos="9072"/>
        <w:tab w:val="left" w:pos="3240"/>
        <w:tab w:val="left" w:pos="5580"/>
        <w:tab w:val="left" w:pos="7920"/>
      </w:tabs>
      <w:rPr>
        <w:b/>
        <w:sz w:val="23"/>
      </w:rPr>
    </w:pPr>
  </w:p>
  <w:tbl>
    <w:tblPr>
      <w:tblW w:w="0" w:type="auto"/>
      <w:tblInd w:w="2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0"/>
      <w:gridCol w:w="2160"/>
      <w:gridCol w:w="2520"/>
      <w:gridCol w:w="1910"/>
    </w:tblGrid>
    <w:tr w:rsidR="00492BA0">
      <w:tc>
        <w:tcPr>
          <w:tcW w:w="2700" w:type="dxa"/>
          <w:tcBorders>
            <w:left w:val="single" w:sz="2" w:space="0" w:color="auto"/>
            <w:right w:val="single" w:sz="2" w:space="0" w:color="auto"/>
          </w:tcBorders>
        </w:tcPr>
        <w:p w:rsidR="00492BA0" w:rsidRDefault="00492BA0">
          <w:pPr>
            <w:pStyle w:val="Zhlav"/>
            <w:tabs>
              <w:tab w:val="clear" w:pos="4536"/>
              <w:tab w:val="clear" w:pos="9072"/>
              <w:tab w:val="left" w:pos="3240"/>
              <w:tab w:val="left" w:pos="5580"/>
              <w:tab w:val="left" w:pos="7920"/>
            </w:tabs>
            <w:rPr>
              <w:bCs/>
              <w:sz w:val="23"/>
            </w:rPr>
          </w:pPr>
          <w:r>
            <w:rPr>
              <w:bCs/>
              <w:sz w:val="23"/>
            </w:rPr>
            <w:t>Váš dopis značky / ze dne</w:t>
          </w:r>
        </w:p>
      </w:tc>
      <w:tc>
        <w:tcPr>
          <w:tcW w:w="2160" w:type="dxa"/>
          <w:tcBorders>
            <w:left w:val="single" w:sz="2" w:space="0" w:color="auto"/>
            <w:right w:val="single" w:sz="2" w:space="0" w:color="auto"/>
          </w:tcBorders>
        </w:tcPr>
        <w:p w:rsidR="00492BA0" w:rsidRDefault="00492BA0">
          <w:pPr>
            <w:pStyle w:val="Zhlav"/>
            <w:tabs>
              <w:tab w:val="clear" w:pos="4536"/>
              <w:tab w:val="clear" w:pos="9072"/>
              <w:tab w:val="left" w:pos="3240"/>
              <w:tab w:val="left" w:pos="5580"/>
              <w:tab w:val="left" w:pos="7920"/>
            </w:tabs>
            <w:rPr>
              <w:bCs/>
              <w:sz w:val="23"/>
            </w:rPr>
          </w:pPr>
          <w:r>
            <w:rPr>
              <w:bCs/>
              <w:sz w:val="23"/>
            </w:rPr>
            <w:t>Číslo jednací</w:t>
          </w:r>
        </w:p>
      </w:tc>
      <w:tc>
        <w:tcPr>
          <w:tcW w:w="2520" w:type="dxa"/>
          <w:tcBorders>
            <w:left w:val="single" w:sz="2" w:space="0" w:color="auto"/>
            <w:right w:val="single" w:sz="2" w:space="0" w:color="auto"/>
          </w:tcBorders>
        </w:tcPr>
        <w:p w:rsidR="00492BA0" w:rsidRDefault="00492BA0">
          <w:pPr>
            <w:pStyle w:val="Zhlav"/>
            <w:tabs>
              <w:tab w:val="clear" w:pos="4536"/>
              <w:tab w:val="clear" w:pos="9072"/>
              <w:tab w:val="left" w:pos="3240"/>
              <w:tab w:val="left" w:pos="5580"/>
              <w:tab w:val="left" w:pos="7920"/>
            </w:tabs>
            <w:rPr>
              <w:bCs/>
              <w:sz w:val="23"/>
            </w:rPr>
          </w:pPr>
          <w:r>
            <w:rPr>
              <w:bCs/>
              <w:sz w:val="23"/>
            </w:rPr>
            <w:t>Vyřizuje</w:t>
          </w:r>
        </w:p>
      </w:tc>
      <w:tc>
        <w:tcPr>
          <w:tcW w:w="1910" w:type="dxa"/>
          <w:tcBorders>
            <w:left w:val="single" w:sz="2" w:space="0" w:color="auto"/>
          </w:tcBorders>
        </w:tcPr>
        <w:p w:rsidR="00492BA0" w:rsidRDefault="00492BA0">
          <w:pPr>
            <w:pStyle w:val="Zhlav"/>
            <w:tabs>
              <w:tab w:val="clear" w:pos="4536"/>
              <w:tab w:val="clear" w:pos="9072"/>
              <w:tab w:val="left" w:pos="3240"/>
              <w:tab w:val="left" w:pos="5580"/>
              <w:tab w:val="left" w:pos="7920"/>
            </w:tabs>
            <w:rPr>
              <w:bCs/>
              <w:sz w:val="23"/>
            </w:rPr>
          </w:pPr>
          <w:r>
            <w:rPr>
              <w:bCs/>
              <w:sz w:val="23"/>
            </w:rPr>
            <w:t>Datum</w:t>
          </w:r>
        </w:p>
      </w:tc>
    </w:tr>
    <w:tr w:rsidR="00492BA0">
      <w:tc>
        <w:tcPr>
          <w:tcW w:w="2700" w:type="dxa"/>
          <w:tcBorders>
            <w:left w:val="single" w:sz="2" w:space="0" w:color="auto"/>
            <w:right w:val="single" w:sz="2" w:space="0" w:color="auto"/>
          </w:tcBorders>
        </w:tcPr>
        <w:p w:rsidR="00492BA0" w:rsidRDefault="00492BA0">
          <w:pPr>
            <w:pStyle w:val="Zhlav"/>
            <w:tabs>
              <w:tab w:val="clear" w:pos="4536"/>
              <w:tab w:val="clear" w:pos="9072"/>
              <w:tab w:val="left" w:pos="3240"/>
              <w:tab w:val="left" w:pos="5580"/>
              <w:tab w:val="left" w:pos="7920"/>
            </w:tabs>
            <w:rPr>
              <w:bCs/>
              <w:sz w:val="23"/>
            </w:rPr>
          </w:pPr>
        </w:p>
      </w:tc>
      <w:tc>
        <w:tcPr>
          <w:tcW w:w="2160" w:type="dxa"/>
          <w:tcBorders>
            <w:left w:val="single" w:sz="2" w:space="0" w:color="auto"/>
            <w:right w:val="single" w:sz="2" w:space="0" w:color="auto"/>
          </w:tcBorders>
        </w:tcPr>
        <w:p w:rsidR="00492BA0" w:rsidRDefault="005A4144" w:rsidP="00540EF0">
          <w:pPr>
            <w:pStyle w:val="Zhlav"/>
            <w:tabs>
              <w:tab w:val="clear" w:pos="4536"/>
              <w:tab w:val="clear" w:pos="9072"/>
              <w:tab w:val="left" w:pos="3240"/>
              <w:tab w:val="left" w:pos="5580"/>
              <w:tab w:val="left" w:pos="7920"/>
            </w:tabs>
            <w:rPr>
              <w:bCs/>
              <w:sz w:val="23"/>
            </w:rPr>
          </w:pPr>
          <w:r>
            <w:rPr>
              <w:bCs/>
              <w:sz w:val="23"/>
            </w:rPr>
            <w:t>233/</w:t>
          </w:r>
          <w:r w:rsidR="003E0CC5">
            <w:rPr>
              <w:bCs/>
              <w:sz w:val="23"/>
            </w:rPr>
            <w:t>20</w:t>
          </w:r>
        </w:p>
      </w:tc>
      <w:tc>
        <w:tcPr>
          <w:tcW w:w="2520" w:type="dxa"/>
          <w:tcBorders>
            <w:left w:val="single" w:sz="2" w:space="0" w:color="auto"/>
            <w:right w:val="single" w:sz="2" w:space="0" w:color="auto"/>
          </w:tcBorders>
        </w:tcPr>
        <w:p w:rsidR="00492BA0" w:rsidRDefault="00D627E6">
          <w:pPr>
            <w:pStyle w:val="Zhlav"/>
            <w:tabs>
              <w:tab w:val="clear" w:pos="4536"/>
              <w:tab w:val="clear" w:pos="9072"/>
              <w:tab w:val="left" w:pos="3240"/>
              <w:tab w:val="left" w:pos="5580"/>
              <w:tab w:val="left" w:pos="7920"/>
            </w:tabs>
            <w:rPr>
              <w:bCs/>
              <w:sz w:val="23"/>
            </w:rPr>
          </w:pPr>
          <w:r>
            <w:rPr>
              <w:bCs/>
              <w:sz w:val="23"/>
            </w:rPr>
            <w:t>J. Sláma</w:t>
          </w:r>
        </w:p>
      </w:tc>
      <w:tc>
        <w:tcPr>
          <w:tcW w:w="1910" w:type="dxa"/>
          <w:tcBorders>
            <w:left w:val="single" w:sz="2" w:space="0" w:color="auto"/>
          </w:tcBorders>
        </w:tcPr>
        <w:p w:rsidR="00492BA0" w:rsidRDefault="005A4144" w:rsidP="00D33963">
          <w:pPr>
            <w:pStyle w:val="Zhlav"/>
            <w:tabs>
              <w:tab w:val="clear" w:pos="4536"/>
              <w:tab w:val="clear" w:pos="9072"/>
              <w:tab w:val="left" w:pos="3240"/>
              <w:tab w:val="left" w:pos="5580"/>
              <w:tab w:val="left" w:pos="7920"/>
            </w:tabs>
            <w:rPr>
              <w:bCs/>
              <w:sz w:val="23"/>
            </w:rPr>
          </w:pPr>
          <w:proofErr w:type="gramStart"/>
          <w:r>
            <w:rPr>
              <w:bCs/>
              <w:sz w:val="23"/>
            </w:rPr>
            <w:t>17.12.</w:t>
          </w:r>
          <w:r w:rsidR="00CE3D1E" w:rsidRPr="007B57B1">
            <w:rPr>
              <w:bCs/>
              <w:sz w:val="23"/>
            </w:rPr>
            <w:t>2020</w:t>
          </w:r>
          <w:proofErr w:type="gramEnd"/>
        </w:p>
      </w:tc>
    </w:tr>
  </w:tbl>
  <w:p w:rsidR="00492BA0" w:rsidRDefault="00492BA0">
    <w:pPr>
      <w:pStyle w:val="Zhlav"/>
      <w:tabs>
        <w:tab w:val="clear" w:pos="4536"/>
        <w:tab w:val="clear" w:pos="9072"/>
        <w:tab w:val="left" w:pos="3240"/>
        <w:tab w:val="left" w:pos="5580"/>
        <w:tab w:val="left" w:pos="7920"/>
      </w:tabs>
    </w:pPr>
    <w:r>
      <w:rPr>
        <w:b/>
        <w:sz w:val="23"/>
      </w:rPr>
      <w:tab/>
    </w:r>
    <w:r>
      <w:rPr>
        <w:b/>
        <w:sz w:val="23"/>
      </w:rPr>
      <w:tab/>
    </w:r>
    <w:r>
      <w:rPr>
        <w:b/>
        <w:sz w:val="23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E6"/>
    <w:rsid w:val="00023E80"/>
    <w:rsid w:val="00065DC9"/>
    <w:rsid w:val="000D28D6"/>
    <w:rsid w:val="000F5DA1"/>
    <w:rsid w:val="000F682E"/>
    <w:rsid w:val="000F6959"/>
    <w:rsid w:val="001362F5"/>
    <w:rsid w:val="0030620D"/>
    <w:rsid w:val="00383C09"/>
    <w:rsid w:val="003E0CC5"/>
    <w:rsid w:val="003E1119"/>
    <w:rsid w:val="00426B54"/>
    <w:rsid w:val="00492BA0"/>
    <w:rsid w:val="004F3B15"/>
    <w:rsid w:val="005321AD"/>
    <w:rsid w:val="00533FB8"/>
    <w:rsid w:val="00540EF0"/>
    <w:rsid w:val="00547BF6"/>
    <w:rsid w:val="00550BF8"/>
    <w:rsid w:val="00566BC2"/>
    <w:rsid w:val="005A4144"/>
    <w:rsid w:val="005D2BAB"/>
    <w:rsid w:val="005F3DD2"/>
    <w:rsid w:val="006F5A92"/>
    <w:rsid w:val="006F7E4D"/>
    <w:rsid w:val="00772EF6"/>
    <w:rsid w:val="00791CB3"/>
    <w:rsid w:val="007B57B1"/>
    <w:rsid w:val="007C6AC2"/>
    <w:rsid w:val="008059F5"/>
    <w:rsid w:val="0093690E"/>
    <w:rsid w:val="0094127E"/>
    <w:rsid w:val="009449CF"/>
    <w:rsid w:val="00965301"/>
    <w:rsid w:val="009B5909"/>
    <w:rsid w:val="00A41607"/>
    <w:rsid w:val="00A65636"/>
    <w:rsid w:val="00A81F6E"/>
    <w:rsid w:val="00A82923"/>
    <w:rsid w:val="00B44741"/>
    <w:rsid w:val="00B75BD1"/>
    <w:rsid w:val="00C274F4"/>
    <w:rsid w:val="00CE3D1E"/>
    <w:rsid w:val="00D33963"/>
    <w:rsid w:val="00D3400B"/>
    <w:rsid w:val="00D627E6"/>
    <w:rsid w:val="00D97B27"/>
    <w:rsid w:val="00D97D2F"/>
    <w:rsid w:val="00E00283"/>
    <w:rsid w:val="00E02BDE"/>
    <w:rsid w:val="00E35452"/>
    <w:rsid w:val="00EE6658"/>
    <w:rsid w:val="00F14B1E"/>
    <w:rsid w:val="00F4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A3F84F"/>
  <w15:chartTrackingRefBased/>
  <w15:docId w15:val="{DD2EBAEB-A58A-4835-AA86-4B6F3232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  <w:outlineLvl w:val="0"/>
    </w:pPr>
    <w:rPr>
      <w:b/>
      <w:sz w:val="56"/>
      <w:szCs w:val="20"/>
    </w:rPr>
  </w:style>
  <w:style w:type="paragraph" w:styleId="Textbubliny">
    <w:name w:val="Balloon Text"/>
    <w:basedOn w:val="Normln"/>
    <w:link w:val="TextbublinyChar"/>
    <w:rsid w:val="003062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06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l&#225;ma\Tiskopisy%20+%20Raz&#237;tka\Hlavi&#269;kov&#253;%20pap&#237;r+log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papír+logo</Template>
  <TotalTime>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Sláma Jaroslav</dc:creator>
  <cp:keywords/>
  <dc:description/>
  <cp:lastModifiedBy>Sláma Jaroslav</cp:lastModifiedBy>
  <cp:revision>3</cp:revision>
  <cp:lastPrinted>2020-02-28T11:29:00Z</cp:lastPrinted>
  <dcterms:created xsi:type="dcterms:W3CDTF">2020-12-17T10:30:00Z</dcterms:created>
  <dcterms:modified xsi:type="dcterms:W3CDTF">2020-12-17T10:36:00Z</dcterms:modified>
</cp:coreProperties>
</file>