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8D" w:rsidRPr="006D0313" w:rsidRDefault="00D45A0E">
      <w:pPr>
        <w:pStyle w:val="Nadpis1"/>
      </w:pPr>
      <w:r w:rsidRPr="006D031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D358D" w:rsidRPr="006D031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358D" w:rsidRPr="006D0313" w:rsidRDefault="00D45A0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D0313">
              <w:rPr>
                <w:rFonts w:ascii="Arial" w:hAnsi="Arial" w:cs="Arial"/>
                <w:b/>
                <w:bCs/>
              </w:rPr>
              <w:t>ODBĚRATEL:</w:t>
            </w:r>
          </w:p>
          <w:p w:rsidR="00AD358D" w:rsidRPr="006D0313" w:rsidRDefault="00AD358D">
            <w:pPr>
              <w:rPr>
                <w:rFonts w:ascii="Arial" w:hAnsi="Arial" w:cs="Arial"/>
                <w:b/>
                <w:bCs/>
              </w:rPr>
            </w:pP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Krajský soud v Ústí nad Labem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 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 </w:t>
            </w:r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Účet: 3024411 / 0710</w:t>
            </w:r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  <w:p w:rsidR="00AD358D" w:rsidRPr="006D0313" w:rsidRDefault="00D45A0E">
            <w:pPr>
              <w:rPr>
                <w:rFonts w:ascii="Arial" w:hAnsi="Arial" w:cs="Arial"/>
                <w:b/>
                <w:bCs/>
              </w:rPr>
            </w:pPr>
            <w:r w:rsidRPr="006D031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58D" w:rsidRPr="006D0313" w:rsidRDefault="00D45A0E">
            <w:pPr>
              <w:spacing w:before="60"/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  <w:b/>
                <w:bCs/>
              </w:rPr>
              <w:t xml:space="preserve">IČ:  </w:t>
            </w:r>
            <w:r w:rsidRPr="006D0313">
              <w:rPr>
                <w:rFonts w:ascii="Arial" w:hAnsi="Arial" w:cs="Arial"/>
              </w:rPr>
              <w:t>00215708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58D" w:rsidRPr="006D0313" w:rsidRDefault="00D45A0E">
            <w:pPr>
              <w:spacing w:before="60"/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Číslo objednávky: </w:t>
            </w:r>
          </w:p>
          <w:p w:rsidR="00AD358D" w:rsidRPr="006D0313" w:rsidRDefault="00D45A0E">
            <w:pPr>
              <w:spacing w:before="60"/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2021 / OB / 13</w:t>
            </w:r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Spisová značka: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 </w:t>
            </w:r>
          </w:p>
        </w:tc>
      </w:tr>
      <w:tr w:rsidR="00AD358D" w:rsidRPr="006D031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 </w:t>
            </w:r>
          </w:p>
          <w:p w:rsidR="00AD358D" w:rsidRPr="006D0313" w:rsidRDefault="00D45A0E">
            <w:pPr>
              <w:spacing w:after="120"/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358D" w:rsidRPr="006D0313" w:rsidRDefault="00D45A0E">
            <w:pPr>
              <w:rPr>
                <w:rFonts w:ascii="Arial" w:hAnsi="Arial" w:cs="Arial"/>
                <w:sz w:val="28"/>
                <w:szCs w:val="28"/>
              </w:rPr>
            </w:pPr>
            <w:r w:rsidRPr="006D0313">
              <w:rPr>
                <w:rFonts w:ascii="Arial" w:hAnsi="Arial" w:cs="Arial"/>
              </w:rPr>
              <w:t>IČ: 04262719</w:t>
            </w:r>
          </w:p>
          <w:p w:rsidR="00AD358D" w:rsidRPr="006D0313" w:rsidRDefault="00D45A0E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DIČ: </w:t>
            </w:r>
          </w:p>
        </w:tc>
      </w:tr>
      <w:tr w:rsidR="00AD358D" w:rsidRPr="006D031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D358D" w:rsidRPr="006D0313" w:rsidRDefault="00AD358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TresTech s.r.o.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Hornokrčská 707/7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140 00  Praha 4</w:t>
            </w:r>
          </w:p>
        </w:tc>
      </w:tr>
      <w:tr w:rsidR="00AD358D" w:rsidRPr="006D031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Datum objednání: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Datum dodání: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proofErr w:type="gramStart"/>
            <w:r w:rsidRPr="006D0313">
              <w:rPr>
                <w:rFonts w:ascii="Arial" w:hAnsi="Arial" w:cs="Arial"/>
              </w:rPr>
              <w:t>11.01.2021</w:t>
            </w:r>
            <w:proofErr w:type="gramEnd"/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8D" w:rsidRPr="006D0313" w:rsidRDefault="00AD358D">
            <w:pPr>
              <w:rPr>
                <w:rFonts w:ascii="Arial" w:hAnsi="Arial" w:cs="Arial"/>
              </w:rPr>
            </w:pPr>
          </w:p>
        </w:tc>
      </w:tr>
      <w:tr w:rsidR="00AD358D" w:rsidRPr="006D031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Text: 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Dobrý den,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na základě Rámcové dohody č. 38/2017-OI-SML, 147/2017-MSP-CES uzavřené s Ministerstvem spravedlnosti ČR dne 29. 1. 2019 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objednávám u Vaší firmy 2 switche typu C  vybavené napájecím kabelem s konektorem pro zapojení do UPS.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Místem dodání je sídlo Krajského soudu v Ústí nad Labem, Národního odboje 1274/26, Ústí nad Labem.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Osoby oprávněné převzít </w:t>
            </w:r>
            <w:proofErr w:type="gramStart"/>
            <w:r w:rsidRPr="006D0313">
              <w:rPr>
                <w:rFonts w:ascii="Arial" w:hAnsi="Arial" w:cs="Arial"/>
              </w:rPr>
              <w:t>zakázku :</w:t>
            </w:r>
            <w:proofErr w:type="gramEnd"/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D1882">
              <w:rPr>
                <w:rFonts w:ascii="Arial" w:hAnsi="Arial" w:cs="Arial"/>
                <w:highlight w:val="black"/>
              </w:rPr>
              <w:t>Bc. Vlastimil Veselý</w:t>
            </w:r>
            <w:r w:rsidRPr="006D0313">
              <w:rPr>
                <w:rFonts w:ascii="Arial" w:hAnsi="Arial" w:cs="Arial"/>
              </w:rPr>
              <w:t xml:space="preserve">, mobil: </w:t>
            </w:r>
            <w:bookmarkStart w:id="0" w:name="_GoBack"/>
            <w:bookmarkEnd w:id="0"/>
            <w:r w:rsidRPr="000D1882">
              <w:rPr>
                <w:rFonts w:ascii="Arial" w:hAnsi="Arial" w:cs="Arial"/>
                <w:highlight w:val="black"/>
              </w:rPr>
              <w:t>728 110 981,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D1882">
              <w:rPr>
                <w:rFonts w:ascii="Arial" w:hAnsi="Arial" w:cs="Arial"/>
                <w:highlight w:val="black"/>
              </w:rPr>
              <w:t>Martin Vondráček</w:t>
            </w:r>
            <w:r w:rsidRPr="006D0313">
              <w:rPr>
                <w:rFonts w:ascii="Arial" w:hAnsi="Arial" w:cs="Arial"/>
              </w:rPr>
              <w:t xml:space="preserve">, mobil </w:t>
            </w:r>
            <w:r w:rsidRPr="000D1882">
              <w:rPr>
                <w:rFonts w:ascii="Arial" w:hAnsi="Arial" w:cs="Arial"/>
                <w:highlight w:val="black"/>
              </w:rPr>
              <w:t>734 875 500</w:t>
            </w:r>
            <w:r w:rsidRPr="006D0313">
              <w:rPr>
                <w:rFonts w:ascii="Arial" w:hAnsi="Arial" w:cs="Arial"/>
              </w:rPr>
              <w:t>,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D1882">
              <w:rPr>
                <w:rFonts w:ascii="Arial" w:hAnsi="Arial" w:cs="Arial"/>
                <w:highlight w:val="black"/>
              </w:rPr>
              <w:t>Ing. Milena Pucová</w:t>
            </w:r>
            <w:r w:rsidRPr="006D0313">
              <w:rPr>
                <w:rFonts w:ascii="Arial" w:hAnsi="Arial" w:cs="Arial"/>
              </w:rPr>
              <w:t xml:space="preserve">, </w:t>
            </w:r>
            <w:r w:rsidRPr="000D1882">
              <w:rPr>
                <w:rFonts w:ascii="Arial" w:hAnsi="Arial" w:cs="Arial"/>
                <w:highlight w:val="black"/>
              </w:rPr>
              <w:t>737 601 282</w:t>
            </w:r>
            <w:r w:rsidRPr="006D0313">
              <w:rPr>
                <w:rFonts w:ascii="Arial" w:hAnsi="Arial" w:cs="Arial"/>
              </w:rPr>
              <w:t>.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 xml:space="preserve">Potvrzení objednávky formou textového sdělení prosím zašlete na e-mail </w:t>
            </w:r>
            <w:r w:rsidRPr="000D1882">
              <w:rPr>
                <w:rFonts w:ascii="Arial" w:hAnsi="Arial" w:cs="Arial"/>
                <w:highlight w:val="black"/>
              </w:rPr>
              <w:t>MPucova@ksoud.unl.justice.cz</w:t>
            </w:r>
            <w:r w:rsidRPr="006D0313">
              <w:rPr>
                <w:rFonts w:ascii="Arial" w:hAnsi="Arial" w:cs="Arial"/>
              </w:rPr>
              <w:t>. Potvrzenou objednávku zveřejníme v registru smluv.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Fakturu za celou zakázku i dodací listy prosím doručit do sídla Krajského soudu, Národního odboje 1274/26, Ústí nad Labem.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Celková cena zakázky 58 184,06 Kč vč. DPH.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S pozdravem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Ing. Milena Pucová</w:t>
            </w:r>
          </w:p>
          <w:p w:rsidR="00AD358D" w:rsidRPr="006D0313" w:rsidRDefault="00D45A0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informatik krajského soudu</w:t>
            </w: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D358D" w:rsidRPr="006D0313" w:rsidRDefault="00AD35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AD358D" w:rsidRPr="006D031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D0313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  <w:b/>
                <w:bCs/>
              </w:rPr>
            </w:pPr>
            <w:r w:rsidRPr="006D031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  <w:b/>
                <w:bCs/>
              </w:rPr>
            </w:pPr>
            <w:r w:rsidRPr="006D031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  <w:b/>
                <w:bCs/>
              </w:rPr>
            </w:pPr>
            <w:r w:rsidRPr="006D031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D358D" w:rsidRPr="006D0313" w:rsidRDefault="00AD35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AD358D" w:rsidRPr="006D031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Switch typ C dle rámcové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D358D" w:rsidRPr="006D0313" w:rsidRDefault="00D45A0E">
            <w:pPr>
              <w:jc w:val="right"/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2,00</w:t>
            </w:r>
          </w:p>
        </w:tc>
      </w:tr>
    </w:tbl>
    <w:p w:rsidR="00AD358D" w:rsidRPr="006D0313" w:rsidRDefault="00AD358D"/>
    <w:p w:rsidR="00AD358D" w:rsidRPr="006D0313" w:rsidRDefault="00AD358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AD358D" w:rsidRPr="006D031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lastRenderedPageBreak/>
              <w:t>Počet příloh: 0</w:t>
            </w:r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Vyřizuje: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Telefon:</w:t>
            </w:r>
          </w:p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Ing. Pucová Milena</w:t>
            </w:r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  <w:p w:rsidR="00AD358D" w:rsidRPr="006D0313" w:rsidRDefault="00AD358D">
            <w:pPr>
              <w:rPr>
                <w:rFonts w:ascii="Arial" w:hAnsi="Arial" w:cs="Arial"/>
              </w:rPr>
            </w:pPr>
          </w:p>
          <w:p w:rsidR="00AD358D" w:rsidRPr="006D0313" w:rsidRDefault="00AD358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D" w:rsidRPr="006D0313" w:rsidRDefault="00D45A0E">
            <w:pPr>
              <w:rPr>
                <w:rFonts w:ascii="Arial" w:hAnsi="Arial" w:cs="Arial"/>
              </w:rPr>
            </w:pPr>
            <w:r w:rsidRPr="006D0313">
              <w:rPr>
                <w:rFonts w:ascii="Arial" w:hAnsi="Arial" w:cs="Arial"/>
              </w:rPr>
              <w:t>Razítko a podpis:</w:t>
            </w:r>
          </w:p>
        </w:tc>
      </w:tr>
    </w:tbl>
    <w:p w:rsidR="00AD358D" w:rsidRPr="006D0313" w:rsidRDefault="00AD358D">
      <w:pPr>
        <w:rPr>
          <w:rFonts w:ascii="Arial" w:hAnsi="Arial" w:cs="Arial"/>
        </w:rPr>
      </w:pPr>
    </w:p>
    <w:p w:rsidR="00D45A0E" w:rsidRPr="006D0313" w:rsidRDefault="00D45A0E">
      <w:pPr>
        <w:rPr>
          <w:rFonts w:ascii="Arial" w:hAnsi="Arial" w:cs="Arial"/>
        </w:rPr>
      </w:pPr>
    </w:p>
    <w:sectPr w:rsidR="00D45A0E" w:rsidRPr="006D0313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3F" w:rsidRDefault="00FC7A3F">
      <w:r>
        <w:separator/>
      </w:r>
    </w:p>
  </w:endnote>
  <w:endnote w:type="continuationSeparator" w:id="0">
    <w:p w:rsidR="00FC7A3F" w:rsidRDefault="00FC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8D" w:rsidRDefault="00D45A0E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3F" w:rsidRDefault="00FC7A3F">
      <w:r>
        <w:separator/>
      </w:r>
    </w:p>
  </w:footnote>
  <w:footnote w:type="continuationSeparator" w:id="0">
    <w:p w:rsidR="00FC7A3F" w:rsidRDefault="00FC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A.Id_skupiny = 14401183"/>
  </w:docVars>
  <w:rsids>
    <w:rsidRoot w:val="00A301B1"/>
    <w:rsid w:val="000D1882"/>
    <w:rsid w:val="001D2D01"/>
    <w:rsid w:val="003F1D7D"/>
    <w:rsid w:val="006D0313"/>
    <w:rsid w:val="00A301B1"/>
    <w:rsid w:val="00AD358D"/>
    <w:rsid w:val="00C53250"/>
    <w:rsid w:val="00D03F9F"/>
    <w:rsid w:val="00D45A0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415FD-3EC2-4DF5-A475-92D9ABDA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2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RtYx3TG2esBV/hKBZgMdp8doG3KseNq7TIukC/rjrPg=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TAvVIiXhQ4kIRNW4a2+hOnCbvFmIF8EHtYUp3g4XEnk=</DigestValue>
    </Reference>
  </SignedInfo>
  <SignatureValue>RqhHP4thjFszGeOsV1uB/xCfguuPXLDLscE25gXAHN9ebk62qW5njDCJWhTd6wj8TTih9zHxrpwX
2sh5H14sT5EKXVREGIxQBKvoDkjD9S9YwAvkoGDCOMV1wld0XPyybhNKYn1ChaNKDtcTjCvRBkto
8PmqrvC79KJJzTDy1AW7cf/Uc77DGIApKSZzJ3HEUZApTILdHcn2+lz0Ujr6PWVp4OSpvSCy38MN
4RXm7Ht4qXr82oR/QIIuB5Tb7sXU/KKk9L3ZhBjSN8whZezUENmUMF3scweSEFjPBla1dgfVyiEH
3UsKzC9AZ9Kmt0kzWZvZy++zk7CitDtAR31uuQ==</SignatureValue>
  <KeyInfo>
    <X509Data>
      <X509Certificate>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c1IPeRpbP5tJ1sE7sZHuyrRu4E+s9409tafDb4HiM2o=</DigestValue>
      </Reference>
      <Reference URI="/word/endnotes.xml?ContentType=application/vnd.openxmlformats-officedocument.wordprocessingml.endnotes+xml">
        <DigestMethod Algorithm="http://www.w3.org/2001/04/xmlenc#sha256"/>
        <DigestValue>08XYvK022C89lUgMEYM2HaUYe/SumgvHXFY5NhVO6Xw=</DigestValue>
      </Reference>
      <Reference URI="/word/fontTable.xml?ContentType=application/vnd.openxmlformats-officedocument.wordprocessingml.fontTable+xml">
        <DigestMethod Algorithm="http://www.w3.org/2001/04/xmlenc#sha256"/>
        <DigestValue>QuN9nhvbKdnuaQ1DO2U/VteLkGo2MMWlwmp58KE2iTA=</DigestValue>
      </Reference>
      <Reference URI="/word/footer1.xml?ContentType=application/vnd.openxmlformats-officedocument.wordprocessingml.footer+xml">
        <DigestMethod Algorithm="http://www.w3.org/2001/04/xmlenc#sha256"/>
        <DigestValue>DSQQ6o2ojsNJQMHzIfsLq1zST0i4eFOjnHW8rzKJMlw=</DigestValue>
      </Reference>
      <Reference URI="/word/footnotes.xml?ContentType=application/vnd.openxmlformats-officedocument.wordprocessingml.footnotes+xml">
        <DigestMethod Algorithm="http://www.w3.org/2001/04/xmlenc#sha256"/>
        <DigestValue>nVDEwXl0RvHSv+q3tOishjfi8WFLB9ZBSSW7DeGiU84=</DigestValue>
      </Reference>
      <Reference URI="/word/settings.xml?ContentType=application/vnd.openxmlformats-officedocument.wordprocessingml.settings+xml">
        <DigestMethod Algorithm="http://www.w3.org/2001/04/xmlenc#sha256"/>
        <DigestValue>MR7mHUiyNijdT1hexKB2mjhfmQm0ZH50edySB9rmay4=</DigestValue>
      </Reference>
      <Reference URI="/word/styles.xml?ContentType=application/vnd.openxmlformats-officedocument.wordprocessingml.styles+xml">
        <DigestMethod Algorithm="http://www.w3.org/2001/04/xmlenc#sha256"/>
        <DigestValue>AJQl5Xm4rBNnGSN9T5vONAg7lZVxPAdcSRDYGW1Nd5E=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2021-01-12T11:48:54Z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2021-01-12T11:48:54Z</xd:SigningTime>
          <xd:SigningCertificate>
            <xd:Cert>
              <xd:CertDigest>
                <DigestMethod Algorithm="http://www.w3.org/2001/04/xmlenc#sha256"/>
                <DigestValue>ADvsd4wpKuo/zSd8bC15cFOnRgaa4Q/kW5FlYaL4dDU=</DigestValue>
              </xd:CertDigest>
              <xd:IssuerSerial>
                <X509IssuerName>CN=MSp Servis CA 01, O=Ministerstvo spravedlnosti ČR, C=CZ</X509IssuerName>
                <X509SerialNumber>272899942594699684094029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2</cp:revision>
  <cp:lastPrinted>2021-01-12T11:47:00Z</cp:lastPrinted>
  <dcterms:created xsi:type="dcterms:W3CDTF">2021-01-12T11:48:00Z</dcterms:created>
  <dcterms:modified xsi:type="dcterms:W3CDTF">2021-01-12T11:48:00Z</dcterms:modified>
</cp:coreProperties>
</file>