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F705CE1" w14:textId="2714DB4B" w:rsidR="00A57C6D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Elektro Faktor s.r.o.</w:t>
      </w:r>
    </w:p>
    <w:p w14:paraId="662D9B85" w14:textId="1B7CBAB0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Blansko 106</w:t>
      </w:r>
    </w:p>
    <w:p w14:paraId="1B12BDD8" w14:textId="7320543D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A4C9B1A" w14:textId="7911151A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09391461</w:t>
      </w:r>
    </w:p>
    <w:p w14:paraId="1F637FD5" w14:textId="4717AD19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CZ09391461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7FE1456" w14:textId="7A227B2C"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B44E95">
        <w:rPr>
          <w:i/>
          <w:sz w:val="24"/>
        </w:rPr>
        <w:t xml:space="preserve">vás </w:t>
      </w:r>
      <w:r w:rsidR="00827035">
        <w:rPr>
          <w:i/>
          <w:sz w:val="24"/>
        </w:rPr>
        <w:t>servis kamerového systému v naší firmě v částce Kč 54 109,- bez DPH.</w:t>
      </w:r>
    </w:p>
    <w:p w14:paraId="495EFF22" w14:textId="77777777" w:rsidR="00FD1CE1" w:rsidRDefault="00FD1CE1" w:rsidP="00A3730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598E207" w14:textId="77777777" w:rsidR="003C77D7" w:rsidRDefault="003C77D7" w:rsidP="005512C0">
      <w:pPr>
        <w:jc w:val="both"/>
        <w:rPr>
          <w:i/>
          <w:sz w:val="24"/>
        </w:rPr>
      </w:pPr>
    </w:p>
    <w:p w14:paraId="6524021A" w14:textId="50A1A5D2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827035">
        <w:rPr>
          <w:i/>
          <w:sz w:val="24"/>
        </w:rPr>
        <w:t>Vlastislav Hulík</w:t>
      </w:r>
    </w:p>
    <w:p w14:paraId="31719E4D" w14:textId="638FF645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E50C90">
        <w:rPr>
          <w:i/>
          <w:sz w:val="24"/>
        </w:rPr>
        <w:t>14.12.2020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0AF7" w14:textId="77777777" w:rsidR="005F2E0A" w:rsidRDefault="005F2E0A">
      <w:r>
        <w:separator/>
      </w:r>
    </w:p>
  </w:endnote>
  <w:endnote w:type="continuationSeparator" w:id="0">
    <w:p w14:paraId="2AFB8831" w14:textId="77777777" w:rsidR="005F2E0A" w:rsidRDefault="005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B067" w14:textId="77777777" w:rsidR="005F2E0A" w:rsidRDefault="005F2E0A">
      <w:r>
        <w:separator/>
      </w:r>
    </w:p>
  </w:footnote>
  <w:footnote w:type="continuationSeparator" w:id="0">
    <w:p w14:paraId="7B6F731C" w14:textId="77777777" w:rsidR="005F2E0A" w:rsidRDefault="005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EA839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D743A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F2E0A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6739B"/>
    <w:rsid w:val="008752D0"/>
    <w:rsid w:val="00877AE4"/>
    <w:rsid w:val="00895A62"/>
    <w:rsid w:val="008C297D"/>
    <w:rsid w:val="008D6AE7"/>
    <w:rsid w:val="008E4CBB"/>
    <w:rsid w:val="008F718F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2019-03-26T13:15:00Z</cp:lastPrinted>
  <dcterms:created xsi:type="dcterms:W3CDTF">2021-01-08T10:08:00Z</dcterms:created>
  <dcterms:modified xsi:type="dcterms:W3CDTF">2021-01-08T10:08:00Z</dcterms:modified>
</cp:coreProperties>
</file>