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70BD" w14:textId="77777777" w:rsidR="0067227C" w:rsidRPr="00405BBF" w:rsidRDefault="002E5616" w:rsidP="0067227C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Objednávka č. 35</w:t>
      </w:r>
      <w:r w:rsidR="009E02F9">
        <w:rPr>
          <w:b/>
          <w:sz w:val="36"/>
          <w:szCs w:val="36"/>
        </w:rPr>
        <w:t>/</w:t>
      </w:r>
      <w:r w:rsidR="00274524" w:rsidRPr="00274524">
        <w:rPr>
          <w:b/>
          <w:sz w:val="36"/>
          <w:szCs w:val="36"/>
        </w:rPr>
        <w:t>70843554</w:t>
      </w:r>
      <w:r w:rsidR="00274524">
        <w:rPr>
          <w:b/>
          <w:sz w:val="36"/>
          <w:szCs w:val="36"/>
        </w:rPr>
        <w:t>/</w:t>
      </w:r>
      <w:r w:rsidR="00111F65">
        <w:rPr>
          <w:b/>
          <w:sz w:val="36"/>
          <w:szCs w:val="36"/>
        </w:rPr>
        <w:t>2020</w:t>
      </w:r>
    </w:p>
    <w:p w14:paraId="6D8E0256" w14:textId="77777777" w:rsidR="0067227C" w:rsidRPr="00405BBF" w:rsidRDefault="0067227C" w:rsidP="0067227C">
      <w:pPr>
        <w:rPr>
          <w:sz w:val="28"/>
          <w:szCs w:val="28"/>
        </w:rPr>
      </w:pPr>
    </w:p>
    <w:p w14:paraId="7BFC8ADC" w14:textId="77777777" w:rsidR="0067227C" w:rsidRPr="00405BBF" w:rsidRDefault="0067227C" w:rsidP="0067227C">
      <w:pPr>
        <w:rPr>
          <w:b/>
          <w:sz w:val="28"/>
          <w:szCs w:val="28"/>
        </w:rPr>
      </w:pPr>
    </w:p>
    <w:p w14:paraId="2268103C" w14:textId="77777777" w:rsidR="0067227C" w:rsidRPr="008E755C" w:rsidRDefault="0067227C" w:rsidP="0067227C">
      <w:r w:rsidRPr="008E755C">
        <w:rPr>
          <w:sz w:val="28"/>
          <w:szCs w:val="28"/>
        </w:rPr>
        <w:t>dodavatel:</w:t>
      </w:r>
      <w:r w:rsidRPr="008E755C">
        <w:tab/>
      </w:r>
      <w:r w:rsidRPr="008E755C">
        <w:tab/>
      </w:r>
      <w:r w:rsidRPr="008E755C">
        <w:tab/>
      </w:r>
      <w:r w:rsidRPr="008E755C">
        <w:tab/>
      </w:r>
      <w:r w:rsidRPr="008E755C">
        <w:tab/>
      </w:r>
      <w:r w:rsidRPr="008E755C">
        <w:tab/>
      </w:r>
      <w:r w:rsidRPr="008E755C">
        <w:rPr>
          <w:sz w:val="28"/>
          <w:szCs w:val="28"/>
        </w:rPr>
        <w:t>odběratel:</w:t>
      </w:r>
      <w:r w:rsidRPr="008E755C">
        <w:t xml:space="preserve"> </w:t>
      </w:r>
    </w:p>
    <w:p w14:paraId="0D43A072" w14:textId="77777777" w:rsidR="0067227C" w:rsidRPr="008E755C" w:rsidRDefault="0067227C" w:rsidP="0067227C"/>
    <w:p w14:paraId="766EF64D" w14:textId="77777777" w:rsidR="00385A82" w:rsidRPr="007F185A" w:rsidRDefault="002E5616" w:rsidP="0067227C">
      <w:r>
        <w:rPr>
          <w:color w:val="222222"/>
          <w:shd w:val="clear" w:color="auto" w:fill="FFFFFF"/>
        </w:rPr>
        <w:t>Hudební dům</w:t>
      </w:r>
      <w:r w:rsidR="00F06113" w:rsidRPr="007F185A">
        <w:rPr>
          <w:color w:val="222222"/>
          <w:shd w:val="clear" w:color="auto" w:fill="FFFFFF"/>
        </w:rPr>
        <w:t xml:space="preserve"> s.r.o.</w:t>
      </w:r>
      <w:r w:rsidR="0067227C" w:rsidRPr="007F185A">
        <w:rPr>
          <w:bCs/>
        </w:rPr>
        <w:tab/>
      </w:r>
      <w:r w:rsidR="00F03A5D" w:rsidRPr="007F185A">
        <w:rPr>
          <w:bCs/>
        </w:rPr>
        <w:t xml:space="preserve">       </w:t>
      </w:r>
      <w:r>
        <w:rPr>
          <w:bCs/>
        </w:rPr>
        <w:tab/>
      </w:r>
      <w:r>
        <w:rPr>
          <w:bCs/>
        </w:rPr>
        <w:tab/>
        <w:t xml:space="preserve">       </w:t>
      </w:r>
      <w:r w:rsidR="00F03A5D" w:rsidRPr="007F185A">
        <w:rPr>
          <w:bCs/>
        </w:rPr>
        <w:t xml:space="preserve"> </w:t>
      </w:r>
      <w:r w:rsidR="0067227C" w:rsidRPr="007F185A">
        <w:t>Základní umělecká škola</w:t>
      </w:r>
      <w:r w:rsidR="00385A82" w:rsidRPr="007F185A">
        <w:t>,</w:t>
      </w:r>
      <w:r w:rsidR="0067227C" w:rsidRPr="007F185A">
        <w:t xml:space="preserve"> Votice</w:t>
      </w:r>
      <w:r w:rsidR="00385A82" w:rsidRPr="007F185A">
        <w:t>,</w:t>
      </w:r>
      <w:r w:rsidR="0067227C" w:rsidRPr="007F185A">
        <w:t xml:space="preserve"> </w:t>
      </w:r>
      <w:r w:rsidR="008E755C" w:rsidRPr="007F185A">
        <w:t>Malé náměstí 362</w:t>
      </w:r>
      <w:r w:rsidR="0067227C" w:rsidRPr="007F185A">
        <w:t xml:space="preserve">   </w:t>
      </w:r>
      <w:r w:rsidR="00F06113" w:rsidRPr="007F185A">
        <w:t xml:space="preserve">                 </w:t>
      </w:r>
      <w:r>
        <w:rPr>
          <w:color w:val="222222"/>
          <w:shd w:val="clear" w:color="auto" w:fill="FFFFFF"/>
        </w:rPr>
        <w:t>Prokapelu.cz a ama.cz</w:t>
      </w:r>
      <w:r>
        <w:tab/>
      </w:r>
      <w:r>
        <w:tab/>
        <w:t xml:space="preserve">        </w:t>
      </w:r>
      <w:r w:rsidR="0067227C" w:rsidRPr="007F185A">
        <w:t>Malé náměstí 362</w:t>
      </w:r>
    </w:p>
    <w:p w14:paraId="19EBCD5A" w14:textId="3564BB5A" w:rsidR="00F03A5D" w:rsidRPr="007F185A" w:rsidRDefault="002E5616" w:rsidP="00F03A5D">
      <w:pPr>
        <w:rPr>
          <w:color w:val="000000"/>
        </w:rPr>
      </w:pPr>
      <w:r>
        <w:rPr>
          <w:color w:val="222222"/>
          <w:shd w:val="clear" w:color="auto" w:fill="FFFFFF"/>
        </w:rPr>
        <w:t xml:space="preserve">José </w:t>
      </w:r>
      <w:proofErr w:type="spellStart"/>
      <w:r>
        <w:rPr>
          <w:color w:val="222222"/>
          <w:shd w:val="clear" w:color="auto" w:fill="FFFFFF"/>
        </w:rPr>
        <w:t>Martiniho</w:t>
      </w:r>
      <w:proofErr w:type="spellEnd"/>
      <w:r>
        <w:rPr>
          <w:color w:val="222222"/>
          <w:shd w:val="clear" w:color="auto" w:fill="FFFFFF"/>
        </w:rPr>
        <w:t xml:space="preserve"> 1b</w:t>
      </w:r>
      <w:r w:rsidR="00F06113" w:rsidRPr="007F185A">
        <w:rPr>
          <w:color w:val="222222"/>
          <w:shd w:val="clear" w:color="auto" w:fill="FFFFFF"/>
        </w:rPr>
        <w:tab/>
      </w:r>
      <w:r>
        <w:tab/>
      </w:r>
      <w:r>
        <w:tab/>
        <w:t xml:space="preserve">        </w:t>
      </w:r>
      <w:r w:rsidR="008E755C" w:rsidRPr="007F185A">
        <w:t>Votice 259 01</w:t>
      </w:r>
      <w:r w:rsidR="0067227C" w:rsidRPr="007F185A">
        <w:br/>
      </w:r>
      <w:r w:rsidR="00F06113" w:rsidRPr="007F185A">
        <w:t>IČ:</w:t>
      </w:r>
      <w:r>
        <w:rPr>
          <w:color w:val="000000"/>
        </w:rPr>
        <w:t xml:space="preserve"> 27863883</w:t>
      </w:r>
      <w:r w:rsidR="00F03A5D" w:rsidRPr="007F185A">
        <w:rPr>
          <w:color w:val="000000"/>
        </w:rPr>
        <w:tab/>
      </w:r>
      <w:r w:rsidR="00F03A5D" w:rsidRPr="007F185A">
        <w:rPr>
          <w:color w:val="000000"/>
        </w:rPr>
        <w:tab/>
      </w:r>
      <w:r w:rsidR="00F03A5D" w:rsidRPr="007F185A">
        <w:rPr>
          <w:color w:val="000000"/>
        </w:rPr>
        <w:tab/>
      </w:r>
      <w:r w:rsidR="00F03A5D" w:rsidRPr="007F185A">
        <w:rPr>
          <w:color w:val="000000"/>
        </w:rPr>
        <w:tab/>
        <w:t xml:space="preserve">        </w:t>
      </w:r>
      <w:r w:rsidR="00F03A5D" w:rsidRPr="007F185A">
        <w:t>IČ 70843554</w:t>
      </w:r>
      <w:r w:rsidR="00F03A5D" w:rsidRPr="007F185A">
        <w:rPr>
          <w:color w:val="000000"/>
        </w:rPr>
        <w:br/>
      </w:r>
      <w:r>
        <w:t xml:space="preserve">tel. </w:t>
      </w:r>
      <w:r w:rsidR="001F2229">
        <w:t xml:space="preserve">      </w:t>
      </w:r>
      <w:r w:rsidR="001F2229">
        <w:tab/>
      </w:r>
      <w:r w:rsidR="00F03A5D" w:rsidRPr="007F185A">
        <w:tab/>
      </w:r>
      <w:r w:rsidR="00F03A5D" w:rsidRPr="007F185A">
        <w:tab/>
      </w:r>
      <w:r w:rsidR="00F03A5D" w:rsidRPr="007F185A">
        <w:tab/>
        <w:t xml:space="preserve">        tel. </w:t>
      </w:r>
    </w:p>
    <w:p w14:paraId="0631C666" w14:textId="77777777" w:rsidR="0067227C" w:rsidRPr="007F185A" w:rsidRDefault="002E5616" w:rsidP="0067227C">
      <w:r>
        <w:rPr>
          <w:bCs/>
        </w:rPr>
        <w:t>obchod@prokapelu</w:t>
      </w:r>
      <w:r w:rsidR="00F03A5D" w:rsidRPr="007F185A">
        <w:rPr>
          <w:bCs/>
        </w:rPr>
        <w:t>.cz</w:t>
      </w:r>
      <w:r w:rsidR="00F06113" w:rsidRPr="007F185A">
        <w:t xml:space="preserve">   </w:t>
      </w:r>
      <w:r>
        <w:tab/>
      </w:r>
      <w:r>
        <w:tab/>
        <w:t xml:space="preserve">        </w:t>
      </w:r>
      <w:r w:rsidR="007F185A">
        <w:t>milan.vcelak@zusvotice.cz</w:t>
      </w:r>
      <w:r w:rsidR="00385A82" w:rsidRPr="007F185A">
        <w:br/>
      </w:r>
      <w:r>
        <w:rPr>
          <w:color w:val="1155CC"/>
          <w:u w:val="single"/>
          <w:shd w:val="clear" w:color="auto" w:fill="FFFFFF"/>
        </w:rPr>
        <w:t>prokapelu.cz a ama.</w:t>
      </w:r>
      <w:r w:rsidR="007F185A" w:rsidRPr="007F185A">
        <w:rPr>
          <w:color w:val="1155CC"/>
          <w:u w:val="single"/>
          <w:shd w:val="clear" w:color="auto" w:fill="FFFFFF"/>
        </w:rPr>
        <w:t>cz</w:t>
      </w:r>
      <w:r w:rsidR="007F185A">
        <w:tab/>
      </w:r>
      <w:r w:rsidR="007F185A">
        <w:tab/>
        <w:t xml:space="preserve">        </w:t>
      </w:r>
      <w:r w:rsidR="009E7003">
        <w:t>www.zusvotice.cz</w:t>
      </w:r>
      <w:r w:rsidR="009E7003" w:rsidRPr="009E7003">
        <w:t xml:space="preserve"> </w:t>
      </w:r>
      <w:r w:rsidR="00385A82" w:rsidRPr="007F185A">
        <w:br/>
      </w:r>
      <w:r w:rsidR="0067227C" w:rsidRPr="007F185A">
        <w:tab/>
      </w:r>
      <w:r w:rsidR="0067227C" w:rsidRPr="007F185A">
        <w:tab/>
      </w:r>
      <w:r w:rsidR="0067227C" w:rsidRPr="007F185A">
        <w:tab/>
      </w:r>
      <w:r w:rsidR="0067227C" w:rsidRPr="007F185A">
        <w:tab/>
      </w:r>
      <w:r w:rsidR="0067227C" w:rsidRPr="007F185A">
        <w:tab/>
      </w:r>
      <w:r w:rsidR="00385A82" w:rsidRPr="007F185A">
        <w:tab/>
      </w:r>
      <w:r w:rsidR="00385A82" w:rsidRPr="007F185A">
        <w:tab/>
      </w:r>
    </w:p>
    <w:p w14:paraId="3E94DC38" w14:textId="77777777" w:rsidR="0067227C" w:rsidRPr="008E755C" w:rsidRDefault="0067227C" w:rsidP="0067227C">
      <w:pPr>
        <w:rPr>
          <w:sz w:val="28"/>
          <w:szCs w:val="28"/>
        </w:rPr>
      </w:pPr>
    </w:p>
    <w:p w14:paraId="6FD12DC7" w14:textId="77777777" w:rsidR="008E755C" w:rsidRPr="008E755C" w:rsidRDefault="008E755C" w:rsidP="0067227C"/>
    <w:p w14:paraId="46D6188A" w14:textId="77777777" w:rsidR="0067227C" w:rsidRPr="008E755C" w:rsidRDefault="0067227C" w:rsidP="008E755C">
      <w:r w:rsidRPr="008E755C">
        <w:t>Peněžní ústav odběratele:</w:t>
      </w:r>
      <w:r w:rsidRPr="008E755C">
        <w:tab/>
      </w:r>
      <w:r w:rsidRPr="008E755C">
        <w:tab/>
      </w:r>
      <w:r w:rsidRPr="008E755C">
        <w:tab/>
      </w:r>
      <w:r w:rsidRPr="008E755C">
        <w:tab/>
      </w:r>
    </w:p>
    <w:p w14:paraId="1E7839AE" w14:textId="7D506E00" w:rsidR="008E755C" w:rsidRPr="008E755C" w:rsidRDefault="008E755C" w:rsidP="008E755C"/>
    <w:p w14:paraId="05498FFF" w14:textId="0247963F" w:rsidR="008E755C" w:rsidRPr="008E755C" w:rsidRDefault="008E755C" w:rsidP="008E755C">
      <w:r w:rsidRPr="008E755C">
        <w:t>Číslo účtu:</w:t>
      </w:r>
    </w:p>
    <w:p w14:paraId="7225DD8F" w14:textId="77777777" w:rsidR="008E755C" w:rsidRPr="008E755C" w:rsidRDefault="008E755C" w:rsidP="008E755C"/>
    <w:p w14:paraId="31B1B26F" w14:textId="77777777" w:rsidR="0067227C" w:rsidRPr="008E755C" w:rsidRDefault="0067227C" w:rsidP="0067227C">
      <w:pPr>
        <w:rPr>
          <w:sz w:val="28"/>
          <w:szCs w:val="28"/>
        </w:rPr>
      </w:pPr>
    </w:p>
    <w:p w14:paraId="09170CFE" w14:textId="77777777" w:rsidR="0067227C" w:rsidRDefault="008E755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o</w:t>
      </w:r>
      <w:r w:rsidR="0067227C" w:rsidRPr="008E755C">
        <w:rPr>
          <w:sz w:val="28"/>
          <w:szCs w:val="28"/>
        </w:rPr>
        <w:t>bjednáváme u Vás:</w:t>
      </w:r>
    </w:p>
    <w:p w14:paraId="545A1662" w14:textId="77777777" w:rsidR="00111F65" w:rsidRDefault="00111F65" w:rsidP="0067227C">
      <w:pPr>
        <w:rPr>
          <w:sz w:val="28"/>
          <w:szCs w:val="28"/>
        </w:rPr>
      </w:pPr>
    </w:p>
    <w:p w14:paraId="1F198A97" w14:textId="77777777" w:rsidR="002E5616" w:rsidRDefault="002E5616" w:rsidP="0067227C">
      <w:pPr>
        <w:rPr>
          <w:sz w:val="28"/>
          <w:szCs w:val="28"/>
        </w:rPr>
      </w:pPr>
      <w:r>
        <w:rPr>
          <w:sz w:val="28"/>
          <w:szCs w:val="28"/>
        </w:rPr>
        <w:t>akordeon</w:t>
      </w:r>
    </w:p>
    <w:p w14:paraId="31E6864B" w14:textId="77777777" w:rsidR="002E5616" w:rsidRDefault="002E5616" w:rsidP="0067227C">
      <w:pPr>
        <w:rPr>
          <w:sz w:val="28"/>
          <w:szCs w:val="28"/>
        </w:rPr>
      </w:pPr>
      <w:r>
        <w:rPr>
          <w:sz w:val="28"/>
          <w:szCs w:val="28"/>
        </w:rPr>
        <w:t>WELTMEISTER Rubín 30/60/II/3 modrý</w:t>
      </w:r>
    </w:p>
    <w:p w14:paraId="73BAB100" w14:textId="77777777" w:rsidR="000640F9" w:rsidRDefault="000640F9" w:rsidP="0067227C">
      <w:pPr>
        <w:rPr>
          <w:sz w:val="28"/>
          <w:szCs w:val="28"/>
        </w:rPr>
      </w:pPr>
    </w:p>
    <w:p w14:paraId="5C255152" w14:textId="680EEDD0" w:rsidR="000640F9" w:rsidRPr="001F2229" w:rsidRDefault="001F2229" w:rsidP="0067227C">
      <w:pPr>
        <w:rPr>
          <w:b/>
          <w:bCs/>
          <w:sz w:val="28"/>
          <w:szCs w:val="28"/>
        </w:rPr>
      </w:pPr>
      <w:r w:rsidRPr="001F2229">
        <w:rPr>
          <w:b/>
          <w:bCs/>
          <w:sz w:val="28"/>
          <w:szCs w:val="28"/>
        </w:rPr>
        <w:t>Celková cen bez DPH:</w:t>
      </w:r>
      <w:r>
        <w:rPr>
          <w:b/>
          <w:bCs/>
          <w:sz w:val="28"/>
          <w:szCs w:val="28"/>
        </w:rPr>
        <w:t xml:space="preserve">   32.223,14  Kč</w:t>
      </w:r>
    </w:p>
    <w:p w14:paraId="1EADAE9A" w14:textId="32D89248" w:rsidR="00111F65" w:rsidRPr="00EF0786" w:rsidRDefault="00111F65" w:rsidP="00111F65">
      <w:pPr>
        <w:rPr>
          <w:b/>
          <w:sz w:val="28"/>
          <w:szCs w:val="28"/>
        </w:rPr>
      </w:pPr>
      <w:r w:rsidRPr="00EF0786">
        <w:rPr>
          <w:b/>
          <w:sz w:val="28"/>
          <w:szCs w:val="28"/>
        </w:rPr>
        <w:t>Celková cena s DPH:</w:t>
      </w:r>
      <w:r w:rsidRPr="00EF0786">
        <w:rPr>
          <w:b/>
          <w:sz w:val="28"/>
          <w:szCs w:val="28"/>
        </w:rPr>
        <w:tab/>
      </w:r>
      <w:r w:rsidR="001F2229">
        <w:rPr>
          <w:b/>
          <w:sz w:val="28"/>
          <w:szCs w:val="28"/>
        </w:rPr>
        <w:t xml:space="preserve"> </w:t>
      </w:r>
      <w:r w:rsidR="002E5616">
        <w:rPr>
          <w:b/>
          <w:sz w:val="28"/>
          <w:szCs w:val="28"/>
        </w:rPr>
        <w:t>38</w:t>
      </w:r>
      <w:r w:rsidR="001F2229">
        <w:rPr>
          <w:b/>
          <w:sz w:val="28"/>
          <w:szCs w:val="28"/>
        </w:rPr>
        <w:t>.</w:t>
      </w:r>
      <w:r w:rsidR="002E5616">
        <w:rPr>
          <w:b/>
          <w:sz w:val="28"/>
          <w:szCs w:val="28"/>
        </w:rPr>
        <w:t>990</w:t>
      </w:r>
      <w:r>
        <w:rPr>
          <w:b/>
          <w:sz w:val="28"/>
          <w:szCs w:val="28"/>
        </w:rPr>
        <w:t>,00</w:t>
      </w:r>
      <w:r w:rsidR="001F222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Kč</w:t>
      </w:r>
    </w:p>
    <w:p w14:paraId="08100E6F" w14:textId="77777777" w:rsidR="00111F65" w:rsidRDefault="00111F65" w:rsidP="0067227C">
      <w:pPr>
        <w:rPr>
          <w:sz w:val="28"/>
          <w:szCs w:val="28"/>
        </w:rPr>
      </w:pPr>
    </w:p>
    <w:p w14:paraId="6B066C8C" w14:textId="77777777" w:rsidR="00111F65" w:rsidRPr="008E755C" w:rsidRDefault="00111F65" w:rsidP="0067227C">
      <w:pPr>
        <w:rPr>
          <w:sz w:val="28"/>
          <w:szCs w:val="28"/>
        </w:rPr>
      </w:pPr>
      <w:r>
        <w:rPr>
          <w:rFonts w:ascii="Arial" w:hAnsi="Arial" w:cs="Arial"/>
          <w:color w:val="FFFFFF"/>
          <w:sz w:val="21"/>
          <w:szCs w:val="21"/>
          <w:shd w:val="clear" w:color="auto" w:fill="FFFFFF"/>
        </w:rPr>
        <w:t>Cello GW 1:4 Masiv set 18500</w:t>
      </w:r>
    </w:p>
    <w:p w14:paraId="707F27D9" w14:textId="77777777" w:rsidR="0067227C" w:rsidRPr="00111F65" w:rsidRDefault="0067227C" w:rsidP="0067227C">
      <w:pPr>
        <w:rPr>
          <w:b/>
        </w:rPr>
      </w:pPr>
      <w:r w:rsidRPr="008E755C">
        <w:t>Forma úhrady: fakturou – bankovním převodem</w:t>
      </w:r>
    </w:p>
    <w:p w14:paraId="5928ACBC" w14:textId="77777777" w:rsidR="0067227C" w:rsidRPr="008E755C" w:rsidRDefault="0067227C" w:rsidP="0067227C"/>
    <w:p w14:paraId="0877A0B6" w14:textId="77777777" w:rsidR="0067227C" w:rsidRDefault="0067227C" w:rsidP="0067227C">
      <w:pPr>
        <w:rPr>
          <w:b/>
          <w:sz w:val="28"/>
          <w:szCs w:val="28"/>
        </w:rPr>
      </w:pPr>
    </w:p>
    <w:p w14:paraId="705D159E" w14:textId="77777777" w:rsidR="0067227C" w:rsidRDefault="0067227C" w:rsidP="0067227C">
      <w:pPr>
        <w:rPr>
          <w:b/>
          <w:sz w:val="28"/>
          <w:szCs w:val="28"/>
        </w:rPr>
      </w:pPr>
    </w:p>
    <w:p w14:paraId="3E1354BF" w14:textId="77777777" w:rsidR="0067227C" w:rsidRDefault="0067227C" w:rsidP="0067227C">
      <w:pPr>
        <w:rPr>
          <w:b/>
          <w:sz w:val="28"/>
          <w:szCs w:val="28"/>
        </w:rPr>
      </w:pPr>
    </w:p>
    <w:p w14:paraId="06A6F117" w14:textId="77777777" w:rsidR="0067227C" w:rsidRPr="00405BBF" w:rsidRDefault="0067227C" w:rsidP="0067227C">
      <w:pPr>
        <w:rPr>
          <w:b/>
          <w:sz w:val="28"/>
          <w:szCs w:val="28"/>
        </w:rPr>
      </w:pPr>
    </w:p>
    <w:p w14:paraId="4D7BC0B1" w14:textId="77777777" w:rsidR="0067227C" w:rsidRPr="008E755C" w:rsidRDefault="00D175AB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Vystavil:</w:t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="000640F9">
        <w:rPr>
          <w:sz w:val="28"/>
          <w:szCs w:val="28"/>
        </w:rPr>
        <w:t>ve Voticích 11. 12</w:t>
      </w:r>
      <w:r w:rsidR="00111F65">
        <w:rPr>
          <w:sz w:val="28"/>
          <w:szCs w:val="28"/>
        </w:rPr>
        <w:t>. 2020</w:t>
      </w:r>
    </w:p>
    <w:p w14:paraId="1F9C2F21" w14:textId="77777777" w:rsidR="0067227C" w:rsidRPr="008E755C" w:rsidRDefault="0067227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 xml:space="preserve">M. Včelák, ředitel školy       </w:t>
      </w:r>
    </w:p>
    <w:p w14:paraId="45C8BCE2" w14:textId="77777777" w:rsidR="006635E3" w:rsidRDefault="006635E3" w:rsidP="001D2946"/>
    <w:p w14:paraId="41031746" w14:textId="77777777" w:rsidR="00131BF3" w:rsidRDefault="00131BF3" w:rsidP="001D2946"/>
    <w:p w14:paraId="2EA0A4DC" w14:textId="77777777" w:rsidR="005C1622" w:rsidRPr="00AD4CD5" w:rsidRDefault="005C1622" w:rsidP="00AD4CD5"/>
    <w:sectPr w:rsidR="005C1622" w:rsidRPr="00AD4CD5" w:rsidSect="00A32E5B">
      <w:headerReference w:type="default" r:id="rId8"/>
      <w:footerReference w:type="default" r:id="rId9"/>
      <w:pgSz w:w="11906" w:h="16838" w:code="9"/>
      <w:pgMar w:top="2694" w:right="1418" w:bottom="1418" w:left="1418" w:header="113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4BAB8" w14:textId="77777777" w:rsidR="00C36D2E" w:rsidRDefault="00C36D2E">
      <w:r>
        <w:separator/>
      </w:r>
    </w:p>
  </w:endnote>
  <w:endnote w:type="continuationSeparator" w:id="0">
    <w:p w14:paraId="5F608D40" w14:textId="77777777" w:rsidR="00C36D2E" w:rsidRDefault="00C3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Penguin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8CA89" w14:textId="77777777" w:rsid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Tekton Pro" w:hAnsi="Tekton Pro"/>
        <w:sz w:val="16"/>
        <w:szCs w:val="16"/>
      </w:rPr>
    </w:pPr>
    <w:r>
      <w:rPr>
        <w:sz w:val="15"/>
        <w:szCs w:val="15"/>
      </w:rPr>
      <w:t xml:space="preserve">   _____________</w:t>
    </w:r>
    <w:r w:rsidR="001856F5">
      <w:rPr>
        <w:sz w:val="15"/>
        <w:szCs w:val="15"/>
      </w:rPr>
      <w:t>_______________________________________________________________________________________________________________________</w:t>
    </w:r>
    <w:r w:rsidRPr="00A32E5B">
      <w:rPr>
        <w:rFonts w:ascii="Tekton Pro" w:hAnsi="Tekton Pro"/>
        <w:sz w:val="16"/>
        <w:szCs w:val="16"/>
      </w:rPr>
      <w:t xml:space="preserve"> </w:t>
    </w:r>
  </w:p>
  <w:p w14:paraId="14DEA783" w14:textId="77777777" w:rsidR="001D2946" w:rsidRP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Verdana" w:hAnsi="Verdana" w:cs="Arial"/>
        <w:sz w:val="16"/>
        <w:szCs w:val="16"/>
      </w:rPr>
    </w:pPr>
    <w:r w:rsidRPr="00A32E5B">
      <w:rPr>
        <w:rFonts w:ascii="Verdana" w:hAnsi="Verdana" w:cs="Arial"/>
        <w:sz w:val="16"/>
        <w:szCs w:val="16"/>
      </w:rPr>
      <w:t>ZUŠ Votice, Malé náměstí 362, 259 01 Votice, Tel.: 317 812 352, e-mail: zusvotice@tiscali.cz, www.zusvotice.cz</w:t>
    </w:r>
  </w:p>
  <w:p w14:paraId="3CCD19D7" w14:textId="77777777" w:rsidR="00A32E5B" w:rsidRDefault="00A32E5B" w:rsidP="001D2946">
    <w:pPr>
      <w:pStyle w:val="Zpat"/>
      <w:jc w:val="center"/>
      <w:rPr>
        <w:rFonts w:ascii="Tekton Pro" w:hAnsi="Tekton Pro"/>
        <w:sz w:val="16"/>
        <w:szCs w:val="16"/>
      </w:rPr>
    </w:pPr>
  </w:p>
  <w:p w14:paraId="2365315D" w14:textId="77777777" w:rsidR="00A32E5B" w:rsidRDefault="00A32E5B" w:rsidP="001D2946">
    <w:pPr>
      <w:pStyle w:val="Zpat"/>
      <w:jc w:val="center"/>
      <w:rPr>
        <w:rFonts w:ascii="Penguin" w:hAnsi="Penguin"/>
        <w:sz w:val="16"/>
        <w:szCs w:val="16"/>
      </w:rPr>
    </w:pPr>
    <w:r>
      <w:rPr>
        <w:noProof/>
      </w:rPr>
      <w:drawing>
        <wp:inline distT="0" distB="0" distL="0" distR="0" wp14:anchorId="269D353E" wp14:editId="781041C5">
          <wp:extent cx="1272540" cy="224078"/>
          <wp:effectExtent l="0" t="0" r="3810" b="5080"/>
          <wp:docPr id="12" name="obrázek 5" descr="http://www.kr-stredocesky.cz/NR/rdonlyres/24D39C98-B1A5-4390-B110-28F28DF1D225/0/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r-stredocesky.cz/NR/rdonlyres/24D39C98-B1A5-4390-B110-28F28DF1D225/0/logo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24" cy="2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3719B" w14:textId="77777777" w:rsidR="001D2946" w:rsidRPr="005F4C07" w:rsidRDefault="001D2946" w:rsidP="001D2946">
    <w:pPr>
      <w:pStyle w:val="Zpat"/>
      <w:jc w:val="center"/>
      <w:rPr>
        <w:rFonts w:ascii="Penguin" w:hAnsi="Pengu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3F336" w14:textId="77777777" w:rsidR="00C36D2E" w:rsidRDefault="00C36D2E">
      <w:r>
        <w:separator/>
      </w:r>
    </w:p>
  </w:footnote>
  <w:footnote w:type="continuationSeparator" w:id="0">
    <w:p w14:paraId="307F0B61" w14:textId="77777777" w:rsidR="00C36D2E" w:rsidRDefault="00C36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55F46" w14:textId="77777777" w:rsidR="001856F5" w:rsidRPr="00A32E5B" w:rsidRDefault="008C59BE" w:rsidP="005F4C07">
    <w:pPr>
      <w:pStyle w:val="Zhlav"/>
      <w:jc w:val="right"/>
      <w:rPr>
        <w:rFonts w:ascii="Verdana" w:hAnsi="Verdana"/>
        <w:sz w:val="40"/>
        <w:szCs w:val="40"/>
      </w:rPr>
    </w:pPr>
    <w:r w:rsidRPr="00A32E5B">
      <w:rPr>
        <w:rFonts w:ascii="Verdana" w:hAnsi="Verdana"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592968A2" wp14:editId="249FEEE9">
          <wp:simplePos x="0" y="0"/>
          <wp:positionH relativeFrom="column">
            <wp:posOffset>-114300</wp:posOffset>
          </wp:positionH>
          <wp:positionV relativeFrom="paragraph">
            <wp:posOffset>-276860</wp:posOffset>
          </wp:positionV>
          <wp:extent cx="914400" cy="765175"/>
          <wp:effectExtent l="0" t="0" r="0" b="0"/>
          <wp:wrapNone/>
          <wp:docPr id="11" name="obrázek 2" descr="logo_zuš_male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š_male_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5B" w:rsidRPr="00A32E5B">
      <w:rPr>
        <w:rFonts w:ascii="Verdana" w:hAnsi="Verdana"/>
        <w:sz w:val="40"/>
        <w:szCs w:val="40"/>
        <w14:cntxtAlts/>
      </w:rPr>
      <w:t>Základn</w:t>
    </w:r>
    <w:r w:rsidR="00A32E5B" w:rsidRPr="00A32E5B">
      <w:rPr>
        <w:rFonts w:ascii="Verdana" w:hAnsi="Verdana" w:cs="Cambria"/>
        <w:sz w:val="40"/>
        <w:szCs w:val="40"/>
        <w14:cntxtAlts/>
      </w:rPr>
      <w:t>í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um</w:t>
    </w:r>
    <w:r w:rsidR="00A32E5B" w:rsidRPr="00A32E5B">
      <w:rPr>
        <w:rFonts w:ascii="Verdana" w:hAnsi="Verdana" w:cs="Cambria"/>
        <w:sz w:val="40"/>
        <w:szCs w:val="40"/>
        <w14:ligatures w14:val="standard"/>
        <w14:numForm w14:val="lining"/>
        <w14:numSpacing w14:val="proportional"/>
        <w14:cntxtAlts/>
      </w:rPr>
      <w:t>ě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lecká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 w:cs="Cambria"/>
        <w:sz w:val="40"/>
        <w:szCs w:val="40"/>
        <w14:cntxtAlts/>
      </w:rPr>
      <w:t>š</w:t>
    </w:r>
    <w:r w:rsidR="00A32E5B" w:rsidRPr="00A32E5B">
      <w:rPr>
        <w:rFonts w:ascii="Verdana" w:hAnsi="Verdana"/>
        <w:sz w:val="40"/>
        <w:szCs w:val="40"/>
        <w14:cntxtAlts/>
      </w:rPr>
      <w:t>kola Votice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D5556"/>
    <w:multiLevelType w:val="hybridMultilevel"/>
    <w:tmpl w:val="E2A4518C"/>
    <w:lvl w:ilvl="0" w:tplc="BB8A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7C"/>
    <w:rsid w:val="0004634E"/>
    <w:rsid w:val="000640F9"/>
    <w:rsid w:val="00073946"/>
    <w:rsid w:val="000855BA"/>
    <w:rsid w:val="00087CB2"/>
    <w:rsid w:val="000C0A94"/>
    <w:rsid w:val="000F1908"/>
    <w:rsid w:val="00111F65"/>
    <w:rsid w:val="00123678"/>
    <w:rsid w:val="00131BF3"/>
    <w:rsid w:val="0013720B"/>
    <w:rsid w:val="001856F5"/>
    <w:rsid w:val="001D2946"/>
    <w:rsid w:val="001F2229"/>
    <w:rsid w:val="001F440A"/>
    <w:rsid w:val="002202F9"/>
    <w:rsid w:val="00242068"/>
    <w:rsid w:val="00274524"/>
    <w:rsid w:val="0027462E"/>
    <w:rsid w:val="00287FFB"/>
    <w:rsid w:val="002E5616"/>
    <w:rsid w:val="00300BEC"/>
    <w:rsid w:val="0031575F"/>
    <w:rsid w:val="00346B44"/>
    <w:rsid w:val="00363188"/>
    <w:rsid w:val="0036370C"/>
    <w:rsid w:val="00385A82"/>
    <w:rsid w:val="003869BC"/>
    <w:rsid w:val="003B0185"/>
    <w:rsid w:val="003E31BA"/>
    <w:rsid w:val="004268ED"/>
    <w:rsid w:val="0043461D"/>
    <w:rsid w:val="00495AFA"/>
    <w:rsid w:val="0049798D"/>
    <w:rsid w:val="004A3EE0"/>
    <w:rsid w:val="004A57C3"/>
    <w:rsid w:val="004C2934"/>
    <w:rsid w:val="0054514C"/>
    <w:rsid w:val="005673A4"/>
    <w:rsid w:val="005C1622"/>
    <w:rsid w:val="005E7FEE"/>
    <w:rsid w:val="005F4C07"/>
    <w:rsid w:val="005F6981"/>
    <w:rsid w:val="006635E3"/>
    <w:rsid w:val="0067227C"/>
    <w:rsid w:val="00701144"/>
    <w:rsid w:val="0072447B"/>
    <w:rsid w:val="0073250B"/>
    <w:rsid w:val="0073622D"/>
    <w:rsid w:val="00743667"/>
    <w:rsid w:val="007760C5"/>
    <w:rsid w:val="0078631D"/>
    <w:rsid w:val="00795428"/>
    <w:rsid w:val="007A07F8"/>
    <w:rsid w:val="007F185A"/>
    <w:rsid w:val="008140E4"/>
    <w:rsid w:val="00841BA7"/>
    <w:rsid w:val="00843DDD"/>
    <w:rsid w:val="0084419C"/>
    <w:rsid w:val="00853593"/>
    <w:rsid w:val="00886072"/>
    <w:rsid w:val="008A30B4"/>
    <w:rsid w:val="008A6C88"/>
    <w:rsid w:val="008C4E57"/>
    <w:rsid w:val="008C59BE"/>
    <w:rsid w:val="008C6EF9"/>
    <w:rsid w:val="008E755C"/>
    <w:rsid w:val="00902F4B"/>
    <w:rsid w:val="00911790"/>
    <w:rsid w:val="00984215"/>
    <w:rsid w:val="00990013"/>
    <w:rsid w:val="009A4B06"/>
    <w:rsid w:val="009C3539"/>
    <w:rsid w:val="009C5B05"/>
    <w:rsid w:val="009E02F9"/>
    <w:rsid w:val="009E7003"/>
    <w:rsid w:val="009F6B6B"/>
    <w:rsid w:val="00A040BF"/>
    <w:rsid w:val="00A06C55"/>
    <w:rsid w:val="00A12714"/>
    <w:rsid w:val="00A32AFE"/>
    <w:rsid w:val="00A32E5B"/>
    <w:rsid w:val="00A4426D"/>
    <w:rsid w:val="00A53533"/>
    <w:rsid w:val="00AA5603"/>
    <w:rsid w:val="00AD4CD5"/>
    <w:rsid w:val="00B33219"/>
    <w:rsid w:val="00B77204"/>
    <w:rsid w:val="00BE6571"/>
    <w:rsid w:val="00C00239"/>
    <w:rsid w:val="00C36D2E"/>
    <w:rsid w:val="00C625B3"/>
    <w:rsid w:val="00C66E10"/>
    <w:rsid w:val="00CA688E"/>
    <w:rsid w:val="00CD29EA"/>
    <w:rsid w:val="00CE2020"/>
    <w:rsid w:val="00D175AB"/>
    <w:rsid w:val="00D843D3"/>
    <w:rsid w:val="00D95019"/>
    <w:rsid w:val="00DA231E"/>
    <w:rsid w:val="00DB139C"/>
    <w:rsid w:val="00DB46AE"/>
    <w:rsid w:val="00DD2270"/>
    <w:rsid w:val="00E04C0D"/>
    <w:rsid w:val="00E063DC"/>
    <w:rsid w:val="00E07101"/>
    <w:rsid w:val="00E106D2"/>
    <w:rsid w:val="00E130DB"/>
    <w:rsid w:val="00E3627D"/>
    <w:rsid w:val="00E43B0E"/>
    <w:rsid w:val="00E925D6"/>
    <w:rsid w:val="00EC0019"/>
    <w:rsid w:val="00EF0786"/>
    <w:rsid w:val="00F03A5D"/>
    <w:rsid w:val="00F06113"/>
    <w:rsid w:val="00F818B8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4651E8"/>
  <w15:docId w15:val="{DE5DECD5-B4C3-4BD9-A0DC-F6626DC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227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4A5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3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A57C3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semiHidden/>
    <w:rsid w:val="00F03A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Desktop\dokument\hlavickovy%20papir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FC0D3-A5CE-45F5-95FF-86C6579A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2018</Template>
  <TotalTime>4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775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mailto:zusvotice@tiscali.cz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Včelák</dc:creator>
  <cp:lastModifiedBy>Marie Kumštová</cp:lastModifiedBy>
  <cp:revision>3</cp:revision>
  <cp:lastPrinted>2020-12-15T10:57:00Z</cp:lastPrinted>
  <dcterms:created xsi:type="dcterms:W3CDTF">2020-12-15T12:28:00Z</dcterms:created>
  <dcterms:modified xsi:type="dcterms:W3CDTF">2021-01-04T12:55:00Z</dcterms:modified>
</cp:coreProperties>
</file>