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F767" w14:textId="77777777" w:rsidR="0067227C" w:rsidRPr="00CB11C2" w:rsidRDefault="00F06113" w:rsidP="0067227C">
      <w:pPr>
        <w:rPr>
          <w:b/>
          <w:sz w:val="32"/>
          <w:szCs w:val="32"/>
        </w:rPr>
      </w:pPr>
      <w:r w:rsidRPr="00CB11C2">
        <w:rPr>
          <w:b/>
          <w:sz w:val="32"/>
          <w:szCs w:val="32"/>
        </w:rPr>
        <w:t>Objednávka č. 34</w:t>
      </w:r>
      <w:r w:rsidR="009E02F9" w:rsidRPr="00CB11C2">
        <w:rPr>
          <w:b/>
          <w:sz w:val="32"/>
          <w:szCs w:val="32"/>
        </w:rPr>
        <w:t>/</w:t>
      </w:r>
      <w:r w:rsidR="00274524" w:rsidRPr="00CB11C2">
        <w:rPr>
          <w:b/>
          <w:sz w:val="32"/>
          <w:szCs w:val="32"/>
        </w:rPr>
        <w:t>70843554/</w:t>
      </w:r>
      <w:r w:rsidR="00111F65" w:rsidRPr="00CB11C2">
        <w:rPr>
          <w:b/>
          <w:sz w:val="32"/>
          <w:szCs w:val="32"/>
        </w:rPr>
        <w:t>2020</w:t>
      </w:r>
    </w:p>
    <w:p w14:paraId="7419DC3E" w14:textId="77777777" w:rsidR="0067227C" w:rsidRPr="00CB11C2" w:rsidRDefault="0067227C" w:rsidP="0067227C">
      <w:pPr>
        <w:rPr>
          <w:sz w:val="32"/>
          <w:szCs w:val="32"/>
        </w:rPr>
      </w:pPr>
    </w:p>
    <w:p w14:paraId="1F232EB6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23C3BD15" w14:textId="77777777" w:rsidR="0067227C" w:rsidRPr="00CB11C2" w:rsidRDefault="0067227C" w:rsidP="0067227C">
      <w:r w:rsidRPr="00CB11C2">
        <w:t>dodavatel:</w:t>
      </w:r>
      <w:r w:rsidRPr="00CB11C2">
        <w:tab/>
      </w:r>
      <w:r w:rsidRPr="00CB11C2">
        <w:tab/>
      </w:r>
      <w:r w:rsidRPr="00CB11C2">
        <w:tab/>
      </w:r>
      <w:r w:rsidRPr="00CB11C2">
        <w:tab/>
      </w:r>
      <w:r w:rsidRPr="00CB11C2">
        <w:tab/>
      </w:r>
      <w:r w:rsidRPr="00CB11C2">
        <w:tab/>
        <w:t xml:space="preserve">odběratel: </w:t>
      </w:r>
    </w:p>
    <w:p w14:paraId="2739949D" w14:textId="77777777" w:rsidR="0067227C" w:rsidRPr="00CB11C2" w:rsidRDefault="0067227C" w:rsidP="0067227C"/>
    <w:p w14:paraId="67071789" w14:textId="77777777" w:rsidR="00385A82" w:rsidRPr="00CB11C2" w:rsidRDefault="00286D1B" w:rsidP="0067227C">
      <w:r w:rsidRPr="00CB11C2">
        <w:t>iDirection, s.r.o.</w:t>
      </w:r>
      <w:r w:rsidR="0067227C" w:rsidRPr="00CB11C2">
        <w:rPr>
          <w:bCs/>
        </w:rPr>
        <w:tab/>
      </w:r>
      <w:r w:rsidR="00F03A5D" w:rsidRPr="00CB11C2">
        <w:rPr>
          <w:bCs/>
        </w:rPr>
        <w:t xml:space="preserve">       </w:t>
      </w:r>
      <w:r w:rsidRPr="00CB11C2">
        <w:rPr>
          <w:bCs/>
        </w:rPr>
        <w:tab/>
      </w:r>
      <w:r w:rsidRPr="00CB11C2">
        <w:rPr>
          <w:bCs/>
        </w:rPr>
        <w:tab/>
      </w:r>
      <w:r w:rsidR="00F03A5D" w:rsidRPr="00CB11C2">
        <w:rPr>
          <w:bCs/>
        </w:rPr>
        <w:t xml:space="preserve"> </w:t>
      </w:r>
      <w:r w:rsidR="0067227C" w:rsidRPr="00CB11C2">
        <w:t>Základní umělecká škola</w:t>
      </w:r>
      <w:r w:rsidR="00385A82" w:rsidRPr="00CB11C2">
        <w:t>,</w:t>
      </w:r>
      <w:r w:rsidR="0067227C" w:rsidRPr="00CB11C2">
        <w:t xml:space="preserve"> Votice</w:t>
      </w:r>
      <w:r w:rsidR="00385A82" w:rsidRPr="00CB11C2">
        <w:t>,</w:t>
      </w:r>
      <w:r w:rsidR="0067227C" w:rsidRPr="00CB11C2">
        <w:t xml:space="preserve"> </w:t>
      </w:r>
      <w:r w:rsidR="008E755C" w:rsidRPr="00CB11C2">
        <w:t>Malé náměstí 362</w:t>
      </w:r>
      <w:r w:rsidR="0067227C" w:rsidRPr="00CB11C2">
        <w:t xml:space="preserve">   </w:t>
      </w:r>
      <w:r w:rsidR="00F06113" w:rsidRPr="00CB11C2">
        <w:t xml:space="preserve">                 </w:t>
      </w:r>
      <w:r w:rsidRPr="00CB11C2">
        <w:t>Rostislavova 1383/4</w:t>
      </w:r>
      <w:r w:rsidR="008E755C" w:rsidRPr="00CB11C2">
        <w:tab/>
      </w:r>
      <w:r w:rsidR="008E755C" w:rsidRPr="00CB11C2">
        <w:tab/>
      </w:r>
      <w:r w:rsidR="008E755C" w:rsidRPr="00CB11C2">
        <w:tab/>
      </w:r>
      <w:r w:rsidRPr="00CB11C2">
        <w:t xml:space="preserve"> </w:t>
      </w:r>
      <w:r w:rsidR="0067227C" w:rsidRPr="00CB11C2">
        <w:t>Malé náměstí 362</w:t>
      </w:r>
    </w:p>
    <w:p w14:paraId="161ECE12" w14:textId="77777777" w:rsidR="00286D1B" w:rsidRPr="00CB11C2" w:rsidRDefault="00286D1B" w:rsidP="00F03A5D">
      <w:r w:rsidRPr="00CB11C2">
        <w:t>140 00 Praha 4</w:t>
      </w:r>
      <w:r w:rsidRPr="00CB11C2">
        <w:tab/>
        <w:t xml:space="preserve">      </w:t>
      </w:r>
      <w:r w:rsidRPr="00CB11C2">
        <w:tab/>
      </w:r>
      <w:r w:rsidRPr="00CB11C2">
        <w:tab/>
        <w:t xml:space="preserve"> </w:t>
      </w:r>
      <w:r w:rsidR="008E755C" w:rsidRPr="00CB11C2">
        <w:t>Votice 259 01</w:t>
      </w:r>
      <w:r w:rsidR="0067227C" w:rsidRPr="00CB11C2">
        <w:br/>
      </w:r>
      <w:r w:rsidR="00F06113" w:rsidRPr="00CB11C2">
        <w:t>IČ:</w:t>
      </w:r>
      <w:r w:rsidRPr="00CB11C2">
        <w:rPr>
          <w:color w:val="000000"/>
        </w:rPr>
        <w:t xml:space="preserve"> </w:t>
      </w:r>
      <w:r w:rsidRPr="00CB11C2">
        <w:t>03337251</w:t>
      </w:r>
      <w:r w:rsidRPr="00CB11C2">
        <w:tab/>
      </w:r>
      <w:r w:rsidRPr="00CB11C2">
        <w:tab/>
      </w:r>
      <w:r w:rsidRPr="00CB11C2">
        <w:tab/>
      </w:r>
      <w:r w:rsidRPr="00CB11C2">
        <w:tab/>
        <w:t xml:space="preserve"> IČ 70843554</w:t>
      </w:r>
    </w:p>
    <w:p w14:paraId="36D44036" w14:textId="3C46A26D" w:rsidR="00F03A5D" w:rsidRPr="00CB11C2" w:rsidRDefault="00286D1B" w:rsidP="00F03A5D">
      <w:pPr>
        <w:rPr>
          <w:color w:val="000000"/>
        </w:rPr>
      </w:pPr>
      <w:r w:rsidRPr="00CB11C2">
        <w:t xml:space="preserve">DIČ: </w:t>
      </w:r>
      <w:r w:rsidRPr="00CB11C2">
        <w:rPr>
          <w:color w:val="000000"/>
        </w:rPr>
        <w:tab/>
      </w:r>
      <w:r w:rsidRPr="00CB11C2">
        <w:rPr>
          <w:color w:val="000000"/>
        </w:rPr>
        <w:tab/>
      </w:r>
      <w:r w:rsidRPr="00CB11C2">
        <w:rPr>
          <w:color w:val="000000"/>
        </w:rPr>
        <w:tab/>
      </w:r>
      <w:r w:rsidRPr="00CB11C2">
        <w:rPr>
          <w:color w:val="000000"/>
        </w:rPr>
        <w:tab/>
        <w:t xml:space="preserve"> </w:t>
      </w:r>
      <w:r w:rsidR="00F03A5D" w:rsidRPr="00CB11C2">
        <w:rPr>
          <w:color w:val="000000"/>
        </w:rPr>
        <w:br/>
      </w:r>
      <w:r w:rsidRPr="00CB11C2">
        <w:t>tel.</w:t>
      </w:r>
      <w:r w:rsidRPr="00CB11C2">
        <w:tab/>
      </w:r>
      <w:r w:rsidRPr="00CB11C2">
        <w:tab/>
      </w:r>
      <w:r w:rsidRPr="00CB11C2">
        <w:tab/>
        <w:t xml:space="preserve"> </w:t>
      </w:r>
      <w:r w:rsidR="00F03A5D" w:rsidRPr="00CB11C2">
        <w:t xml:space="preserve"> </w:t>
      </w:r>
      <w:r w:rsidR="00CB11C2" w:rsidRPr="00CB11C2">
        <w:t xml:space="preserve">                        </w:t>
      </w:r>
      <w:r w:rsidR="00F03A5D" w:rsidRPr="00CB11C2">
        <w:t xml:space="preserve">tel. </w:t>
      </w:r>
    </w:p>
    <w:p w14:paraId="07B02FE3" w14:textId="77777777" w:rsidR="0067227C" w:rsidRPr="00CB11C2" w:rsidRDefault="00286D1B" w:rsidP="0067227C">
      <w:r w:rsidRPr="00CB11C2">
        <w:t>E-mail: info@idirection.cz</w:t>
      </w:r>
      <w:r w:rsidR="00F06113" w:rsidRPr="00CB11C2">
        <w:t xml:space="preserve">   </w:t>
      </w:r>
      <w:r w:rsidRPr="00CB11C2">
        <w:tab/>
      </w:r>
      <w:r w:rsidRPr="00CB11C2">
        <w:tab/>
        <w:t xml:space="preserve">  </w:t>
      </w:r>
      <w:r w:rsidR="007F185A" w:rsidRPr="00CB11C2">
        <w:t>milan.vcelak@zusvotice.cz</w:t>
      </w:r>
      <w:r w:rsidR="00385A82" w:rsidRPr="00CB11C2">
        <w:br/>
      </w:r>
      <w:r w:rsidRPr="00CB11C2">
        <w:rPr>
          <w:color w:val="1155CC"/>
          <w:u w:val="single"/>
          <w:shd w:val="clear" w:color="auto" w:fill="FFFFFF"/>
        </w:rPr>
        <w:t>www.idirection.cz</w:t>
      </w:r>
      <w:r w:rsidR="007F185A" w:rsidRPr="00CB11C2">
        <w:tab/>
      </w:r>
      <w:r w:rsidR="007F185A" w:rsidRPr="00CB11C2">
        <w:tab/>
        <w:t xml:space="preserve">        </w:t>
      </w:r>
      <w:r w:rsidRPr="00CB11C2">
        <w:tab/>
        <w:t xml:space="preserve">  </w:t>
      </w:r>
      <w:r w:rsidR="009E7003" w:rsidRPr="00CB11C2">
        <w:t xml:space="preserve">www.zusvotice.cz </w:t>
      </w:r>
      <w:r w:rsidR="00385A82" w:rsidRPr="00CB11C2">
        <w:br/>
      </w:r>
      <w:r w:rsidR="0067227C" w:rsidRPr="00CB11C2">
        <w:tab/>
      </w:r>
      <w:r w:rsidR="0067227C" w:rsidRPr="00CB11C2">
        <w:tab/>
      </w:r>
      <w:r w:rsidR="0067227C" w:rsidRPr="00CB11C2">
        <w:tab/>
      </w:r>
      <w:r w:rsidR="0067227C" w:rsidRPr="00CB11C2">
        <w:tab/>
      </w:r>
      <w:r w:rsidR="0067227C" w:rsidRPr="00CB11C2">
        <w:tab/>
      </w:r>
      <w:r w:rsidR="00385A82" w:rsidRPr="00CB11C2">
        <w:tab/>
      </w:r>
      <w:r w:rsidR="00385A82" w:rsidRPr="00CB11C2">
        <w:tab/>
      </w:r>
    </w:p>
    <w:p w14:paraId="0D29C9E5" w14:textId="77777777" w:rsidR="0067227C" w:rsidRPr="00CB11C2" w:rsidRDefault="0067227C" w:rsidP="0067227C"/>
    <w:p w14:paraId="17331309" w14:textId="77777777" w:rsidR="008E755C" w:rsidRPr="00CB11C2" w:rsidRDefault="008E755C" w:rsidP="0067227C"/>
    <w:p w14:paraId="1D6E06A1" w14:textId="77777777" w:rsidR="0067227C" w:rsidRPr="00CB11C2" w:rsidRDefault="0067227C" w:rsidP="008E755C">
      <w:r w:rsidRPr="00CB11C2">
        <w:t>Peněžní ústav odběratele:</w:t>
      </w:r>
      <w:r w:rsidRPr="00CB11C2">
        <w:tab/>
      </w:r>
      <w:r w:rsidRPr="00CB11C2">
        <w:tab/>
      </w:r>
      <w:r w:rsidRPr="00CB11C2">
        <w:tab/>
      </w:r>
      <w:r w:rsidRPr="00CB11C2">
        <w:tab/>
      </w:r>
    </w:p>
    <w:p w14:paraId="21011778" w14:textId="77777777" w:rsidR="008E755C" w:rsidRPr="00CB11C2" w:rsidRDefault="008E755C" w:rsidP="008E755C">
      <w:r w:rsidRPr="00CB11C2">
        <w:t>KB Votice</w:t>
      </w:r>
    </w:p>
    <w:p w14:paraId="41EE2D49" w14:textId="4DDFC1F0" w:rsidR="008E755C" w:rsidRPr="00CB11C2" w:rsidRDefault="008E755C" w:rsidP="008E755C">
      <w:r w:rsidRPr="00CB11C2">
        <w:t>Číslo účtu:</w:t>
      </w:r>
    </w:p>
    <w:p w14:paraId="694C296D" w14:textId="77777777" w:rsidR="008E755C" w:rsidRPr="00CB11C2" w:rsidRDefault="008E755C" w:rsidP="008E755C"/>
    <w:p w14:paraId="29DE279F" w14:textId="77777777" w:rsidR="0067227C" w:rsidRPr="00CB11C2" w:rsidRDefault="0067227C" w:rsidP="0067227C"/>
    <w:p w14:paraId="4AA2BD40" w14:textId="77777777" w:rsidR="0067227C" w:rsidRPr="00CB11C2" w:rsidRDefault="008E755C" w:rsidP="0067227C">
      <w:r w:rsidRPr="00CB11C2">
        <w:t>o</w:t>
      </w:r>
      <w:r w:rsidR="0067227C" w:rsidRPr="00CB11C2">
        <w:t>bjednáváme u Vás:</w:t>
      </w:r>
    </w:p>
    <w:p w14:paraId="60432CD2" w14:textId="77777777" w:rsidR="00111F65" w:rsidRPr="00CB11C2" w:rsidRDefault="00111F65" w:rsidP="0067227C"/>
    <w:p w14:paraId="0C1B55B3" w14:textId="16ABAA8A" w:rsidR="005B63AD" w:rsidRPr="00CB11C2" w:rsidRDefault="00286D1B" w:rsidP="0067227C">
      <w:r w:rsidRPr="00CB11C2">
        <w:t xml:space="preserve">Nabíjecí BOX tablet 10x </w:t>
      </w:r>
      <w:r w:rsidR="005B63AD" w:rsidRPr="00CB11C2">
        <w:t xml:space="preserve">- </w:t>
      </w:r>
      <w:r w:rsidRPr="00CB11C2">
        <w:t>2ks</w:t>
      </w:r>
      <w:r w:rsidRPr="00CB11C2">
        <w:tab/>
      </w:r>
      <w:r w:rsidRPr="00CB11C2">
        <w:tab/>
      </w:r>
      <w:r w:rsidR="005B63AD" w:rsidRPr="00CB11C2">
        <w:t xml:space="preserve"> 15 980,00</w:t>
      </w:r>
      <w:r w:rsidR="00CB11C2" w:rsidRPr="00CB11C2">
        <w:t xml:space="preserve"> Kč</w:t>
      </w:r>
      <w:r w:rsidRPr="00CB11C2">
        <w:t xml:space="preserve"> </w:t>
      </w:r>
    </w:p>
    <w:p w14:paraId="0FB36C9A" w14:textId="02C36D2E" w:rsidR="000640F9" w:rsidRPr="00CB11C2" w:rsidRDefault="005B63AD" w:rsidP="0067227C">
      <w:r w:rsidRPr="00CB11C2">
        <w:t>Apple Pencil 8 – 8ks</w:t>
      </w:r>
      <w:r w:rsidRPr="00CB11C2">
        <w:tab/>
      </w:r>
      <w:r w:rsidRPr="00CB11C2">
        <w:tab/>
      </w:r>
      <w:r w:rsidRPr="00CB11C2">
        <w:tab/>
      </w:r>
      <w:r w:rsidRPr="00CB11C2">
        <w:tab/>
        <w:t xml:space="preserve"> 20 720,00</w:t>
      </w:r>
      <w:r w:rsidR="00CB11C2" w:rsidRPr="00CB11C2">
        <w:t xml:space="preserve"> Kč</w:t>
      </w:r>
    </w:p>
    <w:p w14:paraId="715A08BD" w14:textId="77777777" w:rsidR="000640F9" w:rsidRPr="00CB11C2" w:rsidRDefault="000640F9" w:rsidP="0067227C"/>
    <w:p w14:paraId="65B5A328" w14:textId="77777777" w:rsidR="00CB11C2" w:rsidRPr="00CB11C2" w:rsidRDefault="00CB11C2" w:rsidP="00CB11C2">
      <w:pPr>
        <w:rPr>
          <w:b/>
        </w:rPr>
      </w:pPr>
      <w:r>
        <w:rPr>
          <w:b/>
        </w:rPr>
        <w:t>cena bez DPH    30 330,58 Kč</w:t>
      </w:r>
    </w:p>
    <w:p w14:paraId="236DA178" w14:textId="77777777" w:rsidR="00CB11C2" w:rsidRDefault="00CB11C2" w:rsidP="00111F65">
      <w:pPr>
        <w:rPr>
          <w:b/>
        </w:rPr>
      </w:pPr>
    </w:p>
    <w:p w14:paraId="260E2EBA" w14:textId="46A6A15E" w:rsidR="00111F65" w:rsidRPr="00CB11C2" w:rsidRDefault="00CB11C2" w:rsidP="00111F65">
      <w:pPr>
        <w:rPr>
          <w:b/>
        </w:rPr>
      </w:pPr>
      <w:r>
        <w:rPr>
          <w:b/>
        </w:rPr>
        <w:t>c</w:t>
      </w:r>
      <w:r w:rsidR="00286D1B" w:rsidRPr="00CB11C2">
        <w:rPr>
          <w:b/>
        </w:rPr>
        <w:t>elková cena s DPH: 36 700,00</w:t>
      </w:r>
      <w:r w:rsidR="000640F9" w:rsidRPr="00CB11C2">
        <w:rPr>
          <w:b/>
        </w:rPr>
        <w:t xml:space="preserve"> </w:t>
      </w:r>
      <w:r w:rsidRPr="00CB11C2">
        <w:rPr>
          <w:b/>
        </w:rPr>
        <w:t>Kč</w:t>
      </w:r>
      <w:r>
        <w:rPr>
          <w:b/>
        </w:rPr>
        <w:t xml:space="preserve">        </w:t>
      </w:r>
    </w:p>
    <w:p w14:paraId="092356FD" w14:textId="77777777" w:rsidR="00111F65" w:rsidRPr="00CB11C2" w:rsidRDefault="00111F65" w:rsidP="0067227C"/>
    <w:p w14:paraId="2BCCCAFA" w14:textId="77777777" w:rsidR="00111F65" w:rsidRPr="00CB11C2" w:rsidRDefault="00111F65" w:rsidP="0067227C">
      <w:r w:rsidRPr="00CB11C2">
        <w:rPr>
          <w:rFonts w:ascii="Arial" w:hAnsi="Arial" w:cs="Arial"/>
          <w:color w:val="FFFFFF"/>
          <w:shd w:val="clear" w:color="auto" w:fill="FFFFFF"/>
        </w:rPr>
        <w:t>Cello GW 1:4 Masiv set 18500</w:t>
      </w:r>
    </w:p>
    <w:p w14:paraId="6A93B2F5" w14:textId="77777777" w:rsidR="0067227C" w:rsidRPr="00CB11C2" w:rsidRDefault="0067227C" w:rsidP="0067227C">
      <w:pPr>
        <w:rPr>
          <w:b/>
        </w:rPr>
      </w:pPr>
      <w:r w:rsidRPr="00CB11C2">
        <w:t>Forma úhrady: fakturou – bankovním převodem</w:t>
      </w:r>
    </w:p>
    <w:p w14:paraId="3F454E8D" w14:textId="77777777" w:rsidR="0067227C" w:rsidRPr="00CB11C2" w:rsidRDefault="0067227C" w:rsidP="0067227C"/>
    <w:p w14:paraId="60E34020" w14:textId="77777777" w:rsidR="0067227C" w:rsidRPr="00CB11C2" w:rsidRDefault="0067227C" w:rsidP="0067227C">
      <w:pPr>
        <w:rPr>
          <w:b/>
        </w:rPr>
      </w:pPr>
    </w:p>
    <w:p w14:paraId="092001B7" w14:textId="77777777" w:rsidR="0067227C" w:rsidRPr="00CB11C2" w:rsidRDefault="0067227C" w:rsidP="0067227C">
      <w:pPr>
        <w:rPr>
          <w:b/>
        </w:rPr>
      </w:pPr>
    </w:p>
    <w:p w14:paraId="2BEE8726" w14:textId="77777777" w:rsidR="0067227C" w:rsidRPr="00CB11C2" w:rsidRDefault="0067227C" w:rsidP="0067227C">
      <w:pPr>
        <w:rPr>
          <w:b/>
        </w:rPr>
      </w:pPr>
    </w:p>
    <w:p w14:paraId="71E82AA3" w14:textId="017ACA44" w:rsidR="00CB11C2" w:rsidRPr="00CB11C2" w:rsidRDefault="00CB11C2" w:rsidP="00CB11C2">
      <w:pPr>
        <w:rPr>
          <w:b/>
        </w:rPr>
      </w:pPr>
      <w:r w:rsidRPr="00CB11C2">
        <w:t>ve Voticích 11. 12. 2020</w:t>
      </w:r>
      <w:r w:rsidRPr="00CB11C2">
        <w:tab/>
      </w:r>
      <w:r w:rsidRPr="00CB11C2">
        <w:tab/>
      </w:r>
      <w:r w:rsidRPr="00CB11C2">
        <w:tab/>
      </w:r>
      <w:r w:rsidRPr="00CB11C2">
        <w:tab/>
      </w:r>
      <w:r>
        <w:t xml:space="preserve">            ředitel školy Milan Včelák</w:t>
      </w:r>
      <w:r w:rsidRPr="00CB11C2">
        <w:tab/>
      </w:r>
    </w:p>
    <w:p w14:paraId="3DEEB009" w14:textId="4348E97B" w:rsidR="0067227C" w:rsidRPr="00CB11C2" w:rsidRDefault="0067227C" w:rsidP="0067227C">
      <w:r w:rsidRPr="00CB11C2">
        <w:t xml:space="preserve">    </w:t>
      </w:r>
    </w:p>
    <w:p w14:paraId="08E42FDA" w14:textId="77777777" w:rsidR="006635E3" w:rsidRPr="00CB11C2" w:rsidRDefault="006635E3" w:rsidP="001D2946"/>
    <w:p w14:paraId="350C64DC" w14:textId="77777777" w:rsidR="00131BF3" w:rsidRPr="00CB11C2" w:rsidRDefault="00131BF3" w:rsidP="001D2946"/>
    <w:p w14:paraId="37861B46" w14:textId="77777777" w:rsidR="005C1622" w:rsidRPr="00CB11C2" w:rsidRDefault="005C1622" w:rsidP="00AD4CD5"/>
    <w:sectPr w:rsidR="005C1622" w:rsidRPr="00CB11C2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CE5F" w14:textId="77777777" w:rsidR="009E48DB" w:rsidRDefault="009E48DB">
      <w:r>
        <w:separator/>
      </w:r>
    </w:p>
  </w:endnote>
  <w:endnote w:type="continuationSeparator" w:id="0">
    <w:p w14:paraId="392E6BAD" w14:textId="77777777" w:rsidR="009E48DB" w:rsidRDefault="009E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D8DC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54EF3CB9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78F96603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12CB7502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39D1C239" wp14:editId="3F14C632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48134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C92D" w14:textId="77777777" w:rsidR="009E48DB" w:rsidRDefault="009E48DB">
      <w:r>
        <w:separator/>
      </w:r>
    </w:p>
  </w:footnote>
  <w:footnote w:type="continuationSeparator" w:id="0">
    <w:p w14:paraId="4773A160" w14:textId="77777777" w:rsidR="009E48DB" w:rsidRDefault="009E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BA56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74A0619D" wp14:editId="47CDB627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4634E"/>
    <w:rsid w:val="000640F9"/>
    <w:rsid w:val="00073946"/>
    <w:rsid w:val="000855BA"/>
    <w:rsid w:val="00087CB2"/>
    <w:rsid w:val="000C0A94"/>
    <w:rsid w:val="000F1908"/>
    <w:rsid w:val="00111F65"/>
    <w:rsid w:val="00123678"/>
    <w:rsid w:val="00131BF3"/>
    <w:rsid w:val="0013720B"/>
    <w:rsid w:val="001856F5"/>
    <w:rsid w:val="001D2946"/>
    <w:rsid w:val="001F440A"/>
    <w:rsid w:val="002202F9"/>
    <w:rsid w:val="00242068"/>
    <w:rsid w:val="00274524"/>
    <w:rsid w:val="0027462E"/>
    <w:rsid w:val="00286D1B"/>
    <w:rsid w:val="00287FFB"/>
    <w:rsid w:val="00300BEC"/>
    <w:rsid w:val="0031575F"/>
    <w:rsid w:val="00346B44"/>
    <w:rsid w:val="0036370C"/>
    <w:rsid w:val="00385A82"/>
    <w:rsid w:val="003869BC"/>
    <w:rsid w:val="003B0185"/>
    <w:rsid w:val="003E31BA"/>
    <w:rsid w:val="004268ED"/>
    <w:rsid w:val="0043461D"/>
    <w:rsid w:val="00495AFA"/>
    <w:rsid w:val="0049798D"/>
    <w:rsid w:val="004A3EE0"/>
    <w:rsid w:val="004A57C3"/>
    <w:rsid w:val="004C2934"/>
    <w:rsid w:val="00510B6F"/>
    <w:rsid w:val="0054514C"/>
    <w:rsid w:val="005673A4"/>
    <w:rsid w:val="005B63AD"/>
    <w:rsid w:val="005C1622"/>
    <w:rsid w:val="005E7FEE"/>
    <w:rsid w:val="005F4C07"/>
    <w:rsid w:val="006635E3"/>
    <w:rsid w:val="0067227C"/>
    <w:rsid w:val="006C1AAC"/>
    <w:rsid w:val="00701144"/>
    <w:rsid w:val="0072447B"/>
    <w:rsid w:val="0073250B"/>
    <w:rsid w:val="0073622D"/>
    <w:rsid w:val="00743667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53593"/>
    <w:rsid w:val="00886072"/>
    <w:rsid w:val="008A30B4"/>
    <w:rsid w:val="008A6C88"/>
    <w:rsid w:val="008C4E57"/>
    <w:rsid w:val="008C59BE"/>
    <w:rsid w:val="008C6EF9"/>
    <w:rsid w:val="008E755C"/>
    <w:rsid w:val="00902F4B"/>
    <w:rsid w:val="00911790"/>
    <w:rsid w:val="00984215"/>
    <w:rsid w:val="00990013"/>
    <w:rsid w:val="009A4B06"/>
    <w:rsid w:val="009C3539"/>
    <w:rsid w:val="009C5B05"/>
    <w:rsid w:val="009E02F9"/>
    <w:rsid w:val="009E48DB"/>
    <w:rsid w:val="009E7003"/>
    <w:rsid w:val="009F6B6B"/>
    <w:rsid w:val="00A040BF"/>
    <w:rsid w:val="00A06C55"/>
    <w:rsid w:val="00A12714"/>
    <w:rsid w:val="00A32E5B"/>
    <w:rsid w:val="00A4426D"/>
    <w:rsid w:val="00A53533"/>
    <w:rsid w:val="00AA5603"/>
    <w:rsid w:val="00AD4CD5"/>
    <w:rsid w:val="00B33219"/>
    <w:rsid w:val="00B77204"/>
    <w:rsid w:val="00BE6571"/>
    <w:rsid w:val="00C00239"/>
    <w:rsid w:val="00C625B3"/>
    <w:rsid w:val="00C66E10"/>
    <w:rsid w:val="00CA688E"/>
    <w:rsid w:val="00CB11C2"/>
    <w:rsid w:val="00CD29EA"/>
    <w:rsid w:val="00CE2020"/>
    <w:rsid w:val="00D175AB"/>
    <w:rsid w:val="00D843D3"/>
    <w:rsid w:val="00D87F74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3B0E"/>
    <w:rsid w:val="00E925D6"/>
    <w:rsid w:val="00EC0019"/>
    <w:rsid w:val="00EF0786"/>
    <w:rsid w:val="00F03A5D"/>
    <w:rsid w:val="00F06113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43655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18EB-5479-40BE-A1A0-B1D8A70C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5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817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4</cp:revision>
  <cp:lastPrinted>2020-12-14T12:28:00Z</cp:lastPrinted>
  <dcterms:created xsi:type="dcterms:W3CDTF">2020-12-14T13:04:00Z</dcterms:created>
  <dcterms:modified xsi:type="dcterms:W3CDTF">2020-12-14T13:09:00Z</dcterms:modified>
</cp:coreProperties>
</file>