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E7B2" w14:textId="184F8DAF" w:rsidR="007D7076" w:rsidRPr="005A27A0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Výzva č. </w:t>
      </w:r>
      <w:r w:rsidR="00D61CA3" w:rsidRPr="005A27A0">
        <w:rPr>
          <w:rStyle w:val="hps"/>
          <w:rFonts w:ascii="Calibri" w:hAnsi="Calibri"/>
          <w:sz w:val="22"/>
          <w:szCs w:val="22"/>
        </w:rPr>
        <w:t>5</w:t>
      </w:r>
    </w:p>
    <w:p w14:paraId="7A3A6F2D" w14:textId="4B320F60" w:rsidR="00992582" w:rsidRPr="005A27A0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VÝZVA K</w:t>
      </w:r>
      <w:r w:rsidR="005A27A0">
        <w:rPr>
          <w:rStyle w:val="hps"/>
          <w:rFonts w:ascii="Calibri" w:hAnsi="Calibri"/>
          <w:b/>
          <w:sz w:val="22"/>
          <w:szCs w:val="22"/>
        </w:rPr>
        <w:t> </w:t>
      </w:r>
      <w:r w:rsidRPr="005A27A0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2EC8178C" w14:textId="2E4A7D2E" w:rsidR="007D7076" w:rsidRPr="005A27A0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5A27A0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5A27A0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4D3C159F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uzavřené dne </w:t>
      </w:r>
      <w:r w:rsidR="00787353" w:rsidRPr="005A27A0">
        <w:rPr>
          <w:rStyle w:val="hps"/>
          <w:rFonts w:ascii="Calibri" w:hAnsi="Calibri"/>
          <w:sz w:val="22"/>
          <w:szCs w:val="22"/>
        </w:rPr>
        <w:t>03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787353" w:rsidRPr="005A27A0">
        <w:rPr>
          <w:rStyle w:val="hps"/>
          <w:rFonts w:ascii="Calibri" w:hAnsi="Calibri"/>
          <w:sz w:val="22"/>
          <w:szCs w:val="22"/>
        </w:rPr>
        <w:t>02</w:t>
      </w:r>
      <w:r w:rsidRPr="005A27A0">
        <w:rPr>
          <w:rStyle w:val="hps"/>
          <w:rFonts w:ascii="Calibri" w:hAnsi="Calibri"/>
          <w:sz w:val="22"/>
          <w:szCs w:val="22"/>
        </w:rPr>
        <w:t>.20</w:t>
      </w:r>
      <w:r w:rsidR="00787353" w:rsidRPr="005A27A0">
        <w:rPr>
          <w:rStyle w:val="hps"/>
          <w:rFonts w:ascii="Calibri" w:hAnsi="Calibri"/>
          <w:sz w:val="22"/>
          <w:szCs w:val="22"/>
        </w:rPr>
        <w:t>20</w:t>
      </w:r>
      <w:r w:rsidRPr="005A27A0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Rámcová dohoda</w:t>
      </w:r>
      <w:r w:rsidRPr="005A27A0">
        <w:rPr>
          <w:rStyle w:val="hps"/>
          <w:rFonts w:ascii="Calibri" w:hAnsi="Calibri"/>
          <w:sz w:val="22"/>
          <w:szCs w:val="22"/>
        </w:rPr>
        <w:t>")</w:t>
      </w:r>
    </w:p>
    <w:p w14:paraId="151664B5" w14:textId="77777777" w:rsidR="007D707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mezi</w:t>
      </w:r>
    </w:p>
    <w:p w14:paraId="17223578" w14:textId="79277F50" w:rsidR="007D7076" w:rsidRPr="005A27A0" w:rsidRDefault="007D7076" w:rsidP="00227963">
      <w:pPr>
        <w:rPr>
          <w:rFonts w:ascii="Calibri" w:hAnsi="Calibri"/>
          <w:b/>
          <w:sz w:val="22"/>
          <w:szCs w:val="22"/>
        </w:rPr>
      </w:pPr>
      <w:r w:rsidRPr="005A27A0">
        <w:rPr>
          <w:rFonts w:ascii="Calibri" w:hAnsi="Calibri"/>
          <w:b/>
          <w:sz w:val="22"/>
          <w:szCs w:val="22"/>
        </w:rPr>
        <w:t>Česká republika – Ministerstvo průmyslu a</w:t>
      </w:r>
      <w:r w:rsidR="005A27A0">
        <w:rPr>
          <w:rFonts w:ascii="Calibri" w:hAnsi="Calibri"/>
          <w:b/>
          <w:sz w:val="22"/>
          <w:szCs w:val="22"/>
        </w:rPr>
        <w:t> </w:t>
      </w:r>
      <w:r w:rsidRPr="005A27A0">
        <w:rPr>
          <w:rFonts w:ascii="Calibri" w:hAnsi="Calibri"/>
          <w:b/>
          <w:sz w:val="22"/>
          <w:szCs w:val="22"/>
        </w:rPr>
        <w:t>obchodu</w:t>
      </w:r>
    </w:p>
    <w:p w14:paraId="1669FB89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47609109</w:t>
      </w:r>
    </w:p>
    <w:p w14:paraId="7AE3806C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DIČ: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CZ47609109, neplátce DPH</w:t>
      </w:r>
    </w:p>
    <w:p w14:paraId="04C29E48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Se sídlem: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Na Františku 32, Praha 1, PSČ: 110 15</w:t>
      </w:r>
    </w:p>
    <w:p w14:paraId="393EEB20" w14:textId="38B8D6E3" w:rsidR="007D7076" w:rsidRPr="005A27A0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 xml:space="preserve">Zastoupená: </w:t>
      </w:r>
      <w:r w:rsidRPr="005A27A0">
        <w:rPr>
          <w:rFonts w:ascii="Calibri" w:hAnsi="Calibri"/>
          <w:sz w:val="22"/>
          <w:szCs w:val="22"/>
        </w:rPr>
        <w:tab/>
      </w:r>
    </w:p>
    <w:p w14:paraId="3DCF0297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  <w:t>Česká národní banka, pobočka Praha</w:t>
      </w:r>
    </w:p>
    <w:p w14:paraId="49A33E23" w14:textId="77777777" w:rsidR="007D7076" w:rsidRPr="005A27A0" w:rsidRDefault="007D7076" w:rsidP="00227963">
      <w:pPr>
        <w:rPr>
          <w:rFonts w:ascii="Calibri" w:hAnsi="Calibri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  <w:t>1525001/0710</w:t>
      </w:r>
    </w:p>
    <w:p w14:paraId="1693920B" w14:textId="77777777" w:rsidR="007D7076" w:rsidRPr="005A27A0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5A27A0">
        <w:rPr>
          <w:rStyle w:val="FontStyle29"/>
          <w:rFonts w:ascii="Calibri" w:hAnsi="Calibri"/>
        </w:rPr>
        <w:t>(dále jen „</w:t>
      </w:r>
      <w:r w:rsidR="00775A72" w:rsidRPr="005A27A0">
        <w:rPr>
          <w:rStyle w:val="FontStyle29"/>
          <w:rFonts w:ascii="Calibri" w:hAnsi="Calibri"/>
        </w:rPr>
        <w:t>Objednatel</w:t>
      </w:r>
      <w:r w:rsidRPr="005A27A0">
        <w:rPr>
          <w:rStyle w:val="FontStyle29"/>
          <w:rFonts w:ascii="Calibri" w:hAnsi="Calibri"/>
        </w:rPr>
        <w:t>“</w:t>
      </w:r>
      <w:r w:rsidR="00800D16" w:rsidRPr="005A27A0">
        <w:rPr>
          <w:rStyle w:val="FontStyle29"/>
          <w:rFonts w:ascii="Calibri" w:hAnsi="Calibri"/>
        </w:rPr>
        <w:t>) na straně jedné</w:t>
      </w:r>
    </w:p>
    <w:p w14:paraId="365674DB" w14:textId="77777777" w:rsidR="007D7076" w:rsidRPr="005A27A0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2DCDCCA0" w14:textId="77777777" w:rsidR="00BD7B2D" w:rsidRPr="005A27A0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a</w:t>
      </w:r>
    </w:p>
    <w:p w14:paraId="4B2FF283" w14:textId="77777777" w:rsidR="007D7076" w:rsidRPr="005A27A0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r w:rsidRPr="005A27A0">
        <w:rPr>
          <w:rStyle w:val="hps"/>
          <w:rFonts w:ascii="Calibri" w:hAnsi="Calibri"/>
          <w:b/>
          <w:bCs/>
          <w:sz w:val="22"/>
          <w:szCs w:val="22"/>
        </w:rPr>
        <w:t>N.M. Rothschild &amp; Sons Limited</w:t>
      </w:r>
    </w:p>
    <w:p w14:paraId="09776402" w14:textId="77777777" w:rsidR="007D7076" w:rsidRPr="005A27A0" w:rsidRDefault="007D7076" w:rsidP="00D06F05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IČ:</w:t>
      </w:r>
      <w:r w:rsidR="00BD7B2D" w:rsidRPr="005A27A0">
        <w:rPr>
          <w:rFonts w:ascii="Calibri" w:hAnsi="Calibri"/>
          <w:sz w:val="22"/>
          <w:szCs w:val="22"/>
        </w:rPr>
        <w:tab/>
      </w:r>
      <w:r w:rsidR="00BD7B2D"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00925279 (Spojené království)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44446117" w14:textId="77777777" w:rsidR="007D7076" w:rsidRPr="005A27A0" w:rsidRDefault="007D7076" w:rsidP="00BD7B2D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DIČ:</w:t>
      </w:r>
      <w:r w:rsidR="00BD7B2D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GB 244 0066 86</w:t>
      </w:r>
      <w:r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</w:p>
    <w:p w14:paraId="0E4D8A52" w14:textId="77777777" w:rsidR="007D7076" w:rsidRPr="005A27A0" w:rsidRDefault="007D7076" w:rsidP="00A708E6">
      <w:pPr>
        <w:widowControl w:val="0"/>
        <w:tabs>
          <w:tab w:val="left" w:pos="2127"/>
        </w:tabs>
        <w:jc w:val="both"/>
      </w:pPr>
      <w:r w:rsidRPr="005A27A0">
        <w:rPr>
          <w:rFonts w:ascii="Calibri" w:hAnsi="Calibri"/>
          <w:sz w:val="22"/>
          <w:szCs w:val="22"/>
        </w:rPr>
        <w:t>Se sídlem:</w:t>
      </w:r>
      <w:r w:rsidR="00A708E6" w:rsidRPr="005A27A0">
        <w:rPr>
          <w:rFonts w:ascii="Calibri" w:hAnsi="Calibri"/>
          <w:sz w:val="22"/>
          <w:szCs w:val="22"/>
        </w:rPr>
        <w:tab/>
      </w:r>
      <w:r w:rsidRPr="005A27A0">
        <w:rPr>
          <w:rFonts w:ascii="Calibri" w:hAnsi="Calibri"/>
          <w:sz w:val="22"/>
          <w:szCs w:val="22"/>
        </w:rPr>
        <w:tab/>
      </w:r>
      <w:r w:rsidR="00A708E6" w:rsidRPr="005A27A0">
        <w:rPr>
          <w:rFonts w:ascii="Calibri" w:hAnsi="Calibri"/>
          <w:sz w:val="22"/>
          <w:szCs w:val="22"/>
        </w:rPr>
        <w:t>New Court, St Swithin's Lane, London EC4N 8AL, Spojené království</w:t>
      </w:r>
      <w:r w:rsidRPr="005A27A0">
        <w:rPr>
          <w:rFonts w:ascii="Calibri" w:hAnsi="Calibri"/>
          <w:sz w:val="22"/>
          <w:szCs w:val="22"/>
        </w:rPr>
        <w:tab/>
      </w:r>
    </w:p>
    <w:p w14:paraId="4FC032E5" w14:textId="26188587" w:rsidR="007D7076" w:rsidRPr="005A27A0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Zastoupená:</w:t>
      </w:r>
      <w:r w:rsidRPr="005A27A0">
        <w:rPr>
          <w:rFonts w:ascii="Calibri" w:hAnsi="Calibri"/>
          <w:sz w:val="22"/>
          <w:szCs w:val="22"/>
        </w:rPr>
        <w:tab/>
      </w:r>
    </w:p>
    <w:p w14:paraId="1B6D637F" w14:textId="77777777" w:rsidR="007D7076" w:rsidRPr="005A27A0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5A27A0">
        <w:rPr>
          <w:rFonts w:ascii="Calibri" w:hAnsi="Calibri"/>
          <w:sz w:val="22"/>
          <w:szCs w:val="22"/>
        </w:rPr>
        <w:t>Bankovní spojení:</w:t>
      </w:r>
      <w:r w:rsidRPr="005A27A0">
        <w:rPr>
          <w:rFonts w:ascii="Calibri" w:hAnsi="Calibri"/>
          <w:sz w:val="22"/>
          <w:szCs w:val="22"/>
        </w:rPr>
        <w:tab/>
      </w:r>
      <w:r w:rsidR="00775F33" w:rsidRPr="005A27A0">
        <w:rPr>
          <w:rFonts w:ascii="Calibri" w:hAnsi="Calibri"/>
          <w:sz w:val="22"/>
          <w:szCs w:val="22"/>
        </w:rPr>
        <w:t>HSBC Bank plc, 27-32 Poultry, London EC2P 2BX</w:t>
      </w:r>
    </w:p>
    <w:p w14:paraId="4E8EAC9E" w14:textId="77777777" w:rsidR="007D7076" w:rsidRPr="005A27A0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5A27A0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ab/>
      </w:r>
      <w:r w:rsidR="00D06F05" w:rsidRPr="005A27A0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 w:rsidRPr="005A27A0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 w:rsidRPr="005A27A0">
        <w:rPr>
          <w:rStyle w:val="Siln"/>
          <w:rFonts w:ascii="Calibri" w:hAnsi="Calibri"/>
          <w:b w:val="0"/>
          <w:sz w:val="22"/>
          <w:szCs w:val="22"/>
        </w:rPr>
        <w:tab/>
      </w:r>
    </w:p>
    <w:p w14:paraId="52810D0D" w14:textId="4A2B73F7" w:rsidR="007D7076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(dále jen „</w:t>
      </w:r>
      <w:r w:rsidR="001442AE" w:rsidRPr="005A27A0">
        <w:rPr>
          <w:rStyle w:val="hps"/>
          <w:rFonts w:ascii="Calibri" w:hAnsi="Calibri"/>
          <w:sz w:val="22"/>
          <w:szCs w:val="22"/>
        </w:rPr>
        <w:t>Poskytovatel</w:t>
      </w:r>
      <w:r w:rsidRPr="005A27A0">
        <w:rPr>
          <w:rStyle w:val="hps"/>
          <w:rFonts w:ascii="Calibri" w:hAnsi="Calibri"/>
          <w:sz w:val="22"/>
          <w:szCs w:val="22"/>
        </w:rPr>
        <w:t xml:space="preserve">“) </w:t>
      </w:r>
    </w:p>
    <w:p w14:paraId="000CAE04" w14:textId="77777777" w:rsidR="005A27A0" w:rsidRPr="005A27A0" w:rsidRDefault="005A27A0" w:rsidP="00227963">
      <w:pPr>
        <w:jc w:val="both"/>
        <w:rPr>
          <w:rStyle w:val="hps"/>
          <w:rFonts w:ascii="Calibri" w:hAnsi="Calibri"/>
          <w:sz w:val="22"/>
          <w:szCs w:val="22"/>
        </w:rPr>
      </w:pPr>
    </w:p>
    <w:p w14:paraId="3BDE9BE4" w14:textId="77777777" w:rsidR="00800D16" w:rsidRPr="005A27A0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5A27A0">
        <w:rPr>
          <w:rStyle w:val="hps"/>
          <w:rFonts w:ascii="Calibri" w:hAnsi="Calibri"/>
          <w:b/>
          <w:sz w:val="22"/>
          <w:szCs w:val="22"/>
        </w:rPr>
        <w:t>plnění</w:t>
      </w:r>
    </w:p>
    <w:p w14:paraId="660F5071" w14:textId="77777777" w:rsidR="00DC7098" w:rsidRPr="005A27A0" w:rsidRDefault="007D7076" w:rsidP="007F2F9C">
      <w:pPr>
        <w:numPr>
          <w:ilvl w:val="0"/>
          <w:numId w:val="3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Předmět</w:t>
      </w:r>
      <w:r w:rsidR="00DC7098" w:rsidRPr="005A27A0">
        <w:rPr>
          <w:rStyle w:val="hps"/>
          <w:rFonts w:ascii="Calibri" w:hAnsi="Calibri"/>
          <w:sz w:val="22"/>
          <w:szCs w:val="22"/>
        </w:rPr>
        <w:t>em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5A27A0">
        <w:rPr>
          <w:rStyle w:val="hps"/>
          <w:rFonts w:ascii="Calibri" w:hAnsi="Calibri"/>
          <w:sz w:val="22"/>
          <w:szCs w:val="22"/>
        </w:rPr>
        <w:t xml:space="preserve">dle </w:t>
      </w:r>
      <w:r w:rsidR="00DC7098" w:rsidRPr="005A27A0">
        <w:rPr>
          <w:rStyle w:val="hps"/>
          <w:rFonts w:ascii="Calibri" w:hAnsi="Calibri"/>
          <w:sz w:val="22"/>
          <w:szCs w:val="22"/>
        </w:rPr>
        <w:t>této výzvy jsou:</w:t>
      </w:r>
    </w:p>
    <w:p w14:paraId="748DFE5A" w14:textId="17EC33F7" w:rsidR="00180752" w:rsidRPr="005A27A0" w:rsidRDefault="00D61CA3" w:rsidP="007F2F9C">
      <w:pPr>
        <w:pStyle w:val="Odstavecseseznamem"/>
        <w:numPr>
          <w:ilvl w:val="0"/>
          <w:numId w:val="6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Příprava podrobného návrhu podmínek </w:t>
      </w:r>
      <w:r w:rsidR="00DD7029" w:rsidRPr="005A27A0">
        <w:rPr>
          <w:rStyle w:val="hps"/>
          <w:rFonts w:ascii="Calibri" w:hAnsi="Calibri"/>
          <w:sz w:val="22"/>
          <w:szCs w:val="22"/>
          <w:u w:val="single"/>
        </w:rPr>
        <w:t>státní</w:t>
      </w:r>
      <w:r w:rsidR="00E60DB2" w:rsidRPr="005A27A0">
        <w:rPr>
          <w:rStyle w:val="hps"/>
          <w:rFonts w:ascii="Calibri" w:hAnsi="Calibri"/>
          <w:sz w:val="22"/>
          <w:szCs w:val="22"/>
          <w:u w:val="single"/>
        </w:rPr>
        <w:t>ho úvěru</w:t>
      </w:r>
      <w:r w:rsidR="00F3383F" w:rsidRPr="005A27A0">
        <w:rPr>
          <w:rStyle w:val="hps"/>
          <w:rFonts w:ascii="Calibri" w:hAnsi="Calibri"/>
          <w:sz w:val="22"/>
          <w:szCs w:val="22"/>
          <w:u w:val="single"/>
        </w:rPr>
        <w:t xml:space="preserve">, který bude </w:t>
      </w:r>
      <w:r w:rsidR="00E60DB2" w:rsidRPr="005A27A0">
        <w:rPr>
          <w:rStyle w:val="hps"/>
          <w:rFonts w:ascii="Calibri" w:hAnsi="Calibri"/>
          <w:sz w:val="22"/>
          <w:szCs w:val="22"/>
          <w:u w:val="single"/>
        </w:rPr>
        <w:t>zdokumentován</w:t>
      </w:r>
      <w:r w:rsidR="00F3383F" w:rsidRPr="005A27A0">
        <w:rPr>
          <w:rStyle w:val="hps"/>
          <w:rFonts w:ascii="Calibri" w:hAnsi="Calibri"/>
          <w:sz w:val="22"/>
          <w:szCs w:val="22"/>
          <w:u w:val="single"/>
        </w:rPr>
        <w:t xml:space="preserve"> Rozhodnutí</w:t>
      </w:r>
      <w:r w:rsidR="00E60DB2" w:rsidRPr="005A27A0">
        <w:rPr>
          <w:rStyle w:val="hps"/>
          <w:rFonts w:ascii="Calibri" w:hAnsi="Calibri"/>
          <w:sz w:val="22"/>
          <w:szCs w:val="22"/>
          <w:u w:val="single"/>
        </w:rPr>
        <w:t xml:space="preserve">m </w:t>
      </w:r>
      <w:r w:rsidR="00DD7029" w:rsidRPr="005A27A0">
        <w:rPr>
          <w:rStyle w:val="hps"/>
          <w:rFonts w:ascii="Calibri" w:hAnsi="Calibri"/>
          <w:sz w:val="22"/>
          <w:szCs w:val="22"/>
          <w:u w:val="single"/>
        </w:rPr>
        <w:t>M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inisterstva financí</w:t>
      </w:r>
      <w:r w:rsidR="003031DE" w:rsidRPr="005A27A0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3031DE" w:rsidRPr="005A27A0">
        <w:rPr>
          <w:rStyle w:val="hps"/>
          <w:rFonts w:ascii="Calibri" w:hAnsi="Calibri"/>
          <w:sz w:val="22"/>
          <w:szCs w:val="22"/>
        </w:rPr>
        <w:t>– 120 hod.</w:t>
      </w:r>
    </w:p>
    <w:p w14:paraId="1345CB9E" w14:textId="77777777" w:rsidR="006A0B08" w:rsidRPr="005A27A0" w:rsidRDefault="006A0B08" w:rsidP="006A0B08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  <w:u w:val="single"/>
        </w:rPr>
      </w:pPr>
    </w:p>
    <w:p w14:paraId="5362FD2D" w14:textId="03251918" w:rsidR="002102EF" w:rsidRPr="005A27A0" w:rsidRDefault="00DD7029" w:rsidP="003071D3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Podpora při přípravě návrhu podmínek pro státní půjčku na ekvivalentní úrov</w:t>
      </w:r>
      <w:r w:rsidR="0036761D" w:rsidRPr="005A27A0">
        <w:rPr>
          <w:rStyle w:val="hps"/>
          <w:rFonts w:ascii="Calibri" w:hAnsi="Calibri"/>
          <w:sz w:val="22"/>
          <w:szCs w:val="22"/>
        </w:rPr>
        <w:t>ni</w:t>
      </w:r>
      <w:r w:rsidRPr="005A27A0">
        <w:rPr>
          <w:rStyle w:val="hps"/>
          <w:rFonts w:ascii="Calibri" w:hAnsi="Calibri"/>
          <w:sz w:val="22"/>
          <w:szCs w:val="22"/>
        </w:rPr>
        <w:t xml:space="preserve"> podrobnosti </w:t>
      </w:r>
      <w:r w:rsidR="00E60DB2" w:rsidRPr="005A27A0">
        <w:rPr>
          <w:rStyle w:val="hps"/>
          <w:rFonts w:ascii="Calibri" w:hAnsi="Calibri"/>
          <w:sz w:val="22"/>
          <w:szCs w:val="22"/>
        </w:rPr>
        <w:t>podle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037180" w:rsidRPr="005A27A0">
        <w:rPr>
          <w:rStyle w:val="hps"/>
          <w:rFonts w:ascii="Calibri" w:hAnsi="Calibri"/>
          <w:sz w:val="22"/>
          <w:szCs w:val="22"/>
        </w:rPr>
        <w:t>PPA-Termsheet</w:t>
      </w:r>
      <w:r w:rsidR="00E60DB2" w:rsidRPr="005A27A0">
        <w:rPr>
          <w:rStyle w:val="hps"/>
          <w:rFonts w:ascii="Calibri" w:hAnsi="Calibri"/>
          <w:sz w:val="22"/>
          <w:szCs w:val="22"/>
        </w:rPr>
        <w:t>, vycházející z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60DB2" w:rsidRPr="005A27A0">
        <w:rPr>
          <w:rStyle w:val="hps"/>
          <w:rFonts w:ascii="Calibri" w:hAnsi="Calibri"/>
          <w:sz w:val="22"/>
          <w:szCs w:val="22"/>
        </w:rPr>
        <w:t>dokumentu Key Principles PPA</w:t>
      </w:r>
      <w:r w:rsidRPr="005A27A0">
        <w:rPr>
          <w:rStyle w:val="hps"/>
          <w:rFonts w:ascii="Calibri" w:hAnsi="Calibri"/>
          <w:sz w:val="22"/>
          <w:szCs w:val="22"/>
        </w:rPr>
        <w:t xml:space="preserve"> sdíleného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>i</w:t>
      </w:r>
      <w:r w:rsidRPr="005A27A0">
        <w:rPr>
          <w:rStyle w:val="hps"/>
          <w:rFonts w:ascii="Calibri" w:hAnsi="Calibri"/>
          <w:sz w:val="22"/>
          <w:szCs w:val="22"/>
        </w:rPr>
        <w:t>nvestorem.</w:t>
      </w:r>
      <w:r w:rsidR="00E60DB2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 xml:space="preserve">Při přípravě podmínek pro státní půjčku bude poskytovatel </w:t>
      </w:r>
      <w:r w:rsidR="006A4F95" w:rsidRPr="005A27A0">
        <w:rPr>
          <w:rStyle w:val="hps"/>
          <w:rFonts w:ascii="Calibri" w:hAnsi="Calibri"/>
          <w:sz w:val="22"/>
          <w:szCs w:val="22"/>
        </w:rPr>
        <w:t>spolupracovat</w:t>
      </w:r>
      <w:r w:rsidRPr="005A27A0">
        <w:rPr>
          <w:rStyle w:val="hps"/>
          <w:rFonts w:ascii="Calibri" w:hAnsi="Calibri"/>
          <w:sz w:val="22"/>
          <w:szCs w:val="22"/>
        </w:rPr>
        <w:t xml:space="preserve">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právními poradci</w:t>
      </w:r>
      <w:r w:rsidR="008A0427" w:rsidRPr="005A27A0">
        <w:rPr>
          <w:rStyle w:val="hps"/>
          <w:rFonts w:ascii="Calibri" w:hAnsi="Calibri"/>
          <w:sz w:val="22"/>
          <w:szCs w:val="22"/>
        </w:rPr>
        <w:t xml:space="preserve"> státu</w:t>
      </w:r>
      <w:r w:rsidRPr="005A27A0">
        <w:rPr>
          <w:rStyle w:val="hps"/>
          <w:rFonts w:ascii="Calibri" w:hAnsi="Calibri"/>
          <w:sz w:val="22"/>
          <w:szCs w:val="22"/>
        </w:rPr>
        <w:t>.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Podrobné podmínky půjčky by měly zahrnovat: podmínky velikosti dluhu, profil čerpání </w:t>
      </w:r>
      <w:r w:rsidR="00BB2E83" w:rsidRPr="005A27A0">
        <w:rPr>
          <w:rStyle w:val="hps"/>
          <w:rFonts w:ascii="Calibri" w:hAnsi="Calibri"/>
          <w:sz w:val="22"/>
          <w:szCs w:val="22"/>
        </w:rPr>
        <w:t>půjčky</w:t>
      </w:r>
      <w:r w:rsidR="00DD6B95" w:rsidRPr="005A27A0">
        <w:rPr>
          <w:rStyle w:val="hps"/>
          <w:rFonts w:ascii="Calibri" w:hAnsi="Calibri"/>
          <w:sz w:val="22"/>
          <w:szCs w:val="22"/>
        </w:rPr>
        <w:t>, podmínky splácení úroku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>splácení půjčky, podmínky zabezpečení, práva na zastavení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>zrychlení, práva na souhlas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hlášení, práva nezávislého auditu nákladů, jak jsou popsané ve fázi 1 </w:t>
      </w:r>
      <w:r w:rsidR="007F2F9C" w:rsidRPr="005A27A0">
        <w:rPr>
          <w:rStyle w:val="hps"/>
          <w:rFonts w:ascii="Calibri" w:hAnsi="Calibri"/>
          <w:sz w:val="22"/>
          <w:szCs w:val="22"/>
        </w:rPr>
        <w:t>Prováděcí smlouvy</w:t>
      </w:r>
      <w:r w:rsidR="003071D3" w:rsidRPr="005A27A0">
        <w:rPr>
          <w:rStyle w:val="hps"/>
          <w:rFonts w:ascii="Calibri" w:hAnsi="Calibri"/>
          <w:sz w:val="22"/>
          <w:szCs w:val="22"/>
        </w:rPr>
        <w:t xml:space="preserve">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spolupráci při výstavbě nového jaderného zdroje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lokalitě Dukovany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České republice</w:t>
      </w:r>
      <w:r w:rsidR="00DD6B95" w:rsidRPr="005A27A0">
        <w:rPr>
          <w:rStyle w:val="hps"/>
          <w:rFonts w:ascii="Calibri" w:hAnsi="Calibri"/>
          <w:sz w:val="22"/>
          <w:szCs w:val="22"/>
        </w:rPr>
        <w:t>, povolení nebo zákaz jakýchkoli předčasných splátek, požadavky na rezervy zahrnující bezpečnostní rezervu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vykazování provozní rezervy pro </w:t>
      </w:r>
      <w:r w:rsidR="00173D2F" w:rsidRPr="005A27A0">
        <w:rPr>
          <w:rStyle w:val="hps"/>
          <w:rFonts w:ascii="Calibri" w:hAnsi="Calibri"/>
          <w:sz w:val="22"/>
          <w:szCs w:val="22"/>
        </w:rPr>
        <w:t>obsluhu dluhu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6A4F95" w:rsidRPr="005A27A0">
        <w:rPr>
          <w:rStyle w:val="hps"/>
          <w:rFonts w:ascii="Calibri" w:hAnsi="Calibri"/>
          <w:sz w:val="22"/>
          <w:szCs w:val="22"/>
        </w:rPr>
        <w:t>účty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rezer</w:t>
      </w:r>
      <w:r w:rsidR="006A4F95" w:rsidRPr="005A27A0">
        <w:rPr>
          <w:rStyle w:val="hps"/>
          <w:rFonts w:ascii="Calibri" w:hAnsi="Calibri"/>
          <w:sz w:val="22"/>
          <w:szCs w:val="22"/>
        </w:rPr>
        <w:t>v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na likviditu zejména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>prvních letech po</w:t>
      </w:r>
      <w:r w:rsidR="00173D2F" w:rsidRPr="005A27A0">
        <w:t xml:space="preserve"> </w:t>
      </w:r>
      <w:r w:rsidR="00173D2F" w:rsidRPr="005A27A0">
        <w:rPr>
          <w:rStyle w:val="hps"/>
          <w:rFonts w:ascii="Calibri" w:hAnsi="Calibri"/>
          <w:sz w:val="22"/>
          <w:szCs w:val="22"/>
        </w:rPr>
        <w:t>datumu komerčního provozu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požadavky na </w:t>
      </w:r>
      <w:r w:rsidR="00173D2F" w:rsidRPr="005A27A0">
        <w:rPr>
          <w:rStyle w:val="hps"/>
          <w:rFonts w:ascii="Calibri" w:hAnsi="Calibri"/>
          <w:sz w:val="22"/>
          <w:szCs w:val="22"/>
        </w:rPr>
        <w:t>řízení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včetně zástupců státu na úrovni představenstva Dukovany II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vyhrazené záležitosti. </w:t>
      </w:r>
      <w:r w:rsidR="0007271D" w:rsidRPr="005A27A0">
        <w:rPr>
          <w:rStyle w:val="hps"/>
          <w:rFonts w:ascii="Calibri" w:hAnsi="Calibri"/>
          <w:sz w:val="22"/>
          <w:szCs w:val="22"/>
        </w:rPr>
        <w:t xml:space="preserve">Rozsah </w:t>
      </w:r>
      <w:r w:rsidR="0007271D" w:rsidRPr="005A27A0">
        <w:rPr>
          <w:rStyle w:val="hps"/>
          <w:rFonts w:ascii="Calibri" w:hAnsi="Calibri"/>
          <w:sz w:val="22"/>
          <w:szCs w:val="22"/>
        </w:rPr>
        <w:lastRenderedPageBreak/>
        <w:t>návrhu p</w:t>
      </w:r>
      <w:r w:rsidR="00DD6B95" w:rsidRPr="005A27A0">
        <w:rPr>
          <w:rStyle w:val="hps"/>
          <w:rFonts w:ascii="Calibri" w:hAnsi="Calibri"/>
          <w:sz w:val="22"/>
          <w:szCs w:val="22"/>
        </w:rPr>
        <w:t>odmín</w:t>
      </w:r>
      <w:r w:rsidR="0007271D" w:rsidRPr="005A27A0">
        <w:rPr>
          <w:rStyle w:val="hps"/>
          <w:rFonts w:ascii="Calibri" w:hAnsi="Calibri"/>
          <w:sz w:val="22"/>
          <w:szCs w:val="22"/>
        </w:rPr>
        <w:t>ek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se </w:t>
      </w:r>
      <w:r w:rsidR="000E5CF5" w:rsidRPr="005A27A0">
        <w:rPr>
          <w:rStyle w:val="hps"/>
          <w:rFonts w:ascii="Calibri" w:hAnsi="Calibri"/>
          <w:sz w:val="22"/>
          <w:szCs w:val="22"/>
        </w:rPr>
        <w:t>aktuálne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odhaduj</w:t>
      </w:r>
      <w:r w:rsidR="0007271D" w:rsidRPr="005A27A0">
        <w:rPr>
          <w:rStyle w:val="hps"/>
          <w:rFonts w:ascii="Calibri" w:hAnsi="Calibri"/>
          <w:sz w:val="22"/>
          <w:szCs w:val="22"/>
        </w:rPr>
        <w:t>e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na 10–20 str</w:t>
      </w:r>
      <w:r w:rsidR="00E60DB2" w:rsidRPr="005A27A0">
        <w:rPr>
          <w:rStyle w:val="hps"/>
          <w:rFonts w:ascii="Calibri" w:hAnsi="Calibri"/>
          <w:sz w:val="22"/>
          <w:szCs w:val="22"/>
        </w:rPr>
        <w:t>an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7271D" w:rsidRPr="005A27A0">
        <w:rPr>
          <w:rStyle w:val="hps"/>
          <w:rFonts w:ascii="Calibri" w:hAnsi="Calibri"/>
          <w:sz w:val="22"/>
          <w:szCs w:val="22"/>
        </w:rPr>
        <w:t>bude poskytovat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dostatečné podrobnosti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7271D" w:rsidRPr="005A27A0">
        <w:rPr>
          <w:rStyle w:val="hps"/>
          <w:rFonts w:ascii="Calibri" w:hAnsi="Calibri"/>
          <w:sz w:val="22"/>
          <w:szCs w:val="22"/>
        </w:rPr>
        <w:t>obchodních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 podmínkách státní půjčky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D6B95" w:rsidRPr="005A27A0">
        <w:rPr>
          <w:rStyle w:val="hps"/>
          <w:rFonts w:ascii="Calibri" w:hAnsi="Calibri"/>
          <w:sz w:val="22"/>
          <w:szCs w:val="22"/>
        </w:rPr>
        <w:t xml:space="preserve">případě řady </w:t>
      </w:r>
      <w:r w:rsidR="003031DE" w:rsidRPr="005A27A0">
        <w:rPr>
          <w:rStyle w:val="hps"/>
          <w:rFonts w:ascii="Calibri" w:hAnsi="Calibri"/>
          <w:sz w:val="22"/>
          <w:szCs w:val="22"/>
        </w:rPr>
        <w:t>eventualit</w:t>
      </w:r>
      <w:r w:rsidR="000E5CF5" w:rsidRPr="005A27A0">
        <w:rPr>
          <w:rStyle w:val="hps"/>
          <w:rFonts w:ascii="Calibri" w:hAnsi="Calibri"/>
          <w:sz w:val="22"/>
          <w:szCs w:val="22"/>
        </w:rPr>
        <w:t>: 80 hod;</w:t>
      </w:r>
    </w:p>
    <w:p w14:paraId="1047EC9D" w14:textId="7DD09968" w:rsidR="000E5CF5" w:rsidRPr="005A27A0" w:rsidRDefault="000E5CF5" w:rsidP="007F2F9C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Prezentace klíčových podmínek (virtu</w:t>
      </w:r>
      <w:r w:rsidR="00072901" w:rsidRPr="005A27A0">
        <w:rPr>
          <w:rStyle w:val="hps"/>
          <w:rFonts w:ascii="Calibri" w:hAnsi="Calibri"/>
          <w:sz w:val="22"/>
          <w:szCs w:val="22"/>
        </w:rPr>
        <w:t>ální</w:t>
      </w:r>
      <w:r w:rsidRPr="005A27A0">
        <w:rPr>
          <w:rStyle w:val="hps"/>
          <w:rFonts w:ascii="Calibri" w:hAnsi="Calibri"/>
          <w:sz w:val="22"/>
          <w:szCs w:val="22"/>
        </w:rPr>
        <w:t xml:space="preserve"> prostřednictvím MS </w:t>
      </w:r>
      <w:r w:rsidR="00E60DB2" w:rsidRPr="005A27A0">
        <w:rPr>
          <w:rStyle w:val="hps"/>
          <w:rFonts w:ascii="Calibri" w:hAnsi="Calibri"/>
          <w:sz w:val="22"/>
          <w:szCs w:val="22"/>
        </w:rPr>
        <w:t>T</w:t>
      </w:r>
      <w:r w:rsidRPr="005A27A0">
        <w:rPr>
          <w:rStyle w:val="hps"/>
          <w:rFonts w:ascii="Calibri" w:hAnsi="Calibri"/>
          <w:sz w:val="22"/>
          <w:szCs w:val="22"/>
        </w:rPr>
        <w:t xml:space="preserve">eams) zástupcům </w:t>
      </w:r>
      <w:r w:rsidR="00684614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v případě potřeby </w:t>
      </w:r>
      <w:r w:rsidR="00072901" w:rsidRPr="005A27A0">
        <w:rPr>
          <w:rStyle w:val="hps"/>
          <w:rFonts w:ascii="Calibri" w:hAnsi="Calibri"/>
          <w:sz w:val="22"/>
          <w:szCs w:val="22"/>
        </w:rPr>
        <w:t xml:space="preserve">brífing Ministra </w:t>
      </w:r>
      <w:r w:rsidRPr="005A27A0">
        <w:rPr>
          <w:rStyle w:val="hps"/>
          <w:rFonts w:ascii="Calibri" w:hAnsi="Calibri"/>
          <w:sz w:val="22"/>
          <w:szCs w:val="22"/>
        </w:rPr>
        <w:t>(virtuální</w:t>
      </w:r>
      <w:r w:rsidR="00E60DB2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nebo osobní)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rámci přípravy na podrobnější jednání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investorem na základě podmínek: 25 hodin;</w:t>
      </w:r>
    </w:p>
    <w:p w14:paraId="0FDFB22D" w14:textId="3DFF15C8" w:rsidR="00072901" w:rsidRPr="005A27A0" w:rsidRDefault="00072901" w:rsidP="007F2F9C">
      <w:pPr>
        <w:pStyle w:val="Odstavecseseznamem"/>
        <w:numPr>
          <w:ilvl w:val="0"/>
          <w:numId w:val="7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Prezentace návrhu klíčových podmínek (virtuální prostřednictvím MS </w:t>
      </w:r>
      <w:r w:rsidR="00E60DB2" w:rsidRPr="005A27A0">
        <w:rPr>
          <w:rStyle w:val="hps"/>
          <w:rFonts w:ascii="Calibri" w:hAnsi="Calibri"/>
          <w:sz w:val="22"/>
          <w:szCs w:val="22"/>
        </w:rPr>
        <w:t>T</w:t>
      </w:r>
      <w:r w:rsidRPr="005A27A0">
        <w:rPr>
          <w:rStyle w:val="hps"/>
          <w:rFonts w:ascii="Calibri" w:hAnsi="Calibri"/>
          <w:sz w:val="22"/>
          <w:szCs w:val="22"/>
        </w:rPr>
        <w:t>eams) zástupcům Ministerstva financí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31DE" w:rsidRPr="005A27A0">
        <w:rPr>
          <w:rStyle w:val="hps"/>
          <w:rFonts w:ascii="Calibri" w:hAnsi="Calibri"/>
          <w:sz w:val="22"/>
          <w:szCs w:val="22"/>
        </w:rPr>
        <w:t xml:space="preserve">diskuse ohledně </w:t>
      </w:r>
      <w:r w:rsidR="00296E5E" w:rsidRPr="005A27A0">
        <w:rPr>
          <w:rStyle w:val="hps"/>
          <w:rFonts w:ascii="Calibri" w:hAnsi="Calibri"/>
          <w:sz w:val="22"/>
          <w:szCs w:val="22"/>
        </w:rPr>
        <w:t>navazujíc</w:t>
      </w:r>
      <w:r w:rsidR="00955384">
        <w:rPr>
          <w:rStyle w:val="hps"/>
          <w:rFonts w:ascii="Calibri" w:hAnsi="Calibri"/>
          <w:sz w:val="22"/>
          <w:szCs w:val="22"/>
        </w:rPr>
        <w:t>í</w:t>
      </w:r>
      <w:r w:rsidR="003031DE" w:rsidRPr="005A27A0">
        <w:rPr>
          <w:rStyle w:val="hps"/>
          <w:rFonts w:ascii="Calibri" w:hAnsi="Calibri"/>
          <w:sz w:val="22"/>
          <w:szCs w:val="22"/>
        </w:rPr>
        <w:t>ch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otáz</w:t>
      </w:r>
      <w:r w:rsidR="003031DE" w:rsidRPr="005A27A0">
        <w:rPr>
          <w:rStyle w:val="hps"/>
          <w:rFonts w:ascii="Calibri" w:hAnsi="Calibri"/>
          <w:sz w:val="22"/>
          <w:szCs w:val="22"/>
        </w:rPr>
        <w:t>ek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31DE" w:rsidRPr="005A27A0">
        <w:rPr>
          <w:rStyle w:val="hps"/>
          <w:rFonts w:ascii="Calibri" w:hAnsi="Calibri"/>
          <w:sz w:val="22"/>
          <w:szCs w:val="22"/>
        </w:rPr>
        <w:t>odpovědí</w:t>
      </w:r>
      <w:r w:rsidR="00296E5E" w:rsidRPr="005A27A0">
        <w:rPr>
          <w:rStyle w:val="hps"/>
          <w:rFonts w:ascii="Calibri" w:hAnsi="Calibri"/>
          <w:sz w:val="22"/>
          <w:szCs w:val="22"/>
        </w:rPr>
        <w:t>: 15 hod;</w:t>
      </w:r>
    </w:p>
    <w:p w14:paraId="4D6CDF3A" w14:textId="77777777" w:rsidR="00D61CA3" w:rsidRPr="005A27A0" w:rsidRDefault="00D61CA3" w:rsidP="00D61CA3">
      <w:pPr>
        <w:pStyle w:val="Odstavecseseznamem"/>
        <w:overflowPunct/>
        <w:autoSpaceDE/>
        <w:spacing w:after="160" w:line="340" w:lineRule="exact"/>
        <w:ind w:left="1080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1797951F" w14:textId="2C4C8A9D" w:rsidR="002102EF" w:rsidRPr="005A27A0" w:rsidRDefault="00296E5E" w:rsidP="007F2F9C">
      <w:pPr>
        <w:pStyle w:val="Odstavecseseznamem"/>
        <w:numPr>
          <w:ilvl w:val="0"/>
          <w:numId w:val="6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Podpora státu při vyjednávání </w:t>
      </w:r>
      <w:r w:rsidR="00E57E9B" w:rsidRPr="005A27A0">
        <w:rPr>
          <w:rStyle w:val="hps"/>
          <w:rFonts w:ascii="Calibri" w:hAnsi="Calibri"/>
          <w:sz w:val="22"/>
          <w:szCs w:val="22"/>
          <w:u w:val="single"/>
        </w:rPr>
        <w:t>o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="00E57E9B" w:rsidRPr="005A27A0">
        <w:rPr>
          <w:rStyle w:val="hps"/>
          <w:rFonts w:ascii="Calibri" w:hAnsi="Calibri"/>
          <w:sz w:val="22"/>
          <w:szCs w:val="22"/>
          <w:u w:val="single"/>
        </w:rPr>
        <w:t xml:space="preserve">úvodním 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PPA</w:t>
      </w:r>
      <w:r w:rsidR="00E57E9B" w:rsidRPr="005A27A0">
        <w:rPr>
          <w:rStyle w:val="hps"/>
          <w:rFonts w:ascii="Calibri" w:hAnsi="Calibri"/>
          <w:sz w:val="22"/>
          <w:szCs w:val="22"/>
          <w:u w:val="single"/>
        </w:rPr>
        <w:t>-</w:t>
      </w:r>
      <w:r w:rsidR="003031DE" w:rsidRPr="005A27A0">
        <w:rPr>
          <w:rStyle w:val="hps"/>
          <w:rFonts w:ascii="Calibri" w:hAnsi="Calibri"/>
          <w:sz w:val="22"/>
          <w:szCs w:val="22"/>
          <w:u w:val="single"/>
        </w:rPr>
        <w:t>Termsheet</w:t>
      </w:r>
      <w:r w:rsidR="00E57E9B" w:rsidRPr="005A27A0">
        <w:rPr>
          <w:rStyle w:val="hps"/>
          <w:rFonts w:ascii="Calibri" w:hAnsi="Calibri"/>
          <w:sz w:val="22"/>
          <w:szCs w:val="22"/>
          <w:u w:val="single"/>
        </w:rPr>
        <w:t>u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podmín</w:t>
      </w:r>
      <w:r w:rsidR="00E57E9B" w:rsidRPr="005A27A0">
        <w:rPr>
          <w:rStyle w:val="hps"/>
          <w:rFonts w:ascii="Calibri" w:hAnsi="Calibri"/>
          <w:sz w:val="22"/>
          <w:szCs w:val="22"/>
          <w:u w:val="single"/>
        </w:rPr>
        <w:t>kách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 pro státní půjčku s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investorem během 1. čtvrtletí 2021 </w:t>
      </w:r>
      <w:r w:rsidR="002102EF" w:rsidRPr="005A27A0">
        <w:rPr>
          <w:rStyle w:val="hps"/>
          <w:rFonts w:ascii="Calibri" w:hAnsi="Calibri"/>
          <w:sz w:val="22"/>
          <w:szCs w:val="22"/>
        </w:rPr>
        <w:t xml:space="preserve">– </w:t>
      </w:r>
      <w:r w:rsidR="00C75C90" w:rsidRPr="005A27A0">
        <w:rPr>
          <w:rStyle w:val="hps"/>
          <w:rFonts w:ascii="Calibri" w:hAnsi="Calibri"/>
          <w:sz w:val="22"/>
          <w:szCs w:val="22"/>
        </w:rPr>
        <w:t>225</w:t>
      </w:r>
      <w:r w:rsidR="002102EF" w:rsidRPr="005A27A0">
        <w:rPr>
          <w:rStyle w:val="hps"/>
          <w:rFonts w:ascii="Calibri" w:hAnsi="Calibri"/>
          <w:sz w:val="22"/>
          <w:szCs w:val="22"/>
        </w:rPr>
        <w:t xml:space="preserve"> hod</w:t>
      </w:r>
      <w:r w:rsidR="007B5D0D" w:rsidRPr="005A27A0">
        <w:rPr>
          <w:rStyle w:val="hps"/>
          <w:rFonts w:ascii="Calibri" w:hAnsi="Calibri"/>
          <w:sz w:val="22"/>
          <w:szCs w:val="22"/>
        </w:rPr>
        <w:t>.</w:t>
      </w:r>
    </w:p>
    <w:p w14:paraId="1385715F" w14:textId="77777777" w:rsidR="00E03399" w:rsidRPr="005A27A0" w:rsidRDefault="00E03399" w:rsidP="00E03399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3BC61537" w14:textId="7DCD5B10" w:rsidR="007F0BD1" w:rsidRPr="005A27A0" w:rsidRDefault="0036761D" w:rsidP="007F2F9C">
      <w:pPr>
        <w:pStyle w:val="Odstavecseseznamem"/>
        <w:numPr>
          <w:ilvl w:val="0"/>
          <w:numId w:val="8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Převod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dokumentu </w:t>
      </w:r>
      <w:r w:rsidR="00E60DB2" w:rsidRPr="005A27A0">
        <w:rPr>
          <w:rStyle w:val="hps"/>
          <w:rFonts w:ascii="Calibri" w:hAnsi="Calibri"/>
          <w:sz w:val="22"/>
          <w:szCs w:val="22"/>
        </w:rPr>
        <w:t>Key Principles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(připravený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rámci výzvy 4) do úvodního návrhu </w:t>
      </w:r>
      <w:r w:rsidR="003031DE" w:rsidRPr="005A27A0">
        <w:rPr>
          <w:rStyle w:val="hps"/>
          <w:rFonts w:ascii="Calibri" w:hAnsi="Calibri"/>
          <w:sz w:val="22"/>
          <w:szCs w:val="22"/>
        </w:rPr>
        <w:t xml:space="preserve">Termsheetu 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pro </w:t>
      </w:r>
      <w:r w:rsidR="00E57E9B" w:rsidRPr="005A27A0">
        <w:rPr>
          <w:rStyle w:val="hps"/>
          <w:rFonts w:ascii="Calibri" w:hAnsi="Calibri"/>
          <w:sz w:val="22"/>
          <w:szCs w:val="22"/>
        </w:rPr>
        <w:t>Smlouvu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57E9B" w:rsidRPr="005A27A0">
        <w:rPr>
          <w:rStyle w:val="hps"/>
          <w:rFonts w:ascii="Calibri" w:hAnsi="Calibri"/>
          <w:sz w:val="22"/>
          <w:szCs w:val="22"/>
        </w:rPr>
        <w:t>výkupu (PPA)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připraveného společně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296E5E" w:rsidRPr="005A27A0">
        <w:rPr>
          <w:rStyle w:val="hps"/>
          <w:rFonts w:ascii="Calibri" w:hAnsi="Calibri"/>
          <w:sz w:val="22"/>
          <w:szCs w:val="22"/>
        </w:rPr>
        <w:t>ve spolupráci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právními poradci státu. </w:t>
      </w:r>
      <w:r w:rsidR="00E57E9B" w:rsidRPr="005A27A0">
        <w:rPr>
          <w:rStyle w:val="hps"/>
          <w:rFonts w:ascii="Calibri" w:hAnsi="Calibri"/>
          <w:sz w:val="22"/>
          <w:szCs w:val="22"/>
        </w:rPr>
        <w:t xml:space="preserve">Rozsah </w:t>
      </w:r>
      <w:r w:rsidR="003031DE" w:rsidRPr="005A27A0">
        <w:rPr>
          <w:rStyle w:val="hps"/>
          <w:rFonts w:ascii="Calibri" w:hAnsi="Calibri"/>
          <w:sz w:val="22"/>
          <w:szCs w:val="22"/>
        </w:rPr>
        <w:t>Termsheet</w:t>
      </w:r>
      <w:r w:rsidR="00E57E9B" w:rsidRPr="005A27A0">
        <w:rPr>
          <w:rStyle w:val="hps"/>
          <w:rFonts w:ascii="Calibri" w:hAnsi="Calibri"/>
          <w:sz w:val="22"/>
          <w:szCs w:val="22"/>
        </w:rPr>
        <w:t>u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se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296E5E" w:rsidRPr="005A27A0">
        <w:rPr>
          <w:rStyle w:val="hps"/>
          <w:rFonts w:ascii="Calibri" w:hAnsi="Calibri"/>
          <w:sz w:val="22"/>
          <w:szCs w:val="22"/>
        </w:rPr>
        <w:t>současné době odhaduj</w:t>
      </w:r>
      <w:r w:rsidR="003031DE" w:rsidRPr="005A27A0">
        <w:rPr>
          <w:rStyle w:val="hps"/>
          <w:rFonts w:ascii="Calibri" w:hAnsi="Calibri"/>
          <w:sz w:val="22"/>
          <w:szCs w:val="22"/>
        </w:rPr>
        <w:t>e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na 20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296E5E" w:rsidRPr="005A27A0">
        <w:rPr>
          <w:rStyle w:val="hps"/>
          <w:rFonts w:ascii="Calibri" w:hAnsi="Calibri"/>
          <w:sz w:val="22"/>
          <w:szCs w:val="22"/>
        </w:rPr>
        <w:t>více str</w:t>
      </w:r>
      <w:r w:rsidR="00E60DB2" w:rsidRPr="005A27A0">
        <w:rPr>
          <w:rStyle w:val="hps"/>
          <w:rFonts w:ascii="Calibri" w:hAnsi="Calibri"/>
          <w:sz w:val="22"/>
          <w:szCs w:val="22"/>
        </w:rPr>
        <w:t>an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57E9B" w:rsidRPr="005A27A0">
        <w:rPr>
          <w:rStyle w:val="hps"/>
          <w:rFonts w:ascii="Calibri" w:hAnsi="Calibri"/>
          <w:sz w:val="22"/>
          <w:szCs w:val="22"/>
        </w:rPr>
        <w:t xml:space="preserve">bude </w:t>
      </w:r>
      <w:r w:rsidR="00296E5E" w:rsidRPr="005A27A0">
        <w:rPr>
          <w:rStyle w:val="hps"/>
          <w:rFonts w:ascii="Calibri" w:hAnsi="Calibri"/>
          <w:sz w:val="22"/>
          <w:szCs w:val="22"/>
        </w:rPr>
        <w:t>poskyt</w:t>
      </w:r>
      <w:r w:rsidR="00E57E9B" w:rsidRPr="005A27A0">
        <w:rPr>
          <w:rStyle w:val="hps"/>
          <w:rFonts w:ascii="Calibri" w:hAnsi="Calibri"/>
          <w:sz w:val="22"/>
          <w:szCs w:val="22"/>
        </w:rPr>
        <w:t>ovat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 dostatečné podrobnosti </w:t>
      </w:r>
      <w:r w:rsidR="00E57E9B" w:rsidRPr="005A27A0">
        <w:rPr>
          <w:rStyle w:val="hps"/>
          <w:rFonts w:ascii="Calibri" w:hAnsi="Calibri"/>
          <w:sz w:val="22"/>
          <w:szCs w:val="22"/>
        </w:rPr>
        <w:t>Smlouvy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57E9B" w:rsidRPr="005A27A0">
        <w:rPr>
          <w:rStyle w:val="hps"/>
          <w:rFonts w:ascii="Calibri" w:hAnsi="Calibri"/>
          <w:sz w:val="22"/>
          <w:szCs w:val="22"/>
        </w:rPr>
        <w:t>výkupu (PPA)</w:t>
      </w:r>
      <w:r w:rsidR="00296E5E" w:rsidRPr="005A27A0">
        <w:rPr>
          <w:rStyle w:val="hps"/>
          <w:rFonts w:ascii="Calibri" w:hAnsi="Calibri"/>
          <w:sz w:val="22"/>
          <w:szCs w:val="22"/>
        </w:rPr>
        <w:t xml:space="preserve">, aby umožnily plnou obchodní dohodu před vypracováním dlouhodobé </w:t>
      </w:r>
      <w:r w:rsidR="00E57E9B" w:rsidRPr="005A27A0">
        <w:rPr>
          <w:rStyle w:val="hps"/>
          <w:rFonts w:ascii="Calibri" w:hAnsi="Calibri"/>
          <w:sz w:val="22"/>
          <w:szCs w:val="22"/>
        </w:rPr>
        <w:t>Smlouv</w:t>
      </w:r>
      <w:r w:rsidR="00C65F50" w:rsidRPr="005A27A0">
        <w:rPr>
          <w:rStyle w:val="hps"/>
          <w:rFonts w:ascii="Calibri" w:hAnsi="Calibri"/>
          <w:sz w:val="22"/>
          <w:szCs w:val="22"/>
        </w:rPr>
        <w:t>y</w:t>
      </w:r>
      <w:r w:rsidR="00E57E9B" w:rsidRPr="005A27A0">
        <w:rPr>
          <w:rStyle w:val="hps"/>
          <w:rFonts w:ascii="Calibri" w:hAnsi="Calibri"/>
          <w:sz w:val="22"/>
          <w:szCs w:val="22"/>
        </w:rPr>
        <w:t xml:space="preserve">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57E9B" w:rsidRPr="005A27A0">
        <w:rPr>
          <w:rStyle w:val="hps"/>
          <w:rFonts w:ascii="Calibri" w:hAnsi="Calibri"/>
          <w:sz w:val="22"/>
          <w:szCs w:val="22"/>
        </w:rPr>
        <w:t>výkupu (PPA)</w:t>
      </w:r>
      <w:r w:rsidR="00296E5E" w:rsidRPr="005A27A0">
        <w:rPr>
          <w:rStyle w:val="hps"/>
          <w:rFonts w:ascii="Calibri" w:hAnsi="Calibri"/>
          <w:sz w:val="22"/>
          <w:szCs w:val="22"/>
        </w:rPr>
        <w:t>: 70 hod;</w:t>
      </w:r>
    </w:p>
    <w:p w14:paraId="41640B3B" w14:textId="63004391" w:rsidR="0046313B" w:rsidRPr="005A27A0" w:rsidRDefault="00C75C90" w:rsidP="007F2F9C">
      <w:pPr>
        <w:pStyle w:val="Odstavecseseznamem"/>
        <w:numPr>
          <w:ilvl w:val="0"/>
          <w:numId w:val="8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Prezentace </w:t>
      </w:r>
      <w:r w:rsidR="003031DE" w:rsidRPr="005A27A0">
        <w:rPr>
          <w:rStyle w:val="hps"/>
          <w:rFonts w:ascii="Calibri" w:hAnsi="Calibri"/>
          <w:sz w:val="22"/>
          <w:szCs w:val="22"/>
        </w:rPr>
        <w:t>Termsheetu</w:t>
      </w:r>
      <w:r w:rsidRPr="005A27A0">
        <w:rPr>
          <w:rStyle w:val="hps"/>
          <w:rFonts w:ascii="Calibri" w:hAnsi="Calibri"/>
          <w:sz w:val="22"/>
          <w:szCs w:val="22"/>
        </w:rPr>
        <w:t xml:space="preserve"> (virtuální prostřednictvím MS </w:t>
      </w:r>
      <w:r w:rsidR="00E60DB2" w:rsidRPr="005A27A0">
        <w:rPr>
          <w:rStyle w:val="hps"/>
          <w:rFonts w:ascii="Calibri" w:hAnsi="Calibri"/>
          <w:sz w:val="22"/>
          <w:szCs w:val="22"/>
        </w:rPr>
        <w:t>T</w:t>
      </w:r>
      <w:r w:rsidRPr="005A27A0">
        <w:rPr>
          <w:rStyle w:val="hps"/>
          <w:rFonts w:ascii="Calibri" w:hAnsi="Calibri"/>
          <w:sz w:val="22"/>
          <w:szCs w:val="22"/>
        </w:rPr>
        <w:t>eams) zástupcům Objednatele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příprava k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vyjednávání, jakož i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9D0ECC" w:rsidRPr="005A27A0">
        <w:rPr>
          <w:rStyle w:val="hps"/>
          <w:rFonts w:ascii="Calibri" w:hAnsi="Calibri"/>
          <w:sz w:val="22"/>
          <w:szCs w:val="22"/>
        </w:rPr>
        <w:t xml:space="preserve">brífing Ministra ohledně klíčových tzv. „red lines“ </w:t>
      </w:r>
      <w:r w:rsidR="0046313B" w:rsidRPr="005A27A0">
        <w:rPr>
          <w:rStyle w:val="hps"/>
          <w:rFonts w:ascii="Calibri" w:hAnsi="Calibri"/>
          <w:sz w:val="22"/>
          <w:szCs w:val="22"/>
        </w:rPr>
        <w:t>návrhů</w:t>
      </w:r>
      <w:r w:rsidR="009D0ECC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rámci přípravy na podrobnější jednání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investorem na základě podmínek </w:t>
      </w:r>
      <w:r w:rsidR="009D0ECC" w:rsidRPr="005A27A0">
        <w:rPr>
          <w:rStyle w:val="hps"/>
          <w:rFonts w:ascii="Calibri" w:hAnsi="Calibri"/>
          <w:sz w:val="22"/>
          <w:szCs w:val="22"/>
        </w:rPr>
        <w:t xml:space="preserve">PPA </w:t>
      </w:r>
      <w:r w:rsidR="00E60DB2" w:rsidRPr="005A27A0">
        <w:rPr>
          <w:rStyle w:val="hps"/>
          <w:rFonts w:ascii="Calibri" w:hAnsi="Calibri"/>
          <w:sz w:val="22"/>
          <w:szCs w:val="22"/>
        </w:rPr>
        <w:t>Termsheet</w:t>
      </w:r>
      <w:r w:rsidR="009D0ECC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podmínek půjčky</w:t>
      </w:r>
      <w:r w:rsidR="009D0ECC" w:rsidRPr="005A27A0">
        <w:rPr>
          <w:rStyle w:val="hps"/>
          <w:rFonts w:ascii="Calibri" w:hAnsi="Calibri"/>
          <w:sz w:val="22"/>
          <w:szCs w:val="22"/>
        </w:rPr>
        <w:t>: 25 hod;</w:t>
      </w:r>
    </w:p>
    <w:p w14:paraId="74156319" w14:textId="24181A32" w:rsidR="007F0BD1" w:rsidRPr="005A27A0" w:rsidRDefault="0046313B" w:rsidP="007F2F9C">
      <w:pPr>
        <w:pStyle w:val="Odstavecseseznamem"/>
        <w:numPr>
          <w:ilvl w:val="0"/>
          <w:numId w:val="8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Podpora státu při vyjednávání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investorem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klíčových podmínkách PPA obsažených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Termsheetu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o podmínkách státní půjčky, </w:t>
      </w:r>
      <w:r w:rsidR="00AC1441" w:rsidRPr="005A27A0">
        <w:rPr>
          <w:rStyle w:val="hps"/>
          <w:rFonts w:ascii="Calibri" w:hAnsi="Calibri"/>
          <w:sz w:val="22"/>
          <w:szCs w:val="22"/>
        </w:rPr>
        <w:t xml:space="preserve">tj. </w:t>
      </w:r>
      <w:r w:rsidRPr="005A27A0">
        <w:rPr>
          <w:rStyle w:val="hps"/>
          <w:rFonts w:ascii="Calibri" w:hAnsi="Calibri"/>
          <w:sz w:val="22"/>
          <w:szCs w:val="22"/>
        </w:rPr>
        <w:t xml:space="preserve">vyjednávaní </w:t>
      </w:r>
      <w:r w:rsidR="00AC1441" w:rsidRPr="005A27A0">
        <w:rPr>
          <w:rStyle w:val="hps"/>
          <w:rFonts w:ascii="Calibri" w:hAnsi="Calibri"/>
          <w:sz w:val="22"/>
          <w:szCs w:val="22"/>
        </w:rPr>
        <w:t xml:space="preserve">jiné než </w:t>
      </w:r>
      <w:r w:rsidRPr="005A27A0">
        <w:rPr>
          <w:rStyle w:val="hps"/>
          <w:rFonts w:ascii="Calibri" w:hAnsi="Calibri"/>
          <w:sz w:val="22"/>
          <w:szCs w:val="22"/>
        </w:rPr>
        <w:t>o</w:t>
      </w:r>
      <w:r w:rsidR="005A27A0"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 xml:space="preserve">povolené návratnosti </w:t>
      </w:r>
      <w:r w:rsidRPr="005A27A0">
        <w:rPr>
          <w:rStyle w:val="hps"/>
          <w:rFonts w:ascii="Calibri" w:hAnsi="Calibri"/>
          <w:sz w:val="22"/>
          <w:szCs w:val="22"/>
        </w:rPr>
        <w:t>pro investora během 1. čtvrtletí 2021</w:t>
      </w:r>
      <w:r w:rsidR="00AC1441" w:rsidRPr="005A27A0">
        <w:rPr>
          <w:rStyle w:val="hps"/>
          <w:rFonts w:ascii="Calibri" w:hAnsi="Calibri"/>
          <w:sz w:val="22"/>
          <w:szCs w:val="22"/>
        </w:rPr>
        <w:t>: 60 hod;</w:t>
      </w:r>
    </w:p>
    <w:p w14:paraId="21E76402" w14:textId="072FDF5B" w:rsidR="0046313B" w:rsidRPr="005A27A0" w:rsidRDefault="009040D2" w:rsidP="007F2F9C">
      <w:pPr>
        <w:pStyle w:val="Odstavecseseznamem"/>
        <w:numPr>
          <w:ilvl w:val="0"/>
          <w:numId w:val="8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Podpora při jednáních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investorem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povolené návratnosti během 1. čtvrtletí 2021, včetně přípravy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poskytnutí analýzy scénářů návratnosti Objednateli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cílem usnadnit jednání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povolené návratnosti, včetně aktualizace dříve připravené analýzy referenčních hodnot pro povolené návratnosti pro investora: 70 hod;</w:t>
      </w:r>
    </w:p>
    <w:p w14:paraId="1E23727B" w14:textId="50B36308" w:rsidR="002102EF" w:rsidRPr="005A27A0" w:rsidRDefault="003071D3" w:rsidP="007F2F9C">
      <w:pPr>
        <w:pStyle w:val="Odstavecseseznamem"/>
        <w:numPr>
          <w:ilvl w:val="0"/>
          <w:numId w:val="8"/>
        </w:numPr>
        <w:overflowPunct/>
        <w:autoSpaceDE/>
        <w:spacing w:after="160" w:line="340" w:lineRule="exact"/>
        <w:ind w:left="993" w:hanging="284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J</w:t>
      </w:r>
      <w:r w:rsidR="009040D2" w:rsidRPr="005A27A0">
        <w:rPr>
          <w:rStyle w:val="hps"/>
          <w:rFonts w:ascii="Calibri" w:hAnsi="Calibri"/>
          <w:sz w:val="22"/>
          <w:szCs w:val="22"/>
        </w:rPr>
        <w:t>ednání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Smlouvě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výkupu (PPA)</w:t>
      </w:r>
      <w:r w:rsidR="00E60DB2" w:rsidRPr="005A27A0">
        <w:rPr>
          <w:rStyle w:val="hps"/>
          <w:rFonts w:ascii="Calibri" w:hAnsi="Calibri"/>
          <w:sz w:val="22"/>
          <w:szCs w:val="22"/>
        </w:rPr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>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>o podmínkách státní půjčky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>nasledujícich obdobích budou pokryta časovou alokaci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>následujících Výzvach k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9040D2" w:rsidRPr="005A27A0">
        <w:rPr>
          <w:rStyle w:val="hps"/>
          <w:rFonts w:ascii="Calibri" w:hAnsi="Calibri"/>
          <w:sz w:val="22"/>
          <w:szCs w:val="22"/>
        </w:rPr>
        <w:t>poskytnutí pl</w:t>
      </w:r>
      <w:r w:rsidR="007B5D0D" w:rsidRPr="005A27A0">
        <w:rPr>
          <w:rStyle w:val="hps"/>
          <w:rFonts w:ascii="Calibri" w:hAnsi="Calibri"/>
          <w:sz w:val="22"/>
          <w:szCs w:val="22"/>
        </w:rPr>
        <w:t>nění.</w:t>
      </w:r>
    </w:p>
    <w:p w14:paraId="3FB57227" w14:textId="77777777" w:rsidR="007B5D0D" w:rsidRPr="005A27A0" w:rsidRDefault="007B5D0D" w:rsidP="007B5D0D">
      <w:pPr>
        <w:pStyle w:val="Odstavecseseznamem"/>
        <w:overflowPunct/>
        <w:autoSpaceDE/>
        <w:spacing w:after="160" w:line="340" w:lineRule="exact"/>
        <w:ind w:left="993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6ADB5211" w14:textId="0ECD4D6E" w:rsidR="007B5D0D" w:rsidRPr="005A27A0" w:rsidRDefault="007B5D0D" w:rsidP="007F2F9C">
      <w:pPr>
        <w:pStyle w:val="Odstavecseseznamem"/>
        <w:numPr>
          <w:ilvl w:val="0"/>
          <w:numId w:val="6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  <w:u w:val="single"/>
        </w:rPr>
        <w:t>Podpora státu při prenotifikační</w:t>
      </w:r>
      <w:r w:rsidR="00AC1441" w:rsidRPr="005A27A0">
        <w:rPr>
          <w:rStyle w:val="hps"/>
          <w:rFonts w:ascii="Calibri" w:hAnsi="Calibri"/>
          <w:sz w:val="22"/>
          <w:szCs w:val="22"/>
          <w:u w:val="single"/>
        </w:rPr>
        <w:t>ch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notifikační</w:t>
      </w:r>
      <w:r w:rsidR="00AC1441" w:rsidRPr="005A27A0">
        <w:rPr>
          <w:rStyle w:val="hps"/>
          <w:rFonts w:ascii="Calibri" w:hAnsi="Calibri"/>
          <w:sz w:val="22"/>
          <w:szCs w:val="22"/>
          <w:u w:val="single"/>
        </w:rPr>
        <w:t>ch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 </w:t>
      </w:r>
      <w:r w:rsidR="007D54AA" w:rsidRPr="005A27A0">
        <w:rPr>
          <w:rStyle w:val="hps"/>
          <w:rFonts w:ascii="Calibri" w:hAnsi="Calibri"/>
          <w:sz w:val="22"/>
          <w:szCs w:val="22"/>
          <w:u w:val="single"/>
        </w:rPr>
        <w:t>jednáních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 xml:space="preserve"> s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EK a</w:t>
      </w:r>
      <w:r w:rsidR="005A27A0">
        <w:rPr>
          <w:rStyle w:val="hps"/>
          <w:rFonts w:ascii="Calibri" w:hAnsi="Calibri"/>
          <w:sz w:val="22"/>
          <w:szCs w:val="22"/>
          <w:u w:val="single"/>
        </w:rPr>
        <w:t> </w:t>
      </w:r>
      <w:r w:rsidR="009C02AC" w:rsidRPr="005A27A0">
        <w:rPr>
          <w:rStyle w:val="hps"/>
          <w:rFonts w:ascii="Calibri" w:hAnsi="Calibri"/>
          <w:sz w:val="22"/>
          <w:szCs w:val="22"/>
          <w:u w:val="single"/>
        </w:rPr>
        <w:t xml:space="preserve">přípravě odpovědí na 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otáz</w:t>
      </w:r>
      <w:r w:rsidR="009C02AC" w:rsidRPr="005A27A0">
        <w:rPr>
          <w:rStyle w:val="hps"/>
          <w:rFonts w:ascii="Calibri" w:hAnsi="Calibri"/>
          <w:sz w:val="22"/>
          <w:szCs w:val="22"/>
          <w:u w:val="single"/>
        </w:rPr>
        <w:t xml:space="preserve">ky EK </w:t>
      </w:r>
      <w:r w:rsidRPr="005A27A0">
        <w:rPr>
          <w:rStyle w:val="hps"/>
          <w:rFonts w:ascii="Calibri" w:hAnsi="Calibri"/>
          <w:sz w:val="22"/>
          <w:szCs w:val="22"/>
          <w:u w:val="single"/>
        </w:rPr>
        <w:t>během 1. čtvrtletí 2021</w:t>
      </w:r>
      <w:r w:rsidRPr="005A27A0">
        <w:rPr>
          <w:rStyle w:val="hps"/>
          <w:rFonts w:ascii="Calibri" w:hAnsi="Calibri"/>
          <w:sz w:val="22"/>
          <w:szCs w:val="22"/>
        </w:rPr>
        <w:t xml:space="preserve"> – 140 hod.</w:t>
      </w:r>
    </w:p>
    <w:p w14:paraId="7BE88783" w14:textId="77777777" w:rsidR="007B5D0D" w:rsidRPr="005A27A0" w:rsidRDefault="007B5D0D" w:rsidP="007B5D0D">
      <w:pPr>
        <w:pStyle w:val="Odstavecseseznamem"/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</w:p>
    <w:p w14:paraId="2F952BE8" w14:textId="4E253065" w:rsidR="007B5D0D" w:rsidRPr="005A27A0" w:rsidRDefault="007B5D0D" w:rsidP="007F2F9C">
      <w:pPr>
        <w:pStyle w:val="Odstavecseseznamem"/>
        <w:numPr>
          <w:ilvl w:val="0"/>
          <w:numId w:val="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Podpora státu při přípravě odpovědí na otázky EK během 1. čtvrtletí 2021: 70 hod;</w:t>
      </w:r>
    </w:p>
    <w:p w14:paraId="03BE650B" w14:textId="2A43AB61" w:rsidR="007B5D0D" w:rsidRPr="005A27A0" w:rsidRDefault="007B5D0D" w:rsidP="007F2F9C">
      <w:pPr>
        <w:pStyle w:val="Odstavecseseznamem"/>
        <w:numPr>
          <w:ilvl w:val="0"/>
          <w:numId w:val="9"/>
        </w:num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Podpora státu při notifikačních </w:t>
      </w:r>
      <w:r w:rsidR="000D2158" w:rsidRPr="005A27A0">
        <w:rPr>
          <w:rStyle w:val="hps"/>
          <w:rFonts w:ascii="Calibri" w:hAnsi="Calibri"/>
          <w:sz w:val="22"/>
          <w:szCs w:val="22"/>
        </w:rPr>
        <w:t>jednáních</w:t>
      </w:r>
      <w:r w:rsidRPr="005A27A0">
        <w:rPr>
          <w:rStyle w:val="hps"/>
          <w:rFonts w:ascii="Calibri" w:hAnsi="Calibri"/>
          <w:sz w:val="22"/>
          <w:szCs w:val="22"/>
        </w:rPr>
        <w:t xml:space="preserve"> s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DG COMP (včetně tým</w:t>
      </w:r>
      <w:r w:rsidR="000043BB" w:rsidRPr="005A27A0">
        <w:rPr>
          <w:rStyle w:val="hps"/>
          <w:rFonts w:ascii="Calibri" w:hAnsi="Calibri"/>
          <w:sz w:val="22"/>
          <w:szCs w:val="22"/>
        </w:rPr>
        <w:t>u</w:t>
      </w:r>
      <w:r w:rsidRPr="005A27A0">
        <w:rPr>
          <w:rStyle w:val="hps"/>
          <w:rFonts w:ascii="Calibri" w:hAnsi="Calibri"/>
          <w:sz w:val="22"/>
          <w:szCs w:val="22"/>
        </w:rPr>
        <w:t xml:space="preserve"> zabývající</w:t>
      </w:r>
      <w:r w:rsidR="003E5E03" w:rsidRPr="005A27A0">
        <w:rPr>
          <w:rStyle w:val="hps"/>
          <w:rFonts w:ascii="Calibri" w:hAnsi="Calibri"/>
          <w:sz w:val="22"/>
          <w:szCs w:val="22"/>
        </w:rPr>
        <w:t>ho</w:t>
      </w:r>
      <w:r w:rsidRPr="005A27A0">
        <w:rPr>
          <w:rStyle w:val="hps"/>
          <w:rFonts w:ascii="Calibri" w:hAnsi="Calibri"/>
          <w:sz w:val="22"/>
          <w:szCs w:val="22"/>
        </w:rPr>
        <w:t xml:space="preserve"> se případem, týmu hlavního ekonoma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jakýchkoli dalších </w:t>
      </w:r>
      <w:r w:rsidR="000043BB" w:rsidRPr="005A27A0">
        <w:rPr>
          <w:rStyle w:val="hps"/>
          <w:rFonts w:ascii="Calibri" w:hAnsi="Calibri"/>
          <w:sz w:val="22"/>
          <w:szCs w:val="22"/>
        </w:rPr>
        <w:t xml:space="preserve">pracovních </w:t>
      </w:r>
      <w:r w:rsidRPr="005A27A0">
        <w:rPr>
          <w:rStyle w:val="hps"/>
          <w:rFonts w:ascii="Calibri" w:hAnsi="Calibri"/>
          <w:sz w:val="22"/>
          <w:szCs w:val="22"/>
        </w:rPr>
        <w:t>skupin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043BB" w:rsidRPr="005A27A0">
        <w:rPr>
          <w:rStyle w:val="hps"/>
          <w:rFonts w:ascii="Calibri" w:hAnsi="Calibri"/>
          <w:sz w:val="22"/>
          <w:szCs w:val="22"/>
        </w:rPr>
        <w:t>rámci DG COMP</w:t>
      </w:r>
      <w:r w:rsidRPr="005A27A0">
        <w:rPr>
          <w:rStyle w:val="hps"/>
          <w:rFonts w:ascii="Calibri" w:hAnsi="Calibri"/>
          <w:sz w:val="22"/>
          <w:szCs w:val="22"/>
        </w:rPr>
        <w:t>) na obranu státní podpory (prostřednictvím státní půjčky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Smlouvy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výkupu</w:t>
      </w:r>
      <w:r w:rsidRPr="005A27A0">
        <w:rPr>
          <w:rStyle w:val="hps"/>
          <w:rFonts w:ascii="Calibri" w:hAnsi="Calibri"/>
          <w:sz w:val="22"/>
          <w:szCs w:val="22"/>
        </w:rPr>
        <w:t xml:space="preserve">) jako </w:t>
      </w:r>
      <w:r w:rsidR="003E5E03" w:rsidRPr="005A27A0">
        <w:rPr>
          <w:rStyle w:val="hps"/>
          <w:rFonts w:ascii="Calibri" w:hAnsi="Calibri"/>
          <w:sz w:val="22"/>
          <w:szCs w:val="22"/>
        </w:rPr>
        <w:t>slučiteln</w:t>
      </w:r>
      <w:r w:rsidR="0040582A" w:rsidRPr="005A27A0">
        <w:rPr>
          <w:rStyle w:val="hps"/>
          <w:rFonts w:ascii="Calibri" w:hAnsi="Calibri"/>
          <w:sz w:val="22"/>
          <w:szCs w:val="22"/>
        </w:rPr>
        <w:t>é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0043BB" w:rsidRPr="005A27A0">
        <w:rPr>
          <w:rStyle w:val="hps"/>
          <w:rFonts w:ascii="Calibri" w:hAnsi="Calibri"/>
          <w:sz w:val="22"/>
          <w:szCs w:val="22"/>
        </w:rPr>
        <w:t>pomoci</w:t>
      </w:r>
      <w:r w:rsidRPr="005A27A0">
        <w:rPr>
          <w:rStyle w:val="hps"/>
          <w:rFonts w:ascii="Calibri" w:hAnsi="Calibri"/>
          <w:sz w:val="22"/>
          <w:szCs w:val="22"/>
        </w:rPr>
        <w:t xml:space="preserve">. </w:t>
      </w:r>
      <w:r w:rsidR="000043BB" w:rsidRPr="005A27A0">
        <w:rPr>
          <w:rStyle w:val="hps"/>
          <w:rFonts w:ascii="Calibri" w:hAnsi="Calibri"/>
          <w:sz w:val="22"/>
          <w:szCs w:val="22"/>
        </w:rPr>
        <w:t>Podpora bude</w:t>
      </w:r>
      <w:r w:rsidRPr="005A27A0">
        <w:rPr>
          <w:rStyle w:val="hps"/>
          <w:rFonts w:ascii="Calibri" w:hAnsi="Calibri"/>
          <w:sz w:val="22"/>
          <w:szCs w:val="22"/>
        </w:rPr>
        <w:t xml:space="preserve"> zahrnovat diskuse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ekonomice projektu, alokaci rizika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výnosu, podmínkách </w:t>
      </w:r>
      <w:r w:rsidR="003071D3" w:rsidRPr="005A27A0">
        <w:rPr>
          <w:rStyle w:val="hps"/>
          <w:rFonts w:ascii="Calibri" w:hAnsi="Calibri"/>
          <w:sz w:val="22"/>
          <w:szCs w:val="22"/>
        </w:rPr>
        <w:t>Smlouvy 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071D3" w:rsidRPr="005A27A0">
        <w:rPr>
          <w:rStyle w:val="hps"/>
          <w:rFonts w:ascii="Calibri" w:hAnsi="Calibri"/>
          <w:sz w:val="22"/>
          <w:szCs w:val="22"/>
        </w:rPr>
        <w:t>výkupu</w:t>
      </w:r>
      <w:r w:rsidR="00E57E9B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071D3" w:rsidRPr="005A27A0">
        <w:rPr>
          <w:rStyle w:val="hps"/>
          <w:rFonts w:ascii="Calibri" w:hAnsi="Calibri"/>
          <w:sz w:val="22"/>
          <w:szCs w:val="22"/>
        </w:rPr>
        <w:t>(PPA)</w:t>
      </w:r>
      <w:r w:rsidR="000043BB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státní půjčce, dopadu na trh. Poskytovatel podpoří prezentaci </w:t>
      </w:r>
      <w:r w:rsidR="000043BB" w:rsidRPr="005A27A0">
        <w:rPr>
          <w:rStyle w:val="hps"/>
          <w:rFonts w:ascii="Calibri" w:hAnsi="Calibri"/>
          <w:sz w:val="22"/>
          <w:szCs w:val="22"/>
        </w:rPr>
        <w:t>o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043BB" w:rsidRPr="005A27A0">
        <w:rPr>
          <w:rStyle w:val="hps"/>
          <w:rFonts w:ascii="Calibri" w:hAnsi="Calibri"/>
          <w:sz w:val="22"/>
          <w:szCs w:val="22"/>
        </w:rPr>
        <w:t>odsouhlasených principech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navrhne případné další </w:t>
      </w:r>
      <w:r w:rsidRPr="005A27A0">
        <w:rPr>
          <w:rStyle w:val="hps"/>
          <w:rFonts w:ascii="Calibri" w:hAnsi="Calibri"/>
          <w:sz w:val="22"/>
          <w:szCs w:val="22"/>
        </w:rPr>
        <w:lastRenderedPageBreak/>
        <w:t>analýzy, které mohou být užitečné při podpoře</w:t>
      </w:r>
      <w:r w:rsidR="000043BB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státu</w:t>
      </w:r>
      <w:r w:rsidR="000043BB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043BB" w:rsidRPr="005A27A0">
        <w:rPr>
          <w:rStyle w:val="hps"/>
          <w:rFonts w:ascii="Calibri" w:hAnsi="Calibri"/>
          <w:sz w:val="22"/>
          <w:szCs w:val="22"/>
        </w:rPr>
        <w:t>rámci tohoto případu</w:t>
      </w:r>
      <w:r w:rsidRPr="005A27A0">
        <w:rPr>
          <w:rStyle w:val="hps"/>
          <w:rFonts w:ascii="Calibri" w:hAnsi="Calibri"/>
          <w:sz w:val="22"/>
          <w:szCs w:val="22"/>
        </w:rPr>
        <w:t>. Poskytovatel připraví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předloží prezentac</w:t>
      </w:r>
      <w:r w:rsidR="000043BB" w:rsidRPr="005A27A0">
        <w:rPr>
          <w:rStyle w:val="hps"/>
          <w:rFonts w:ascii="Calibri" w:hAnsi="Calibri"/>
          <w:sz w:val="22"/>
          <w:szCs w:val="22"/>
        </w:rPr>
        <w:t>e DG</w:t>
      </w:r>
      <w:r w:rsidRPr="005A27A0">
        <w:rPr>
          <w:rStyle w:val="hps"/>
          <w:rFonts w:ascii="Calibri" w:hAnsi="Calibri"/>
          <w:sz w:val="22"/>
          <w:szCs w:val="22"/>
        </w:rPr>
        <w:t xml:space="preserve"> COMP (buď virtuálně nebo osobně) na podporu tohoto </w:t>
      </w:r>
      <w:r w:rsidR="000043BB" w:rsidRPr="005A27A0">
        <w:rPr>
          <w:rStyle w:val="hps"/>
          <w:rFonts w:ascii="Calibri" w:hAnsi="Calibri"/>
          <w:sz w:val="22"/>
          <w:szCs w:val="22"/>
        </w:rPr>
        <w:t>případu: 70 hod.</w:t>
      </w:r>
    </w:p>
    <w:p w14:paraId="50EB9779" w14:textId="78195AD3" w:rsidR="004E5D9D" w:rsidRPr="005A27A0" w:rsidRDefault="00DC7098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5A27A0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0043BB" w:rsidRPr="005A27A0">
        <w:rPr>
          <w:rStyle w:val="hps"/>
          <w:rFonts w:ascii="Calibri" w:hAnsi="Calibri"/>
          <w:sz w:val="22"/>
          <w:szCs w:val="22"/>
        </w:rPr>
        <w:t>485</w:t>
      </w:r>
      <w:r w:rsidR="006A0B08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</w:t>
      </w:r>
      <w:r w:rsidR="008764E2" w:rsidRPr="005A27A0">
        <w:rPr>
          <w:rStyle w:val="hps"/>
          <w:rFonts w:ascii="Calibri" w:hAnsi="Calibri"/>
          <w:sz w:val="22"/>
          <w:szCs w:val="22"/>
        </w:rPr>
        <w:t>.</w:t>
      </w:r>
    </w:p>
    <w:p w14:paraId="791EDF09" w14:textId="77777777" w:rsidR="0055126B" w:rsidRPr="005A27A0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54154F05" w14:textId="77777777" w:rsidR="00800D16" w:rsidRPr="005A27A0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5A27A0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5A27A0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508543E3" w14:textId="7A41B041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</w:t>
      </w:r>
      <w:r w:rsidRPr="005A27A0">
        <w:rPr>
          <w:rStyle w:val="hps"/>
          <w:rFonts w:ascii="Calibri" w:hAnsi="Calibri"/>
          <w:sz w:val="22"/>
          <w:szCs w:val="22"/>
        </w:rPr>
        <w:t xml:space="preserve"> je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7D61A5">
        <w:rPr>
          <w:rStyle w:val="hps"/>
          <w:rFonts w:ascii="Calibri" w:hAnsi="Calibri"/>
          <w:sz w:val="22"/>
          <w:szCs w:val="22"/>
        </w:rPr>
        <w:t>………………………………</w:t>
      </w:r>
      <w:r w:rsidRPr="005A27A0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390F37" w:rsidRPr="005A27A0">
        <w:rPr>
          <w:rStyle w:val="hps"/>
          <w:rFonts w:ascii="Calibri" w:hAnsi="Calibri"/>
          <w:sz w:val="22"/>
          <w:szCs w:val="22"/>
        </w:rPr>
        <w:t>Poskytovatele</w:t>
      </w:r>
      <w:r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jsou </w:t>
      </w:r>
      <w:r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tomto případě</w:t>
      </w:r>
      <w:r w:rsidR="00DD232B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D61A5">
        <w:rPr>
          <w:rStyle w:val="hps"/>
          <w:rFonts w:ascii="Calibri" w:hAnsi="Calibri"/>
          <w:sz w:val="22"/>
          <w:szCs w:val="22"/>
        </w:rPr>
        <w:t>……………………………………………..</w:t>
      </w:r>
    </w:p>
    <w:p w14:paraId="238A49D6" w14:textId="71850C07" w:rsidR="00D92410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</w:t>
      </w:r>
      <w:r w:rsidRPr="005A27A0">
        <w:rPr>
          <w:rStyle w:val="hps"/>
          <w:rFonts w:ascii="Calibri" w:hAnsi="Calibri"/>
          <w:sz w:val="22"/>
          <w:szCs w:val="22"/>
        </w:rPr>
        <w:t>je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5A27A0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F47FA7" w:rsidRPr="005A27A0">
        <w:rPr>
          <w:rStyle w:val="hps"/>
          <w:rFonts w:ascii="Calibri" w:hAnsi="Calibri"/>
          <w:sz w:val="22"/>
          <w:szCs w:val="22"/>
        </w:rPr>
        <w:t>dále dle potřeby.</w:t>
      </w:r>
    </w:p>
    <w:p w14:paraId="0B3F5F93" w14:textId="70E55A8C" w:rsidR="00775A72" w:rsidRPr="005A27A0" w:rsidRDefault="001442AE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Poskytovatel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5A27A0">
        <w:rPr>
          <w:rStyle w:val="hps"/>
          <w:rFonts w:ascii="Calibri" w:hAnsi="Calibri"/>
          <w:sz w:val="22"/>
          <w:szCs w:val="22"/>
        </w:rPr>
        <w:t>předmětu plnění výzvy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45C0E" w:rsidRPr="005A27A0">
        <w:rPr>
          <w:rStyle w:val="hps"/>
          <w:rFonts w:ascii="Calibri" w:hAnsi="Calibri"/>
          <w:sz w:val="22"/>
          <w:szCs w:val="22"/>
        </w:rPr>
        <w:t>termínu do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013403" w:rsidRPr="005A27A0">
        <w:rPr>
          <w:rStyle w:val="hps"/>
          <w:rFonts w:ascii="Calibri" w:hAnsi="Calibri"/>
          <w:sz w:val="22"/>
          <w:szCs w:val="22"/>
        </w:rPr>
        <w:t>31</w:t>
      </w:r>
      <w:r w:rsidR="004073C6" w:rsidRPr="005A27A0">
        <w:rPr>
          <w:rStyle w:val="hps"/>
          <w:rFonts w:ascii="Calibri" w:hAnsi="Calibri"/>
          <w:sz w:val="22"/>
          <w:szCs w:val="22"/>
        </w:rPr>
        <w:t xml:space="preserve">. </w:t>
      </w:r>
      <w:r w:rsidR="00390F37" w:rsidRPr="005A27A0">
        <w:rPr>
          <w:rStyle w:val="hps"/>
          <w:rFonts w:ascii="Calibri" w:hAnsi="Calibri"/>
          <w:sz w:val="22"/>
          <w:szCs w:val="22"/>
        </w:rPr>
        <w:t>03</w:t>
      </w:r>
      <w:r w:rsidR="004073C6" w:rsidRPr="005A27A0">
        <w:rPr>
          <w:rStyle w:val="hps"/>
          <w:rFonts w:ascii="Calibri" w:hAnsi="Calibri"/>
          <w:sz w:val="22"/>
          <w:szCs w:val="22"/>
        </w:rPr>
        <w:t>. 202</w:t>
      </w:r>
      <w:r w:rsidR="00390F37" w:rsidRPr="005A27A0">
        <w:rPr>
          <w:rStyle w:val="hps"/>
          <w:rFonts w:ascii="Calibri" w:hAnsi="Calibri"/>
          <w:sz w:val="22"/>
          <w:szCs w:val="22"/>
        </w:rPr>
        <w:t>1</w:t>
      </w:r>
      <w:r w:rsidR="00A365E3" w:rsidRPr="005A27A0">
        <w:rPr>
          <w:rStyle w:val="hps"/>
          <w:rFonts w:ascii="Calibri" w:hAnsi="Calibri"/>
          <w:sz w:val="22"/>
          <w:szCs w:val="22"/>
        </w:rPr>
        <w:t>, pokud nebude</w:t>
      </w:r>
      <w:r w:rsidR="008602A4" w:rsidRPr="005A27A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5A27A0">
        <w:rPr>
          <w:rStyle w:val="hps"/>
          <w:rFonts w:ascii="Calibri" w:hAnsi="Calibri"/>
          <w:sz w:val="22"/>
          <w:szCs w:val="22"/>
        </w:rPr>
        <w:t>osobou zmocněnou k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F42A52" w:rsidRPr="005A27A0">
        <w:rPr>
          <w:rStyle w:val="hps"/>
          <w:rFonts w:ascii="Calibri" w:hAnsi="Calibri"/>
          <w:sz w:val="22"/>
          <w:szCs w:val="22"/>
        </w:rPr>
        <w:t>jednání ze strany</w:t>
      </w:r>
      <w:r w:rsidR="00A365E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5A27A0">
        <w:rPr>
          <w:rStyle w:val="hps"/>
          <w:rFonts w:ascii="Calibri" w:hAnsi="Calibri"/>
          <w:sz w:val="22"/>
          <w:szCs w:val="22"/>
        </w:rPr>
        <w:t>O</w:t>
      </w:r>
      <w:r w:rsidR="00A365E3" w:rsidRPr="005A27A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5A27A0">
        <w:rPr>
          <w:rStyle w:val="hps"/>
          <w:rFonts w:ascii="Calibri" w:hAnsi="Calibri"/>
          <w:sz w:val="22"/>
          <w:szCs w:val="22"/>
        </w:rPr>
        <w:t>.</w:t>
      </w:r>
      <w:r w:rsidR="002D33F6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5A27A0">
        <w:rPr>
          <w:rStyle w:val="hps"/>
          <w:rFonts w:ascii="Calibri" w:hAnsi="Calibri"/>
          <w:sz w:val="22"/>
          <w:szCs w:val="22"/>
        </w:rPr>
        <w:t>předpoklád</w:t>
      </w:r>
      <w:r w:rsidR="00DC7098" w:rsidRPr="005A27A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5A27A0">
        <w:rPr>
          <w:rStyle w:val="hps"/>
          <w:rFonts w:ascii="Calibri" w:hAnsi="Calibri"/>
          <w:sz w:val="22"/>
          <w:szCs w:val="22"/>
        </w:rPr>
        <w:t>,</w:t>
      </w:r>
      <w:r w:rsidR="00F47FA7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5A27A0">
        <w:rPr>
          <w:rStyle w:val="hps"/>
          <w:rFonts w:ascii="Calibri" w:hAnsi="Calibri"/>
          <w:sz w:val="22"/>
          <w:szCs w:val="22"/>
        </w:rPr>
        <w:t>je</w:t>
      </w:r>
      <w:r w:rsidR="000754CF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8D531C" w:rsidRPr="005A27A0">
        <w:rPr>
          <w:rStyle w:val="hps"/>
          <w:rFonts w:ascii="Calibri" w:hAnsi="Calibri"/>
          <w:sz w:val="22"/>
          <w:szCs w:val="22"/>
        </w:rPr>
        <w:t>max.</w:t>
      </w:r>
      <w:r w:rsidR="007F0BD1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390F37" w:rsidRPr="005A27A0">
        <w:rPr>
          <w:rStyle w:val="hps"/>
          <w:rFonts w:ascii="Calibri" w:hAnsi="Calibri"/>
          <w:sz w:val="22"/>
          <w:szCs w:val="22"/>
        </w:rPr>
        <w:t>485</w:t>
      </w:r>
      <w:r w:rsidR="00372A4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5A27A0">
        <w:rPr>
          <w:rStyle w:val="hps"/>
          <w:rFonts w:ascii="Calibri" w:hAnsi="Calibri"/>
          <w:sz w:val="22"/>
          <w:szCs w:val="22"/>
        </w:rPr>
        <w:t>hodin</w:t>
      </w:r>
      <w:r w:rsidR="00372A40" w:rsidRPr="005A27A0">
        <w:rPr>
          <w:rStyle w:val="hps"/>
          <w:rFonts w:ascii="Calibri" w:hAnsi="Calibri"/>
          <w:sz w:val="22"/>
          <w:szCs w:val="22"/>
        </w:rPr>
        <w:t>.</w:t>
      </w:r>
      <w:r w:rsidR="00043127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BB71F36" w14:textId="68A56010" w:rsidR="000D2158" w:rsidRPr="005A27A0" w:rsidRDefault="000D2158" w:rsidP="000D2158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 případě písemného souhlasu osoby zmocněné k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jednání ze strany Objednatele je možné měnit rozsah čerpání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rámci jednotlivých oblastí předmětu plnění podle čl. I, odst. 1 a) až c), avšak pouze do max. rozsahu plnění 485</w:t>
      </w:r>
      <w:r w:rsidRPr="005A27A0">
        <w:rPr>
          <w:rStyle w:val="hps"/>
          <w:rFonts w:ascii="Calibri" w:hAnsi="Calibri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hodin.</w:t>
      </w:r>
    </w:p>
    <w:p w14:paraId="19425329" w14:textId="562C4DDC" w:rsidR="00EA6D16" w:rsidRPr="005A27A0" w:rsidRDefault="00800D16" w:rsidP="007F2F9C">
      <w:pPr>
        <w:numPr>
          <w:ilvl w:val="0"/>
          <w:numId w:val="4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5A27A0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5A27A0">
        <w:rPr>
          <w:rStyle w:val="hps"/>
          <w:rFonts w:ascii="Calibri" w:hAnsi="Calibri"/>
          <w:sz w:val="22"/>
          <w:szCs w:val="22"/>
        </w:rPr>
        <w:t>Objednatelem</w:t>
      </w:r>
      <w:r w:rsidRPr="005A27A0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5A27A0">
        <w:rPr>
          <w:rStyle w:val="hps"/>
          <w:rFonts w:ascii="Calibri" w:hAnsi="Calibri"/>
          <w:sz w:val="22"/>
          <w:szCs w:val="22"/>
        </w:rPr>
        <w:t xml:space="preserve">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D92410" w:rsidRPr="005A27A0">
        <w:rPr>
          <w:rStyle w:val="hps"/>
          <w:rFonts w:ascii="Calibri" w:hAnsi="Calibri"/>
          <w:sz w:val="22"/>
          <w:szCs w:val="22"/>
        </w:rPr>
        <w:t>termín</w:t>
      </w:r>
      <w:r w:rsidR="003B6A47" w:rsidRPr="005A27A0">
        <w:rPr>
          <w:rStyle w:val="hps"/>
          <w:rFonts w:ascii="Calibri" w:hAnsi="Calibri"/>
          <w:sz w:val="22"/>
          <w:szCs w:val="22"/>
        </w:rPr>
        <w:t xml:space="preserve"> plnění </w:t>
      </w:r>
      <w:r w:rsidRPr="005A27A0">
        <w:rPr>
          <w:rStyle w:val="hps"/>
          <w:rFonts w:ascii="Calibri" w:hAnsi="Calibri"/>
          <w:sz w:val="22"/>
          <w:szCs w:val="22"/>
        </w:rPr>
        <w:t>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5A27A0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5A27A0">
        <w:rPr>
          <w:rStyle w:val="hps"/>
          <w:rFonts w:ascii="Calibri" w:hAnsi="Calibri"/>
          <w:sz w:val="22"/>
          <w:szCs w:val="22"/>
        </w:rPr>
        <w:t>hotov</w:t>
      </w:r>
      <w:r w:rsidR="003F381F" w:rsidRPr="005A27A0">
        <w:rPr>
          <w:rStyle w:val="hps"/>
          <w:rFonts w:ascii="Calibri" w:hAnsi="Calibri"/>
          <w:sz w:val="22"/>
          <w:szCs w:val="22"/>
        </w:rPr>
        <w:t>ých výstupů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</w:p>
    <w:p w14:paraId="207D0DAF" w14:textId="77777777" w:rsidR="00EA6D16" w:rsidRPr="005A27A0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5A27A0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5A27A0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7882B87B" w14:textId="35EC339F" w:rsidR="00EA6D16" w:rsidRPr="005A27A0" w:rsidRDefault="00800D16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Podmínky, které nejsou sjednány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5A27A0">
        <w:rPr>
          <w:rStyle w:val="hps"/>
          <w:rFonts w:ascii="Calibri" w:hAnsi="Calibri"/>
          <w:sz w:val="22"/>
          <w:szCs w:val="22"/>
        </w:rPr>
        <w:t>dmínkami sjednanými v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0255A9" w:rsidRPr="005A27A0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5A27A0">
        <w:rPr>
          <w:rStyle w:val="hps"/>
          <w:rFonts w:ascii="Calibri" w:hAnsi="Calibri"/>
          <w:sz w:val="22"/>
          <w:szCs w:val="22"/>
        </w:rPr>
        <w:t>.</w:t>
      </w:r>
      <w:r w:rsidR="000255A9" w:rsidRPr="005A27A0">
        <w:rPr>
          <w:rStyle w:val="hps"/>
          <w:rFonts w:ascii="Calibri" w:hAnsi="Calibri"/>
          <w:sz w:val="22"/>
          <w:szCs w:val="22"/>
        </w:rPr>
        <w:t xml:space="preserve"> </w:t>
      </w:r>
    </w:p>
    <w:p w14:paraId="49EC3294" w14:textId="2E73874A" w:rsidR="00575235" w:rsidRPr="005A27A0" w:rsidRDefault="00943B0A" w:rsidP="007F2F9C">
      <w:pPr>
        <w:numPr>
          <w:ilvl w:val="0"/>
          <w:numId w:val="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Tato výzva</w:t>
      </w:r>
      <w:r w:rsidR="003F381F" w:rsidRPr="005A27A0">
        <w:rPr>
          <w:rStyle w:val="hps"/>
          <w:rFonts w:ascii="Calibri" w:hAnsi="Calibri"/>
          <w:sz w:val="22"/>
          <w:szCs w:val="22"/>
        </w:rPr>
        <w:t xml:space="preserve"> je platná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3F381F" w:rsidRPr="005A27A0">
        <w:rPr>
          <w:rStyle w:val="hps"/>
          <w:rFonts w:ascii="Calibri" w:hAnsi="Calibri"/>
          <w:sz w:val="22"/>
          <w:szCs w:val="22"/>
        </w:rPr>
        <w:t>účinná dnem schv</w:t>
      </w:r>
      <w:r w:rsidRPr="005A27A0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5A27A0">
        <w:rPr>
          <w:rStyle w:val="hps"/>
          <w:rFonts w:ascii="Calibri" w:hAnsi="Calibri"/>
          <w:sz w:val="22"/>
          <w:szCs w:val="22"/>
        </w:rPr>
        <w:t>této výzvy</w:t>
      </w:r>
      <w:r w:rsidR="00484F5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1442AE" w:rsidRPr="005A27A0">
        <w:rPr>
          <w:rStyle w:val="hps"/>
          <w:rFonts w:ascii="Calibri" w:hAnsi="Calibri"/>
          <w:sz w:val="22"/>
          <w:szCs w:val="22"/>
        </w:rPr>
        <w:t>O</w:t>
      </w:r>
      <w:r w:rsidR="00484F53" w:rsidRPr="005A27A0">
        <w:rPr>
          <w:rStyle w:val="hps"/>
          <w:rFonts w:ascii="Calibri" w:hAnsi="Calibri"/>
          <w:sz w:val="22"/>
          <w:szCs w:val="22"/>
        </w:rPr>
        <w:t>bjednatelem</w:t>
      </w:r>
      <w:r w:rsidR="003F381F" w:rsidRPr="005A27A0">
        <w:rPr>
          <w:rStyle w:val="hps"/>
          <w:rFonts w:ascii="Calibri" w:hAnsi="Calibri"/>
          <w:sz w:val="22"/>
          <w:szCs w:val="22"/>
        </w:rPr>
        <w:t xml:space="preserve"> způs</w:t>
      </w:r>
      <w:r w:rsidRPr="005A27A0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5A27A0">
        <w:rPr>
          <w:rStyle w:val="hps"/>
          <w:rFonts w:ascii="Calibri" w:hAnsi="Calibri"/>
          <w:sz w:val="22"/>
          <w:szCs w:val="22"/>
        </w:rPr>
        <w:t>po</w:t>
      </w:r>
      <w:r w:rsidRPr="005A27A0">
        <w:rPr>
          <w:rStyle w:val="hps"/>
          <w:rFonts w:ascii="Calibri" w:hAnsi="Calibri"/>
          <w:sz w:val="22"/>
          <w:szCs w:val="22"/>
        </w:rPr>
        <w:t>dle čl. III.</w:t>
      </w:r>
      <w:r w:rsidR="00484F53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Pr="005A27A0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5A27A0">
        <w:rPr>
          <w:rStyle w:val="hps"/>
          <w:rFonts w:ascii="Calibri" w:hAnsi="Calibri"/>
          <w:sz w:val="22"/>
          <w:szCs w:val="22"/>
        </w:rPr>
        <w:t>.</w:t>
      </w:r>
    </w:p>
    <w:p w14:paraId="727C0F15" w14:textId="036C6551" w:rsidR="00EA6D16" w:rsidRPr="005A27A0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V</w:t>
      </w:r>
      <w:r w:rsidR="007F0BD1" w:rsidRPr="005A27A0">
        <w:rPr>
          <w:rStyle w:val="hps"/>
          <w:rFonts w:ascii="Calibri" w:hAnsi="Calibri"/>
          <w:sz w:val="22"/>
          <w:szCs w:val="22"/>
        </w:rPr>
        <w:t> </w:t>
      </w:r>
      <w:r w:rsidRPr="005A27A0">
        <w:rPr>
          <w:rStyle w:val="hps"/>
          <w:rFonts w:ascii="Calibri" w:hAnsi="Calibri"/>
          <w:sz w:val="22"/>
          <w:szCs w:val="22"/>
        </w:rPr>
        <w:t>Praze</w:t>
      </w:r>
      <w:r w:rsidR="007F0BD1" w:rsidRPr="005A27A0">
        <w:rPr>
          <w:rStyle w:val="hps"/>
          <w:rFonts w:ascii="Calibri" w:hAnsi="Calibri"/>
          <w:sz w:val="22"/>
          <w:szCs w:val="22"/>
        </w:rPr>
        <w:t>,</w:t>
      </w:r>
      <w:r w:rsidRPr="005A27A0">
        <w:rPr>
          <w:rStyle w:val="hps"/>
          <w:rFonts w:ascii="Calibri" w:hAnsi="Calibri"/>
          <w:sz w:val="22"/>
          <w:szCs w:val="22"/>
        </w:rPr>
        <w:t xml:space="preserve"> dne</w:t>
      </w:r>
      <w:r w:rsidR="004B398A" w:rsidRPr="005A27A0">
        <w:rPr>
          <w:rStyle w:val="hps"/>
          <w:rFonts w:ascii="Calibri" w:hAnsi="Calibri"/>
          <w:sz w:val="22"/>
          <w:szCs w:val="22"/>
        </w:rPr>
        <w:t xml:space="preserve">: </w:t>
      </w:r>
      <w:r w:rsidR="00DC7098" w:rsidRPr="005A27A0">
        <w:rPr>
          <w:rStyle w:val="hps"/>
          <w:rFonts w:ascii="Calibri" w:hAnsi="Calibri"/>
          <w:sz w:val="22"/>
          <w:szCs w:val="22"/>
        </w:rPr>
        <w:t xml:space="preserve">       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    </w:t>
      </w:r>
      <w:r w:rsidR="009A71C8">
        <w:rPr>
          <w:rStyle w:val="hps"/>
          <w:rFonts w:ascii="Calibri" w:hAnsi="Calibri"/>
          <w:sz w:val="22"/>
          <w:szCs w:val="22"/>
        </w:rPr>
        <w:t>5.1.</w:t>
      </w:r>
      <w:r w:rsidR="0036761D" w:rsidRPr="005A27A0">
        <w:rPr>
          <w:rStyle w:val="hps"/>
          <w:rFonts w:ascii="Calibri" w:hAnsi="Calibri"/>
          <w:sz w:val="22"/>
          <w:szCs w:val="22"/>
        </w:rPr>
        <w:t xml:space="preserve">  </w:t>
      </w:r>
      <w:r w:rsidR="00DC7098" w:rsidRPr="005A27A0">
        <w:rPr>
          <w:rStyle w:val="hps"/>
          <w:rFonts w:ascii="Calibri" w:hAnsi="Calibri"/>
          <w:sz w:val="22"/>
          <w:szCs w:val="22"/>
        </w:rPr>
        <w:t>202</w:t>
      </w:r>
      <w:r w:rsidR="002E7045">
        <w:rPr>
          <w:rStyle w:val="hps"/>
          <w:rFonts w:ascii="Calibri" w:hAnsi="Calibri"/>
          <w:sz w:val="22"/>
          <w:szCs w:val="22"/>
        </w:rPr>
        <w:t>1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9A71C8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Dne:</w:t>
      </w:r>
      <w:r w:rsidR="009A71C8">
        <w:rPr>
          <w:rStyle w:val="hps"/>
          <w:rFonts w:ascii="Calibri" w:hAnsi="Calibri"/>
          <w:sz w:val="22"/>
          <w:szCs w:val="22"/>
        </w:rPr>
        <w:t xml:space="preserve"> </w:t>
      </w:r>
      <w:r w:rsidR="009A71C8">
        <w:rPr>
          <w:rStyle w:val="hps"/>
          <w:rFonts w:ascii="Calibri" w:hAnsi="Calibri"/>
          <w:sz w:val="22"/>
          <w:szCs w:val="22"/>
        </w:rPr>
        <w:tab/>
        <w:t>5.1.2021</w:t>
      </w:r>
    </w:p>
    <w:p w14:paraId="0CC63384" w14:textId="2048C32F" w:rsidR="007F2F9C" w:rsidRPr="005A27A0" w:rsidRDefault="007F2F9C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Za Objednetele: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277CAA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7D61A5">
        <w:rPr>
          <w:rStyle w:val="hps"/>
          <w:rFonts w:ascii="Calibri" w:hAnsi="Calibri"/>
          <w:sz w:val="22"/>
          <w:szCs w:val="22"/>
        </w:rPr>
        <w:tab/>
      </w:r>
      <w:r w:rsidR="007D61A5">
        <w:rPr>
          <w:rStyle w:val="hps"/>
          <w:rFonts w:ascii="Calibri" w:hAnsi="Calibri"/>
          <w:sz w:val="22"/>
          <w:szCs w:val="22"/>
        </w:rPr>
        <w:tab/>
      </w:r>
      <w:r w:rsidR="007D61A5">
        <w:rPr>
          <w:rStyle w:val="hps"/>
          <w:rFonts w:ascii="Calibri" w:hAnsi="Calibri"/>
          <w:sz w:val="22"/>
          <w:szCs w:val="22"/>
        </w:rPr>
        <w:tab/>
      </w:r>
      <w:r w:rsidR="005A27A0">
        <w:rPr>
          <w:rStyle w:val="hps"/>
          <w:rFonts w:ascii="Calibri" w:hAnsi="Calibri"/>
          <w:sz w:val="22"/>
          <w:szCs w:val="22"/>
        </w:rPr>
        <w:t>Za Poskytovatele:</w:t>
      </w:r>
      <w:bookmarkStart w:id="0" w:name="_GoBack"/>
      <w:bookmarkEnd w:id="0"/>
    </w:p>
    <w:p w14:paraId="0CDC7C91" w14:textId="77777777" w:rsidR="005A27A0" w:rsidRDefault="005A27A0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p w14:paraId="41873BC4" w14:textId="7C0CA9D6" w:rsidR="005A27A0" w:rsidRDefault="00C34BEF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>Podpis Objednatele:</w:t>
      </w:r>
      <w:r w:rsidR="00EA6D16" w:rsidRPr="005A27A0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5A27A0">
        <w:rPr>
          <w:rStyle w:val="hps"/>
          <w:rFonts w:ascii="Calibri" w:hAnsi="Calibri"/>
          <w:sz w:val="22"/>
          <w:szCs w:val="22"/>
        </w:rPr>
        <w:t>……</w:t>
      </w:r>
      <w:r w:rsidRPr="005A27A0">
        <w:rPr>
          <w:rStyle w:val="hps"/>
          <w:rFonts w:ascii="Calibri" w:hAnsi="Calibri"/>
          <w:sz w:val="22"/>
          <w:szCs w:val="22"/>
        </w:rPr>
        <w:t>………</w:t>
      </w:r>
      <w:r w:rsidR="00AF1417" w:rsidRPr="005A27A0">
        <w:rPr>
          <w:rStyle w:val="hps"/>
          <w:rFonts w:ascii="Calibri" w:hAnsi="Calibri"/>
          <w:sz w:val="22"/>
          <w:szCs w:val="22"/>
        </w:rPr>
        <w:t>…………..</w:t>
      </w:r>
      <w:r w:rsidR="005A27A0" w:rsidRPr="005A27A0">
        <w:rPr>
          <w:rStyle w:val="hps"/>
          <w:rFonts w:ascii="Calibri" w:hAnsi="Calibri"/>
          <w:sz w:val="22"/>
          <w:szCs w:val="22"/>
        </w:rPr>
        <w:t xml:space="preserve"> 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Podpis</w:t>
      </w:r>
      <w:r w:rsidR="005A27A0">
        <w:rPr>
          <w:rStyle w:val="hps"/>
          <w:rFonts w:ascii="Calibri" w:hAnsi="Calibri"/>
          <w:sz w:val="22"/>
          <w:szCs w:val="22"/>
        </w:rPr>
        <w:t xml:space="preserve"> Poskytovatele</w:t>
      </w:r>
      <w:r w:rsidR="005A27A0" w:rsidRPr="005A27A0">
        <w:rPr>
          <w:rStyle w:val="hps"/>
          <w:rFonts w:ascii="Calibri" w:hAnsi="Calibri"/>
          <w:sz w:val="22"/>
          <w:szCs w:val="22"/>
        </w:rPr>
        <w:t>:……………………………….</w:t>
      </w:r>
    </w:p>
    <w:p w14:paraId="7C83BC60" w14:textId="26C07CFA" w:rsidR="005A27A0" w:rsidRPr="002F1D12" w:rsidRDefault="00EA6D16" w:rsidP="005A27A0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5A27A0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5A27A0">
        <w:rPr>
          <w:rStyle w:val="hps"/>
          <w:rFonts w:ascii="Calibri" w:hAnsi="Calibri"/>
          <w:sz w:val="22"/>
          <w:szCs w:val="22"/>
        </w:rPr>
        <w:t>průmyslu a</w:t>
      </w:r>
      <w:r w:rsidR="005A27A0">
        <w:rPr>
          <w:rStyle w:val="hps"/>
          <w:rFonts w:ascii="Calibri" w:hAnsi="Calibri"/>
          <w:sz w:val="22"/>
          <w:szCs w:val="22"/>
        </w:rPr>
        <w:t> </w:t>
      </w:r>
      <w:r w:rsidR="001442AE" w:rsidRPr="005A27A0">
        <w:rPr>
          <w:rStyle w:val="hps"/>
          <w:rFonts w:ascii="Calibri" w:hAnsi="Calibri"/>
          <w:sz w:val="22"/>
          <w:szCs w:val="22"/>
        </w:rPr>
        <w:t>obchodu</w:t>
      </w:r>
      <w:r w:rsidR="005A27A0">
        <w:rPr>
          <w:rStyle w:val="hps"/>
          <w:rFonts w:ascii="Calibri" w:hAnsi="Calibri"/>
          <w:sz w:val="22"/>
          <w:szCs w:val="22"/>
        </w:rPr>
        <w:tab/>
      </w:r>
      <w:r w:rsidR="005A27A0" w:rsidRPr="005A27A0">
        <w:rPr>
          <w:rStyle w:val="hps"/>
          <w:rFonts w:ascii="Calibri" w:hAnsi="Calibri"/>
          <w:sz w:val="22"/>
          <w:szCs w:val="22"/>
        </w:rPr>
        <w:t>N.M. Rothschild &amp; Sons Limited</w:t>
      </w:r>
    </w:p>
    <w:sectPr w:rsidR="005A27A0" w:rsidRPr="002F1D12" w:rsidSect="005A27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71CF" w14:textId="77777777" w:rsidR="00081FC8" w:rsidRDefault="00081FC8" w:rsidP="001973FF">
      <w:r>
        <w:separator/>
      </w:r>
    </w:p>
  </w:endnote>
  <w:endnote w:type="continuationSeparator" w:id="0">
    <w:p w14:paraId="4DA58DE1" w14:textId="77777777" w:rsidR="00081FC8" w:rsidRDefault="00081FC8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56E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085D3C" w:rsidRPr="00085D3C">
      <w:rPr>
        <w:rFonts w:ascii="Calibri" w:hAnsi="Calibri"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D717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085D3C" w:rsidRPr="00085D3C">
      <w:rPr>
        <w:rFonts w:ascii="Calibri" w:hAnsi="Calibri"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1876" w14:textId="77777777" w:rsidR="00081FC8" w:rsidRDefault="00081FC8" w:rsidP="001973FF">
      <w:r>
        <w:separator/>
      </w:r>
    </w:p>
  </w:footnote>
  <w:footnote w:type="continuationSeparator" w:id="0">
    <w:p w14:paraId="6E0094EA" w14:textId="77777777" w:rsidR="00081FC8" w:rsidRDefault="00081FC8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C911" w14:textId="77777777" w:rsidR="00F60493" w:rsidRDefault="00F60493" w:rsidP="00F60493">
    <w:pPr>
      <w:pStyle w:val="Zhlav"/>
    </w:pPr>
  </w:p>
  <w:p w14:paraId="37747787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0A1A5488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2F299AC2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A22C48A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52DAC796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5A2E" w14:textId="77777777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060F592D" w14:textId="77777777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15DCCB3F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5759AA"/>
    <w:multiLevelType w:val="hybridMultilevel"/>
    <w:tmpl w:val="4B7E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642025"/>
    <w:multiLevelType w:val="hybridMultilevel"/>
    <w:tmpl w:val="70A4D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65DB9"/>
    <w:multiLevelType w:val="hybridMultilevel"/>
    <w:tmpl w:val="8BBAD9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3B8"/>
    <w:multiLevelType w:val="hybridMultilevel"/>
    <w:tmpl w:val="CA48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NKwFAO9d6uktAAAA"/>
  </w:docVars>
  <w:rsids>
    <w:rsidRoot w:val="00983E79"/>
    <w:rsid w:val="000043BB"/>
    <w:rsid w:val="00012469"/>
    <w:rsid w:val="00013403"/>
    <w:rsid w:val="000136DB"/>
    <w:rsid w:val="0002428C"/>
    <w:rsid w:val="000255A9"/>
    <w:rsid w:val="00026681"/>
    <w:rsid w:val="0003357A"/>
    <w:rsid w:val="00037180"/>
    <w:rsid w:val="00042375"/>
    <w:rsid w:val="00043127"/>
    <w:rsid w:val="000450BD"/>
    <w:rsid w:val="000466F1"/>
    <w:rsid w:val="0005170D"/>
    <w:rsid w:val="000532AC"/>
    <w:rsid w:val="000613BA"/>
    <w:rsid w:val="00063D09"/>
    <w:rsid w:val="00064D42"/>
    <w:rsid w:val="00064E01"/>
    <w:rsid w:val="00066013"/>
    <w:rsid w:val="00067ACE"/>
    <w:rsid w:val="0007271D"/>
    <w:rsid w:val="00072901"/>
    <w:rsid w:val="00073896"/>
    <w:rsid w:val="000749E7"/>
    <w:rsid w:val="00074CB2"/>
    <w:rsid w:val="000754CF"/>
    <w:rsid w:val="000759D3"/>
    <w:rsid w:val="00081FC8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2158"/>
    <w:rsid w:val="000D39ED"/>
    <w:rsid w:val="000D6351"/>
    <w:rsid w:val="000D6600"/>
    <w:rsid w:val="000D7887"/>
    <w:rsid w:val="000E0AB0"/>
    <w:rsid w:val="000E425B"/>
    <w:rsid w:val="000E4EB5"/>
    <w:rsid w:val="000E5CF5"/>
    <w:rsid w:val="000E66E8"/>
    <w:rsid w:val="000F0FBF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500EF"/>
    <w:rsid w:val="0015303D"/>
    <w:rsid w:val="0015527C"/>
    <w:rsid w:val="0015779E"/>
    <w:rsid w:val="00170E6B"/>
    <w:rsid w:val="00173D2F"/>
    <w:rsid w:val="00173D97"/>
    <w:rsid w:val="00180752"/>
    <w:rsid w:val="0018191C"/>
    <w:rsid w:val="001872A5"/>
    <w:rsid w:val="00191E61"/>
    <w:rsid w:val="00194322"/>
    <w:rsid w:val="00194DB8"/>
    <w:rsid w:val="001973FF"/>
    <w:rsid w:val="001A5016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66D5"/>
    <w:rsid w:val="001F7EFB"/>
    <w:rsid w:val="0020182D"/>
    <w:rsid w:val="0020244B"/>
    <w:rsid w:val="002102EF"/>
    <w:rsid w:val="002109E6"/>
    <w:rsid w:val="002200B7"/>
    <w:rsid w:val="00227963"/>
    <w:rsid w:val="0022798E"/>
    <w:rsid w:val="0023162D"/>
    <w:rsid w:val="00231AA6"/>
    <w:rsid w:val="002402FE"/>
    <w:rsid w:val="0024413E"/>
    <w:rsid w:val="0024423E"/>
    <w:rsid w:val="00251DCE"/>
    <w:rsid w:val="00261148"/>
    <w:rsid w:val="00261332"/>
    <w:rsid w:val="002637AA"/>
    <w:rsid w:val="0026676B"/>
    <w:rsid w:val="00271545"/>
    <w:rsid w:val="00272562"/>
    <w:rsid w:val="00274022"/>
    <w:rsid w:val="00277CAA"/>
    <w:rsid w:val="002807B6"/>
    <w:rsid w:val="00284385"/>
    <w:rsid w:val="00284B11"/>
    <w:rsid w:val="002858C9"/>
    <w:rsid w:val="002861E0"/>
    <w:rsid w:val="00287926"/>
    <w:rsid w:val="00292761"/>
    <w:rsid w:val="00293EBF"/>
    <w:rsid w:val="00295F66"/>
    <w:rsid w:val="00296E5E"/>
    <w:rsid w:val="00297613"/>
    <w:rsid w:val="002A7CC5"/>
    <w:rsid w:val="002B27F5"/>
    <w:rsid w:val="002B36B4"/>
    <w:rsid w:val="002B7DE5"/>
    <w:rsid w:val="002C1D4F"/>
    <w:rsid w:val="002C230B"/>
    <w:rsid w:val="002C2D59"/>
    <w:rsid w:val="002C32B1"/>
    <w:rsid w:val="002C409E"/>
    <w:rsid w:val="002C4989"/>
    <w:rsid w:val="002D33F6"/>
    <w:rsid w:val="002D7312"/>
    <w:rsid w:val="002D7A60"/>
    <w:rsid w:val="002E0074"/>
    <w:rsid w:val="002E1E44"/>
    <w:rsid w:val="002E7045"/>
    <w:rsid w:val="002F0000"/>
    <w:rsid w:val="002F1D12"/>
    <w:rsid w:val="002F31CB"/>
    <w:rsid w:val="002F3D3D"/>
    <w:rsid w:val="002F4EAB"/>
    <w:rsid w:val="002F6B04"/>
    <w:rsid w:val="002F6DD9"/>
    <w:rsid w:val="003031DE"/>
    <w:rsid w:val="003071D3"/>
    <w:rsid w:val="003107EA"/>
    <w:rsid w:val="00310F0F"/>
    <w:rsid w:val="003114AE"/>
    <w:rsid w:val="003138E8"/>
    <w:rsid w:val="00315323"/>
    <w:rsid w:val="00324824"/>
    <w:rsid w:val="0033056D"/>
    <w:rsid w:val="003342BC"/>
    <w:rsid w:val="00334575"/>
    <w:rsid w:val="00343D14"/>
    <w:rsid w:val="003467A5"/>
    <w:rsid w:val="003508FA"/>
    <w:rsid w:val="00351709"/>
    <w:rsid w:val="00353A8B"/>
    <w:rsid w:val="003571B9"/>
    <w:rsid w:val="003613EB"/>
    <w:rsid w:val="00362051"/>
    <w:rsid w:val="00363EB7"/>
    <w:rsid w:val="00365DDE"/>
    <w:rsid w:val="00366AD8"/>
    <w:rsid w:val="0036761D"/>
    <w:rsid w:val="00370F93"/>
    <w:rsid w:val="0037241B"/>
    <w:rsid w:val="00372A40"/>
    <w:rsid w:val="003818F7"/>
    <w:rsid w:val="00382613"/>
    <w:rsid w:val="00383547"/>
    <w:rsid w:val="003868EC"/>
    <w:rsid w:val="003872BE"/>
    <w:rsid w:val="00390F37"/>
    <w:rsid w:val="003914BD"/>
    <w:rsid w:val="00391C10"/>
    <w:rsid w:val="00392729"/>
    <w:rsid w:val="003A7F2E"/>
    <w:rsid w:val="003B298D"/>
    <w:rsid w:val="003B6A47"/>
    <w:rsid w:val="003C063C"/>
    <w:rsid w:val="003C236F"/>
    <w:rsid w:val="003D4AE8"/>
    <w:rsid w:val="003D5938"/>
    <w:rsid w:val="003D65ED"/>
    <w:rsid w:val="003D7AFB"/>
    <w:rsid w:val="003E0C55"/>
    <w:rsid w:val="003E3ACE"/>
    <w:rsid w:val="003E4070"/>
    <w:rsid w:val="003E4A86"/>
    <w:rsid w:val="003E5E03"/>
    <w:rsid w:val="003F1699"/>
    <w:rsid w:val="003F381F"/>
    <w:rsid w:val="0040436B"/>
    <w:rsid w:val="0040544D"/>
    <w:rsid w:val="0040582A"/>
    <w:rsid w:val="00406AC3"/>
    <w:rsid w:val="004073C6"/>
    <w:rsid w:val="0041014C"/>
    <w:rsid w:val="00412129"/>
    <w:rsid w:val="00412B9C"/>
    <w:rsid w:val="00413EEE"/>
    <w:rsid w:val="004172A4"/>
    <w:rsid w:val="00422A81"/>
    <w:rsid w:val="00433B97"/>
    <w:rsid w:val="00441946"/>
    <w:rsid w:val="004522C5"/>
    <w:rsid w:val="004540C5"/>
    <w:rsid w:val="0045457D"/>
    <w:rsid w:val="004554FF"/>
    <w:rsid w:val="0046313B"/>
    <w:rsid w:val="00466547"/>
    <w:rsid w:val="00472101"/>
    <w:rsid w:val="00473323"/>
    <w:rsid w:val="004775BB"/>
    <w:rsid w:val="00483DE7"/>
    <w:rsid w:val="00484F53"/>
    <w:rsid w:val="00490556"/>
    <w:rsid w:val="00493DC9"/>
    <w:rsid w:val="0049640B"/>
    <w:rsid w:val="004A2807"/>
    <w:rsid w:val="004A3A4E"/>
    <w:rsid w:val="004A3FCD"/>
    <w:rsid w:val="004A4236"/>
    <w:rsid w:val="004A6B35"/>
    <w:rsid w:val="004A7154"/>
    <w:rsid w:val="004A7D29"/>
    <w:rsid w:val="004B398A"/>
    <w:rsid w:val="004B47EE"/>
    <w:rsid w:val="004B4CD9"/>
    <w:rsid w:val="004C3BA0"/>
    <w:rsid w:val="004C5057"/>
    <w:rsid w:val="004E06E9"/>
    <w:rsid w:val="004E1821"/>
    <w:rsid w:val="004E3F78"/>
    <w:rsid w:val="004E5D9D"/>
    <w:rsid w:val="004E7FEE"/>
    <w:rsid w:val="00507CCE"/>
    <w:rsid w:val="00521B0A"/>
    <w:rsid w:val="005279F9"/>
    <w:rsid w:val="00533DCD"/>
    <w:rsid w:val="00534AAD"/>
    <w:rsid w:val="00537274"/>
    <w:rsid w:val="00541C1B"/>
    <w:rsid w:val="005475BF"/>
    <w:rsid w:val="00550066"/>
    <w:rsid w:val="0055126B"/>
    <w:rsid w:val="00552FC7"/>
    <w:rsid w:val="0055609B"/>
    <w:rsid w:val="005564A4"/>
    <w:rsid w:val="00557E40"/>
    <w:rsid w:val="00564951"/>
    <w:rsid w:val="00566DDD"/>
    <w:rsid w:val="0057322C"/>
    <w:rsid w:val="0057497B"/>
    <w:rsid w:val="00575235"/>
    <w:rsid w:val="005807A6"/>
    <w:rsid w:val="00590528"/>
    <w:rsid w:val="0059434E"/>
    <w:rsid w:val="00595B7C"/>
    <w:rsid w:val="005962F9"/>
    <w:rsid w:val="005A1601"/>
    <w:rsid w:val="005A27A0"/>
    <w:rsid w:val="005A3E19"/>
    <w:rsid w:val="005A418D"/>
    <w:rsid w:val="005A7EFB"/>
    <w:rsid w:val="005B1EA0"/>
    <w:rsid w:val="005B61C0"/>
    <w:rsid w:val="005C1D41"/>
    <w:rsid w:val="005D1E9B"/>
    <w:rsid w:val="005D2DE5"/>
    <w:rsid w:val="005D4743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12DB"/>
    <w:rsid w:val="00622665"/>
    <w:rsid w:val="00627324"/>
    <w:rsid w:val="00627F09"/>
    <w:rsid w:val="00637894"/>
    <w:rsid w:val="006404B8"/>
    <w:rsid w:val="00641082"/>
    <w:rsid w:val="0064278A"/>
    <w:rsid w:val="006433AF"/>
    <w:rsid w:val="006447F0"/>
    <w:rsid w:val="006448D5"/>
    <w:rsid w:val="006512F5"/>
    <w:rsid w:val="006531CF"/>
    <w:rsid w:val="00660E59"/>
    <w:rsid w:val="00661381"/>
    <w:rsid w:val="006662AA"/>
    <w:rsid w:val="006673E1"/>
    <w:rsid w:val="006706CC"/>
    <w:rsid w:val="00672E62"/>
    <w:rsid w:val="00673A95"/>
    <w:rsid w:val="00675656"/>
    <w:rsid w:val="006806F9"/>
    <w:rsid w:val="006808C2"/>
    <w:rsid w:val="006837F7"/>
    <w:rsid w:val="00684614"/>
    <w:rsid w:val="00687415"/>
    <w:rsid w:val="00693A44"/>
    <w:rsid w:val="006A0B08"/>
    <w:rsid w:val="006A4F95"/>
    <w:rsid w:val="006A62C5"/>
    <w:rsid w:val="006A7E42"/>
    <w:rsid w:val="006B1F9C"/>
    <w:rsid w:val="006B4FB9"/>
    <w:rsid w:val="006C0B4D"/>
    <w:rsid w:val="006C14A3"/>
    <w:rsid w:val="006D0147"/>
    <w:rsid w:val="006D1116"/>
    <w:rsid w:val="006D2CC9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6C2C"/>
    <w:rsid w:val="0072743C"/>
    <w:rsid w:val="0072790C"/>
    <w:rsid w:val="007354B4"/>
    <w:rsid w:val="00735C08"/>
    <w:rsid w:val="007440F4"/>
    <w:rsid w:val="00750C87"/>
    <w:rsid w:val="00754AC3"/>
    <w:rsid w:val="00756518"/>
    <w:rsid w:val="00757326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3C4F"/>
    <w:rsid w:val="007A76CF"/>
    <w:rsid w:val="007B5D0D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54AA"/>
    <w:rsid w:val="007D5A2A"/>
    <w:rsid w:val="007D61A5"/>
    <w:rsid w:val="007D7076"/>
    <w:rsid w:val="007E4A54"/>
    <w:rsid w:val="007E609F"/>
    <w:rsid w:val="007F0BD1"/>
    <w:rsid w:val="007F2F9C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320D"/>
    <w:rsid w:val="00873AB7"/>
    <w:rsid w:val="00874014"/>
    <w:rsid w:val="008754F0"/>
    <w:rsid w:val="008764E2"/>
    <w:rsid w:val="00876A41"/>
    <w:rsid w:val="008800E1"/>
    <w:rsid w:val="00883454"/>
    <w:rsid w:val="008844F7"/>
    <w:rsid w:val="008A042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8F7333"/>
    <w:rsid w:val="009020F8"/>
    <w:rsid w:val="0090273E"/>
    <w:rsid w:val="00903843"/>
    <w:rsid w:val="009040D2"/>
    <w:rsid w:val="009053D1"/>
    <w:rsid w:val="009122D0"/>
    <w:rsid w:val="00913A0D"/>
    <w:rsid w:val="00917312"/>
    <w:rsid w:val="00917A1D"/>
    <w:rsid w:val="0092407F"/>
    <w:rsid w:val="0093058E"/>
    <w:rsid w:val="0094019D"/>
    <w:rsid w:val="00943B0A"/>
    <w:rsid w:val="00952A27"/>
    <w:rsid w:val="00955384"/>
    <w:rsid w:val="00957167"/>
    <w:rsid w:val="0095773F"/>
    <w:rsid w:val="00957FD5"/>
    <w:rsid w:val="00960D97"/>
    <w:rsid w:val="0096281B"/>
    <w:rsid w:val="0097515E"/>
    <w:rsid w:val="0097546E"/>
    <w:rsid w:val="0097621C"/>
    <w:rsid w:val="00977E75"/>
    <w:rsid w:val="00983E79"/>
    <w:rsid w:val="0098445C"/>
    <w:rsid w:val="0098608F"/>
    <w:rsid w:val="0099089D"/>
    <w:rsid w:val="00992582"/>
    <w:rsid w:val="009A273E"/>
    <w:rsid w:val="009A55FA"/>
    <w:rsid w:val="009A70D4"/>
    <w:rsid w:val="009A71C8"/>
    <w:rsid w:val="009B0A9A"/>
    <w:rsid w:val="009B30D2"/>
    <w:rsid w:val="009B34C5"/>
    <w:rsid w:val="009B3BFD"/>
    <w:rsid w:val="009C02AC"/>
    <w:rsid w:val="009D0ECC"/>
    <w:rsid w:val="009D5187"/>
    <w:rsid w:val="009D5E74"/>
    <w:rsid w:val="009E22F2"/>
    <w:rsid w:val="009E31EB"/>
    <w:rsid w:val="009F19DD"/>
    <w:rsid w:val="009F3AD6"/>
    <w:rsid w:val="00A02835"/>
    <w:rsid w:val="00A05C32"/>
    <w:rsid w:val="00A125F6"/>
    <w:rsid w:val="00A12C30"/>
    <w:rsid w:val="00A14521"/>
    <w:rsid w:val="00A21FB0"/>
    <w:rsid w:val="00A23864"/>
    <w:rsid w:val="00A23A04"/>
    <w:rsid w:val="00A24420"/>
    <w:rsid w:val="00A31C20"/>
    <w:rsid w:val="00A32DD2"/>
    <w:rsid w:val="00A365E3"/>
    <w:rsid w:val="00A423AB"/>
    <w:rsid w:val="00A436CA"/>
    <w:rsid w:val="00A55655"/>
    <w:rsid w:val="00A56161"/>
    <w:rsid w:val="00A619CE"/>
    <w:rsid w:val="00A63B8C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2374"/>
    <w:rsid w:val="00AA28CB"/>
    <w:rsid w:val="00AA2DF3"/>
    <w:rsid w:val="00AA3CEF"/>
    <w:rsid w:val="00AB0BEB"/>
    <w:rsid w:val="00AB2421"/>
    <w:rsid w:val="00AB69D0"/>
    <w:rsid w:val="00AB7AD0"/>
    <w:rsid w:val="00AC1441"/>
    <w:rsid w:val="00AC1A9F"/>
    <w:rsid w:val="00AC342B"/>
    <w:rsid w:val="00AD2706"/>
    <w:rsid w:val="00AD5377"/>
    <w:rsid w:val="00AD5BEF"/>
    <w:rsid w:val="00AF1417"/>
    <w:rsid w:val="00AF1DF1"/>
    <w:rsid w:val="00AF6022"/>
    <w:rsid w:val="00B004D6"/>
    <w:rsid w:val="00B028F6"/>
    <w:rsid w:val="00B03964"/>
    <w:rsid w:val="00B06CCF"/>
    <w:rsid w:val="00B11029"/>
    <w:rsid w:val="00B14CA2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B2DE4"/>
    <w:rsid w:val="00BB2E83"/>
    <w:rsid w:val="00BB4A22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E4453"/>
    <w:rsid w:val="00BF252D"/>
    <w:rsid w:val="00BF3A63"/>
    <w:rsid w:val="00BF6D6C"/>
    <w:rsid w:val="00C013C4"/>
    <w:rsid w:val="00C014C0"/>
    <w:rsid w:val="00C03967"/>
    <w:rsid w:val="00C03B62"/>
    <w:rsid w:val="00C06553"/>
    <w:rsid w:val="00C11C30"/>
    <w:rsid w:val="00C12FEE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7A6"/>
    <w:rsid w:val="00C46C11"/>
    <w:rsid w:val="00C52184"/>
    <w:rsid w:val="00C62D8E"/>
    <w:rsid w:val="00C65F50"/>
    <w:rsid w:val="00C75C90"/>
    <w:rsid w:val="00C77469"/>
    <w:rsid w:val="00C847B2"/>
    <w:rsid w:val="00C85D21"/>
    <w:rsid w:val="00C95280"/>
    <w:rsid w:val="00CA4356"/>
    <w:rsid w:val="00CA61A1"/>
    <w:rsid w:val="00CB0B31"/>
    <w:rsid w:val="00CB34FC"/>
    <w:rsid w:val="00CB49CB"/>
    <w:rsid w:val="00CB52D3"/>
    <w:rsid w:val="00CB5AD4"/>
    <w:rsid w:val="00CC207D"/>
    <w:rsid w:val="00CC2620"/>
    <w:rsid w:val="00CC3917"/>
    <w:rsid w:val="00CC44D0"/>
    <w:rsid w:val="00CD5770"/>
    <w:rsid w:val="00CD7E9B"/>
    <w:rsid w:val="00CE0340"/>
    <w:rsid w:val="00CE07E3"/>
    <w:rsid w:val="00CE0F6D"/>
    <w:rsid w:val="00CE383E"/>
    <w:rsid w:val="00D0248E"/>
    <w:rsid w:val="00D06F05"/>
    <w:rsid w:val="00D06F0E"/>
    <w:rsid w:val="00D11D96"/>
    <w:rsid w:val="00D13C1D"/>
    <w:rsid w:val="00D17935"/>
    <w:rsid w:val="00D17D41"/>
    <w:rsid w:val="00D21511"/>
    <w:rsid w:val="00D2243D"/>
    <w:rsid w:val="00D24EEF"/>
    <w:rsid w:val="00D26CC7"/>
    <w:rsid w:val="00D27E22"/>
    <w:rsid w:val="00D35FB3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1CA3"/>
    <w:rsid w:val="00D6257A"/>
    <w:rsid w:val="00D642AF"/>
    <w:rsid w:val="00D64630"/>
    <w:rsid w:val="00D7120E"/>
    <w:rsid w:val="00D712F2"/>
    <w:rsid w:val="00D74D53"/>
    <w:rsid w:val="00D804E8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679C"/>
    <w:rsid w:val="00DC7098"/>
    <w:rsid w:val="00DC70DD"/>
    <w:rsid w:val="00DC7E70"/>
    <w:rsid w:val="00DD1981"/>
    <w:rsid w:val="00DD232B"/>
    <w:rsid w:val="00DD4C7A"/>
    <w:rsid w:val="00DD6B95"/>
    <w:rsid w:val="00DD7029"/>
    <w:rsid w:val="00DE2F7E"/>
    <w:rsid w:val="00DE3766"/>
    <w:rsid w:val="00DE5882"/>
    <w:rsid w:val="00DE620D"/>
    <w:rsid w:val="00DF2008"/>
    <w:rsid w:val="00E03399"/>
    <w:rsid w:val="00E03F8A"/>
    <w:rsid w:val="00E07E4A"/>
    <w:rsid w:val="00E124DF"/>
    <w:rsid w:val="00E15761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2264"/>
    <w:rsid w:val="00E52739"/>
    <w:rsid w:val="00E52A76"/>
    <w:rsid w:val="00E57E9B"/>
    <w:rsid w:val="00E60DB2"/>
    <w:rsid w:val="00E639D1"/>
    <w:rsid w:val="00E73F57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6D16"/>
    <w:rsid w:val="00EA7131"/>
    <w:rsid w:val="00EB2192"/>
    <w:rsid w:val="00ED6E12"/>
    <w:rsid w:val="00EE2C9C"/>
    <w:rsid w:val="00EE3123"/>
    <w:rsid w:val="00EE4D1F"/>
    <w:rsid w:val="00EF1237"/>
    <w:rsid w:val="00EF1E60"/>
    <w:rsid w:val="00EF6BD4"/>
    <w:rsid w:val="00F07B74"/>
    <w:rsid w:val="00F126A0"/>
    <w:rsid w:val="00F13017"/>
    <w:rsid w:val="00F14A53"/>
    <w:rsid w:val="00F20599"/>
    <w:rsid w:val="00F20CD6"/>
    <w:rsid w:val="00F22921"/>
    <w:rsid w:val="00F24E96"/>
    <w:rsid w:val="00F3383F"/>
    <w:rsid w:val="00F368DE"/>
    <w:rsid w:val="00F42A52"/>
    <w:rsid w:val="00F43AF0"/>
    <w:rsid w:val="00F44506"/>
    <w:rsid w:val="00F47FA7"/>
    <w:rsid w:val="00F50303"/>
    <w:rsid w:val="00F55B5D"/>
    <w:rsid w:val="00F60493"/>
    <w:rsid w:val="00F611FF"/>
    <w:rsid w:val="00F64968"/>
    <w:rsid w:val="00F71D1E"/>
    <w:rsid w:val="00F76FB9"/>
    <w:rsid w:val="00F82097"/>
    <w:rsid w:val="00F872E4"/>
    <w:rsid w:val="00F93126"/>
    <w:rsid w:val="00F96BCD"/>
    <w:rsid w:val="00FA21D8"/>
    <w:rsid w:val="00FA338C"/>
    <w:rsid w:val="00FA3E8B"/>
    <w:rsid w:val="00FA4DD0"/>
    <w:rsid w:val="00FB07F6"/>
    <w:rsid w:val="00FB07FB"/>
    <w:rsid w:val="00FB7340"/>
    <w:rsid w:val="00FC2E63"/>
    <w:rsid w:val="00FC4175"/>
    <w:rsid w:val="00FC44CB"/>
    <w:rsid w:val="00FC61F9"/>
    <w:rsid w:val="00FD0C2D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69CD45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noProof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noProof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D420-8C98-41E7-BC7D-BB198ED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287FD356.dotm</Template>
  <TotalTime>4</TotalTime>
  <Pages>3</Pages>
  <Words>905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6311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4</cp:revision>
  <cp:lastPrinted>2020-12-15T15:15:00Z</cp:lastPrinted>
  <dcterms:created xsi:type="dcterms:W3CDTF">2021-01-08T09:01:00Z</dcterms:created>
  <dcterms:modified xsi:type="dcterms:W3CDTF">2021-01-08T09:05:00Z</dcterms:modified>
</cp:coreProperties>
</file>