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5F832DF3" w14:textId="77777777" w:rsidTr="00C33685">
        <w:tc>
          <w:tcPr>
            <w:tcW w:w="1418" w:type="dxa"/>
            <w:vAlign w:val="center"/>
          </w:tcPr>
          <w:p w14:paraId="5F826A4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29348947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50BA0CD" w14:textId="77777777" w:rsidTr="00C33685">
        <w:tc>
          <w:tcPr>
            <w:tcW w:w="1418" w:type="dxa"/>
            <w:vAlign w:val="center"/>
          </w:tcPr>
          <w:p w14:paraId="4686B63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10-22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39094E3F" w14:textId="77777777" w:rsidR="00580D22" w:rsidRPr="00043D75" w:rsidRDefault="00476C2D" w:rsidP="00A42DD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22.10.2020</w:t>
                </w:r>
              </w:p>
            </w:tc>
          </w:sdtContent>
        </w:sdt>
      </w:tr>
      <w:tr w:rsidR="00580D22" w:rsidRPr="00580D22" w14:paraId="2992FF70" w14:textId="77777777" w:rsidTr="00C33685">
        <w:tc>
          <w:tcPr>
            <w:tcW w:w="1418" w:type="dxa"/>
            <w:vAlign w:val="center"/>
          </w:tcPr>
          <w:p w14:paraId="1A24B11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CAB7ACF" w14:textId="77777777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BD4E30">
                  <w:rPr>
                    <w:rFonts w:cs="Arial"/>
                    <w:sz w:val="20"/>
                    <w:szCs w:val="20"/>
                  </w:rPr>
                  <w:t>262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7C16CE">
                  <w:rPr>
                    <w:rFonts w:cs="Arial"/>
                    <w:sz w:val="20"/>
                    <w:szCs w:val="20"/>
                  </w:rPr>
                  <w:t>16</w:t>
                </w:r>
                <w:r w:rsidR="00BD4E30">
                  <w:rPr>
                    <w:rFonts w:cs="Arial"/>
                    <w:sz w:val="20"/>
                    <w:szCs w:val="20"/>
                  </w:rPr>
                  <w:t>.12</w:t>
                </w:r>
                <w:r w:rsidR="00476C2D">
                  <w:rPr>
                    <w:rFonts w:cs="Arial"/>
                    <w:sz w:val="20"/>
                    <w:szCs w:val="20"/>
                  </w:rPr>
                  <w:t>.2020</w:t>
                </w:r>
                <w:r w:rsidRPr="00A42DD2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D22" w:rsidRPr="00580D22" w14:paraId="00439A91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075E33EC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43FA9C1B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E81634" w:rsidRPr="00580D22" w14:paraId="7D941A5B" w14:textId="77777777" w:rsidTr="00C33685">
        <w:tc>
          <w:tcPr>
            <w:tcW w:w="1418" w:type="dxa"/>
            <w:vAlign w:val="center"/>
          </w:tcPr>
          <w:p w14:paraId="3C8D6F96" w14:textId="77777777" w:rsidR="00E81634" w:rsidRPr="00580D22" w:rsidRDefault="00E81634" w:rsidP="00E81634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6CFF4573D066456088B0473D375CB9E2"/>
            </w:placeholder>
          </w:sdtPr>
          <w:sdtContent>
            <w:tc>
              <w:tcPr>
                <w:tcW w:w="2518" w:type="dxa"/>
                <w:vAlign w:val="center"/>
              </w:tcPr>
              <w:p w14:paraId="18FEAF34" w14:textId="2E6CDB2C" w:rsidR="00E81634" w:rsidRPr="00043D75" w:rsidRDefault="00E81634" w:rsidP="00E8163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82828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E81634" w:rsidRPr="00580D22" w14:paraId="3BE85A83" w14:textId="77777777" w:rsidTr="00C33685">
        <w:tc>
          <w:tcPr>
            <w:tcW w:w="1418" w:type="dxa"/>
            <w:vAlign w:val="center"/>
          </w:tcPr>
          <w:p w14:paraId="35C4054D" w14:textId="77777777" w:rsidR="00E81634" w:rsidRPr="00580D22" w:rsidRDefault="00E81634" w:rsidP="00E81634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74432218"/>
            <w:placeholder>
              <w:docPart w:val="09EBCF9565FD45CC9808FF9A24955EB5"/>
            </w:placeholder>
          </w:sdtPr>
          <w:sdtContent>
            <w:tc>
              <w:tcPr>
                <w:tcW w:w="2518" w:type="dxa"/>
                <w:vAlign w:val="center"/>
              </w:tcPr>
              <w:p w14:paraId="3C0C38B5" w14:textId="312695A4" w:rsidR="00E81634" w:rsidRPr="00043D75" w:rsidRDefault="00E81634" w:rsidP="00E8163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82828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E81634" w:rsidRPr="00580D22" w14:paraId="6A36DBB2" w14:textId="77777777" w:rsidTr="00C33685">
        <w:tc>
          <w:tcPr>
            <w:tcW w:w="1418" w:type="dxa"/>
            <w:vAlign w:val="center"/>
          </w:tcPr>
          <w:p w14:paraId="5BE51680" w14:textId="77777777" w:rsidR="00E81634" w:rsidRPr="00580D22" w:rsidRDefault="00E81634" w:rsidP="00E81634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2038692920"/>
            <w:placeholder>
              <w:docPart w:val="EA3C2CCE40284578A57E50D06D8B9A39"/>
            </w:placeholder>
          </w:sdtPr>
          <w:sdtContent>
            <w:tc>
              <w:tcPr>
                <w:tcW w:w="2518" w:type="dxa"/>
                <w:vAlign w:val="center"/>
              </w:tcPr>
              <w:p w14:paraId="7E9D0E34" w14:textId="63317233" w:rsidR="00E81634" w:rsidRPr="00043D75" w:rsidRDefault="00E81634" w:rsidP="00E8163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082828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70B23C5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59730C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24371876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5E1ABB60" w14:textId="77777777" w:rsidTr="00C33685">
        <w:tc>
          <w:tcPr>
            <w:tcW w:w="1418" w:type="dxa"/>
            <w:vAlign w:val="center"/>
          </w:tcPr>
          <w:p w14:paraId="00C278E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3FA5FE54" w14:textId="77777777" w:rsidR="00580D22" w:rsidRPr="00580D22" w:rsidRDefault="007C16CE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BD4E30">
              <w:rPr>
                <w:rFonts w:cs="Arial"/>
                <w:sz w:val="20"/>
                <w:szCs w:val="20"/>
              </w:rPr>
              <w:t>.12</w:t>
            </w:r>
            <w:r w:rsidR="00476C2D">
              <w:rPr>
                <w:rFonts w:cs="Arial"/>
                <w:sz w:val="20"/>
                <w:szCs w:val="20"/>
              </w:rPr>
              <w:t>.2020</w:t>
            </w:r>
          </w:p>
        </w:tc>
      </w:tr>
    </w:tbl>
    <w:p w14:paraId="42933588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24796C36" w14:textId="0DBFB0B5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7C16CE">
            <w:rPr>
              <w:b/>
              <w:noProof/>
              <w:sz w:val="28"/>
              <w:szCs w:val="28"/>
            </w:rPr>
            <w:t>2020000613</w:t>
          </w:r>
        </w:sdtContent>
      </w:sdt>
    </w:p>
    <w:p w14:paraId="61392A3C" w14:textId="77777777" w:rsidR="00EE5E1D" w:rsidRDefault="00EE5E1D" w:rsidP="0082141C">
      <w:pPr>
        <w:ind w:right="-1"/>
        <w:rPr>
          <w:noProof/>
        </w:rPr>
      </w:pPr>
    </w:p>
    <w:p w14:paraId="691618BC" w14:textId="77777777" w:rsidR="0082141C" w:rsidRDefault="00E620B8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017588A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6BDB2ABA" w14:textId="77777777" w:rsidR="00C74700" w:rsidRPr="004F177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52031C4D" w14:textId="77777777" w:rsidR="00A42DD2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Oracle Czech s.r.o.</w:t>
                      </w:r>
                    </w:p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869417842"/>
                        <w:placeholder>
                          <w:docPart w:val="3C86E197E25B441EA430F75C88BB89FB"/>
                        </w:placeholder>
                      </w:sdtPr>
                      <w:sdtContent>
                        <w:p w14:paraId="67BA1CCA" w14:textId="77777777" w:rsidR="00E81634" w:rsidRDefault="00E81634" w:rsidP="00E81634">
                          <w:pPr>
                            <w:jc w:val="lef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82828">
                            <w:rPr>
                              <w:rFonts w:cs="Arial"/>
                              <w:sz w:val="20"/>
                              <w:szCs w:val="20"/>
                              <w:highlight w:val="black"/>
                            </w:rPr>
                            <w:t>xxxxxxxxx</w:t>
                          </w:r>
                          <w:proofErr w:type="spellEnd"/>
                        </w:p>
                      </w:sdtContent>
                    </w:sdt>
                    <w:p w14:paraId="28E4CD0F" w14:textId="1889E0FD" w:rsidR="00F2409F" w:rsidRDefault="00F2409F" w:rsidP="00E81634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Oracle Support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Services</w:t>
                      </w:r>
                      <w:proofErr w:type="spellEnd"/>
                    </w:p>
                    <w:p w14:paraId="6C9B8972" w14:textId="77777777" w:rsidR="004D2173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U Trezorky 921/2</w:t>
                      </w:r>
                    </w:p>
                    <w:p w14:paraId="25F4C1D1" w14:textId="77777777" w:rsidR="00A42DD2" w:rsidRPr="00A42DD2" w:rsidRDefault="004D2173" w:rsidP="00A42DD2">
                      <w:pPr>
                        <w:jc w:val="left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158 00 Praha</w:t>
                      </w:r>
                    </w:p>
                    <w:p w14:paraId="39BC3BE1" w14:textId="77777777" w:rsidR="006D49D1" w:rsidRPr="006D49D1" w:rsidRDefault="00E620B8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507F4B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6D44C57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0FBFD571" w14:textId="77777777" w:rsidR="00264EE3" w:rsidRDefault="00264EE3" w:rsidP="0082141C">
      <w:pPr>
        <w:ind w:right="-1"/>
        <w:rPr>
          <w:noProof/>
        </w:rPr>
      </w:pPr>
    </w:p>
    <w:p w14:paraId="4D6C0E2A" w14:textId="77777777" w:rsidR="00A42DD2" w:rsidRDefault="00BD4E30" w:rsidP="00A42DD2">
      <w:pPr>
        <w:ind w:right="-1"/>
        <w:rPr>
          <w:noProof/>
        </w:rPr>
      </w:pPr>
      <w:r>
        <w:rPr>
          <w:noProof/>
        </w:rPr>
        <w:t>Objednáváme u Vás tímto</w:t>
      </w:r>
      <w:r w:rsidR="00854971">
        <w:rPr>
          <w:noProof/>
        </w:rPr>
        <w:t xml:space="preserve"> v souladu s níže uvedeným Oracle číslem kontraktu na základě Vašich objednávkových dokumentů prodloužení služeb technické podpory o další 1 rok k licencím dle následující specifikace</w:t>
      </w:r>
      <w:r w:rsidR="0079518D">
        <w:rPr>
          <w:noProof/>
        </w:rPr>
        <w:t>:</w:t>
      </w:r>
    </w:p>
    <w:p w14:paraId="4568515A" w14:textId="77777777" w:rsidR="00A42DD2" w:rsidRDefault="00A42DD2" w:rsidP="00A42DD2">
      <w:pPr>
        <w:ind w:right="-1"/>
        <w:rPr>
          <w:noProof/>
        </w:rPr>
      </w:pPr>
    </w:p>
    <w:tbl>
      <w:tblPr>
        <w:tblStyle w:val="Mkatabulky"/>
        <w:tblW w:w="940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1134"/>
        <w:gridCol w:w="1134"/>
        <w:gridCol w:w="1276"/>
        <w:gridCol w:w="1637"/>
      </w:tblGrid>
      <w:tr w:rsidR="00BD4E30" w14:paraId="5CECA11A" w14:textId="77777777" w:rsidTr="002E21CE">
        <w:trPr>
          <w:trHeight w:val="443"/>
        </w:trPr>
        <w:tc>
          <w:tcPr>
            <w:tcW w:w="2235" w:type="dxa"/>
          </w:tcPr>
          <w:p w14:paraId="4E05B958" w14:textId="77777777" w:rsidR="00BD4E30" w:rsidRPr="006A1B99" w:rsidRDefault="00BD4E30" w:rsidP="00C64C05">
            <w:pPr>
              <w:rPr>
                <w:b/>
                <w:sz w:val="18"/>
              </w:rPr>
            </w:pPr>
            <w:bookmarkStart w:id="0" w:name="_Hlk59539361"/>
            <w:r w:rsidRPr="006A1B99">
              <w:rPr>
                <w:b/>
                <w:sz w:val="18"/>
              </w:rPr>
              <w:t>Popis produktu</w:t>
            </w:r>
          </w:p>
        </w:tc>
        <w:tc>
          <w:tcPr>
            <w:tcW w:w="1134" w:type="dxa"/>
          </w:tcPr>
          <w:p w14:paraId="4CA44207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CSI</w:t>
            </w:r>
          </w:p>
        </w:tc>
        <w:tc>
          <w:tcPr>
            <w:tcW w:w="850" w:type="dxa"/>
          </w:tcPr>
          <w:p w14:paraId="5485F74F" w14:textId="77777777" w:rsidR="00BD4E30" w:rsidRPr="006A1B99" w:rsidRDefault="00BD4E30" w:rsidP="00C64C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Počet licencí</w:t>
            </w:r>
          </w:p>
        </w:tc>
        <w:tc>
          <w:tcPr>
            <w:tcW w:w="1134" w:type="dxa"/>
          </w:tcPr>
          <w:p w14:paraId="326D79B3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Druh licence</w:t>
            </w:r>
          </w:p>
        </w:tc>
        <w:tc>
          <w:tcPr>
            <w:tcW w:w="1134" w:type="dxa"/>
          </w:tcPr>
          <w:p w14:paraId="2CE2A65D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Obnovení služeb od</w:t>
            </w:r>
          </w:p>
        </w:tc>
        <w:tc>
          <w:tcPr>
            <w:tcW w:w="1276" w:type="dxa"/>
          </w:tcPr>
          <w:p w14:paraId="0E150B90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>Obnovení služeb do</w:t>
            </w:r>
          </w:p>
        </w:tc>
        <w:tc>
          <w:tcPr>
            <w:tcW w:w="1637" w:type="dxa"/>
          </w:tcPr>
          <w:p w14:paraId="58695B9E" w14:textId="77777777" w:rsidR="00BD4E30" w:rsidRPr="006A1B99" w:rsidRDefault="00BD4E30" w:rsidP="00C64C05">
            <w:pPr>
              <w:rPr>
                <w:b/>
                <w:sz w:val="18"/>
              </w:rPr>
            </w:pPr>
            <w:r w:rsidRPr="006A1B99">
              <w:rPr>
                <w:b/>
                <w:sz w:val="18"/>
              </w:rPr>
              <w:t xml:space="preserve">Cena bez </w:t>
            </w:r>
            <w:r w:rsidR="00854971">
              <w:rPr>
                <w:b/>
                <w:sz w:val="18"/>
              </w:rPr>
              <w:t>DPH</w:t>
            </w:r>
          </w:p>
        </w:tc>
      </w:tr>
      <w:tr w:rsidR="00E81634" w14:paraId="79386748" w14:textId="77777777" w:rsidTr="002E21CE">
        <w:trPr>
          <w:trHeight w:val="226"/>
        </w:trPr>
        <w:tc>
          <w:tcPr>
            <w:tcW w:w="2235" w:type="dxa"/>
          </w:tcPr>
          <w:p w14:paraId="7CED4114" w14:textId="77777777" w:rsidR="00E81634" w:rsidRPr="000B50DC" w:rsidRDefault="00E81634" w:rsidP="00E81634">
            <w:pPr>
              <w:rPr>
                <w:sz w:val="16"/>
              </w:rPr>
            </w:pPr>
            <w:bookmarkStart w:id="1" w:name="_GoBack" w:colFirst="6" w:colLast="6"/>
            <w:r w:rsidRPr="000B50DC">
              <w:rPr>
                <w:sz w:val="16"/>
              </w:rPr>
              <w:t xml:space="preserve">Oracle Database Standard </w:t>
            </w:r>
            <w:proofErr w:type="spell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proofErr w:type="gramStart"/>
            <w:r w:rsidRPr="000B50DC">
              <w:rPr>
                <w:sz w:val="16"/>
              </w:rPr>
              <w:t>One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Named</w:t>
            </w:r>
            <w:proofErr w:type="spellEnd"/>
            <w:proofErr w:type="gramEnd"/>
            <w:r w:rsidRPr="000B50DC">
              <w:rPr>
                <w:sz w:val="16"/>
              </w:rPr>
              <w:t xml:space="preserve"> User Plus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34E685EA" w14:textId="0F64EF8C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0AAC4059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14:paraId="0D2D3DBF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1BA690B2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6009BB01" w14:textId="0BFB71E4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7057F3FF" w14:textId="0E45BC25" w:rsidR="00E81634" w:rsidRPr="00893D11" w:rsidRDefault="00E81634" w:rsidP="00E81634">
            <w:pPr>
              <w:rPr>
                <w:sz w:val="18"/>
                <w:szCs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0DFE7991" w14:textId="77777777" w:rsidTr="003C16BF">
        <w:trPr>
          <w:trHeight w:val="216"/>
        </w:trPr>
        <w:tc>
          <w:tcPr>
            <w:tcW w:w="2235" w:type="dxa"/>
          </w:tcPr>
          <w:p w14:paraId="3583AEAD" w14:textId="77777777" w:rsidR="00E81634" w:rsidRPr="00065628" w:rsidRDefault="00E81634" w:rsidP="00E81634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065628">
              <w:rPr>
                <w:sz w:val="16"/>
              </w:rPr>
              <w:t>Oracle Database Standard</w:t>
            </w:r>
          </w:p>
          <w:p w14:paraId="17D1029C" w14:textId="77777777" w:rsidR="00E81634" w:rsidRPr="00065628" w:rsidRDefault="00E81634" w:rsidP="00E81634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65628">
              <w:rPr>
                <w:sz w:val="16"/>
              </w:rPr>
              <w:t>Edition</w:t>
            </w:r>
            <w:proofErr w:type="spellEnd"/>
            <w:r w:rsidRPr="00065628">
              <w:rPr>
                <w:sz w:val="16"/>
              </w:rPr>
              <w:t xml:space="preserve"> </w:t>
            </w:r>
            <w:proofErr w:type="spellStart"/>
            <w:proofErr w:type="gramStart"/>
            <w:r w:rsidRPr="00065628">
              <w:rPr>
                <w:sz w:val="16"/>
              </w:rPr>
              <w:t>One</w:t>
            </w:r>
            <w:proofErr w:type="spellEnd"/>
            <w:r w:rsidRPr="00065628">
              <w:rPr>
                <w:sz w:val="16"/>
              </w:rPr>
              <w:t xml:space="preserve"> - </w:t>
            </w:r>
            <w:proofErr w:type="spellStart"/>
            <w:r w:rsidRPr="00065628">
              <w:rPr>
                <w:sz w:val="16"/>
              </w:rPr>
              <w:t>Processor</w:t>
            </w:r>
            <w:proofErr w:type="spellEnd"/>
            <w:proofErr w:type="gramEnd"/>
          </w:p>
          <w:p w14:paraId="485DD364" w14:textId="77777777" w:rsidR="00E81634" w:rsidRPr="000B50DC" w:rsidRDefault="00E81634" w:rsidP="00E81634">
            <w:pPr>
              <w:rPr>
                <w:sz w:val="16"/>
              </w:rPr>
            </w:pPr>
            <w:proofErr w:type="spellStart"/>
            <w:r w:rsidRPr="00065628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5283906C" w14:textId="64B6B110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1C486B0F" w14:textId="77777777" w:rsidR="00E81634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14:paraId="213FE08A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2A95C98D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</w:t>
            </w:r>
            <w:r>
              <w:rPr>
                <w:sz w:val="18"/>
              </w:rPr>
              <w:t>pro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4F6201A2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7DE594C4" w14:textId="18D67EF6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097839A6" w14:textId="77777777" w:rsidTr="002E21CE">
        <w:trPr>
          <w:trHeight w:val="226"/>
        </w:trPr>
        <w:tc>
          <w:tcPr>
            <w:tcW w:w="2235" w:type="dxa"/>
          </w:tcPr>
          <w:p w14:paraId="03DF39DC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Database Standard </w:t>
            </w:r>
            <w:proofErr w:type="spell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proofErr w:type="gramStart"/>
            <w:r w:rsidRPr="000B50DC">
              <w:rPr>
                <w:sz w:val="16"/>
              </w:rPr>
              <w:t>One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proofErr w:type="gram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25BB5469" w14:textId="3A3285C8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1EA20F6C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14:paraId="4A365C74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2285AD27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7D5070EE" w14:textId="49ACA3DA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12094A68" w14:textId="380B4AF7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14BC021E" w14:textId="77777777" w:rsidTr="002E21CE">
        <w:trPr>
          <w:trHeight w:val="216"/>
        </w:trPr>
        <w:tc>
          <w:tcPr>
            <w:tcW w:w="2235" w:type="dxa"/>
          </w:tcPr>
          <w:p w14:paraId="64483BD1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Database Standard </w:t>
            </w:r>
            <w:proofErr w:type="spell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proofErr w:type="gramStart"/>
            <w:r w:rsidRPr="000B50DC">
              <w:rPr>
                <w:sz w:val="16"/>
              </w:rPr>
              <w:t>One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proofErr w:type="gram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422BA8B4" w14:textId="0F873BDC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1FF3CAD3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14:paraId="66B8B46D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56EEA724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1C8EFF59" w14:textId="4D9F1404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34E6C90F" w14:textId="6E3FA4B6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6730BCFA" w14:textId="77777777" w:rsidTr="002E21CE">
        <w:trPr>
          <w:trHeight w:val="226"/>
        </w:trPr>
        <w:tc>
          <w:tcPr>
            <w:tcW w:w="2235" w:type="dxa"/>
          </w:tcPr>
          <w:p w14:paraId="0BA9FF2F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Database Standard </w:t>
            </w:r>
            <w:proofErr w:type="spell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proofErr w:type="gramStart"/>
            <w:r w:rsidRPr="000B50DC">
              <w:rPr>
                <w:sz w:val="16"/>
              </w:rPr>
              <w:t>One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proofErr w:type="gram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13AF7017" w14:textId="522FE5EE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4C6BD6CE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14:paraId="601C7C5E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3FDC12B1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78C5E365" w14:textId="18267D1E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5AB18463" w14:textId="57FFB201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3C63350D" w14:textId="77777777" w:rsidTr="002E21CE">
        <w:trPr>
          <w:trHeight w:val="226"/>
        </w:trPr>
        <w:tc>
          <w:tcPr>
            <w:tcW w:w="2235" w:type="dxa"/>
          </w:tcPr>
          <w:p w14:paraId="53CEBC0E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Database Standard </w:t>
            </w:r>
            <w:proofErr w:type="spell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proofErr w:type="gramStart"/>
            <w:r w:rsidRPr="000B50DC">
              <w:rPr>
                <w:sz w:val="16"/>
              </w:rPr>
              <w:t>One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proofErr w:type="gram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3D113AE1" w14:textId="6C9D6C6B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590CA2C0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14:paraId="54CC97DC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47EAB348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11EC9B43" w14:textId="482CDE25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3D0D2578" w14:textId="0BA39FEA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054E7724" w14:textId="77777777" w:rsidTr="002E21CE">
        <w:trPr>
          <w:trHeight w:val="226"/>
        </w:trPr>
        <w:tc>
          <w:tcPr>
            <w:tcW w:w="2235" w:type="dxa"/>
          </w:tcPr>
          <w:p w14:paraId="44F70000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</w:t>
            </w:r>
            <w:proofErr w:type="spellStart"/>
            <w:r w:rsidRPr="000B50DC">
              <w:rPr>
                <w:sz w:val="16"/>
              </w:rPr>
              <w:t>Forms</w:t>
            </w:r>
            <w:proofErr w:type="spellEnd"/>
            <w:r w:rsidRPr="000B50DC">
              <w:rPr>
                <w:sz w:val="16"/>
              </w:rPr>
              <w:t xml:space="preserve"> and </w:t>
            </w:r>
            <w:proofErr w:type="spellStart"/>
            <w:proofErr w:type="gramStart"/>
            <w:r w:rsidRPr="000B50DC">
              <w:rPr>
                <w:sz w:val="16"/>
              </w:rPr>
              <w:t>Reports</w:t>
            </w:r>
            <w:proofErr w:type="spellEnd"/>
            <w:r w:rsidRPr="000B50DC">
              <w:rPr>
                <w:sz w:val="16"/>
              </w:rPr>
              <w:t xml:space="preserve">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proofErr w:type="gram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52C7D664" w14:textId="58D1B571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5778A4BA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14:paraId="4A544AB6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1EC30B79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3B9BF541" w14:textId="35F4DA59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691C7F59" w14:textId="26776EAC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tr w:rsidR="00E81634" w14:paraId="499C19C8" w14:textId="77777777" w:rsidTr="002E21CE">
        <w:trPr>
          <w:trHeight w:val="216"/>
        </w:trPr>
        <w:tc>
          <w:tcPr>
            <w:tcW w:w="2235" w:type="dxa"/>
          </w:tcPr>
          <w:p w14:paraId="2E3D5295" w14:textId="77777777" w:rsidR="00E81634" w:rsidRPr="000B50DC" w:rsidRDefault="00E81634" w:rsidP="00E81634">
            <w:pPr>
              <w:rPr>
                <w:sz w:val="16"/>
              </w:rPr>
            </w:pPr>
            <w:r w:rsidRPr="000B50DC">
              <w:rPr>
                <w:sz w:val="16"/>
              </w:rPr>
              <w:t xml:space="preserve">Oracle </w:t>
            </w:r>
            <w:proofErr w:type="spellStart"/>
            <w:r w:rsidRPr="000B50DC">
              <w:rPr>
                <w:sz w:val="16"/>
              </w:rPr>
              <w:t>WebLogic</w:t>
            </w:r>
            <w:proofErr w:type="spellEnd"/>
            <w:r w:rsidRPr="000B50DC">
              <w:rPr>
                <w:sz w:val="16"/>
              </w:rPr>
              <w:t xml:space="preserve"> Server Standard </w:t>
            </w:r>
            <w:proofErr w:type="spellStart"/>
            <w:proofErr w:type="gramStart"/>
            <w:r w:rsidRPr="000B50DC">
              <w:rPr>
                <w:sz w:val="16"/>
              </w:rPr>
              <w:t>Edition</w:t>
            </w:r>
            <w:proofErr w:type="spellEnd"/>
            <w:r w:rsidRPr="000B50DC">
              <w:rPr>
                <w:sz w:val="16"/>
              </w:rPr>
              <w:t xml:space="preserve"> - Oracle</w:t>
            </w:r>
            <w:proofErr w:type="gramEnd"/>
            <w:r w:rsidRPr="000B50DC">
              <w:rPr>
                <w:sz w:val="16"/>
              </w:rPr>
              <w:t xml:space="preserve"> 1-Click </w:t>
            </w:r>
            <w:proofErr w:type="spellStart"/>
            <w:r w:rsidRPr="000B50DC">
              <w:rPr>
                <w:sz w:val="16"/>
              </w:rPr>
              <w:t>Ordering</w:t>
            </w:r>
            <w:proofErr w:type="spellEnd"/>
            <w:r w:rsidRPr="000B50DC">
              <w:rPr>
                <w:sz w:val="16"/>
              </w:rPr>
              <w:t xml:space="preserve"> Program - </w:t>
            </w:r>
            <w:proofErr w:type="spellStart"/>
            <w:r w:rsidRPr="000B50DC">
              <w:rPr>
                <w:sz w:val="16"/>
              </w:rPr>
              <w:t>Processor</w:t>
            </w:r>
            <w:proofErr w:type="spellEnd"/>
            <w:r w:rsidRPr="000B50DC">
              <w:rPr>
                <w:sz w:val="16"/>
              </w:rPr>
              <w:t xml:space="preserve"> </w:t>
            </w:r>
            <w:proofErr w:type="spellStart"/>
            <w:r w:rsidRPr="000B50DC">
              <w:rPr>
                <w:sz w:val="16"/>
              </w:rPr>
              <w:t>Perpetual</w:t>
            </w:r>
            <w:proofErr w:type="spellEnd"/>
          </w:p>
        </w:tc>
        <w:tc>
          <w:tcPr>
            <w:tcW w:w="1134" w:type="dxa"/>
          </w:tcPr>
          <w:p w14:paraId="0195E1F1" w14:textId="7B0FC076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  <w:tc>
          <w:tcPr>
            <w:tcW w:w="850" w:type="dxa"/>
          </w:tcPr>
          <w:p w14:paraId="6E099CC9" w14:textId="77777777" w:rsidR="00E81634" w:rsidRPr="000B50DC" w:rsidRDefault="00E81634" w:rsidP="00E8163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14:paraId="01D0BABE" w14:textId="77777777" w:rsidR="00E81634" w:rsidRPr="000B50DC" w:rsidRDefault="00E81634" w:rsidP="00E81634">
            <w:pPr>
              <w:rPr>
                <w:sz w:val="18"/>
              </w:rPr>
            </w:pPr>
            <w:r w:rsidRPr="000B50DC">
              <w:rPr>
                <w:sz w:val="18"/>
              </w:rPr>
              <w:t>FULL USE</w:t>
            </w:r>
          </w:p>
        </w:tc>
        <w:tc>
          <w:tcPr>
            <w:tcW w:w="1134" w:type="dxa"/>
          </w:tcPr>
          <w:p w14:paraId="3F98C372" w14:textId="77777777" w:rsidR="00E81634" w:rsidRPr="000B50DC" w:rsidRDefault="00E81634" w:rsidP="00E81634">
            <w:pPr>
              <w:rPr>
                <w:sz w:val="18"/>
              </w:rPr>
            </w:pPr>
            <w:proofErr w:type="gramStart"/>
            <w:r w:rsidRPr="000B50DC">
              <w:rPr>
                <w:sz w:val="18"/>
              </w:rPr>
              <w:t>21-lis</w:t>
            </w:r>
            <w:proofErr w:type="gramEnd"/>
            <w:r w:rsidRPr="000B50DC">
              <w:rPr>
                <w:sz w:val="18"/>
              </w:rPr>
              <w:t>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14:paraId="628EBDA3" w14:textId="59C0D5D5" w:rsidR="00E81634" w:rsidRPr="000B50DC" w:rsidRDefault="00E81634" w:rsidP="00E8163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r w:rsidRPr="000B50DC">
              <w:rPr>
                <w:sz w:val="18"/>
              </w:rPr>
              <w:t>-lis</w:t>
            </w:r>
            <w:proofErr w:type="gramEnd"/>
            <w:r w:rsidRPr="000B50DC">
              <w:rPr>
                <w:sz w:val="18"/>
              </w:rPr>
              <w:t>-2</w:t>
            </w:r>
            <w:r>
              <w:rPr>
                <w:sz w:val="18"/>
              </w:rPr>
              <w:t>1</w:t>
            </w:r>
          </w:p>
        </w:tc>
        <w:tc>
          <w:tcPr>
            <w:tcW w:w="1637" w:type="dxa"/>
          </w:tcPr>
          <w:p w14:paraId="190E032A" w14:textId="2527A7F9" w:rsidR="00E81634" w:rsidRPr="000B50DC" w:rsidRDefault="00E81634" w:rsidP="00E81634">
            <w:pPr>
              <w:rPr>
                <w:sz w:val="18"/>
              </w:rPr>
            </w:pPr>
            <w:proofErr w:type="spellStart"/>
            <w:r w:rsidRPr="00082828">
              <w:rPr>
                <w:sz w:val="18"/>
                <w:highlight w:val="black"/>
              </w:rPr>
              <w:t>xxxxxxxx</w:t>
            </w:r>
            <w:proofErr w:type="spellEnd"/>
          </w:p>
        </w:tc>
      </w:tr>
      <w:bookmarkEnd w:id="1"/>
      <w:tr w:rsidR="00BD4E30" w14:paraId="673DBB5D" w14:textId="77777777" w:rsidTr="002E21CE">
        <w:trPr>
          <w:trHeight w:val="216"/>
        </w:trPr>
        <w:tc>
          <w:tcPr>
            <w:tcW w:w="2235" w:type="dxa"/>
            <w:vAlign w:val="center"/>
          </w:tcPr>
          <w:p w14:paraId="6482DC97" w14:textId="77777777" w:rsidR="00BD4E30" w:rsidRPr="00854971" w:rsidRDefault="00854971" w:rsidP="00854971">
            <w:pPr>
              <w:jc w:val="left"/>
              <w:rPr>
                <w:b/>
                <w:bCs/>
                <w:sz w:val="16"/>
              </w:rPr>
            </w:pPr>
            <w:r w:rsidRPr="00854971">
              <w:rPr>
                <w:b/>
                <w:bCs/>
                <w:sz w:val="16"/>
              </w:rPr>
              <w:t>CELKEM</w:t>
            </w:r>
          </w:p>
        </w:tc>
        <w:tc>
          <w:tcPr>
            <w:tcW w:w="1134" w:type="dxa"/>
          </w:tcPr>
          <w:p w14:paraId="0B556C65" w14:textId="77777777" w:rsidR="00BD4E30" w:rsidRDefault="00BD4E30" w:rsidP="00C64C05">
            <w:pPr>
              <w:rPr>
                <w:sz w:val="16"/>
              </w:rPr>
            </w:pPr>
          </w:p>
        </w:tc>
        <w:tc>
          <w:tcPr>
            <w:tcW w:w="850" w:type="dxa"/>
          </w:tcPr>
          <w:p w14:paraId="672C0281" w14:textId="77777777" w:rsidR="00BD4E30" w:rsidRPr="003405B2" w:rsidRDefault="00BD4E30" w:rsidP="00C64C05"/>
        </w:tc>
        <w:tc>
          <w:tcPr>
            <w:tcW w:w="1134" w:type="dxa"/>
          </w:tcPr>
          <w:p w14:paraId="1E690853" w14:textId="77777777" w:rsidR="00BD4E30" w:rsidRPr="003405B2" w:rsidRDefault="00BD4E30" w:rsidP="00C64C05"/>
        </w:tc>
        <w:tc>
          <w:tcPr>
            <w:tcW w:w="1134" w:type="dxa"/>
          </w:tcPr>
          <w:p w14:paraId="3E711C7D" w14:textId="77777777" w:rsidR="00BD4E30" w:rsidRDefault="00BD4E30" w:rsidP="00C64C05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145EB411" w14:textId="77777777" w:rsidR="00BD4E30" w:rsidRPr="00F05F60" w:rsidRDefault="00BD4E30" w:rsidP="00C64C05">
            <w:pPr>
              <w:rPr>
                <w:sz w:val="16"/>
              </w:rPr>
            </w:pPr>
          </w:p>
        </w:tc>
        <w:tc>
          <w:tcPr>
            <w:tcW w:w="1637" w:type="dxa"/>
          </w:tcPr>
          <w:p w14:paraId="102E9CB0" w14:textId="1BA4A5A9" w:rsidR="00BD4E30" w:rsidRPr="006A1B99" w:rsidRDefault="00A1596D" w:rsidP="00C64C05">
            <w:pPr>
              <w:rPr>
                <w:b/>
                <w:sz w:val="16"/>
              </w:rPr>
            </w:pPr>
            <w:r w:rsidRPr="00065628">
              <w:rPr>
                <w:b/>
                <w:sz w:val="18"/>
              </w:rPr>
              <w:fldChar w:fldCharType="begin"/>
            </w:r>
            <w:r w:rsidRPr="00065628">
              <w:rPr>
                <w:b/>
                <w:sz w:val="18"/>
              </w:rPr>
              <w:instrText xml:space="preserve"> =SUM(ABOVE) \# "# ##0,00 Kč;(# ##0,00 Kč)" </w:instrText>
            </w:r>
            <w:r w:rsidRPr="0006562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636 645,85</w:t>
            </w:r>
            <w:r w:rsidRPr="00065628">
              <w:rPr>
                <w:b/>
                <w:noProof/>
                <w:sz w:val="18"/>
              </w:rPr>
              <w:t xml:space="preserve"> Kč</w:t>
            </w:r>
            <w:r w:rsidRPr="00065628">
              <w:rPr>
                <w:b/>
                <w:sz w:val="18"/>
              </w:rPr>
              <w:fldChar w:fldCharType="end"/>
            </w:r>
          </w:p>
        </w:tc>
      </w:tr>
      <w:bookmarkEnd w:id="0"/>
    </w:tbl>
    <w:p w14:paraId="4649DE2A" w14:textId="77777777" w:rsidR="002C68BE" w:rsidRDefault="002C68BE" w:rsidP="0079518D">
      <w:pPr>
        <w:ind w:right="-1"/>
        <w:rPr>
          <w:b/>
          <w:noProof/>
        </w:rPr>
      </w:pPr>
    </w:p>
    <w:p w14:paraId="1ADCC302" w14:textId="0D3A6041"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lastRenderedPageBreak/>
        <w:t>Celková cena objednávky</w:t>
      </w:r>
      <w:r w:rsidR="006D0A6B">
        <w:rPr>
          <w:b/>
          <w:noProof/>
        </w:rPr>
        <w:t xml:space="preserve"> </w:t>
      </w:r>
      <w:r w:rsidR="002637F4">
        <w:rPr>
          <w:b/>
          <w:noProof/>
        </w:rPr>
        <w:t>činí</w:t>
      </w:r>
      <w:r w:rsidR="002637F4" w:rsidRPr="009500E4">
        <w:rPr>
          <w:b/>
          <w:noProof/>
        </w:rPr>
        <w:t xml:space="preserve"> </w:t>
      </w:r>
      <w:r w:rsidR="00A1596D">
        <w:rPr>
          <w:b/>
          <w:noProof/>
        </w:rPr>
        <w:t>636</w:t>
      </w:r>
      <w:r w:rsidR="002637F4">
        <w:rPr>
          <w:b/>
          <w:noProof/>
        </w:rPr>
        <w:t xml:space="preserve"> </w:t>
      </w:r>
      <w:r w:rsidR="00A1596D">
        <w:rPr>
          <w:b/>
          <w:noProof/>
        </w:rPr>
        <w:t>645,85</w:t>
      </w:r>
      <w:r w:rsidR="00854971">
        <w:rPr>
          <w:b/>
          <w:noProof/>
        </w:rPr>
        <w:t>,- Kč 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854971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854971">
        <w:rPr>
          <w:noProof/>
        </w:rPr>
        <w:t>.</w:t>
      </w:r>
    </w:p>
    <w:p w14:paraId="2231DDB9" w14:textId="77777777" w:rsidR="006A5D06" w:rsidRDefault="006A5D06" w:rsidP="0079518D">
      <w:pPr>
        <w:ind w:right="-1"/>
        <w:rPr>
          <w:noProof/>
          <w:u w:val="single"/>
        </w:rPr>
      </w:pPr>
    </w:p>
    <w:p w14:paraId="6E13CC4F" w14:textId="77777777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76C2D" w:rsidRPr="00A553AA">
          <w:rPr>
            <w:rStyle w:val="Hypertextovodkaz"/>
            <w:noProof/>
          </w:rPr>
          <w:t>faktury@rbp-zp.cz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0891E531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601251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9C41D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33A31D02" w14:textId="77777777" w:rsidR="00264EE3" w:rsidRDefault="00264EE3" w:rsidP="0082141C">
      <w:pPr>
        <w:ind w:right="-1"/>
        <w:rPr>
          <w:noProof/>
        </w:rPr>
      </w:pPr>
    </w:p>
    <w:p w14:paraId="139C99C4" w14:textId="77777777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7C16CE">
            <w:rPr>
              <w:b/>
              <w:noProof/>
            </w:rPr>
            <w:t>2020000613</w:t>
          </w:r>
        </w:sdtContent>
      </w:sdt>
      <w:r w:rsidR="004B7911">
        <w:rPr>
          <w:b/>
          <w:noProof/>
        </w:rPr>
        <w:t>.</w:t>
      </w:r>
    </w:p>
    <w:p w14:paraId="79C3A4F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619D1489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229C693" w14:textId="77777777" w:rsidR="008074D3" w:rsidRDefault="008074D3" w:rsidP="0082141C">
      <w:pPr>
        <w:ind w:right="-1"/>
        <w:rPr>
          <w:noProof/>
        </w:rPr>
      </w:pPr>
    </w:p>
    <w:p w14:paraId="77B3EA70" w14:textId="77777777" w:rsidR="002C68BE" w:rsidRDefault="002C68BE" w:rsidP="0082141C">
      <w:pPr>
        <w:ind w:right="-1"/>
        <w:rPr>
          <w:noProof/>
        </w:rPr>
      </w:pPr>
    </w:p>
    <w:p w14:paraId="4C35C040" w14:textId="77777777" w:rsidR="00815890" w:rsidRDefault="00815890" w:rsidP="0082141C">
      <w:pPr>
        <w:ind w:right="-1"/>
        <w:rPr>
          <w:noProof/>
        </w:rPr>
      </w:pPr>
    </w:p>
    <w:p w14:paraId="451D30F0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BEB514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D9A3F26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07F6" w14:textId="77777777" w:rsidR="00E620B8" w:rsidRDefault="00E620B8" w:rsidP="007A3541">
      <w:pPr>
        <w:spacing w:line="240" w:lineRule="auto"/>
      </w:pPr>
      <w:r>
        <w:separator/>
      </w:r>
    </w:p>
  </w:endnote>
  <w:endnote w:type="continuationSeparator" w:id="0">
    <w:p w14:paraId="27807CC1" w14:textId="77777777" w:rsidR="00E620B8" w:rsidRDefault="00E620B8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383A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256B166" w14:textId="77777777" w:rsidTr="009D2FDB">
      <w:tc>
        <w:tcPr>
          <w:tcW w:w="3272" w:type="dxa"/>
          <w:vAlign w:val="center"/>
        </w:tcPr>
        <w:p w14:paraId="1013F45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892982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5AE51B5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655EF479" w14:textId="77777777" w:rsidTr="009D2FDB">
      <w:tc>
        <w:tcPr>
          <w:tcW w:w="3272" w:type="dxa"/>
          <w:vAlign w:val="center"/>
        </w:tcPr>
        <w:p w14:paraId="72E052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2D907E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7B11650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7EAD8042" w14:textId="77777777" w:rsidTr="009D2FDB">
      <w:tc>
        <w:tcPr>
          <w:tcW w:w="3272" w:type="dxa"/>
          <w:vAlign w:val="center"/>
        </w:tcPr>
        <w:p w14:paraId="06D5A1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4CB0A32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2F7034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0BC390E2" w14:textId="77777777" w:rsidTr="009D2FDB">
      <w:tc>
        <w:tcPr>
          <w:tcW w:w="3272" w:type="dxa"/>
          <w:vAlign w:val="center"/>
        </w:tcPr>
        <w:p w14:paraId="611E669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665206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73C9475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07AF4528" w14:textId="77777777" w:rsidTr="009D2FDB">
      <w:tc>
        <w:tcPr>
          <w:tcW w:w="3272" w:type="dxa"/>
          <w:vAlign w:val="center"/>
        </w:tcPr>
        <w:p w14:paraId="6899D65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0C08F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265AE27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69FCB30C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F0EE" w14:textId="77777777" w:rsidR="00E620B8" w:rsidRDefault="00E620B8" w:rsidP="007A3541">
      <w:pPr>
        <w:spacing w:line="240" w:lineRule="auto"/>
      </w:pPr>
      <w:r>
        <w:separator/>
      </w:r>
    </w:p>
  </w:footnote>
  <w:footnote w:type="continuationSeparator" w:id="0">
    <w:p w14:paraId="3F56D78E" w14:textId="77777777" w:rsidR="00E620B8" w:rsidRDefault="00E620B8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33F4" w14:textId="77777777" w:rsidR="007A3541" w:rsidRDefault="007A3541" w:rsidP="007C6778">
    <w:pPr>
      <w:pStyle w:val="Zhlav"/>
      <w:ind w:left="-426"/>
    </w:pPr>
  </w:p>
  <w:p w14:paraId="7006015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9DDF72" wp14:editId="67921FCF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F31F1" w14:textId="77777777" w:rsidR="00D64985" w:rsidRDefault="00D64985">
    <w:pPr>
      <w:pStyle w:val="Zhlav"/>
    </w:pPr>
  </w:p>
  <w:p w14:paraId="11DBA66C" w14:textId="77777777" w:rsidR="00D64985" w:rsidRDefault="00D64985">
    <w:pPr>
      <w:pStyle w:val="Zhlav"/>
    </w:pPr>
  </w:p>
  <w:p w14:paraId="328C35BB" w14:textId="77777777" w:rsidR="00D64985" w:rsidRDefault="00D64985">
    <w:pPr>
      <w:pStyle w:val="Zhlav"/>
    </w:pPr>
  </w:p>
  <w:p w14:paraId="47F61F20" w14:textId="77777777" w:rsidR="00D64985" w:rsidRDefault="00D64985">
    <w:pPr>
      <w:pStyle w:val="Zhlav"/>
    </w:pPr>
  </w:p>
  <w:p w14:paraId="4814E072" w14:textId="77777777" w:rsidR="00D64985" w:rsidRDefault="00D64985">
    <w:pPr>
      <w:pStyle w:val="Zhlav"/>
    </w:pPr>
  </w:p>
  <w:p w14:paraId="63F35CB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84358"/>
    <w:rsid w:val="001164BD"/>
    <w:rsid w:val="00190114"/>
    <w:rsid w:val="0020797D"/>
    <w:rsid w:val="0021158A"/>
    <w:rsid w:val="002328FC"/>
    <w:rsid w:val="002637F4"/>
    <w:rsid w:val="00264EE3"/>
    <w:rsid w:val="0027657F"/>
    <w:rsid w:val="00276D4C"/>
    <w:rsid w:val="002A05F5"/>
    <w:rsid w:val="002C68BE"/>
    <w:rsid w:val="002E21CE"/>
    <w:rsid w:val="002F3A1A"/>
    <w:rsid w:val="0030499E"/>
    <w:rsid w:val="0031100F"/>
    <w:rsid w:val="003946A0"/>
    <w:rsid w:val="003B7F5B"/>
    <w:rsid w:val="00451C30"/>
    <w:rsid w:val="004646F8"/>
    <w:rsid w:val="004731B6"/>
    <w:rsid w:val="00476C2D"/>
    <w:rsid w:val="004B7911"/>
    <w:rsid w:val="004D2173"/>
    <w:rsid w:val="004E3B2F"/>
    <w:rsid w:val="004F177D"/>
    <w:rsid w:val="005027DA"/>
    <w:rsid w:val="00537D46"/>
    <w:rsid w:val="00555BC7"/>
    <w:rsid w:val="0056100C"/>
    <w:rsid w:val="00574B99"/>
    <w:rsid w:val="005800D0"/>
    <w:rsid w:val="00580D22"/>
    <w:rsid w:val="005E07BB"/>
    <w:rsid w:val="0063601C"/>
    <w:rsid w:val="00693C69"/>
    <w:rsid w:val="006A5D06"/>
    <w:rsid w:val="006D0A6B"/>
    <w:rsid w:val="006D49D1"/>
    <w:rsid w:val="006F261C"/>
    <w:rsid w:val="007718CD"/>
    <w:rsid w:val="0079518D"/>
    <w:rsid w:val="007A3541"/>
    <w:rsid w:val="007C16CE"/>
    <w:rsid w:val="007C6778"/>
    <w:rsid w:val="007D4F9E"/>
    <w:rsid w:val="007E583B"/>
    <w:rsid w:val="007F5316"/>
    <w:rsid w:val="008074D3"/>
    <w:rsid w:val="00807E68"/>
    <w:rsid w:val="0081516A"/>
    <w:rsid w:val="00815890"/>
    <w:rsid w:val="0082141C"/>
    <w:rsid w:val="00823880"/>
    <w:rsid w:val="00823E1F"/>
    <w:rsid w:val="008430B1"/>
    <w:rsid w:val="00854971"/>
    <w:rsid w:val="0085661A"/>
    <w:rsid w:val="00893D11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87C1F"/>
    <w:rsid w:val="009953DC"/>
    <w:rsid w:val="009D2FDB"/>
    <w:rsid w:val="009E0AAA"/>
    <w:rsid w:val="009F2C48"/>
    <w:rsid w:val="00A1596D"/>
    <w:rsid w:val="00A374D4"/>
    <w:rsid w:val="00A42DD2"/>
    <w:rsid w:val="00A502FF"/>
    <w:rsid w:val="00A71760"/>
    <w:rsid w:val="00A8513E"/>
    <w:rsid w:val="00AD79CD"/>
    <w:rsid w:val="00B05FFC"/>
    <w:rsid w:val="00B20393"/>
    <w:rsid w:val="00B4208C"/>
    <w:rsid w:val="00B62DCC"/>
    <w:rsid w:val="00BB77C6"/>
    <w:rsid w:val="00BC43DB"/>
    <w:rsid w:val="00BD4E30"/>
    <w:rsid w:val="00BE538E"/>
    <w:rsid w:val="00C07F03"/>
    <w:rsid w:val="00C33685"/>
    <w:rsid w:val="00C411ED"/>
    <w:rsid w:val="00C6111A"/>
    <w:rsid w:val="00C74700"/>
    <w:rsid w:val="00D0186C"/>
    <w:rsid w:val="00D378B8"/>
    <w:rsid w:val="00D64985"/>
    <w:rsid w:val="00DC3C76"/>
    <w:rsid w:val="00E036ED"/>
    <w:rsid w:val="00E0414B"/>
    <w:rsid w:val="00E346AE"/>
    <w:rsid w:val="00E36899"/>
    <w:rsid w:val="00E620B8"/>
    <w:rsid w:val="00E81634"/>
    <w:rsid w:val="00E976E9"/>
    <w:rsid w:val="00EE5E1D"/>
    <w:rsid w:val="00F009E6"/>
    <w:rsid w:val="00F2409F"/>
    <w:rsid w:val="00F24AD8"/>
    <w:rsid w:val="00F4049C"/>
    <w:rsid w:val="00F663A2"/>
    <w:rsid w:val="00F8711E"/>
    <w:rsid w:val="00F9383D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AC1DF3E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7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1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11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596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8252F2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6CFF4573D066456088B0473D375CB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9B4CF-4710-4D78-83D0-7F04BF935B97}"/>
      </w:docPartPr>
      <w:docPartBody>
        <w:p w:rsidR="00000000" w:rsidRDefault="007E4D7A" w:rsidP="007E4D7A">
          <w:pPr>
            <w:pStyle w:val="6CFF4573D066456088B0473D375CB9E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82505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9EBCF9565FD45CC9808FF9A24955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30034-C3D9-4867-8417-754C199FDF8A}"/>
      </w:docPartPr>
      <w:docPartBody>
        <w:p w:rsidR="00000000" w:rsidRDefault="007E4D7A" w:rsidP="007E4D7A">
          <w:pPr>
            <w:pStyle w:val="09EBCF9565FD45CC9808FF9A24955EB5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0A60B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A3C2CCE40284578A57E50D06D8B9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BCA66-E15C-46B7-96D7-58C85855C449}"/>
      </w:docPartPr>
      <w:docPartBody>
        <w:p w:rsidR="00000000" w:rsidRDefault="007E4D7A" w:rsidP="007E4D7A">
          <w:pPr>
            <w:pStyle w:val="EA3C2CCE40284578A57E50D06D8B9A39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8B5B4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3C86E197E25B441EA430F75C88BB8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C1948-1C64-48AB-81DB-BB612B88AE50}"/>
      </w:docPartPr>
      <w:docPartBody>
        <w:p w:rsidR="00000000" w:rsidRDefault="007E4D7A" w:rsidP="007E4D7A">
          <w:pPr>
            <w:pStyle w:val="3C86E197E25B441EA430F75C88BB89FB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2052BB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0E7837"/>
    <w:rsid w:val="0027727D"/>
    <w:rsid w:val="002909ED"/>
    <w:rsid w:val="003647BE"/>
    <w:rsid w:val="00417008"/>
    <w:rsid w:val="00530E52"/>
    <w:rsid w:val="005C6796"/>
    <w:rsid w:val="007E4D7A"/>
    <w:rsid w:val="008252F2"/>
    <w:rsid w:val="009252D4"/>
    <w:rsid w:val="00940839"/>
    <w:rsid w:val="0098596D"/>
    <w:rsid w:val="009B589A"/>
    <w:rsid w:val="009B6169"/>
    <w:rsid w:val="00AF6831"/>
    <w:rsid w:val="00B41B05"/>
    <w:rsid w:val="00C705AE"/>
    <w:rsid w:val="00E143B0"/>
    <w:rsid w:val="00E43093"/>
    <w:rsid w:val="00ED510D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4D7A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5B05C94DD5BC497EAF6916DCAB925C33">
    <w:name w:val="5B05C94DD5BC497EAF6916DCAB925C33"/>
    <w:rsid w:val="007E4D7A"/>
    <w:pPr>
      <w:spacing w:after="160" w:line="259" w:lineRule="auto"/>
    </w:pPr>
  </w:style>
  <w:style w:type="paragraph" w:customStyle="1" w:styleId="744ED404255A4A3CABC6734C5147E983">
    <w:name w:val="744ED404255A4A3CABC6734C5147E983"/>
    <w:rsid w:val="007E4D7A"/>
    <w:pPr>
      <w:spacing w:after="160" w:line="259" w:lineRule="auto"/>
    </w:pPr>
  </w:style>
  <w:style w:type="paragraph" w:customStyle="1" w:styleId="DF2B2A614208409DB23817B89CBD527B">
    <w:name w:val="DF2B2A614208409DB23817B89CBD527B"/>
    <w:rsid w:val="007E4D7A"/>
    <w:pPr>
      <w:spacing w:after="160" w:line="259" w:lineRule="auto"/>
    </w:pPr>
  </w:style>
  <w:style w:type="paragraph" w:customStyle="1" w:styleId="1D68D4B5B5C84AAEB362176524174E05">
    <w:name w:val="1D68D4B5B5C84AAEB362176524174E05"/>
    <w:rsid w:val="007E4D7A"/>
    <w:pPr>
      <w:spacing w:after="160" w:line="259" w:lineRule="auto"/>
    </w:pPr>
  </w:style>
  <w:style w:type="paragraph" w:customStyle="1" w:styleId="C7D2775501DA4E3E877E587B71D2E8EE">
    <w:name w:val="C7D2775501DA4E3E877E587B71D2E8EE"/>
    <w:rsid w:val="007E4D7A"/>
    <w:pPr>
      <w:spacing w:after="160" w:line="259" w:lineRule="auto"/>
    </w:pPr>
  </w:style>
  <w:style w:type="paragraph" w:customStyle="1" w:styleId="3EEA8416E36F4A0C87FE3D9484497A8A">
    <w:name w:val="3EEA8416E36F4A0C87FE3D9484497A8A"/>
    <w:rsid w:val="007E4D7A"/>
    <w:pPr>
      <w:spacing w:after="160" w:line="259" w:lineRule="auto"/>
    </w:pPr>
  </w:style>
  <w:style w:type="paragraph" w:customStyle="1" w:styleId="6CFF4573D066456088B0473D375CB9E2">
    <w:name w:val="6CFF4573D066456088B0473D375CB9E2"/>
    <w:rsid w:val="007E4D7A"/>
    <w:pPr>
      <w:spacing w:after="160" w:line="259" w:lineRule="auto"/>
    </w:pPr>
  </w:style>
  <w:style w:type="paragraph" w:customStyle="1" w:styleId="09EBCF9565FD45CC9808FF9A24955EB5">
    <w:name w:val="09EBCF9565FD45CC9808FF9A24955EB5"/>
    <w:rsid w:val="007E4D7A"/>
    <w:pPr>
      <w:spacing w:after="160" w:line="259" w:lineRule="auto"/>
    </w:pPr>
  </w:style>
  <w:style w:type="paragraph" w:customStyle="1" w:styleId="EA3C2CCE40284578A57E50D06D8B9A39">
    <w:name w:val="EA3C2CCE40284578A57E50D06D8B9A39"/>
    <w:rsid w:val="007E4D7A"/>
    <w:pPr>
      <w:spacing w:after="160" w:line="259" w:lineRule="auto"/>
    </w:pPr>
  </w:style>
  <w:style w:type="paragraph" w:customStyle="1" w:styleId="3C86E197E25B441EA430F75C88BB89FB">
    <w:name w:val="3C86E197E25B441EA430F75C88BB89FB"/>
    <w:rsid w:val="007E4D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1EF9-840A-43C5-86FE-9733BD62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1544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21</cp:revision>
  <cp:lastPrinted>2019-06-19T15:07:00Z</cp:lastPrinted>
  <dcterms:created xsi:type="dcterms:W3CDTF">2019-08-12T13:50:00Z</dcterms:created>
  <dcterms:modified xsi:type="dcterms:W3CDTF">2021-01-08T09:38:00Z</dcterms:modified>
</cp:coreProperties>
</file>