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2662"/>
        <w:gridCol w:w="2667"/>
        <w:gridCol w:w="1709"/>
      </w:tblGrid>
      <w:tr w:rsidR="00AE59F4" w:rsidRPr="006D160B" w14:paraId="002A8A31" w14:textId="77777777" w:rsidTr="006D160B">
        <w:trPr>
          <w:trHeight w:val="17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4EB2A6B" w14:textId="77777777"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CC7472C" w14:textId="4550CF31" w:rsidR="00AE59F4" w:rsidRPr="006D160B" w:rsidRDefault="00F6119C" w:rsidP="00F6119C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33639E">
              <w:rPr>
                <w:rFonts w:ascii="Arial" w:hAnsi="Arial" w:cs="Arial"/>
                <w:b/>
                <w:lang w:val="en-US"/>
              </w:rPr>
              <w:t>1</w:t>
            </w:r>
            <w:r w:rsidR="005201D5">
              <w:rPr>
                <w:rFonts w:ascii="Arial" w:hAnsi="Arial" w:cs="Arial"/>
                <w:b/>
                <w:lang w:val="en-US"/>
              </w:rPr>
              <w:t>/44001/</w:t>
            </w:r>
            <w:r w:rsidR="002B7BD6">
              <w:rPr>
                <w:rFonts w:ascii="Arial" w:hAnsi="Arial" w:cs="Arial"/>
                <w:b/>
                <w:lang w:val="en-US"/>
              </w:rPr>
              <w:t>0</w:t>
            </w:r>
            <w:r w:rsidR="0033639E">
              <w:rPr>
                <w:rFonts w:ascii="Arial" w:hAnsi="Arial" w:cs="Arial"/>
                <w:b/>
                <w:lang w:val="en-US"/>
              </w:rPr>
              <w:t>06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4027061" w14:textId="77777777" w:rsidR="00AE59F4" w:rsidRPr="006D160B" w:rsidRDefault="005201D5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Zsigrai/585533222</w:t>
            </w:r>
            <w:r w:rsidR="00F3634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B64A1F" wp14:editId="25463BCA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-1703070</wp:posOffset>
                      </wp:positionV>
                      <wp:extent cx="2438400" cy="1041400"/>
                      <wp:effectExtent l="0" t="0" r="0" b="635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E045FF" w14:textId="77777777" w:rsidR="00761B6B" w:rsidRDefault="00761B6B" w:rsidP="00761B6B">
                                  <w:pPr>
                                    <w:ind w:firstLine="708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EA27C5" w14:textId="77777777" w:rsidR="00761B6B" w:rsidRDefault="00761B6B" w:rsidP="00761B6B">
                                  <w:pPr>
                                    <w:ind w:firstLine="708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Merit Group a.s.</w:t>
                                  </w:r>
                                </w:p>
                                <w:p w14:paraId="22048C22" w14:textId="77777777" w:rsidR="00761B6B" w:rsidRDefault="00761B6B" w:rsidP="00761B6B">
                                  <w:pPr>
                                    <w:ind w:firstLine="708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Březinova 7</w:t>
                                  </w:r>
                                </w:p>
                                <w:p w14:paraId="2380A67B" w14:textId="77777777" w:rsidR="00761B6B" w:rsidRDefault="00761B6B" w:rsidP="00761B6B">
                                  <w:pPr>
                                    <w:ind w:firstLine="708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Olomouc</w:t>
                                  </w:r>
                                </w:p>
                                <w:p w14:paraId="197F8405" w14:textId="77777777" w:rsidR="00761B6B" w:rsidRDefault="00761B6B" w:rsidP="00761B6B">
                                  <w:pPr>
                                    <w:ind w:firstLine="708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77</w:t>
                                  </w:r>
                                  <w:r w:rsidR="00E8584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00</w:t>
                                  </w:r>
                                </w:p>
                                <w:p w14:paraId="4BF8644B" w14:textId="77777777" w:rsidR="005201D5" w:rsidRDefault="005201D5" w:rsidP="005201D5">
                                  <w:pPr>
                                    <w:ind w:firstLine="708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B64A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1.45pt;margin-top:-134.1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Av&#10;/POZ4AAAAAwBAAAPAAAAAAAAAAAAAAAAANoEAABkcnMvZG93bnJldi54bWxQSwUGAAAAAAQABADz&#10;AAAA5wUAAAAA&#10;" stroked="f">
                      <v:textbox>
                        <w:txbxContent>
                          <w:p w14:paraId="42E045FF" w14:textId="77777777" w:rsidR="00761B6B" w:rsidRDefault="00761B6B" w:rsidP="00761B6B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0EA27C5" w14:textId="77777777" w:rsidR="00761B6B" w:rsidRDefault="00761B6B" w:rsidP="00761B6B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Merit Group a.s.</w:t>
                            </w:r>
                          </w:p>
                          <w:p w14:paraId="22048C22" w14:textId="77777777" w:rsidR="00761B6B" w:rsidRDefault="00761B6B" w:rsidP="00761B6B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Březinova 7</w:t>
                            </w:r>
                          </w:p>
                          <w:p w14:paraId="2380A67B" w14:textId="77777777" w:rsidR="00761B6B" w:rsidRDefault="00761B6B" w:rsidP="00761B6B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Olomouc</w:t>
                            </w:r>
                          </w:p>
                          <w:p w14:paraId="197F8405" w14:textId="77777777" w:rsidR="00761B6B" w:rsidRDefault="00761B6B" w:rsidP="00761B6B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77</w:t>
                            </w:r>
                            <w:r w:rsidR="00E858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00</w:t>
                            </w:r>
                          </w:p>
                          <w:p w14:paraId="4BF8644B" w14:textId="77777777" w:rsidR="005201D5" w:rsidRDefault="005201D5" w:rsidP="005201D5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6C9DE36C" w14:textId="47AA6CE4" w:rsidR="00AE59F4" w:rsidRPr="006D160B" w:rsidRDefault="0033639E" w:rsidP="00F6119C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2B7BD6">
              <w:rPr>
                <w:rFonts w:ascii="Arial" w:hAnsi="Arial" w:cs="Arial"/>
                <w:lang w:val="en-US"/>
              </w:rPr>
              <w:t>.1.20</w:t>
            </w:r>
            <w:r w:rsidR="00F6119C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</w:tbl>
    <w:p w14:paraId="7B043943" w14:textId="77777777" w:rsidR="007A3A02" w:rsidRDefault="007A3A02" w:rsidP="007A3A02">
      <w:pPr>
        <w:rPr>
          <w:rFonts w:ascii="Arial" w:hAnsi="Arial" w:cs="Arial"/>
          <w:sz w:val="22"/>
          <w:szCs w:val="22"/>
          <w:lang w:val="en-US"/>
        </w:rPr>
      </w:pPr>
    </w:p>
    <w:p w14:paraId="6C15B9C6" w14:textId="77777777"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14:paraId="1884C184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Objednáváme u Vás:</w:t>
      </w:r>
    </w:p>
    <w:p w14:paraId="38009DAD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0AADBC95" w14:textId="5355A4DC" w:rsidR="002B7BD6" w:rsidRDefault="002B7BD6" w:rsidP="002B7BD6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Prodloužení podpory výrobce </w:t>
      </w:r>
      <w:r w:rsidR="00157E3C">
        <w:rPr>
          <w:rFonts w:ascii="Arial" w:hAnsi="Arial" w:cs="Arial"/>
          <w:sz w:val="22"/>
        </w:rPr>
        <w:t xml:space="preserve">a předplatného </w:t>
      </w:r>
      <w:r>
        <w:rPr>
          <w:rFonts w:ascii="Arial" w:hAnsi="Arial" w:cs="Arial"/>
          <w:sz w:val="22"/>
        </w:rPr>
        <w:t xml:space="preserve">pro produkt </w:t>
      </w:r>
      <w:proofErr w:type="spellStart"/>
      <w:r>
        <w:rPr>
          <w:rFonts w:ascii="Arial" w:hAnsi="Arial" w:cs="Arial"/>
          <w:sz w:val="22"/>
        </w:rPr>
        <w:t>VMware</w:t>
      </w:r>
      <w:proofErr w:type="spellEnd"/>
      <w:r>
        <w:rPr>
          <w:rFonts w:ascii="Arial" w:hAnsi="Arial" w:cs="Arial"/>
          <w:sz w:val="22"/>
        </w:rPr>
        <w:t xml:space="preserve"> o 1 rok v rozsahu:</w:t>
      </w:r>
    </w:p>
    <w:p w14:paraId="46286596" w14:textId="77777777" w:rsidR="002B7BD6" w:rsidRDefault="002B7BD6" w:rsidP="002B7BD6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1E8EE69E" w14:textId="77B895CA" w:rsidR="0033639E" w:rsidRPr="0033639E" w:rsidRDefault="0033639E" w:rsidP="0033639E">
      <w:pPr>
        <w:overflowPunct/>
        <w:textAlignment w:val="auto"/>
        <w:rPr>
          <w:rFonts w:ascii="Arial" w:hAnsi="Arial" w:cs="Arial"/>
          <w:b/>
          <w:sz w:val="32"/>
          <w:szCs w:val="28"/>
        </w:rPr>
      </w:pPr>
      <w:proofErr w:type="spellStart"/>
      <w:r w:rsidRPr="0033639E">
        <w:rPr>
          <w:rFonts w:ascii="Arial" w:hAnsi="Arial" w:cs="Arial"/>
          <w:sz w:val="22"/>
          <w:szCs w:val="22"/>
        </w:rPr>
        <w:t>Production</w:t>
      </w:r>
      <w:proofErr w:type="spellEnd"/>
      <w:r w:rsidRPr="0033639E">
        <w:rPr>
          <w:rFonts w:ascii="Arial" w:hAnsi="Arial" w:cs="Arial"/>
          <w:sz w:val="22"/>
          <w:szCs w:val="22"/>
        </w:rPr>
        <w:t xml:space="preserve"> Support/</w:t>
      </w:r>
      <w:proofErr w:type="spellStart"/>
      <w:r w:rsidRPr="0033639E">
        <w:rPr>
          <w:rFonts w:ascii="Arial" w:hAnsi="Arial" w:cs="Arial"/>
          <w:sz w:val="22"/>
          <w:szCs w:val="22"/>
        </w:rPr>
        <w:t>Subscription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639E">
        <w:rPr>
          <w:rFonts w:ascii="Arial" w:hAnsi="Arial" w:cs="Arial"/>
          <w:sz w:val="22"/>
          <w:szCs w:val="22"/>
        </w:rPr>
        <w:t>VMware</w:t>
      </w:r>
      <w:proofErr w:type="spellEnd"/>
      <w:r w:rsidRPr="003363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639E">
        <w:rPr>
          <w:rFonts w:ascii="Arial" w:hAnsi="Arial" w:cs="Arial"/>
          <w:sz w:val="22"/>
          <w:szCs w:val="22"/>
        </w:rPr>
        <w:t>Advanced</w:t>
      </w:r>
      <w:proofErr w:type="spellEnd"/>
      <w:r w:rsidRPr="003363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639E">
        <w:rPr>
          <w:rFonts w:ascii="Arial" w:hAnsi="Arial" w:cs="Arial"/>
          <w:sz w:val="22"/>
          <w:szCs w:val="22"/>
        </w:rPr>
        <w:t>Acceleration</w:t>
      </w:r>
      <w:proofErr w:type="spellEnd"/>
      <w:r w:rsidRPr="003363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639E">
        <w:rPr>
          <w:rFonts w:ascii="Arial" w:hAnsi="Arial" w:cs="Arial"/>
          <w:sz w:val="22"/>
          <w:szCs w:val="22"/>
        </w:rPr>
        <w:t>Kit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3639E">
        <w:rPr>
          <w:rFonts w:ascii="Arial" w:hAnsi="Arial" w:cs="Arial"/>
          <w:sz w:val="22"/>
          <w:szCs w:val="22"/>
        </w:rPr>
        <w:t xml:space="preserve">for 6 </w:t>
      </w:r>
      <w:proofErr w:type="spellStart"/>
      <w:r w:rsidRPr="0033639E">
        <w:rPr>
          <w:rFonts w:ascii="Arial" w:hAnsi="Arial" w:cs="Arial"/>
          <w:sz w:val="22"/>
          <w:szCs w:val="22"/>
        </w:rPr>
        <w:t>processors</w:t>
      </w:r>
      <w:proofErr w:type="spellEnd"/>
      <w:r w:rsidRPr="0033639E">
        <w:rPr>
          <w:rFonts w:ascii="Arial" w:hAnsi="Arial" w:cs="Arial"/>
          <w:sz w:val="22"/>
          <w:szCs w:val="22"/>
        </w:rPr>
        <w:t xml:space="preserve"> for 1 </w:t>
      </w:r>
      <w:proofErr w:type="spellStart"/>
      <w:r w:rsidRPr="0033639E">
        <w:rPr>
          <w:rFonts w:ascii="Arial" w:hAnsi="Arial" w:cs="Arial"/>
          <w:sz w:val="22"/>
          <w:szCs w:val="22"/>
        </w:rPr>
        <w:t>Year</w:t>
      </w:r>
      <w:proofErr w:type="spellEnd"/>
    </w:p>
    <w:p w14:paraId="7A94264A" w14:textId="77777777" w:rsidR="002B7BD6" w:rsidRDefault="002B7BD6" w:rsidP="002B7BD6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</w:p>
    <w:p w14:paraId="208DD5CD" w14:textId="3CDA4149" w:rsidR="002B7BD6" w:rsidRDefault="002B7BD6" w:rsidP="002B7BD6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Cena (bez DPH):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FF3BF5">
        <w:rPr>
          <w:rFonts w:ascii="Arial" w:hAnsi="Arial" w:cs="Arial"/>
          <w:b/>
          <w:sz w:val="22"/>
        </w:rPr>
        <w:t>59</w:t>
      </w:r>
      <w:r>
        <w:rPr>
          <w:rFonts w:ascii="Arial" w:hAnsi="Arial" w:cs="Arial"/>
          <w:b/>
          <w:sz w:val="22"/>
        </w:rPr>
        <w:t>.</w:t>
      </w:r>
      <w:r w:rsidR="00FF3BF5">
        <w:rPr>
          <w:rFonts w:ascii="Arial" w:hAnsi="Arial" w:cs="Arial"/>
          <w:b/>
          <w:sz w:val="22"/>
        </w:rPr>
        <w:t>550</w:t>
      </w:r>
      <w:r>
        <w:rPr>
          <w:rFonts w:ascii="Arial" w:hAnsi="Arial" w:cs="Arial"/>
          <w:b/>
          <w:sz w:val="22"/>
        </w:rPr>
        <w:t>,- Kč</w:t>
      </w:r>
    </w:p>
    <w:p w14:paraId="7C4FE91E" w14:textId="77777777" w:rsidR="002B7BD6" w:rsidRDefault="002B7BD6" w:rsidP="002B7BD6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</w:p>
    <w:p w14:paraId="20AF2753" w14:textId="77777777" w:rsidR="002B7BD6" w:rsidRDefault="002B7BD6" w:rsidP="002B7BD6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</w:p>
    <w:p w14:paraId="7A8465B4" w14:textId="77777777" w:rsidR="00F6119C" w:rsidRPr="00F6119C" w:rsidRDefault="00F6119C" w:rsidP="002B7BD6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F6119C">
        <w:rPr>
          <w:rFonts w:ascii="Arial" w:hAnsi="Arial" w:cs="Arial"/>
          <w:sz w:val="18"/>
        </w:rPr>
        <w:t xml:space="preserve">Zakázka je realizována přímým oslovením na základě bodu 16.2 vnitropodnikové směrnice OS/05/2016 </w:t>
      </w:r>
    </w:p>
    <w:p w14:paraId="443EA054" w14:textId="77777777" w:rsidR="002B7BD6" w:rsidRDefault="002B7BD6" w:rsidP="002B7BD6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</w:p>
    <w:p w14:paraId="31998CC2" w14:textId="77777777" w:rsidR="00F6119C" w:rsidRDefault="00F6119C" w:rsidP="002B7BD6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</w:p>
    <w:p w14:paraId="6AB9CAF0" w14:textId="77777777" w:rsidR="002B7BD6" w:rsidRDefault="002B7BD6" w:rsidP="002B7BD6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Dodací </w:t>
      </w:r>
      <w:proofErr w:type="gramStart"/>
      <w:r>
        <w:rPr>
          <w:rFonts w:ascii="Arial" w:hAnsi="Arial" w:cs="Arial"/>
          <w:b/>
          <w:sz w:val="22"/>
        </w:rPr>
        <w:t xml:space="preserve">podmínka :  </w:t>
      </w:r>
      <w:r w:rsidRPr="00AC3394">
        <w:rPr>
          <w:rFonts w:ascii="Arial" w:hAnsi="Arial" w:cs="Arial"/>
          <w:sz w:val="22"/>
        </w:rPr>
        <w:t>instalace</w:t>
      </w:r>
      <w:proofErr w:type="gramEnd"/>
      <w:r w:rsidRPr="00AC339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 </w:t>
      </w:r>
      <w:r w:rsidRPr="00AC3394">
        <w:rPr>
          <w:rFonts w:ascii="Arial" w:hAnsi="Arial" w:cs="Arial"/>
          <w:sz w:val="22"/>
        </w:rPr>
        <w:t>DPMO</w:t>
      </w:r>
    </w:p>
    <w:p w14:paraId="74AB3891" w14:textId="77777777" w:rsidR="00806B41" w:rsidRDefault="00806B41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</w:p>
    <w:p w14:paraId="67A61BA5" w14:textId="77777777" w:rsidR="00806B41" w:rsidRDefault="00806B41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</w:p>
    <w:p w14:paraId="6A7F6447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3436E1BE" w14:textId="77777777" w:rsidR="006C4528" w:rsidRPr="00127933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Platební </w:t>
      </w:r>
      <w:proofErr w:type="gramStart"/>
      <w:r w:rsidRPr="00127933">
        <w:rPr>
          <w:rFonts w:ascii="Arial" w:hAnsi="Arial" w:cs="Arial"/>
          <w:b/>
          <w:sz w:val="22"/>
        </w:rPr>
        <w:t xml:space="preserve">podmínka : </w:t>
      </w:r>
      <w:r w:rsidR="00D866B8">
        <w:rPr>
          <w:rFonts w:ascii="Arial" w:hAnsi="Arial" w:cs="Arial"/>
          <w:sz w:val="22"/>
        </w:rPr>
        <w:t>převodem</w:t>
      </w:r>
      <w:proofErr w:type="gramEnd"/>
      <w:r w:rsidR="00D866B8">
        <w:rPr>
          <w:rFonts w:ascii="Arial" w:hAnsi="Arial" w:cs="Arial"/>
          <w:sz w:val="22"/>
        </w:rPr>
        <w:t xml:space="preserve"> z účtu se splatností 14 dnů</w:t>
      </w:r>
    </w:p>
    <w:p w14:paraId="387F09B8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7CA4AD8F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14:paraId="54A33F5C" w14:textId="77777777" w:rsidR="006C4528" w:rsidRDefault="006C4528" w:rsidP="006C4528">
      <w:pPr>
        <w:pStyle w:val="Zhlav"/>
        <w:tabs>
          <w:tab w:val="clear" w:pos="4536"/>
          <w:tab w:val="clear" w:pos="9072"/>
        </w:tabs>
      </w:pPr>
    </w:p>
    <w:p w14:paraId="15C2825E" w14:textId="77777777" w:rsidR="002B7BD6" w:rsidRDefault="002B7BD6" w:rsidP="006C4528">
      <w:pPr>
        <w:pStyle w:val="Zhlav"/>
        <w:tabs>
          <w:tab w:val="clear" w:pos="4536"/>
          <w:tab w:val="clear" w:pos="9072"/>
        </w:tabs>
      </w:pPr>
    </w:p>
    <w:p w14:paraId="621010BC" w14:textId="77777777" w:rsidR="002B7BD6" w:rsidRDefault="002B7BD6" w:rsidP="006C4528">
      <w:pPr>
        <w:pStyle w:val="Zhlav"/>
        <w:tabs>
          <w:tab w:val="clear" w:pos="4536"/>
          <w:tab w:val="clear" w:pos="9072"/>
        </w:tabs>
      </w:pPr>
    </w:p>
    <w:p w14:paraId="1D5EEC2B" w14:textId="77777777" w:rsidR="006C4528" w:rsidRDefault="006C4528" w:rsidP="006C4528">
      <w:pPr>
        <w:pStyle w:val="Zhlav"/>
        <w:tabs>
          <w:tab w:val="clear" w:pos="4536"/>
          <w:tab w:val="clear" w:pos="9072"/>
        </w:tabs>
      </w:pPr>
    </w:p>
    <w:p w14:paraId="5D96E85D" w14:textId="77777777" w:rsidR="006C4528" w:rsidRDefault="006C4528" w:rsidP="006C452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Dodavatel:  .........................................................                         Za</w:t>
      </w:r>
      <w:proofErr w:type="gramEnd"/>
      <w:r>
        <w:rPr>
          <w:rFonts w:ascii="Arial" w:hAnsi="Arial" w:cs="Arial"/>
        </w:rPr>
        <w:t xml:space="preserve">  odběratele:</w:t>
      </w:r>
    </w:p>
    <w:p w14:paraId="015D2137" w14:textId="77777777" w:rsidR="006C4528" w:rsidRDefault="006C4528" w:rsidP="006C4528">
      <w:pPr>
        <w:rPr>
          <w:rFonts w:ascii="Arial" w:hAnsi="Arial" w:cs="Arial"/>
        </w:rPr>
      </w:pPr>
    </w:p>
    <w:p w14:paraId="6CCFDDE5" w14:textId="77777777" w:rsidR="004672A5" w:rsidRDefault="004672A5" w:rsidP="004672A5">
      <w:pPr>
        <w:ind w:left="5664" w:firstLine="708"/>
        <w:rPr>
          <w:rFonts w:ascii="Arial" w:hAnsi="Arial" w:cs="Arial"/>
        </w:rPr>
      </w:pPr>
    </w:p>
    <w:p w14:paraId="7D808CC1" w14:textId="77777777" w:rsidR="004672A5" w:rsidRDefault="004672A5" w:rsidP="004672A5">
      <w:pPr>
        <w:ind w:left="5664" w:firstLine="708"/>
        <w:rPr>
          <w:rFonts w:ascii="Arial" w:hAnsi="Arial" w:cs="Arial"/>
        </w:rPr>
      </w:pPr>
    </w:p>
    <w:p w14:paraId="47A4C984" w14:textId="77777777" w:rsidR="004672A5" w:rsidRDefault="004672A5" w:rsidP="004672A5">
      <w:pPr>
        <w:ind w:left="5664" w:firstLine="708"/>
        <w:rPr>
          <w:rFonts w:ascii="Arial" w:hAnsi="Arial" w:cs="Arial"/>
        </w:rPr>
      </w:pPr>
    </w:p>
    <w:p w14:paraId="17D39B1B" w14:textId="77777777" w:rsidR="004672A5" w:rsidRDefault="004672A5" w:rsidP="004672A5">
      <w:pPr>
        <w:ind w:left="5664" w:firstLine="708"/>
        <w:rPr>
          <w:rFonts w:ascii="Arial" w:hAnsi="Arial" w:cs="Arial"/>
        </w:rPr>
      </w:pPr>
    </w:p>
    <w:p w14:paraId="2BF21F98" w14:textId="77777777" w:rsidR="002B7BD6" w:rsidRDefault="002B7BD6" w:rsidP="004672A5">
      <w:pPr>
        <w:ind w:left="5664" w:firstLine="708"/>
        <w:rPr>
          <w:rFonts w:ascii="Arial" w:hAnsi="Arial" w:cs="Arial"/>
        </w:rPr>
      </w:pPr>
    </w:p>
    <w:p w14:paraId="02B2DA52" w14:textId="77777777" w:rsidR="002B7BD6" w:rsidRDefault="002B7BD6" w:rsidP="004672A5">
      <w:pPr>
        <w:ind w:left="5664" w:firstLine="708"/>
        <w:rPr>
          <w:rFonts w:ascii="Arial" w:hAnsi="Arial" w:cs="Arial"/>
        </w:rPr>
      </w:pPr>
    </w:p>
    <w:p w14:paraId="226E35F0" w14:textId="77777777" w:rsidR="004672A5" w:rsidRDefault="004672A5" w:rsidP="004672A5">
      <w:pPr>
        <w:ind w:left="5664" w:firstLine="708"/>
        <w:rPr>
          <w:rFonts w:ascii="Arial" w:hAnsi="Arial" w:cs="Arial"/>
        </w:rPr>
      </w:pPr>
    </w:p>
    <w:p w14:paraId="7917E9DD" w14:textId="77777777" w:rsidR="004672A5" w:rsidRDefault="004672A5" w:rsidP="004672A5">
      <w:pPr>
        <w:ind w:left="5664" w:firstLine="708"/>
        <w:rPr>
          <w:rFonts w:ascii="Arial" w:hAnsi="Arial" w:cs="Arial"/>
        </w:rPr>
      </w:pPr>
    </w:p>
    <w:p w14:paraId="6547A258" w14:textId="6C1C9E89" w:rsidR="004672A5" w:rsidRDefault="0018706B" w:rsidP="0018706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Ing. Pavel Zatloukal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72A5">
        <w:rPr>
          <w:rFonts w:ascii="Arial" w:hAnsi="Arial" w:cs="Arial"/>
        </w:rPr>
        <w:t>Mgr. Petr Kocourek</w:t>
      </w:r>
      <w:r w:rsidR="00157E3C">
        <w:rPr>
          <w:rFonts w:ascii="Arial" w:hAnsi="Arial" w:cs="Arial"/>
        </w:rPr>
        <w:t>, MBA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LL.M.</w:t>
      </w:r>
      <w:proofErr w:type="gramEnd"/>
    </w:p>
    <w:p w14:paraId="082BFD5D" w14:textId="27A11034" w:rsidR="004672A5" w:rsidRDefault="0018706B" w:rsidP="0018706B">
      <w:pPr>
        <w:rPr>
          <w:rFonts w:ascii="Arial" w:hAnsi="Arial" w:cs="Arial"/>
        </w:rPr>
      </w:pPr>
      <w:r>
        <w:rPr>
          <w:rFonts w:ascii="Arial" w:hAnsi="Arial" w:cs="Arial"/>
        </w:rPr>
        <w:t>místopředseda představenstva DPMO, a.s.</w:t>
      </w:r>
      <w:r w:rsidR="00F6119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119C">
        <w:rPr>
          <w:rFonts w:ascii="Arial" w:hAnsi="Arial" w:cs="Arial"/>
        </w:rPr>
        <w:t>člen představenstva DPMO, a.s.</w:t>
      </w:r>
    </w:p>
    <w:p w14:paraId="1AA381C6" w14:textId="77777777" w:rsidR="001C13E8" w:rsidRDefault="001C13E8" w:rsidP="004672A5">
      <w:pPr>
        <w:ind w:left="5664" w:firstLine="708"/>
        <w:rPr>
          <w:rFonts w:ascii="Arial" w:hAnsi="Arial" w:cs="Arial"/>
          <w:sz w:val="22"/>
          <w:szCs w:val="22"/>
          <w:lang w:val="en-US"/>
        </w:rPr>
      </w:pPr>
    </w:p>
    <w:sectPr w:rsidR="001C13E8" w:rsidSect="00C13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BEAE3" w14:textId="77777777" w:rsidR="00B353A9" w:rsidRDefault="00B353A9">
      <w:r>
        <w:separator/>
      </w:r>
    </w:p>
  </w:endnote>
  <w:endnote w:type="continuationSeparator" w:id="0">
    <w:p w14:paraId="1A34BDCD" w14:textId="77777777" w:rsidR="00B353A9" w:rsidRDefault="00B3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Frutiger CE-Black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5BFCD" w14:textId="77777777" w:rsidR="00B263B6" w:rsidRDefault="00B263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8D3F6" w14:textId="77777777"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B263B6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B263B6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D9E19" w14:textId="77777777"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B263B6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B263B6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B16C5" w14:textId="77777777" w:rsidR="00B353A9" w:rsidRDefault="00B353A9">
      <w:r>
        <w:separator/>
      </w:r>
    </w:p>
  </w:footnote>
  <w:footnote w:type="continuationSeparator" w:id="0">
    <w:p w14:paraId="0ECA05DE" w14:textId="77777777" w:rsidR="00B353A9" w:rsidRDefault="00B35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3B5D5" w14:textId="77777777" w:rsidR="00B263B6" w:rsidRDefault="00B263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9EF6E" w14:textId="77777777"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04D42F" wp14:editId="164CCA3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E4FF5" w14:textId="77777777"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 wp14:anchorId="1DBB0865" wp14:editId="2B3DC6A3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4D42F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14:paraId="059E4FF5" w14:textId="77777777"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 wp14:anchorId="1DBB0865" wp14:editId="2B3DC6A3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7CCC4" w14:textId="37FC183B"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bookmarkStart w:id="0" w:name="_GoBack"/>
    <w:bookmarkEnd w:id="0"/>
    <w:r w:rsidR="00144A29">
      <w:rPr>
        <w:noProof/>
        <w:sz w:val="32"/>
        <w:szCs w:val="32"/>
      </w:rPr>
      <w:drawing>
        <wp:inline distT="0" distB="0" distL="0" distR="0" wp14:anchorId="044A250A" wp14:editId="1ACF1F2B">
          <wp:extent cx="5752465" cy="2763520"/>
          <wp:effectExtent l="0" t="0" r="635" b="0"/>
          <wp:docPr id="3" name="obrázek 3" descr="C:\Users\azsigrai\Documents\Grafický manuál\new\Sablony\Obr_objed_bar_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zsigrai\Documents\Grafický manuál\new\Sablony\Obr_objed_bar_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276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A5392"/>
    <w:multiLevelType w:val="hybridMultilevel"/>
    <w:tmpl w:val="2624B820"/>
    <w:lvl w:ilvl="0" w:tplc="717AE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E59A7"/>
    <w:multiLevelType w:val="hybridMultilevel"/>
    <w:tmpl w:val="FC0CE188"/>
    <w:lvl w:ilvl="0" w:tplc="4BA691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65DB4"/>
    <w:multiLevelType w:val="hybridMultilevel"/>
    <w:tmpl w:val="608C2E62"/>
    <w:lvl w:ilvl="0" w:tplc="68642F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D5"/>
    <w:rsid w:val="00035CF2"/>
    <w:rsid w:val="000363AF"/>
    <w:rsid w:val="0008468C"/>
    <w:rsid w:val="000C606B"/>
    <w:rsid w:val="000D3B2B"/>
    <w:rsid w:val="000E7757"/>
    <w:rsid w:val="000F4CA0"/>
    <w:rsid w:val="00123E0E"/>
    <w:rsid w:val="00131A6E"/>
    <w:rsid w:val="00144A29"/>
    <w:rsid w:val="00146E0D"/>
    <w:rsid w:val="00157E3C"/>
    <w:rsid w:val="00174253"/>
    <w:rsid w:val="0018706B"/>
    <w:rsid w:val="00190BAD"/>
    <w:rsid w:val="001C13E8"/>
    <w:rsid w:val="00250730"/>
    <w:rsid w:val="00253AE8"/>
    <w:rsid w:val="002549E2"/>
    <w:rsid w:val="00282CA5"/>
    <w:rsid w:val="002B66E6"/>
    <w:rsid w:val="002B7BD6"/>
    <w:rsid w:val="0033639E"/>
    <w:rsid w:val="00356DE2"/>
    <w:rsid w:val="00381D14"/>
    <w:rsid w:val="003B2CD8"/>
    <w:rsid w:val="003D3FAD"/>
    <w:rsid w:val="003F56C2"/>
    <w:rsid w:val="0040707F"/>
    <w:rsid w:val="004600AA"/>
    <w:rsid w:val="004672A5"/>
    <w:rsid w:val="00467FE1"/>
    <w:rsid w:val="00476D0A"/>
    <w:rsid w:val="004B4BE1"/>
    <w:rsid w:val="004C7174"/>
    <w:rsid w:val="004F06CD"/>
    <w:rsid w:val="004F38B2"/>
    <w:rsid w:val="005201D5"/>
    <w:rsid w:val="005249D7"/>
    <w:rsid w:val="00537A7D"/>
    <w:rsid w:val="00557A16"/>
    <w:rsid w:val="005671E8"/>
    <w:rsid w:val="0057377A"/>
    <w:rsid w:val="005807E3"/>
    <w:rsid w:val="005B13E5"/>
    <w:rsid w:val="005D3B61"/>
    <w:rsid w:val="005D7947"/>
    <w:rsid w:val="006257E1"/>
    <w:rsid w:val="00654D8C"/>
    <w:rsid w:val="006804E6"/>
    <w:rsid w:val="00684C6D"/>
    <w:rsid w:val="006C4528"/>
    <w:rsid w:val="006D160B"/>
    <w:rsid w:val="006E7F48"/>
    <w:rsid w:val="0074049F"/>
    <w:rsid w:val="00761B6B"/>
    <w:rsid w:val="00765EE4"/>
    <w:rsid w:val="007679A5"/>
    <w:rsid w:val="00791052"/>
    <w:rsid w:val="007A3A02"/>
    <w:rsid w:val="007A4FB9"/>
    <w:rsid w:val="00806B41"/>
    <w:rsid w:val="00822BE3"/>
    <w:rsid w:val="008E05B4"/>
    <w:rsid w:val="008E6AF9"/>
    <w:rsid w:val="008F4353"/>
    <w:rsid w:val="009166CC"/>
    <w:rsid w:val="009516E2"/>
    <w:rsid w:val="00961FAB"/>
    <w:rsid w:val="009B6500"/>
    <w:rsid w:val="009C701E"/>
    <w:rsid w:val="009D434E"/>
    <w:rsid w:val="009E0C6E"/>
    <w:rsid w:val="00AE59F4"/>
    <w:rsid w:val="00B00AD7"/>
    <w:rsid w:val="00B263B6"/>
    <w:rsid w:val="00B353A9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17C4"/>
    <w:rsid w:val="00D866B8"/>
    <w:rsid w:val="00DF358B"/>
    <w:rsid w:val="00E45419"/>
    <w:rsid w:val="00E524DB"/>
    <w:rsid w:val="00E75C03"/>
    <w:rsid w:val="00E80F49"/>
    <w:rsid w:val="00E85848"/>
    <w:rsid w:val="00EA6756"/>
    <w:rsid w:val="00EB5305"/>
    <w:rsid w:val="00ED665F"/>
    <w:rsid w:val="00F041FA"/>
    <w:rsid w:val="00F3634C"/>
    <w:rsid w:val="00F450D5"/>
    <w:rsid w:val="00F6119C"/>
    <w:rsid w:val="00F81594"/>
    <w:rsid w:val="00F9786D"/>
    <w:rsid w:val="00FA6417"/>
    <w:rsid w:val="00FD3549"/>
    <w:rsid w:val="00FF3BF5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E5948"/>
  <w15:docId w15:val="{EE790F2F-F723-41C3-ABBC-1BE7F9F2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B6B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3B2CD8"/>
    <w:rPr>
      <w:b/>
      <w:bCs/>
    </w:rPr>
  </w:style>
  <w:style w:type="paragraph" w:styleId="Odstavecseseznamem">
    <w:name w:val="List Paragraph"/>
    <w:basedOn w:val="Normln"/>
    <w:uiPriority w:val="34"/>
    <w:qFormat/>
    <w:rsid w:val="0076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&#352;ablony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3BE8F-B5F2-4153-B714-188A8627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Zsigrai Ákos</dc:creator>
  <cp:lastModifiedBy>Svobodová, Jana</cp:lastModifiedBy>
  <cp:revision>3</cp:revision>
  <cp:lastPrinted>2021-01-06T13:20:00Z</cp:lastPrinted>
  <dcterms:created xsi:type="dcterms:W3CDTF">2021-01-08T10:36:00Z</dcterms:created>
  <dcterms:modified xsi:type="dcterms:W3CDTF">2021-01-08T10:36:00Z</dcterms:modified>
</cp:coreProperties>
</file>