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7809FF">
        <w:rPr>
          <w:sz w:val="22"/>
          <w:szCs w:val="22"/>
        </w:rPr>
        <w:t>2</w:t>
      </w:r>
      <w:r w:rsidR="00AB698D">
        <w:rPr>
          <w:sz w:val="22"/>
          <w:szCs w:val="22"/>
        </w:rPr>
        <w:t>/</w:t>
      </w:r>
      <w:r w:rsidR="007809FF">
        <w:rPr>
          <w:sz w:val="22"/>
          <w:szCs w:val="22"/>
        </w:rPr>
        <w:t>EIZ</w:t>
      </w:r>
      <w:r w:rsidR="00EB49FB">
        <w:rPr>
          <w:sz w:val="22"/>
          <w:szCs w:val="22"/>
        </w:rPr>
        <w:t>/20</w:t>
      </w:r>
      <w:r w:rsidR="007809FF">
        <w:rPr>
          <w:sz w:val="22"/>
          <w:szCs w:val="22"/>
        </w:rPr>
        <w:t>21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AB698D">
            <w:r w:rsidRPr="00162B9D">
              <w:t>EBSCO Information Services s.r.o.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Technická 6/2710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Klimentská 1746/52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160 80 Praha 6 - Dejvice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110 00 P</w:t>
            </w:r>
            <w:r>
              <w:t>r</w:t>
            </w:r>
            <w:r w:rsidRPr="00162B9D">
              <w:t>aha 1 - Nové Město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IČ: 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IČO: 49621823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DIČ: CZ61387142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DIČ: CZ49621823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pane </w:t>
      </w:r>
      <w:r w:rsidR="000E4F56">
        <w:t>xxxxxx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7809FF">
        <w:t>7. 1. 2021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>předplatné</w:t>
      </w:r>
      <w:r w:rsidR="007809FF">
        <w:t xml:space="preserve"> přístupu k</w:t>
      </w:r>
      <w:r w:rsidR="00FF47C9">
        <w:t xml:space="preserve"> </w:t>
      </w:r>
      <w:r w:rsidR="007809FF">
        <w:t xml:space="preserve">e-časopisu </w:t>
      </w:r>
      <w:r w:rsidR="007809FF" w:rsidRPr="007809FF">
        <w:rPr>
          <w:b/>
        </w:rPr>
        <w:t>SCIENCE ROBOTICS</w:t>
      </w:r>
      <w:r w:rsidR="007809FF">
        <w:t xml:space="preserve"> </w:t>
      </w:r>
      <w:r w:rsidR="00FF47C9">
        <w:t xml:space="preserve">na </w:t>
      </w:r>
      <w:r w:rsidR="00EB49FB">
        <w:t xml:space="preserve">období od </w:t>
      </w:r>
      <w:r w:rsidR="00F82810">
        <w:t>1. 1.  2021</w:t>
      </w:r>
      <w:r w:rsidR="00EB49FB">
        <w:t xml:space="preserve"> </w:t>
      </w:r>
      <w:r w:rsidR="0052605D">
        <w:t>do</w:t>
      </w:r>
      <w:r w:rsidR="00EB49FB">
        <w:t xml:space="preserve"> </w:t>
      </w:r>
      <w:r w:rsidR="00F82810">
        <w:t>31. 12. 2021</w:t>
      </w:r>
      <w:r w:rsidR="00FF47C9">
        <w:t xml:space="preserve"> v</w:t>
      </w:r>
      <w:r w:rsidR="0052605D">
        <w:t xml:space="preserve"> celkové </w:t>
      </w:r>
      <w:r w:rsidR="00FF47C9">
        <w:t xml:space="preserve">hodnotě </w:t>
      </w:r>
      <w:r w:rsidR="007809FF" w:rsidRPr="007809FF">
        <w:rPr>
          <w:b/>
        </w:rPr>
        <w:t>58.039</w:t>
      </w:r>
      <w:r w:rsidR="007809FF">
        <w:t xml:space="preserve"> </w:t>
      </w:r>
      <w:r w:rsidR="00FF47C9" w:rsidRPr="00FF47C9">
        <w:rPr>
          <w:b/>
        </w:rPr>
        <w:t xml:space="preserve">Kč </w:t>
      </w:r>
      <w:r w:rsidR="00AB698D">
        <w:rPr>
          <w:b/>
        </w:rPr>
        <w:t>bez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0E4F56">
      <w:r>
        <w:t>xxxxxxxxxxxxxxx</w:t>
      </w:r>
      <w:bookmarkStart w:id="0" w:name="_GoBack"/>
      <w:bookmarkEnd w:id="0"/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7809FF">
                              <w:t xml:space="preserve">7. </w:t>
                            </w:r>
                            <w:r w:rsidR="00F82810">
                              <w:t>1</w:t>
                            </w:r>
                            <w:r w:rsidR="00CE3B3A">
                              <w:t>. 20</w:t>
                            </w:r>
                            <w:r w:rsidR="007809FF">
                              <w:t>21</w:t>
                            </w:r>
                          </w:p>
                          <w:p w:rsidR="00CE3B3A" w:rsidRDefault="00CE3B3A" w:rsidP="00CE3B3A"/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+420 232 002 </w:t>
                            </w:r>
                            <w:r w:rsidR="00F82810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7809FF">
                        <w:t xml:space="preserve">7. </w:t>
                      </w:r>
                      <w:r w:rsidR="00F82810">
                        <w:t>1</w:t>
                      </w:r>
                      <w:r w:rsidR="00CE3B3A">
                        <w:t>. 20</w:t>
                      </w:r>
                      <w:r w:rsidR="007809FF">
                        <w:t>21</w:t>
                      </w:r>
                      <w:bookmarkStart w:id="1" w:name="_GoBack"/>
                      <w:bookmarkEnd w:id="1"/>
                    </w:p>
                    <w:p w:rsidR="00CE3B3A" w:rsidRDefault="00CE3B3A" w:rsidP="00CE3B3A"/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+420 232 002 </w:t>
                      </w:r>
                      <w:r w:rsidR="00F82810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810">
        <w:t>oddělení tvorby fondů</w: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5" w:rsidRDefault="000310C5">
      <w:r>
        <w:separator/>
      </w:r>
    </w:p>
  </w:endnote>
  <w:endnote w:type="continuationSeparator" w:id="0">
    <w:p w:rsidR="000310C5" w:rsidRDefault="000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0E4F56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71604049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0E4F5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0E4F5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0E4F5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0E4F5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5" w:rsidRDefault="000310C5">
      <w:r>
        <w:separator/>
      </w:r>
    </w:p>
  </w:footnote>
  <w:footnote w:type="continuationSeparator" w:id="0">
    <w:p w:rsidR="000310C5" w:rsidRDefault="0003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10C5"/>
    <w:rsid w:val="000D7B56"/>
    <w:rsid w:val="000E4F56"/>
    <w:rsid w:val="001513FD"/>
    <w:rsid w:val="00160704"/>
    <w:rsid w:val="00162B9D"/>
    <w:rsid w:val="001B2FD9"/>
    <w:rsid w:val="001D3FA1"/>
    <w:rsid w:val="004774FB"/>
    <w:rsid w:val="0052605D"/>
    <w:rsid w:val="005320CA"/>
    <w:rsid w:val="005418FB"/>
    <w:rsid w:val="00562ACB"/>
    <w:rsid w:val="00577849"/>
    <w:rsid w:val="005B3483"/>
    <w:rsid w:val="006E3243"/>
    <w:rsid w:val="00724D5B"/>
    <w:rsid w:val="0073056E"/>
    <w:rsid w:val="00736A44"/>
    <w:rsid w:val="007809FF"/>
    <w:rsid w:val="007B7CCF"/>
    <w:rsid w:val="008045A6"/>
    <w:rsid w:val="008E5901"/>
    <w:rsid w:val="0097702A"/>
    <w:rsid w:val="00986C57"/>
    <w:rsid w:val="00991CE9"/>
    <w:rsid w:val="009B1EE8"/>
    <w:rsid w:val="00A0499C"/>
    <w:rsid w:val="00A6160E"/>
    <w:rsid w:val="00AB698D"/>
    <w:rsid w:val="00B75AD3"/>
    <w:rsid w:val="00BF6B93"/>
    <w:rsid w:val="00C475F2"/>
    <w:rsid w:val="00CC341A"/>
    <w:rsid w:val="00CE3B3A"/>
    <w:rsid w:val="00E51890"/>
    <w:rsid w:val="00EA0740"/>
    <w:rsid w:val="00EA704A"/>
    <w:rsid w:val="00EB49FB"/>
    <w:rsid w:val="00EE313D"/>
    <w:rsid w:val="00F14D54"/>
    <w:rsid w:val="00F76844"/>
    <w:rsid w:val="00F82810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6C434320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F2FC1E3-1A5B-49FD-9F0F-6C8C91E9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5</TotalTime>
  <Pages>1</Pages>
  <Words>82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4</cp:revision>
  <cp:lastPrinted>2017-06-09T07:04:00Z</cp:lastPrinted>
  <dcterms:created xsi:type="dcterms:W3CDTF">2021-01-07T10:52:00Z</dcterms:created>
  <dcterms:modified xsi:type="dcterms:W3CDTF">2021-01-08T08:41:00Z</dcterms:modified>
</cp:coreProperties>
</file>