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455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455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455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455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455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4557">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8455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84557">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4557"/>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0942-FE3A-43DC-9DFE-00263EDB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2021-01-08T07:48:00Z</dcterms:created>
  <dcterms:modified xsi:type="dcterms:W3CDTF">2021-01-08T07:48:00Z</dcterms:modified>
</cp:coreProperties>
</file>