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6F30FF" w:rsidRDefault="00463F23" w:rsidP="006F30FF">
      <w:pPr>
        <w:pStyle w:val="Prosttext"/>
        <w:jc w:val="right"/>
      </w:pPr>
      <w:r>
        <w:tab/>
      </w:r>
      <w:r w:rsidR="00C65DED">
        <w:t>ALGORIT CZECH, s.r.o.</w:t>
      </w:r>
    </w:p>
    <w:p w:rsidR="006F30FF" w:rsidRDefault="00C65DED" w:rsidP="006F30FF">
      <w:pPr>
        <w:pStyle w:val="Prosttext"/>
        <w:jc w:val="right"/>
      </w:pPr>
      <w:r>
        <w:t>Za Nádražím 2723</w:t>
      </w:r>
    </w:p>
    <w:p w:rsidR="006F30FF" w:rsidRDefault="006F30FF" w:rsidP="006F30FF">
      <w:pPr>
        <w:pStyle w:val="Prosttext"/>
        <w:jc w:val="right"/>
      </w:pPr>
      <w:r>
        <w:t>397 01  Písek</w:t>
      </w:r>
    </w:p>
    <w:p w:rsidR="006F30FF" w:rsidRDefault="00C65DED" w:rsidP="006F30FF">
      <w:pPr>
        <w:pStyle w:val="Prosttext"/>
        <w:jc w:val="right"/>
      </w:pPr>
      <w:r>
        <w:t>IČO: 28831381</w:t>
      </w:r>
    </w:p>
    <w:p w:rsidR="00C65DED" w:rsidRDefault="00C65DED" w:rsidP="006F30FF">
      <w:pPr>
        <w:pStyle w:val="Prosttext"/>
        <w:jc w:val="right"/>
      </w:pPr>
      <w:r>
        <w:t>DIČ: CZ28831381</w:t>
      </w:r>
    </w:p>
    <w:p w:rsidR="006F30FF" w:rsidRDefault="006F30FF" w:rsidP="006F30FF">
      <w:pPr>
        <w:pStyle w:val="Prosttext"/>
        <w:jc w:val="right"/>
      </w:pPr>
    </w:p>
    <w:p w:rsidR="00463F23" w:rsidRPr="001C78DC" w:rsidRDefault="00D51CA7" w:rsidP="006F30FF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Pr="00E74BFF" w:rsidRDefault="00463F23" w:rsidP="00F93F59">
      <w:pPr>
        <w:tabs>
          <w:tab w:val="left" w:pos="5812"/>
        </w:tabs>
        <w:ind w:left="5812" w:hanging="425"/>
        <w:rPr>
          <w:vanish/>
        </w:rPr>
      </w:pP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Pr="009D190C" w:rsidRDefault="00463F23">
      <w:pPr>
        <w:tabs>
          <w:tab w:val="left" w:pos="4395"/>
          <w:tab w:val="left" w:pos="10206"/>
        </w:tabs>
        <w:spacing w:before="240" w:after="640"/>
        <w:ind w:right="-369"/>
      </w:pPr>
      <w:r w:rsidRPr="009D190C">
        <w:tab/>
      </w:r>
      <w:r w:rsidRPr="009D190C">
        <w:rPr>
          <w:vanish/>
        </w:rPr>
        <w:sym w:font="Courier New" w:char="2022"/>
      </w:r>
      <w:r w:rsidRPr="009D190C">
        <w:tab/>
      </w:r>
      <w:r w:rsidRPr="009D190C">
        <w:rPr>
          <w:vanish/>
        </w:rPr>
        <w:sym w:font="Courier New" w:char="2022"/>
      </w:r>
    </w:p>
    <w:p w:rsidR="00463F23" w:rsidRPr="009D190C" w:rsidRDefault="00C879F5">
      <w:pPr>
        <w:pStyle w:val="Nadpis1"/>
        <w:spacing w:before="480" w:after="480"/>
        <w:ind w:right="454"/>
      </w:pPr>
      <w:r w:rsidRPr="009D190C">
        <w:t>Objednávka</w:t>
      </w:r>
      <w:r w:rsidR="00B23A41" w:rsidRPr="009D190C">
        <w:t xml:space="preserve"> </w:t>
      </w:r>
      <w:r w:rsidR="00C65DED">
        <w:t>74</w:t>
      </w:r>
      <w:r w:rsidR="007C73F3" w:rsidRPr="009D190C">
        <w:t>/</w:t>
      </w:r>
      <w:r w:rsidR="00F13263" w:rsidRPr="009D190C">
        <w:t>2020</w:t>
      </w:r>
    </w:p>
    <w:p w:rsidR="00081209" w:rsidRPr="009D190C" w:rsidRDefault="00C879F5" w:rsidP="00463ACA">
      <w:pPr>
        <w:spacing w:after="240"/>
      </w:pPr>
      <w:r w:rsidRPr="009D190C">
        <w:t>Objednáváme u Vás</w:t>
      </w:r>
      <w:r w:rsidR="00C516F1" w:rsidRPr="009D190C">
        <w:t xml:space="preserve">: </w:t>
      </w:r>
      <w:r w:rsidR="00C516F1" w:rsidRPr="009D190C">
        <w:tab/>
      </w:r>
    </w:p>
    <w:p w:rsidR="009D190C" w:rsidRDefault="00C65DED" w:rsidP="009D190C">
      <w:pPr>
        <w:shd w:val="clear" w:color="auto" w:fill="FFFFFF"/>
        <w:spacing w:after="75" w:line="320" w:lineRule="atLeast"/>
        <w:textAlignment w:val="baseline"/>
        <w:rPr>
          <w:b/>
          <w:bCs/>
        </w:rPr>
      </w:pPr>
      <w:proofErr w:type="spellStart"/>
      <w:r>
        <w:rPr>
          <w:b/>
          <w:bCs/>
        </w:rPr>
        <w:t>Acronis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cloud</w:t>
      </w:r>
      <w:proofErr w:type="spellEnd"/>
      <w:r>
        <w:rPr>
          <w:b/>
          <w:bCs/>
        </w:rPr>
        <w:t xml:space="preserve"> /zálohování/ 4 x VM server a 1TB dat</w:t>
      </w:r>
    </w:p>
    <w:p w:rsidR="00C65DED" w:rsidRPr="009D190C" w:rsidRDefault="00C65DED" w:rsidP="009D190C">
      <w:pPr>
        <w:shd w:val="clear" w:color="auto" w:fill="FFFFFF"/>
        <w:spacing w:after="75" w:line="320" w:lineRule="atLeast"/>
        <w:textAlignment w:val="baseline"/>
        <w:rPr>
          <w:b/>
          <w:bCs/>
        </w:rPr>
      </w:pPr>
    </w:p>
    <w:p w:rsidR="009D190C" w:rsidRPr="009D190C" w:rsidRDefault="00C65DED" w:rsidP="009D190C">
      <w:pPr>
        <w:rPr>
          <w:shd w:val="clear" w:color="auto" w:fill="FFFFFF"/>
        </w:rPr>
      </w:pPr>
      <w:r>
        <w:rPr>
          <w:shd w:val="clear" w:color="auto" w:fill="FFFFFF"/>
        </w:rPr>
        <w:t>Cena včetně DPH: 3 146,- Kč/měsíc</w:t>
      </w:r>
    </w:p>
    <w:p w:rsidR="009D190C" w:rsidRPr="009D190C" w:rsidRDefault="009D190C" w:rsidP="009D190C">
      <w:pPr>
        <w:rPr>
          <w:shd w:val="clear" w:color="auto" w:fill="FFFFFF"/>
        </w:rPr>
      </w:pPr>
    </w:p>
    <w:p w:rsidR="009D190C" w:rsidRPr="009D190C" w:rsidRDefault="009D190C" w:rsidP="009D190C"/>
    <w:p w:rsidR="00D02F3A" w:rsidRPr="009D190C" w:rsidRDefault="00B23A41" w:rsidP="004D4096">
      <w:pPr>
        <w:spacing w:after="240"/>
      </w:pPr>
      <w:r w:rsidRPr="009D190C">
        <w:t>v Písku,</w:t>
      </w:r>
      <w:r w:rsidR="00943E8B" w:rsidRPr="009D190C">
        <w:t xml:space="preserve"> dne </w:t>
      </w:r>
      <w:r w:rsidR="00C65DED">
        <w:t>20</w:t>
      </w:r>
      <w:r w:rsidR="00F93F59">
        <w:t>. 12. 2020</w:t>
      </w:r>
    </w:p>
    <w:p w:rsidR="00081209" w:rsidRPr="009D190C" w:rsidRDefault="00081209" w:rsidP="004D4096">
      <w:pPr>
        <w:spacing w:after="240"/>
      </w:pPr>
      <w:r w:rsidRPr="009D190C">
        <w:t>vystavil: Bc. Vlasta Holubářová</w:t>
      </w:r>
    </w:p>
    <w:p w:rsidR="009B13CE" w:rsidRDefault="00081209" w:rsidP="009B13CE">
      <w:pPr>
        <w:spacing w:after="240"/>
      </w:pPr>
      <w:r w:rsidRPr="009D190C">
        <w:t>tel: 382 214 887</w:t>
      </w:r>
      <w:r w:rsidR="00C879F5">
        <w:tab/>
      </w:r>
      <w:r w:rsidR="00C879F5">
        <w:tab/>
      </w:r>
      <w:r w:rsidR="00C879F5">
        <w:tab/>
      </w:r>
      <w:r w:rsidR="00C879F5">
        <w:tab/>
      </w:r>
      <w:r w:rsidR="00C879F5">
        <w:tab/>
      </w:r>
    </w:p>
    <w:p w:rsidR="00081209" w:rsidRDefault="00081209" w:rsidP="004D4096">
      <w:pPr>
        <w:spacing w:after="240"/>
      </w:pPr>
    </w:p>
    <w:p w:rsidR="00C65DED" w:rsidRDefault="00C65DED" w:rsidP="004D4096">
      <w:pPr>
        <w:spacing w:after="240"/>
      </w:pPr>
    </w:p>
    <w:p w:rsidR="00C65DED" w:rsidRDefault="00C65DED" w:rsidP="004D4096">
      <w:pPr>
        <w:spacing w:after="240"/>
      </w:pPr>
    </w:p>
    <w:p w:rsidR="00C65DED" w:rsidRDefault="00C65DED" w:rsidP="004D4096">
      <w:pPr>
        <w:spacing w:after="240"/>
      </w:pPr>
      <w:r>
        <w:t>……………………………….</w:t>
      </w:r>
    </w:p>
    <w:p w:rsidR="00C65DED" w:rsidRDefault="00C65DED" w:rsidP="004D4096">
      <w:pPr>
        <w:spacing w:after="240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</w:p>
    <w:p w:rsidR="00C65DED" w:rsidRDefault="00C65DED" w:rsidP="004D4096">
      <w:pPr>
        <w:spacing w:after="240"/>
      </w:pPr>
      <w:r>
        <w:t xml:space="preserve">              </w:t>
      </w:r>
      <w:bookmarkStart w:id="0" w:name="_GoBack"/>
      <w:bookmarkEnd w:id="0"/>
      <w:r>
        <w:t>ředitel</w:t>
      </w:r>
    </w:p>
    <w:sectPr w:rsidR="00C65DED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45" w:rsidRDefault="00664E45" w:rsidP="00D36F34">
      <w:r>
        <w:separator/>
      </w:r>
    </w:p>
  </w:endnote>
  <w:endnote w:type="continuationSeparator" w:id="0">
    <w:p w:rsidR="00664E45" w:rsidRDefault="00664E45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45" w:rsidRDefault="00664E45" w:rsidP="00D36F34">
      <w:r>
        <w:separator/>
      </w:r>
    </w:p>
  </w:footnote>
  <w:footnote w:type="continuationSeparator" w:id="0">
    <w:p w:rsidR="00664E45" w:rsidRDefault="00664E45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53555"/>
    <w:rsid w:val="00253988"/>
    <w:rsid w:val="002823D7"/>
    <w:rsid w:val="002970A4"/>
    <w:rsid w:val="002A0865"/>
    <w:rsid w:val="002D70C3"/>
    <w:rsid w:val="002E1748"/>
    <w:rsid w:val="002E23CB"/>
    <w:rsid w:val="002F63BE"/>
    <w:rsid w:val="00302100"/>
    <w:rsid w:val="003034BC"/>
    <w:rsid w:val="003176A0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3D7BDF"/>
    <w:rsid w:val="003E79F4"/>
    <w:rsid w:val="00402FF2"/>
    <w:rsid w:val="004219FA"/>
    <w:rsid w:val="00461B84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64E45"/>
    <w:rsid w:val="00680262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5E61"/>
    <w:rsid w:val="008D3F5F"/>
    <w:rsid w:val="008E4A1A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B13CE"/>
    <w:rsid w:val="009D190C"/>
    <w:rsid w:val="009E2A27"/>
    <w:rsid w:val="009F58DF"/>
    <w:rsid w:val="00A00717"/>
    <w:rsid w:val="00A45629"/>
    <w:rsid w:val="00A456B4"/>
    <w:rsid w:val="00A50509"/>
    <w:rsid w:val="00A53CB4"/>
    <w:rsid w:val="00A64C30"/>
    <w:rsid w:val="00A95850"/>
    <w:rsid w:val="00AC1769"/>
    <w:rsid w:val="00AD09ED"/>
    <w:rsid w:val="00AD237B"/>
    <w:rsid w:val="00AE759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65DED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041A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4576"/>
    <w:rsid w:val="00E74BFF"/>
    <w:rsid w:val="00EA6B09"/>
    <w:rsid w:val="00EB2A5C"/>
    <w:rsid w:val="00EB2C6D"/>
    <w:rsid w:val="00F02E5C"/>
    <w:rsid w:val="00F07F39"/>
    <w:rsid w:val="00F13263"/>
    <w:rsid w:val="00F147B1"/>
    <w:rsid w:val="00F418BD"/>
    <w:rsid w:val="00F568D5"/>
    <w:rsid w:val="00F80BEA"/>
    <w:rsid w:val="00F93F59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lle">
    <w:name w:val="spelle"/>
    <w:basedOn w:val="Standardnpsmoodstavce"/>
    <w:rsid w:val="00F9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lle">
    <w:name w:val="spelle"/>
    <w:basedOn w:val="Standardnpsmoodstavce"/>
    <w:rsid w:val="00F9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ABB1-1211-4E45-BFE3-4EEE77E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2021-01-07T08:16:00Z</cp:lastPrinted>
  <dcterms:created xsi:type="dcterms:W3CDTF">2021-01-07T08:22:00Z</dcterms:created>
  <dcterms:modified xsi:type="dcterms:W3CDTF">2021-01-07T08:22:00Z</dcterms:modified>
</cp:coreProperties>
</file>