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602091">
        <w:rPr>
          <w:b/>
          <w:noProof/>
          <w:sz w:val="28"/>
        </w:rPr>
        <w:t>77/21/30</w:t>
      </w:r>
      <w:r>
        <w:rPr>
          <w:b/>
          <w:sz w:val="28"/>
        </w:rPr>
        <w:t xml:space="preserve">           </w:t>
      </w:r>
      <w:r w:rsidR="002D031E">
        <w:rPr>
          <w:b/>
          <w:sz w:val="28"/>
        </w:rPr>
        <w:br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VAKOS ROKYCANY, spol. s r. 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Václava Nového 460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602091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DIČ: </w:t>
            </w:r>
            <w:r w:rsidR="00602091">
              <w:rPr>
                <w:b/>
                <w:noProof/>
                <w:sz w:val="24"/>
              </w:rPr>
              <w:t>CZ64357848</w:t>
            </w:r>
          </w:p>
        </w:tc>
      </w:tr>
    </w:tbl>
    <w:p w:rsidR="00510825" w:rsidRPr="00510825" w:rsidP="00510825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51082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51082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510825">
            <w:pPr>
              <w:rPr>
                <w:sz w:val="24"/>
              </w:rPr>
            </w:pPr>
            <w:r w:rsidRPr="00510825">
              <w:rPr>
                <w:sz w:val="24"/>
              </w:rPr>
              <w:t xml:space="preserve">IČO: </w:t>
            </w:r>
            <w:r w:rsidR="00602091">
              <w:rPr>
                <w:b/>
                <w:noProof/>
                <w:sz w:val="24"/>
              </w:rPr>
              <w:t>00259047</w:t>
            </w:r>
            <w:r w:rsidRPr="00510825">
              <w:rPr>
                <w:sz w:val="24"/>
              </w:rPr>
              <w:tab/>
              <w:t xml:space="preserve">DIČ: </w:t>
            </w:r>
            <w:r w:rsidR="00602091">
              <w:rPr>
                <w:b/>
                <w:noProof/>
                <w:sz w:val="24"/>
              </w:rPr>
              <w:t>CZ00259047</w:t>
            </w:r>
            <w:r w:rsidRPr="00510825">
              <w:rPr>
                <w:sz w:val="24"/>
              </w:rPr>
              <w:t xml:space="preserve">  </w:t>
            </w:r>
            <w:r w:rsidRPr="00510825">
              <w:rPr>
                <w:sz w:val="24"/>
              </w:rPr>
              <w:tab/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510825">
              <w:rPr>
                <w:sz w:val="24"/>
              </w:rPr>
              <w:t>Adresa objednatele: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510825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510825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51082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510825">
              <w:rPr>
                <w:sz w:val="24"/>
              </w:rPr>
              <w:t>,</w:t>
            </w:r>
            <w:r w:rsidRPr="00510825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510825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510825">
            <w:pPr>
              <w:rPr>
                <w:b/>
              </w:rPr>
            </w:pPr>
            <w:r w:rsidRPr="00510825">
              <w:rPr>
                <w:b/>
                <w:sz w:val="24"/>
              </w:rPr>
              <w:t xml:space="preserve">Adresa dodání:       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51082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510825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510825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510825">
              <w:rPr>
                <w:b/>
                <w:sz w:val="24"/>
              </w:rPr>
              <w:t>,</w:t>
            </w:r>
            <w:r w:rsidRPr="00510825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510825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602091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Objednáváme u Vás opravu chodníku v Rokycanech ul.Fr.Černého,dle cenové nabídky ze dne 24.11.2020</w:t>
      </w:r>
    </w:p>
    <w:p w:rsidR="00602091" w:rsidP="007275B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Termín dokončení 15.1.2021</w: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Předmět objednávky není používán k naší ekonom. činnosti (ani z části), a proto nesplňuje podmínky pro režim přenesené daňové povinnosti podle § 92e/zákona č.235/2004 Sb.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1.oprava chodníko -ul.Fr. Černého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Tomáš Peklo</w:t>
            </w: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6E249D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6E249D">
              <w:rPr>
                <w:sz w:val="24"/>
              </w:rPr>
              <w:t xml:space="preserve"> 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5. 1. 2021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Tomáš Peklo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51082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510825">
            <w:pPr>
              <w:rPr>
                <w:b/>
                <w:sz w:val="16"/>
                <w:szCs w:val="16"/>
              </w:rPr>
            </w:pPr>
          </w:p>
          <w:p w:rsidR="00C469AC" w:rsidRPr="00510825">
            <w:pPr>
              <w:rPr>
                <w:b/>
              </w:rPr>
            </w:pPr>
            <w:r w:rsidRPr="00510825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602091">
              <w:rPr>
                <w:b/>
                <w:noProof/>
                <w:sz w:val="28"/>
              </w:rPr>
              <w:t>77/21/30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VAKOS ROKYCANY, spol. s r. 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Václava Nového 460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602091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DIČ: </w:t>
            </w:r>
            <w:r w:rsidR="00602091">
              <w:rPr>
                <w:b/>
                <w:noProof/>
                <w:sz w:val="24"/>
              </w:rPr>
              <w:t>CZ64357848</w:t>
            </w:r>
          </w:p>
        </w:tc>
      </w:tr>
    </w:tbl>
    <w:p w:rsidR="00510825" w:rsidRPr="00510825" w:rsidP="00510825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51082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51082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510825">
            <w:pPr>
              <w:rPr>
                <w:sz w:val="24"/>
              </w:rPr>
            </w:pPr>
            <w:r w:rsidRPr="00510825">
              <w:rPr>
                <w:sz w:val="24"/>
              </w:rPr>
              <w:t xml:space="preserve">IČO: </w:t>
            </w:r>
            <w:r w:rsidR="00602091">
              <w:rPr>
                <w:b/>
                <w:noProof/>
                <w:sz w:val="24"/>
              </w:rPr>
              <w:t>00259047</w:t>
            </w:r>
            <w:r w:rsidRPr="00510825">
              <w:rPr>
                <w:sz w:val="24"/>
              </w:rPr>
              <w:tab/>
              <w:t xml:space="preserve">DIČ: </w:t>
            </w:r>
            <w:r w:rsidR="00602091">
              <w:rPr>
                <w:b/>
                <w:noProof/>
                <w:sz w:val="24"/>
              </w:rPr>
              <w:t>CZ00259047</w:t>
            </w:r>
            <w:r w:rsidRPr="00510825">
              <w:rPr>
                <w:sz w:val="24"/>
              </w:rPr>
              <w:t xml:space="preserve">  </w:t>
            </w:r>
            <w:r w:rsidRPr="00510825">
              <w:rPr>
                <w:sz w:val="24"/>
              </w:rPr>
              <w:tab/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510825">
              <w:rPr>
                <w:sz w:val="24"/>
              </w:rPr>
              <w:t>Adresa objednatele: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510825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510825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51082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510825">
              <w:rPr>
                <w:sz w:val="24"/>
              </w:rPr>
              <w:t>,</w:t>
            </w:r>
            <w:r w:rsidRPr="00510825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510825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510825">
            <w:pPr>
              <w:rPr>
                <w:b/>
              </w:rPr>
            </w:pPr>
            <w:r w:rsidRPr="00510825">
              <w:rPr>
                <w:b/>
                <w:sz w:val="24"/>
              </w:rPr>
              <w:t xml:space="preserve">Adresa dodání:       </w:t>
            </w:r>
          </w:p>
        </w:tc>
      </w:tr>
      <w:tr w:rsidTr="00510825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51082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510825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510825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510825">
              <w:rPr>
                <w:b/>
                <w:sz w:val="24"/>
              </w:rPr>
              <w:t>,</w:t>
            </w:r>
            <w:r w:rsidRPr="00510825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510825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1.oprava chodníko -ul.Fr. Černého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241 000,00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Tomáš Peklo</w:t>
            </w: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6E249D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6E249D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5. 1. 2021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Tomáš Peklo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510825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5108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510825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5108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231 20  0     0    203  30 22 12 51 71 0   0     851 45317054 0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2091">
              <w:rPr>
                <w:noProof/>
                <w:sz w:val="24"/>
              </w:rPr>
              <w:t>Tomáš Peklo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602091">
              <w:rPr>
                <w:noProof/>
                <w:sz w:val="24"/>
              </w:rPr>
              <w:t>«OBJ_JMENO_SCH1»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1"/>
    <w:rsid w:val="0004422E"/>
    <w:rsid w:val="0004652B"/>
    <w:rsid w:val="000A1B06"/>
    <w:rsid w:val="000D5781"/>
    <w:rsid w:val="000E11D0"/>
    <w:rsid w:val="00100778"/>
    <w:rsid w:val="001F25E1"/>
    <w:rsid w:val="002D031E"/>
    <w:rsid w:val="00392A28"/>
    <w:rsid w:val="004479B1"/>
    <w:rsid w:val="00510825"/>
    <w:rsid w:val="005B76B4"/>
    <w:rsid w:val="00602091"/>
    <w:rsid w:val="006E249D"/>
    <w:rsid w:val="007275B3"/>
    <w:rsid w:val="00867B43"/>
    <w:rsid w:val="008D2BD6"/>
    <w:rsid w:val="009A7ABF"/>
    <w:rsid w:val="00A12DC2"/>
    <w:rsid w:val="00A50FD5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A6A9946-811F-4CC3-8C85-76B37E67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avkaKontoProtPJ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ObjednavkaKontoProtPJ.dot</Template>
  <TotalTime>22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Peklo</dc:creator>
  <cp:lastModifiedBy>Jana Tomášková</cp:lastModifiedBy>
  <cp:revision>2</cp:revision>
  <cp:lastPrinted>2021-01-06T08:40:00Z</cp:lastPrinted>
  <dcterms:created xsi:type="dcterms:W3CDTF">2021-01-06T08:38:00Z</dcterms:created>
  <dcterms:modified xsi:type="dcterms:W3CDTF">2021-01-06T15:15:00Z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MeRo/70/OSP/21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MeRo/2/OSP/21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6.1.2021</vt:lpwstr>
  </property>
  <property fmtid="{D5CDD505-2E9C-101B-9397-08002B2CF9AE}" pid="11" name="DisplayName_CJCol">
    <vt:lpwstr>&lt;TABLE&gt;&lt;TR&gt;&lt;TD&gt;Č.j.:&lt;/TD&gt;&lt;TD&gt;MeRo/70/OSP/21&lt;/TD&gt;&lt;/TR&gt;&lt;TR&gt;&lt;TD&gt;&lt;/TD&gt;&lt;TD&gt;&lt;/TD&gt;&lt;/TR&gt;&lt;/TABLE&gt;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1366/21</vt:lpwstr>
  </property>
  <property fmtid="{D5CDD505-2E9C-101B-9397-08002B2CF9AE}" pid="17" name="Key_BarCode_Pisemnost">
    <vt:lpwstr>*B002054939*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42/21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77/21/30</vt:lpwstr>
  </property>
  <property fmtid="{D5CDD505-2E9C-101B-9397-08002B2CF9AE}" pid="36" name="Zkratka_SpisovyUzel_PoziceZodpo_Pisemnost">
    <vt:lpwstr>OSP</vt:lpwstr>
  </property>
</Properties>
</file>