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-171450</wp:posOffset>
            </wp:positionV>
            <wp:extent cx="7556500" cy="104140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6500" cy="1041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454596</wp:posOffset>
            </wp:positionH>
            <wp:positionV relativeFrom="paragraph">
              <wp:posOffset>18099</wp:posOffset>
            </wp:positionV>
            <wp:extent cx="3140424" cy="1173723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40424" cy="1173723"/>
                    </a:xfrm>
                    <a:custGeom>
                      <a:rect l="l" t="t" r="r" b="b"/>
                      <a:pathLst>
                        <a:path w="3140424" h="1173723">
                          <a:moveTo>
                            <a:pt x="0" y="1173723"/>
                          </a:moveTo>
                          <a:lnTo>
                            <a:pt x="3140424" y="1173723"/>
                          </a:lnTo>
                          <a:lnTo>
                            <a:pt x="314042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6727" w:tblpY="-270"/>
        <w:tblOverlap w:val="never"/>
        "
        <w:tblW w:w="4479" w:type="dxa"/>
        <w:tblLook w:val="04A0" w:firstRow="1" w:lastRow="0" w:firstColumn="1" w:lastColumn="0" w:noHBand="0" w:noVBand="1"/>
      </w:tblPr>
      <w:tblGrid>
        <w:gridCol w:w="1146"/>
        <w:gridCol w:w="1913"/>
        <w:gridCol w:w="1439"/>
      </w:tblGrid>
      <w:tr>
        <w:trPr>
          <w:trHeight w:val="79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  <w:tr>
        <w:trPr>
          <w:trHeight w:val="584"/>
        </w:trPr>
        <w:tc>
          <w:tcPr>
            <w:tcW w:w="1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  <w:tr>
        <w:trPr>
          <w:trHeight w:val="438"/>
        </w:trPr>
        <w:tc>
          <w:tcPr>
            <w:tcW w:w="11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</w:pPr>
      <w:r/>
    </w:p>
    <w:p>
      <w:r/>
    </w:p>
    <w:sectPr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2021-01-06T13:37:37Z</dcterms:created>
  <dcterms:modified xsi:type="dcterms:W3CDTF">2021-01-06T13:37:37Z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