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BE" w:rsidRDefault="00C725CF" w:rsidP="00BA4ABE">
      <w:pPr>
        <w:pStyle w:val="cpNzevsmlouvy"/>
        <w:spacing w:after="0"/>
      </w:pPr>
      <w:r>
        <w:t>Dohoda o používání výplatního stroje k úhradě cen za poštovní služby</w:t>
      </w:r>
    </w:p>
    <w:p w:rsidR="005E50B0" w:rsidRDefault="00BA4ABE" w:rsidP="009454A0">
      <w:pPr>
        <w:pStyle w:val="cpNzevsmlouvy"/>
        <w:spacing w:after="0"/>
      </w:pPr>
      <w:r>
        <w:t>Č</w:t>
      </w:r>
      <w:r w:rsidR="005E50B0">
        <w:t xml:space="preserve">íslo </w:t>
      </w:r>
      <w:r w:rsidR="00AB4B32">
        <w:t>2020</w:t>
      </w:r>
      <w:r w:rsidR="005E50B0">
        <w:t xml:space="preserve"> / </w:t>
      </w:r>
      <w:r w:rsidR="00D37DC8">
        <w:t>10524</w:t>
      </w:r>
    </w:p>
    <w:p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rsidTr="001300AC">
        <w:trPr>
          <w:trHeight w:val="397"/>
        </w:trPr>
        <w:tc>
          <w:tcPr>
            <w:tcW w:w="3727" w:type="dxa"/>
          </w:tcPr>
          <w:p w:rsidR="005E50B0" w:rsidRPr="0095032E" w:rsidRDefault="005E50B0" w:rsidP="00250371">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680" w:type="dxa"/>
          </w:tcPr>
          <w:p w:rsidR="005E50B0" w:rsidRPr="0095032E" w:rsidRDefault="005E50B0" w:rsidP="00250371">
            <w:pPr>
              <w:pStyle w:val="cpTabulkasmluvnistrany"/>
              <w:framePr w:hSpace="0" w:wrap="auto" w:vAnchor="margin" w:hAnchor="text" w:yAlign="inline"/>
            </w:pP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rsidR="005E50B0" w:rsidRPr="0095032E" w:rsidRDefault="001E76D7" w:rsidP="00AB4B32">
            <w:pPr>
              <w:pStyle w:val="cpTabulkasmluvnistrany"/>
              <w:framePr w:hSpace="0" w:wrap="auto" w:vAnchor="margin" w:hAnchor="text" w:yAlign="inline"/>
              <w:spacing w:after="60"/>
            </w:pPr>
            <w:r>
              <w:t xml:space="preserve">Jan Szlifka,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rsidR="005E50B0" w:rsidRPr="0095032E" w:rsidRDefault="00AB4B32" w:rsidP="00250371">
            <w:pPr>
              <w:pStyle w:val="cpTabulkasmluvnistrany"/>
              <w:framePr w:hSpace="0" w:wrap="auto" w:vAnchor="margin" w:hAnchor="text" w:yAlign="inline"/>
              <w:spacing w:after="60"/>
            </w:pPr>
            <w:r>
              <w:t xml:space="preserve">133406370/0300                </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rsidR="00AB4B32" w:rsidRDefault="00AB4B32" w:rsidP="00AB4B32">
            <w:pPr>
              <w:numPr>
                <w:ilvl w:val="0"/>
                <w:numId w:val="0"/>
              </w:numPr>
              <w:spacing w:before="50" w:after="70" w:line="240" w:lineRule="auto"/>
            </w:pPr>
            <w:r>
              <w:t xml:space="preserve">Česká pošta, </w:t>
            </w:r>
            <w:proofErr w:type="spellStart"/>
            <w:proofErr w:type="gramStart"/>
            <w:r>
              <w:t>s.p</w:t>
            </w:r>
            <w:proofErr w:type="spellEnd"/>
            <w:r>
              <w:t>.</w:t>
            </w:r>
            <w:proofErr w:type="gramEnd"/>
            <w:r>
              <w:t xml:space="preserve">, </w:t>
            </w:r>
            <w:r w:rsidR="008141A7">
              <w:t>útvar</w:t>
            </w:r>
            <w:r>
              <w:t xml:space="preserve"> VIP obchod, Poštovní přihrádka 99, </w:t>
            </w:r>
          </w:p>
          <w:p w:rsidR="005E50B0" w:rsidRPr="0095032E" w:rsidRDefault="00AB4B32" w:rsidP="00AB4B32">
            <w:pPr>
              <w:pStyle w:val="cpTabulkasmluvnistrany"/>
              <w:framePr w:hSpace="0" w:wrap="auto" w:vAnchor="margin" w:hAnchor="text" w:yAlign="inline"/>
              <w:spacing w:after="60"/>
            </w:pPr>
            <w:r>
              <w:t>225 99 Praha 025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rsidR="005E50B0" w:rsidRPr="0095032E" w:rsidRDefault="005E50B0" w:rsidP="00250371">
            <w:pPr>
              <w:pStyle w:val="cpTabulkasmluvnistrany"/>
              <w:framePr w:hSpace="0" w:wrap="auto" w:vAnchor="margin" w:hAnchor="text" w:yAlign="inline"/>
              <w:spacing w:after="60"/>
            </w:pPr>
            <w:r w:rsidRPr="0095032E">
              <w:t>CEKOCZPP</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IBAN:</w:t>
            </w:r>
          </w:p>
        </w:tc>
        <w:tc>
          <w:tcPr>
            <w:tcW w:w="6680" w:type="dxa"/>
          </w:tcPr>
          <w:p w:rsidR="005E50B0" w:rsidRPr="0095032E" w:rsidRDefault="00AB4B32" w:rsidP="00250371">
            <w:pPr>
              <w:pStyle w:val="cpTabulkasmluvnistrany"/>
              <w:framePr w:hSpace="0" w:wrap="auto" w:vAnchor="margin" w:hAnchor="text" w:yAlign="inline"/>
              <w:spacing w:after="60"/>
            </w:pPr>
            <w:r>
              <w:t>CZ62 0300 0000 0001 3340 6370</w:t>
            </w:r>
          </w:p>
        </w:tc>
      </w:tr>
      <w:tr w:rsidR="005E50B0" w:rsidRPr="0095032E" w:rsidTr="001300AC">
        <w:trPr>
          <w:trHeight w:val="382"/>
        </w:trPr>
        <w:tc>
          <w:tcPr>
            <w:tcW w:w="3727" w:type="dxa"/>
          </w:tcPr>
          <w:p w:rsidR="005E50B0" w:rsidRPr="0095032E" w:rsidRDefault="005E50B0" w:rsidP="00250371">
            <w:pPr>
              <w:pStyle w:val="cpTabulkasmluvnistrany"/>
              <w:framePr w:hSpace="0" w:wrap="auto" w:vAnchor="margin" w:hAnchor="text" w:yAlign="inline"/>
            </w:pPr>
            <w:r w:rsidRPr="0095032E">
              <w:t>dále jen „ČP“</w:t>
            </w:r>
          </w:p>
        </w:tc>
        <w:tc>
          <w:tcPr>
            <w:tcW w:w="6680" w:type="dxa"/>
          </w:tcPr>
          <w:p w:rsidR="005E50B0" w:rsidRPr="0095032E" w:rsidRDefault="005E50B0" w:rsidP="00250371">
            <w:pPr>
              <w:pStyle w:val="cpTabulkasmluvnistrany"/>
              <w:framePr w:hSpace="0" w:wrap="auto" w:vAnchor="margin" w:hAnchor="text" w:yAlign="inline"/>
            </w:pPr>
          </w:p>
        </w:tc>
      </w:tr>
    </w:tbl>
    <w:p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rsidTr="00D344BD">
        <w:tc>
          <w:tcPr>
            <w:tcW w:w="9851" w:type="dxa"/>
            <w:gridSpan w:val="2"/>
          </w:tcPr>
          <w:p w:rsidR="00BA4ABE" w:rsidRPr="0095032E" w:rsidRDefault="001E76D7" w:rsidP="00D344BD">
            <w:pPr>
              <w:pStyle w:val="cpTabulkasmluvnistrany"/>
              <w:framePr w:hSpace="0" w:wrap="auto" w:vAnchor="margin" w:hAnchor="text" w:yAlign="inline"/>
            </w:pPr>
            <w:r w:rsidRPr="001E76D7">
              <w:rPr>
                <w:b/>
              </w:rPr>
              <w:t>Česká republika - Krajské ředitelství policie Libereckého kraje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rsidR="005E50B0" w:rsidRPr="0095032E" w:rsidRDefault="001E76D7" w:rsidP="00D344BD">
            <w:pPr>
              <w:pStyle w:val="cpTabulkasmluvnistrany"/>
              <w:framePr w:hSpace="0" w:wrap="auto" w:vAnchor="margin" w:hAnchor="text" w:yAlign="inline"/>
              <w:spacing w:after="60"/>
            </w:pPr>
            <w:r w:rsidRPr="00B15765">
              <w:t>nám. Dr. Edvarda Beneše 24, 460 32 Liberec</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rsidR="005E50B0" w:rsidRPr="0095032E" w:rsidRDefault="001E76D7" w:rsidP="00D344BD">
            <w:pPr>
              <w:pStyle w:val="cpTabulkasmluvnistrany"/>
              <w:framePr w:hSpace="0" w:wrap="auto" w:vAnchor="margin" w:hAnchor="text" w:yAlign="inline"/>
              <w:spacing w:after="60"/>
            </w:pPr>
            <w:r w:rsidRPr="00B15765">
              <w:t>72050501</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rsidR="005E50B0" w:rsidRPr="0095032E" w:rsidRDefault="00F62256" w:rsidP="00D344BD">
            <w:pPr>
              <w:pStyle w:val="cpTabulkasmluvnistrany"/>
              <w:framePr w:hSpace="0" w:wrap="auto" w:vAnchor="margin" w:hAnchor="text" w:yAlign="inline"/>
              <w:spacing w:after="60"/>
            </w:pPr>
            <w:r w:rsidRPr="00F62256">
              <w:t>CZ</w:t>
            </w:r>
            <w:r w:rsidR="001E76D7" w:rsidRPr="00B15765">
              <w:t>72050501</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zastoupen:</w:t>
            </w:r>
          </w:p>
        </w:tc>
        <w:tc>
          <w:tcPr>
            <w:tcW w:w="6323" w:type="dxa"/>
          </w:tcPr>
          <w:p w:rsidR="005E50B0" w:rsidRPr="0095032E" w:rsidRDefault="00003D96" w:rsidP="00354DC3">
            <w:pPr>
              <w:pStyle w:val="cpTabulkasmluvnistrany"/>
              <w:framePr w:hSpace="0" w:wrap="auto" w:vAnchor="margin" w:hAnchor="text" w:yAlign="inline"/>
              <w:spacing w:after="60"/>
            </w:pPr>
            <w:r>
              <w:t>p</w:t>
            </w:r>
            <w:r w:rsidR="001E76D7">
              <w:t xml:space="preserve">lk. Ing. Vladimír </w:t>
            </w:r>
            <w:proofErr w:type="spellStart"/>
            <w:r w:rsidR="001E76D7">
              <w:t>Libnar</w:t>
            </w:r>
            <w:proofErr w:type="spellEnd"/>
            <w:r w:rsidR="001E76D7">
              <w:t>, náměstek ředitele KŘP Libereckého kraje pro ekonomiku</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rsidR="005E50B0" w:rsidRPr="0095032E" w:rsidRDefault="001E76D7" w:rsidP="00D344BD">
            <w:pPr>
              <w:pStyle w:val="cpTabulkasmluvnistrany"/>
              <w:framePr w:hSpace="0" w:wrap="auto" w:vAnchor="margin" w:hAnchor="text" w:yAlign="inline"/>
              <w:spacing w:after="60"/>
            </w:pPr>
            <w:r>
              <w:t>Registru ekonomických subjektů</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rsidR="005E50B0" w:rsidRPr="0095032E" w:rsidRDefault="001E76D7" w:rsidP="00D344BD">
            <w:pPr>
              <w:pStyle w:val="cpTabulkasmluvnistrany"/>
              <w:framePr w:hSpace="0" w:wrap="auto" w:vAnchor="margin" w:hAnchor="text" w:yAlign="inline"/>
              <w:spacing w:after="60"/>
            </w:pPr>
            <w:r>
              <w:t>ČNB</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rsidR="005E50B0" w:rsidRPr="0095032E" w:rsidRDefault="001E76D7" w:rsidP="00F2470E">
            <w:pPr>
              <w:pStyle w:val="cpTabulkasmluvnistrany"/>
              <w:framePr w:hSpace="0" w:wrap="auto" w:vAnchor="margin" w:hAnchor="text" w:yAlign="inline"/>
              <w:spacing w:after="60"/>
            </w:pPr>
            <w:r>
              <w:t>84548881/0710</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rsidR="001E76D7" w:rsidRDefault="001E76D7" w:rsidP="001E76D7">
            <w:pPr>
              <w:pStyle w:val="cpTabulkasmluvnistrany"/>
              <w:framePr w:hSpace="0" w:wrap="auto" w:vAnchor="margin" w:hAnchor="text" w:yAlign="inline"/>
              <w:spacing w:after="60"/>
            </w:pPr>
            <w:r>
              <w:t xml:space="preserve">Krajské ředitelství policie Libereckého kraje, </w:t>
            </w:r>
            <w:r w:rsidR="00D37DC8">
              <w:t>Územní odbor Liberec,</w:t>
            </w:r>
          </w:p>
          <w:p w:rsidR="005E50B0" w:rsidRPr="0095032E" w:rsidRDefault="00D37DC8" w:rsidP="001E76D7">
            <w:pPr>
              <w:pStyle w:val="cpTabulkasmluvnistrany"/>
              <w:framePr w:hSpace="0" w:wrap="auto" w:vAnchor="margin" w:hAnchor="text" w:yAlign="inline"/>
              <w:spacing w:after="60"/>
            </w:pPr>
            <w:r>
              <w:t>Pastýřská 3, 460 74</w:t>
            </w:r>
            <w:r w:rsidR="001E76D7">
              <w:t xml:space="preserve"> Liberec</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rsidR="005E50B0" w:rsidRPr="0095032E" w:rsidRDefault="0037354C" w:rsidP="00D344BD">
            <w:pPr>
              <w:pStyle w:val="cpTabulkasmluvnistrany"/>
              <w:framePr w:hSpace="0" w:wrap="auto" w:vAnchor="margin" w:hAnchor="text" w:yAlign="inline"/>
              <w:spacing w:after="60"/>
            </w:pPr>
            <w:r>
              <w:t>XXX</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rsidR="005E50B0" w:rsidRPr="0095032E" w:rsidRDefault="005E50B0" w:rsidP="00D344BD">
            <w:pPr>
              <w:pStyle w:val="cpTabulkasmluvnistrany"/>
              <w:framePr w:hSpace="0" w:wrap="auto" w:vAnchor="margin" w:hAnchor="text" w:yAlign="inline"/>
            </w:pPr>
          </w:p>
        </w:tc>
      </w:tr>
    </w:tbl>
    <w:p w:rsidR="005E50B0" w:rsidRDefault="005E50B0" w:rsidP="000E7450">
      <w:pPr>
        <w:numPr>
          <w:ilvl w:val="0"/>
          <w:numId w:val="0"/>
        </w:numPr>
        <w:spacing w:after="120"/>
      </w:pPr>
      <w:r>
        <w:t>a</w:t>
      </w:r>
    </w:p>
    <w:p w:rsidR="005E50B0" w:rsidRDefault="005E50B0" w:rsidP="005E50B0">
      <w:pPr>
        <w:pStyle w:val="P-HEAD-WBULLETS"/>
        <w:ind w:left="0" w:right="-144"/>
        <w:jc w:val="both"/>
        <w:rPr>
          <w:rFonts w:ascii="Times New Roman" w:hAnsi="Times New Roman"/>
          <w:sz w:val="22"/>
          <w:szCs w:val="22"/>
        </w:rPr>
      </w:pPr>
    </w:p>
    <w:p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37354C">
        <w:t>XXX</w:t>
      </w:r>
    </w:p>
    <w:p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37354C">
        <w:t>XXX</w:t>
      </w:r>
    </w:p>
    <w:p w:rsidR="00A76567" w:rsidRPr="00135AEA" w:rsidRDefault="00A76567" w:rsidP="00EB545F">
      <w:pPr>
        <w:numPr>
          <w:ilvl w:val="2"/>
          <w:numId w:val="23"/>
        </w:numPr>
        <w:spacing w:after="120"/>
        <w:jc w:val="both"/>
      </w:pPr>
      <w:r w:rsidRPr="00135AEA">
        <w:t>výrobní číslo:</w:t>
      </w:r>
      <w:r w:rsidR="00CA69D7">
        <w:tab/>
      </w:r>
      <w:r w:rsidR="00921F07" w:rsidRPr="00135AEA">
        <w:tab/>
      </w:r>
      <w:r w:rsidR="00CA69D7">
        <w:tab/>
      </w:r>
      <w:r w:rsidR="0037354C">
        <w:t>XXX</w:t>
      </w:r>
    </w:p>
    <w:p w:rsidR="00A76567" w:rsidRPr="00135AEA" w:rsidRDefault="00A76567" w:rsidP="00EB545F">
      <w:pPr>
        <w:numPr>
          <w:ilvl w:val="2"/>
          <w:numId w:val="23"/>
        </w:numPr>
        <w:spacing w:after="120"/>
        <w:jc w:val="both"/>
      </w:pPr>
      <w:r w:rsidRPr="00135AEA">
        <w:t>oprávněný prodejce</w:t>
      </w:r>
      <w:r w:rsidR="00CA69D7">
        <w:t>:</w:t>
      </w:r>
      <w:r w:rsidR="00CA69D7">
        <w:tab/>
      </w:r>
      <w:r w:rsidR="0037354C">
        <w:t>XXX</w:t>
      </w:r>
    </w:p>
    <w:p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37354C">
        <w:t>XXX</w:t>
      </w:r>
    </w:p>
    <w:p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2F1D13">
        <w:t>0</w:t>
      </w:r>
      <w:r w:rsidR="00B0540F">
        <w:t xml:space="preserve"> </w:t>
      </w:r>
      <w:r w:rsidR="009664EE" w:rsidRPr="00B83669">
        <w:t>Kč</w:t>
      </w:r>
    </w:p>
    <w:p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37354C">
        <w:t>XXX</w:t>
      </w:r>
    </w:p>
    <w:p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37354C">
        <w:t>XXX</w:t>
      </w:r>
    </w:p>
    <w:p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37354C">
        <w:t>XXX</w:t>
      </w:r>
    </w:p>
    <w:p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37354C">
        <w:t>XXX</w:t>
      </w:r>
    </w:p>
    <w:p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37354C">
        <w:t>XXX</w:t>
      </w:r>
    </w:p>
    <w:p w:rsidR="00EC0178" w:rsidRPr="003D2C23" w:rsidRDefault="00EC0178" w:rsidP="00EB545F">
      <w:pPr>
        <w:numPr>
          <w:ilvl w:val="1"/>
          <w:numId w:val="21"/>
        </w:numPr>
        <w:spacing w:after="120"/>
        <w:jc w:val="both"/>
      </w:pPr>
      <w:r w:rsidRPr="003D2C23">
        <w:t>Kredit je možné nastavit až po připsání příslušné platby na účet ČP.</w:t>
      </w:r>
    </w:p>
    <w:p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C7120C" w:rsidRDefault="00A76567" w:rsidP="00EB545F">
      <w:pPr>
        <w:numPr>
          <w:ilvl w:val="1"/>
          <w:numId w:val="21"/>
        </w:numPr>
        <w:spacing w:after="120"/>
        <w:jc w:val="both"/>
      </w:pPr>
      <w:r w:rsidRPr="00135AEA">
        <w:t>Výplatní stroj bude umístěn na adrese:</w:t>
      </w:r>
    </w:p>
    <w:p w:rsidR="00EA51D9" w:rsidRDefault="00A76567" w:rsidP="000812C7">
      <w:pPr>
        <w:numPr>
          <w:ilvl w:val="0"/>
          <w:numId w:val="0"/>
        </w:numPr>
        <w:tabs>
          <w:tab w:val="left" w:pos="5820"/>
        </w:tabs>
        <w:spacing w:after="120"/>
        <w:ind w:left="570"/>
        <w:jc w:val="both"/>
      </w:pPr>
      <w:r w:rsidRPr="00135AEA">
        <w:t xml:space="preserve"> </w:t>
      </w:r>
      <w:r w:rsidR="0037354C">
        <w:t>XXX</w:t>
      </w:r>
    </w:p>
    <w:p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37354C">
        <w:t>XXX</w:t>
      </w:r>
    </w:p>
    <w:p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rsidR="0082246E" w:rsidRPr="00135AEA" w:rsidRDefault="00EC0178" w:rsidP="00D37DC8">
      <w:pPr>
        <w:pStyle w:val="Odstavecseseznamem"/>
        <w:numPr>
          <w:ilvl w:val="0"/>
          <w:numId w:val="24"/>
        </w:numPr>
        <w:spacing w:after="120"/>
        <w:jc w:val="both"/>
      </w:pPr>
      <w:r w:rsidRPr="003D2C23">
        <w:t>výhradně u přepážky pošty</w:t>
      </w:r>
      <w:r w:rsidR="00FF136D" w:rsidRPr="00135AEA">
        <w:t>:</w:t>
      </w:r>
      <w:r w:rsidR="00FF136D" w:rsidRPr="00B83669">
        <w:t xml:space="preserve"> </w:t>
      </w:r>
      <w:r w:rsidR="0037354C">
        <w:t>XXX</w:t>
      </w:r>
      <w:r w:rsidR="00F62256">
        <w:t xml:space="preserve"> </w:t>
      </w:r>
    </w:p>
    <w:p w:rsidR="0074281B" w:rsidRPr="0074281B" w:rsidRDefault="0074281B" w:rsidP="0074281B">
      <w:pPr>
        <w:numPr>
          <w:ilvl w:val="0"/>
          <w:numId w:val="0"/>
        </w:numPr>
        <w:spacing w:after="120"/>
        <w:ind w:left="570"/>
        <w:jc w:val="both"/>
        <w:rPr>
          <w:szCs w:val="22"/>
        </w:rPr>
      </w:pPr>
      <w:r w:rsidRPr="0074281B">
        <w:rPr>
          <w:rFonts w:eastAsia="Calibri"/>
          <w:szCs w:val="22"/>
        </w:rPr>
        <w:t xml:space="preserve">v průběhu otevírací doby této pošty. Informace o otevírací době je uvedena na webových stránkách ČP na adrese </w:t>
      </w:r>
      <w:hyperlink r:id="rId8" w:history="1">
        <w:r w:rsidRPr="0074281B">
          <w:rPr>
            <w:rFonts w:eastAsia="Calibri"/>
            <w:szCs w:val="22"/>
          </w:rPr>
          <w:t>www.ceskaposta.cz</w:t>
        </w:r>
      </w:hyperlink>
      <w:r w:rsidRPr="0074281B">
        <w:rPr>
          <w:rFonts w:eastAsia="Calibri"/>
          <w:szCs w:val="22"/>
        </w:rPr>
        <w:t>. Informace o rozhodné dob</w:t>
      </w:r>
      <w:r>
        <w:rPr>
          <w:rFonts w:eastAsia="Calibri"/>
          <w:szCs w:val="22"/>
        </w:rPr>
        <w:t>ě pro podání je uvedena tamtéž.</w:t>
      </w:r>
    </w:p>
    <w:p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 xml:space="preserve">Poštovních podmínek České pošty, </w:t>
      </w:r>
      <w:proofErr w:type="spellStart"/>
      <w:proofErr w:type="gramStart"/>
      <w:r w:rsidR="00A3614E" w:rsidRPr="005D41C8">
        <w:t>s.p</w:t>
      </w:r>
      <w:proofErr w:type="spellEnd"/>
      <w:r w:rsidR="00A3614E" w:rsidRPr="005D41C8">
        <w:t>.</w:t>
      </w:r>
      <w:proofErr w:type="gramEnd"/>
      <w:r w:rsidR="00A3614E" w:rsidRPr="005D41C8">
        <w:t xml:space="preserve">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rsidR="00EC0178" w:rsidRPr="003D2C23"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rsidR="0074281B" w:rsidRDefault="0037354C" w:rsidP="0074281B">
      <w:pPr>
        <w:numPr>
          <w:ilvl w:val="5"/>
          <w:numId w:val="19"/>
        </w:numPr>
        <w:spacing w:after="120"/>
        <w:ind w:left="1037" w:hanging="357"/>
        <w:jc w:val="both"/>
      </w:pPr>
      <w:r>
        <w:t>XXX</w:t>
      </w:r>
    </w:p>
    <w:p w:rsidR="00EA51D9" w:rsidRDefault="0037354C" w:rsidP="0074281B">
      <w:pPr>
        <w:numPr>
          <w:ilvl w:val="5"/>
          <w:numId w:val="19"/>
        </w:numPr>
        <w:spacing w:after="120"/>
        <w:ind w:left="1037" w:hanging="357"/>
        <w:jc w:val="both"/>
      </w:pPr>
      <w:r>
        <w:t>XXX</w:t>
      </w:r>
    </w:p>
    <w:p w:rsidR="00EC0178" w:rsidRDefault="00EC0178" w:rsidP="00EB545F">
      <w:pPr>
        <w:numPr>
          <w:ilvl w:val="2"/>
          <w:numId w:val="19"/>
        </w:numPr>
        <w:spacing w:after="120"/>
        <w:ind w:left="567" w:hanging="567"/>
        <w:jc w:val="both"/>
      </w:pPr>
      <w:r w:rsidRPr="003D2C23">
        <w:t>Kontaktními osobami za ČP jsou</w:t>
      </w:r>
      <w:r w:rsidR="00076875">
        <w:t xml:space="preserve"> </w:t>
      </w:r>
      <w:r w:rsidR="00076875" w:rsidRPr="00215724">
        <w:t>(jméno, pozice, tel., e-mail, popř. fax)</w:t>
      </w:r>
      <w:r w:rsidRPr="003D2C23">
        <w:t>:</w:t>
      </w:r>
    </w:p>
    <w:p w:rsidR="00C4406B" w:rsidRDefault="0037354C" w:rsidP="00D37DC8">
      <w:pPr>
        <w:numPr>
          <w:ilvl w:val="5"/>
          <w:numId w:val="19"/>
        </w:numPr>
        <w:spacing w:after="120"/>
        <w:jc w:val="both"/>
      </w:pPr>
      <w:r>
        <w:t>XXX</w:t>
      </w:r>
    </w:p>
    <w:p w:rsidR="00EA51D9" w:rsidRDefault="0037354C" w:rsidP="00EA51D9">
      <w:pPr>
        <w:numPr>
          <w:ilvl w:val="5"/>
          <w:numId w:val="19"/>
        </w:numPr>
        <w:spacing w:after="120"/>
        <w:ind w:left="1037" w:hanging="357"/>
        <w:jc w:val="both"/>
      </w:pPr>
      <w:r>
        <w:t>XXX</w:t>
      </w:r>
      <w:bookmarkStart w:id="0" w:name="_GoBack"/>
      <w:bookmarkEnd w:id="0"/>
    </w:p>
    <w:p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rsidR="00D55244" w:rsidRDefault="00D55244" w:rsidP="00D55244">
      <w:pPr>
        <w:pStyle w:val="Odstavecseseznamem"/>
        <w:numPr>
          <w:ilvl w:val="0"/>
          <w:numId w:val="0"/>
        </w:numPr>
        <w:spacing w:after="120"/>
        <w:ind w:left="570"/>
        <w:jc w:val="both"/>
      </w:pPr>
    </w:p>
    <w:p w:rsidR="00EC0178" w:rsidRPr="003D2C23" w:rsidRDefault="00EC0178" w:rsidP="00E06AC7">
      <w:pPr>
        <w:pStyle w:val="Odstavecseseznamem"/>
        <w:numPr>
          <w:ilvl w:val="0"/>
          <w:numId w:val="0"/>
        </w:numPr>
        <w:spacing w:after="120"/>
        <w:ind w:left="567"/>
        <w:jc w:val="both"/>
      </w:pPr>
    </w:p>
    <w:p w:rsidR="00EC0178" w:rsidRDefault="00EC0178" w:rsidP="00B83669">
      <w:pPr>
        <w:pStyle w:val="Odstavecseseznamem"/>
        <w:keepNext/>
        <w:numPr>
          <w:ilvl w:val="0"/>
          <w:numId w:val="0"/>
        </w:numPr>
        <w:spacing w:before="480" w:after="120"/>
        <w:jc w:val="center"/>
        <w:outlineLvl w:val="0"/>
      </w:pPr>
      <w:r>
        <w:rPr>
          <w:b/>
          <w:sz w:val="24"/>
        </w:rPr>
        <w:lastRenderedPageBreak/>
        <w:t xml:space="preserve">2. </w:t>
      </w:r>
      <w:r w:rsidRPr="003D2C23">
        <w:rPr>
          <w:b/>
          <w:sz w:val="24"/>
        </w:rPr>
        <w:t>Ostatní ujednání</w:t>
      </w:r>
    </w:p>
    <w:p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EC0178" w:rsidRPr="003D2C23" w:rsidRDefault="00EC0178" w:rsidP="00625669">
      <w:pPr>
        <w:numPr>
          <w:ilvl w:val="0"/>
          <w:numId w:val="0"/>
        </w:numPr>
        <w:spacing w:after="120"/>
        <w:ind w:left="567"/>
        <w:jc w:val="both"/>
      </w:pPr>
      <w:r w:rsidRPr="003D2C23">
        <w:t>Zaplacením smluvní pokuty není dotčeno právo ČP na náhradu škody.</w:t>
      </w:r>
    </w:p>
    <w:p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rsidR="00F06305" w:rsidRDefault="00F06305" w:rsidP="00EB545F">
      <w:pPr>
        <w:pStyle w:val="Odstavecseseznamem"/>
        <w:numPr>
          <w:ilvl w:val="5"/>
          <w:numId w:val="20"/>
        </w:numPr>
        <w:spacing w:after="120"/>
        <w:ind w:left="1134" w:hanging="567"/>
        <w:jc w:val="both"/>
      </w:pPr>
      <w:r w:rsidRPr="003D2C23">
        <w:t>budou udržovat získané informace v tajnosti,</w:t>
      </w:r>
    </w:p>
    <w:p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rsidR="00F06305" w:rsidRDefault="00F06305" w:rsidP="00EB545F">
      <w:pPr>
        <w:numPr>
          <w:ilvl w:val="1"/>
          <w:numId w:val="20"/>
        </w:numPr>
        <w:spacing w:after="120" w:line="240" w:lineRule="auto"/>
        <w:jc w:val="both"/>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w:t>
      </w:r>
      <w:proofErr w:type="spellStart"/>
      <w:proofErr w:type="gramStart"/>
      <w:r>
        <w:t>s.p</w:t>
      </w:r>
      <w:proofErr w:type="spellEnd"/>
      <w:r>
        <w:t>.</w:t>
      </w:r>
      <w:proofErr w:type="gramEnd"/>
      <w:r>
        <w:t xml:space="preserve">, je Uživatel povinen České poště, </w:t>
      </w:r>
      <w:proofErr w:type="spellStart"/>
      <w:r>
        <w:t>s.p</w:t>
      </w:r>
      <w:proofErr w:type="spellEnd"/>
      <w:r>
        <w:t xml:space="preserve">.,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F06305" w:rsidRDefault="00F06305" w:rsidP="00EB545F">
      <w:pPr>
        <w:numPr>
          <w:ilvl w:val="1"/>
          <w:numId w:val="20"/>
        </w:numPr>
        <w:spacing w:after="120" w:line="240" w:lineRule="auto"/>
        <w:jc w:val="both"/>
      </w:pPr>
      <w:r>
        <w:lastRenderedPageBreak/>
        <w:t xml:space="preserve">V případě vědomého porušení povinnosti sdělit České poště, </w:t>
      </w:r>
      <w:proofErr w:type="spellStart"/>
      <w:proofErr w:type="gramStart"/>
      <w:r>
        <w:t>s.p</w:t>
      </w:r>
      <w:proofErr w:type="spellEnd"/>
      <w:r>
        <w:t>.</w:t>
      </w:r>
      <w:proofErr w:type="gramEnd"/>
      <w:r>
        <w:t xml:space="preserve">,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964512"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rsidR="001328AB" w:rsidRPr="00215724" w:rsidRDefault="001328AB" w:rsidP="00EB545F">
      <w:pPr>
        <w:numPr>
          <w:ilvl w:val="1"/>
          <w:numId w:val="20"/>
        </w:numPr>
        <w:spacing w:after="120"/>
        <w:ind w:left="567" w:hanging="567"/>
        <w:jc w:val="both"/>
      </w:pPr>
      <w:r w:rsidRPr="00215724">
        <w:t>Tato Dohoda se u</w:t>
      </w:r>
      <w:r w:rsidR="002601C7">
        <w:t xml:space="preserve">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w:t>
      </w:r>
      <w:r w:rsidRPr="00674669">
        <w:lastRenderedPageBreak/>
        <w:t xml:space="preserve">zejména informace o smluvních vztazích existujících mezi stranami Dohody, údaje o rozsahu a objemu poskytovaných služeb a podrobnosti vymezující poskytované plnění nad rámec veřejně přístupných informací. </w:t>
      </w:r>
    </w:p>
    <w:p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rsidR="0021738D" w:rsidRPr="00674669" w:rsidRDefault="0021738D" w:rsidP="002601C7">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rsidR="00894678" w:rsidRDefault="00894678" w:rsidP="00EB545F">
      <w:pPr>
        <w:numPr>
          <w:ilvl w:val="1"/>
          <w:numId w:val="20"/>
        </w:numPr>
        <w:spacing w:after="120"/>
        <w:ind w:left="567" w:hanging="567"/>
        <w:jc w:val="both"/>
        <w:sectPr w:rsidR="00894678" w:rsidSect="00EE176D">
          <w:headerReference w:type="even" r:id="rId9"/>
          <w:headerReference w:type="default" r:id="rId10"/>
          <w:footerReference w:type="default" r:id="rId11"/>
          <w:headerReference w:type="first" r:id="rId12"/>
          <w:footerReference w:type="first" r:id="rId13"/>
          <w:type w:val="continuous"/>
          <w:pgSz w:w="11906" w:h="16838" w:code="9"/>
          <w:pgMar w:top="2127" w:right="1134" w:bottom="1418" w:left="993" w:header="680" w:footer="1417" w:gutter="0"/>
          <w:cols w:space="709"/>
          <w:docGrid w:linePitch="360"/>
        </w:sectPr>
      </w:pPr>
    </w:p>
    <w:p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9C052B" w:rsidRPr="00972BAE"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www.ceskaposta.cz.</w:t>
      </w:r>
    </w:p>
    <w:p w:rsidR="00431369" w:rsidRPr="00215724" w:rsidRDefault="00431369" w:rsidP="00431369">
      <w:pPr>
        <w:pStyle w:val="cpodstavecslovan1"/>
        <w:numPr>
          <w:ilvl w:val="0"/>
          <w:numId w:val="0"/>
        </w:numPr>
      </w:pPr>
    </w:p>
    <w:p w:rsidR="00431369" w:rsidRDefault="00431369" w:rsidP="00431369">
      <w:pPr>
        <w:pStyle w:val="cpodstavecslovan1"/>
        <w:numPr>
          <w:ilvl w:val="0"/>
          <w:numId w:val="0"/>
        </w:numPr>
        <w:rPr>
          <w:b/>
          <w:u w:val="single"/>
        </w:rPr>
      </w:pPr>
      <w:r>
        <w:rPr>
          <w:b/>
          <w:u w:val="single"/>
        </w:rPr>
        <w:lastRenderedPageBreak/>
        <w:t>Seznam příloh</w:t>
      </w:r>
      <w:r w:rsidRPr="00BC10F2">
        <w:rPr>
          <w:b/>
          <w:u w:val="single"/>
        </w:rPr>
        <w:t>:</w:t>
      </w:r>
    </w:p>
    <w:p w:rsidR="00D52FC3" w:rsidRPr="00BC10F2" w:rsidRDefault="00D52FC3" w:rsidP="00431369">
      <w:pPr>
        <w:pStyle w:val="cpodstavecslovan1"/>
        <w:numPr>
          <w:ilvl w:val="0"/>
          <w:numId w:val="0"/>
        </w:numPr>
        <w:rPr>
          <w:b/>
          <w:u w:val="single"/>
        </w:rPr>
      </w:pPr>
    </w:p>
    <w:p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rsidR="00431369" w:rsidRDefault="00431369" w:rsidP="00431369">
      <w:pPr>
        <w:numPr>
          <w:ilvl w:val="0"/>
          <w:numId w:val="0"/>
        </w:numPr>
        <w:spacing w:after="0"/>
        <w:jc w:val="both"/>
      </w:pPr>
    </w:p>
    <w:p w:rsidR="00D52FC3" w:rsidRDefault="00D52FC3" w:rsidP="00431369">
      <w:pPr>
        <w:numPr>
          <w:ilvl w:val="0"/>
          <w:numId w:val="0"/>
        </w:numPr>
        <w:spacing w:after="0"/>
        <w:jc w:val="both"/>
      </w:pPr>
    </w:p>
    <w:p w:rsidR="00431369" w:rsidRDefault="00431369"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rsidTr="00A52799">
        <w:trPr>
          <w:trHeight w:val="709"/>
        </w:trPr>
        <w:tc>
          <w:tcPr>
            <w:tcW w:w="4889" w:type="dxa"/>
          </w:tcPr>
          <w:p w:rsidR="00431369" w:rsidRDefault="00431369" w:rsidP="002601C7">
            <w:pPr>
              <w:pStyle w:val="cpodstavecslovan1"/>
              <w:numPr>
                <w:ilvl w:val="0"/>
                <w:numId w:val="0"/>
              </w:numPr>
            </w:pPr>
            <w:r>
              <w:t xml:space="preserve">V </w:t>
            </w:r>
            <w:r w:rsidR="002601C7">
              <w:t>Praze</w:t>
            </w:r>
            <w:r>
              <w:t xml:space="preserve"> dne </w:t>
            </w:r>
          </w:p>
        </w:tc>
        <w:tc>
          <w:tcPr>
            <w:tcW w:w="4889" w:type="dxa"/>
          </w:tcPr>
          <w:p w:rsidR="00431369" w:rsidRDefault="00431369" w:rsidP="00003D96">
            <w:pPr>
              <w:pStyle w:val="cpodstavecslovan1"/>
              <w:numPr>
                <w:ilvl w:val="0"/>
                <w:numId w:val="0"/>
              </w:numPr>
            </w:pPr>
            <w:r>
              <w:t xml:space="preserve">V </w:t>
            </w:r>
            <w:r w:rsidR="00003D96">
              <w:t xml:space="preserve">                             </w:t>
            </w:r>
            <w:r>
              <w:t xml:space="preserve">dne </w:t>
            </w:r>
          </w:p>
        </w:tc>
      </w:tr>
      <w:tr w:rsidR="00431369" w:rsidRPr="002E4508" w:rsidTr="00A52799">
        <w:trPr>
          <w:trHeight w:val="703"/>
        </w:trPr>
        <w:tc>
          <w:tcPr>
            <w:tcW w:w="4889" w:type="dxa"/>
          </w:tcPr>
          <w:p w:rsidR="00431369" w:rsidRDefault="00431369" w:rsidP="00C7120C">
            <w:pPr>
              <w:pStyle w:val="cpodstavecslovan1"/>
              <w:numPr>
                <w:ilvl w:val="0"/>
                <w:numId w:val="0"/>
              </w:numPr>
            </w:pPr>
            <w:r>
              <w:t>za ČP:</w:t>
            </w:r>
          </w:p>
        </w:tc>
        <w:tc>
          <w:tcPr>
            <w:tcW w:w="4889" w:type="dxa"/>
          </w:tcPr>
          <w:p w:rsidR="00431369" w:rsidRDefault="00431369" w:rsidP="00C7120C">
            <w:pPr>
              <w:pStyle w:val="cpodstavecslovan1"/>
              <w:numPr>
                <w:ilvl w:val="0"/>
                <w:numId w:val="0"/>
              </w:numPr>
            </w:pPr>
            <w:r>
              <w:t>za Uživatele:</w:t>
            </w:r>
          </w:p>
        </w:tc>
      </w:tr>
      <w:tr w:rsidR="00431369" w:rsidRPr="002E4508" w:rsidTr="00A52799">
        <w:trPr>
          <w:trHeight w:val="583"/>
        </w:trPr>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r>
      <w:tr w:rsidR="00431369" w:rsidRPr="002E4508" w:rsidTr="00A52799">
        <w:tc>
          <w:tcPr>
            <w:tcW w:w="4889" w:type="dxa"/>
          </w:tcPr>
          <w:p w:rsidR="00431369" w:rsidRDefault="00003D96" w:rsidP="00C7120C">
            <w:pPr>
              <w:pStyle w:val="cpodstavecslovan1"/>
              <w:numPr>
                <w:ilvl w:val="0"/>
                <w:numId w:val="0"/>
              </w:numPr>
              <w:jc w:val="center"/>
            </w:pPr>
            <w:r>
              <w:t>Jan Szlifka</w:t>
            </w:r>
          </w:p>
          <w:p w:rsidR="00A52799" w:rsidRDefault="00003D96" w:rsidP="00C7120C">
            <w:pPr>
              <w:pStyle w:val="cpodstavecslovan1"/>
              <w:numPr>
                <w:ilvl w:val="0"/>
                <w:numId w:val="0"/>
              </w:numPr>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p>
        </w:tc>
        <w:tc>
          <w:tcPr>
            <w:tcW w:w="4889" w:type="dxa"/>
          </w:tcPr>
          <w:p w:rsidR="00003D96" w:rsidRDefault="00003D96" w:rsidP="00C4406B">
            <w:pPr>
              <w:pStyle w:val="cpodstavecslovan1"/>
              <w:numPr>
                <w:ilvl w:val="0"/>
                <w:numId w:val="0"/>
              </w:numPr>
              <w:jc w:val="center"/>
            </w:pPr>
            <w:r>
              <w:t xml:space="preserve">plk. Ing. Vladimír </w:t>
            </w:r>
            <w:proofErr w:type="spellStart"/>
            <w:r>
              <w:t>Libnar</w:t>
            </w:r>
            <w:proofErr w:type="spellEnd"/>
          </w:p>
          <w:p w:rsidR="00431369" w:rsidRDefault="00003D96" w:rsidP="00C4406B">
            <w:pPr>
              <w:pStyle w:val="cpodstavecslovan1"/>
              <w:numPr>
                <w:ilvl w:val="0"/>
                <w:numId w:val="0"/>
              </w:numPr>
              <w:jc w:val="center"/>
            </w:pPr>
            <w:r>
              <w:t>náměstek ředitele KŘP Libereckého kraje pro ekonomiku</w:t>
            </w:r>
          </w:p>
        </w:tc>
      </w:tr>
    </w:tbl>
    <w:p w:rsidR="00EE176D" w:rsidRDefault="00EE176D" w:rsidP="002601C7">
      <w:pPr>
        <w:pStyle w:val="cpodstavecslovan1"/>
        <w:numPr>
          <w:ilvl w:val="0"/>
          <w:numId w:val="0"/>
        </w:numPr>
        <w:sectPr w:rsidR="00EE176D" w:rsidSect="00EE176D">
          <w:headerReference w:type="even" r:id="rId14"/>
          <w:headerReference w:type="default" r:id="rId15"/>
          <w:footerReference w:type="default" r:id="rId16"/>
          <w:type w:val="continuous"/>
          <w:pgSz w:w="11906" w:h="16838" w:code="9"/>
          <w:pgMar w:top="2127" w:right="1134" w:bottom="1418" w:left="993" w:header="680" w:footer="1417" w:gutter="0"/>
          <w:cols w:space="709"/>
          <w:docGrid w:linePitch="360"/>
        </w:sectPr>
      </w:pPr>
    </w:p>
    <w:p w:rsidR="00A52799" w:rsidRDefault="00A52799" w:rsidP="00A52799">
      <w:pPr>
        <w:numPr>
          <w:ilvl w:val="0"/>
          <w:numId w:val="0"/>
        </w:numPr>
        <w:spacing w:after="0"/>
        <w:jc w:val="both"/>
      </w:pPr>
    </w:p>
    <w:p w:rsidR="00A52799" w:rsidRDefault="00A52799" w:rsidP="00A52799">
      <w:pPr>
        <w:numPr>
          <w:ilvl w:val="0"/>
          <w:numId w:val="0"/>
        </w:numPr>
        <w:spacing w:after="0"/>
        <w:jc w:val="both"/>
      </w:pPr>
    </w:p>
    <w:p w:rsidR="00A52799" w:rsidRDefault="00A52799" w:rsidP="00A52799">
      <w:pPr>
        <w:numPr>
          <w:ilvl w:val="0"/>
          <w:numId w:val="0"/>
        </w:numPr>
        <w:spacing w:after="120"/>
        <w:jc w:val="center"/>
      </w:pPr>
      <w:r>
        <w:t xml:space="preserve">                       </w:t>
      </w: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sectPr w:rsidR="00A52799" w:rsidSect="000E7450">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E7" w:rsidRDefault="007277E7" w:rsidP="00EB545F">
      <w:pPr>
        <w:numPr>
          <w:ilvl w:val="0"/>
          <w:numId w:val="19"/>
        </w:numPr>
        <w:ind w:left="0" w:firstLine="0"/>
      </w:pPr>
      <w:r>
        <w:separator/>
      </w:r>
    </w:p>
  </w:endnote>
  <w:endnote w:type="continuationSeparator" w:id="0">
    <w:p w:rsidR="007277E7" w:rsidRDefault="007277E7" w:rsidP="00EB545F">
      <w:pPr>
        <w:numPr>
          <w:ilvl w:val="0"/>
          <w:numId w:val="19"/>
        </w:numPr>
        <w:ind w:left="0" w:firstLine="0"/>
      </w:pPr>
      <w:r>
        <w:continuationSeparator/>
      </w:r>
    </w:p>
  </w:endnote>
  <w:endnote w:type="continuationNotice" w:id="1">
    <w:p w:rsidR="007277E7" w:rsidRDefault="00727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37354C">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37354C">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37354C">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37354C">
      <w:rPr>
        <w:noProof/>
        <w:sz w:val="18"/>
        <w:szCs w:val="18"/>
      </w:rPr>
      <w:t>7</w:t>
    </w:r>
    <w:r w:rsidRPr="00160A6D">
      <w:rPr>
        <w:sz w:val="18"/>
        <w:szCs w:val="18"/>
      </w:rPr>
      <w:fldChar w:fldCharType="end"/>
    </w:r>
    <w:r w:rsidR="002D5E90">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E7" w:rsidRDefault="007277E7" w:rsidP="00EB545F">
      <w:pPr>
        <w:numPr>
          <w:ilvl w:val="0"/>
          <w:numId w:val="19"/>
        </w:numPr>
        <w:ind w:left="0" w:firstLine="0"/>
      </w:pPr>
      <w:r>
        <w:separator/>
      </w:r>
    </w:p>
  </w:footnote>
  <w:footnote w:type="continuationSeparator" w:id="0">
    <w:p w:rsidR="007277E7" w:rsidRDefault="007277E7" w:rsidP="00EB545F">
      <w:pPr>
        <w:numPr>
          <w:ilvl w:val="0"/>
          <w:numId w:val="19"/>
        </w:numPr>
        <w:ind w:left="0" w:firstLine="0"/>
      </w:pPr>
      <w:r>
        <w:continuationSeparator/>
      </w:r>
    </w:p>
  </w:footnote>
  <w:footnote w:type="continuationNotice" w:id="1">
    <w:p w:rsidR="007277E7" w:rsidRDefault="00727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B16F404" wp14:editId="4A9C1E09">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501C9"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 xml:space="preserve">Číslo </w:t>
    </w:r>
    <w:r w:rsidR="009F165D">
      <w:rPr>
        <w:rFonts w:ascii="Arial" w:hAnsi="Arial" w:cs="Arial"/>
      </w:rPr>
      <w:t>2</w:t>
    </w:r>
    <w:r w:rsidR="00D37DC8">
      <w:rPr>
        <w:rFonts w:ascii="Arial" w:hAnsi="Arial" w:cs="Arial"/>
      </w:rPr>
      <w:t>020/10524</w:t>
    </w:r>
  </w:p>
  <w:p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2391E47" wp14:editId="444B6F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1D117A51" wp14:editId="428E3723">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7354C">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E" w:rsidRDefault="0053125E" w:rsidP="009D7203">
    <w:pPr>
      <w:pStyle w:val="Zhlav"/>
      <w:numPr>
        <w:ilvl w:val="0"/>
        <w:numId w:val="0"/>
      </w:numPr>
      <w:spacing w:after="0" w:line="80" w:lineRule="exact"/>
      <w:ind w:left="1344"/>
      <w:rPr>
        <w:rFonts w:ascii="Arial" w:hAnsi="Arial" w:cs="Arial"/>
        <w:b/>
        <w:sz w:val="12"/>
        <w:szCs w:val="12"/>
      </w:rPr>
    </w:pPr>
  </w:p>
  <w:p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029E5CE8" wp14:editId="105EDE4A">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288F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 xml:space="preserve">Číslo </w:t>
    </w:r>
    <w:r w:rsidR="00AD2F33">
      <w:rPr>
        <w:rFonts w:ascii="Arial" w:hAnsi="Arial" w:cs="Arial"/>
      </w:rPr>
      <w:t>2020/</w:t>
    </w:r>
    <w:r w:rsidR="00DC47E7">
      <w:rPr>
        <w:rFonts w:ascii="Arial" w:hAnsi="Arial" w:cs="Arial"/>
      </w:rPr>
      <w:t>10524</w:t>
    </w:r>
  </w:p>
  <w:p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22828498" wp14:editId="04257F2F">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2D8CD7E3" wp14:editId="0F42E095">
          <wp:simplePos x="0" y="0"/>
          <wp:positionH relativeFrom="page">
            <wp:posOffset>720090</wp:posOffset>
          </wp:positionH>
          <wp:positionV relativeFrom="page">
            <wp:posOffset>1080135</wp:posOffset>
          </wp:positionV>
          <wp:extent cx="6124575" cy="142875"/>
          <wp:effectExtent l="0" t="0" r="9525" b="9525"/>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AD2F33">
      <w:rPr>
        <w:rFonts w:ascii="Arial" w:hAnsi="Arial" w:cs="Arial"/>
      </w:rPr>
      <w:t xml:space="preserve">: </w:t>
    </w:r>
    <w:r w:rsidR="00D15B33">
      <w:rPr>
        <w:rFonts w:ascii="Arial" w:hAnsi="Arial" w:cs="Arial"/>
      </w:rPr>
      <w:t>8700</w:t>
    </w:r>
    <w:r w:rsidR="00DC47E7">
      <w:rPr>
        <w:rFonts w:ascii="Arial" w:hAnsi="Arial" w:cs="Arial"/>
      </w:rPr>
      <w:t>3515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1"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2" w15:restartNumberingAfterBreak="0">
    <w:nsid w:val="7A346F08"/>
    <w:multiLevelType w:val="hybridMultilevel"/>
    <w:tmpl w:val="C2E432C6"/>
    <w:lvl w:ilvl="0" w:tplc="40042ADC">
      <w:numFmt w:val="bullet"/>
      <w:lvlText w:val="-"/>
      <w:lvlJc w:val="left"/>
      <w:pPr>
        <w:ind w:left="930" w:hanging="360"/>
      </w:pPr>
      <w:rPr>
        <w:rFonts w:ascii="Times New Roman" w:eastAsia="Times New Roman" w:hAnsi="Times New Roman" w:cs="Times New Roman"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3"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4"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3"/>
  </w:num>
  <w:num w:numId="12">
    <w:abstractNumId w:val="11"/>
  </w:num>
  <w:num w:numId="13">
    <w:abstractNumId w:val="15"/>
  </w:num>
  <w:num w:numId="14">
    <w:abstractNumId w:val="10"/>
  </w:num>
  <w:num w:numId="15">
    <w:abstractNumId w:val="16"/>
  </w:num>
  <w:num w:numId="16">
    <w:abstractNumId w:val="24"/>
  </w:num>
  <w:num w:numId="17">
    <w:abstractNumId w:val="18"/>
  </w:num>
  <w:num w:numId="18">
    <w:abstractNumId w:val="14"/>
  </w:num>
  <w:num w:numId="19">
    <w:abstractNumId w:val="25"/>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1"/>
  </w:num>
  <w:num w:numId="21">
    <w:abstractNumId w:val="20"/>
  </w:num>
  <w:num w:numId="22">
    <w:abstractNumId w:val="19"/>
  </w:num>
  <w:num w:numId="23">
    <w:abstractNumId w:val="12"/>
  </w:num>
  <w:num w:numId="24">
    <w:abstractNumId w:val="17"/>
  </w:num>
  <w:num w:numId="25">
    <w:abstractNumId w:val="23"/>
  </w:num>
  <w:num w:numId="26">
    <w:abstractNumId w:val="8"/>
    <w:lvlOverride w:ilvl="0">
      <w:startOverride w:val="1"/>
    </w:lvlOverride>
  </w:num>
  <w:num w:numId="27">
    <w:abstractNumId w:val="8"/>
    <w:lvlOverride w:ilvl="0">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02BB4"/>
    <w:rsid w:val="000039C5"/>
    <w:rsid w:val="00003D96"/>
    <w:rsid w:val="00005962"/>
    <w:rsid w:val="00012DA8"/>
    <w:rsid w:val="00012DBA"/>
    <w:rsid w:val="00013C1C"/>
    <w:rsid w:val="000153B4"/>
    <w:rsid w:val="00015A90"/>
    <w:rsid w:val="00016580"/>
    <w:rsid w:val="000231AF"/>
    <w:rsid w:val="00026244"/>
    <w:rsid w:val="00027BC5"/>
    <w:rsid w:val="00027ECA"/>
    <w:rsid w:val="00033082"/>
    <w:rsid w:val="00034432"/>
    <w:rsid w:val="00043244"/>
    <w:rsid w:val="00047137"/>
    <w:rsid w:val="00050B8A"/>
    <w:rsid w:val="00055083"/>
    <w:rsid w:val="000629EC"/>
    <w:rsid w:val="0006357C"/>
    <w:rsid w:val="00063D69"/>
    <w:rsid w:val="00065403"/>
    <w:rsid w:val="000726CC"/>
    <w:rsid w:val="0007416F"/>
    <w:rsid w:val="00076875"/>
    <w:rsid w:val="000812C7"/>
    <w:rsid w:val="00097789"/>
    <w:rsid w:val="000A6ADA"/>
    <w:rsid w:val="000A72EB"/>
    <w:rsid w:val="000A7732"/>
    <w:rsid w:val="000A78D0"/>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19AC"/>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E76D7"/>
    <w:rsid w:val="001F095F"/>
    <w:rsid w:val="001F5DAA"/>
    <w:rsid w:val="001F674F"/>
    <w:rsid w:val="001F757A"/>
    <w:rsid w:val="001F7A96"/>
    <w:rsid w:val="001F7E8A"/>
    <w:rsid w:val="002012CB"/>
    <w:rsid w:val="00201902"/>
    <w:rsid w:val="002067F0"/>
    <w:rsid w:val="0021738D"/>
    <w:rsid w:val="002179B7"/>
    <w:rsid w:val="0022261D"/>
    <w:rsid w:val="00231FBD"/>
    <w:rsid w:val="00236591"/>
    <w:rsid w:val="0024027A"/>
    <w:rsid w:val="0024104D"/>
    <w:rsid w:val="002422DC"/>
    <w:rsid w:val="00243BC2"/>
    <w:rsid w:val="00250371"/>
    <w:rsid w:val="00254C86"/>
    <w:rsid w:val="00254F17"/>
    <w:rsid w:val="002601C7"/>
    <w:rsid w:val="00263075"/>
    <w:rsid w:val="002642C3"/>
    <w:rsid w:val="002670AD"/>
    <w:rsid w:val="00272A61"/>
    <w:rsid w:val="0027585D"/>
    <w:rsid w:val="00276E44"/>
    <w:rsid w:val="00284124"/>
    <w:rsid w:val="00286D81"/>
    <w:rsid w:val="00287B5C"/>
    <w:rsid w:val="00291A94"/>
    <w:rsid w:val="00294C21"/>
    <w:rsid w:val="002A2416"/>
    <w:rsid w:val="002A5375"/>
    <w:rsid w:val="002A7F7E"/>
    <w:rsid w:val="002B0DE8"/>
    <w:rsid w:val="002B4CB5"/>
    <w:rsid w:val="002B4F6F"/>
    <w:rsid w:val="002B5CFB"/>
    <w:rsid w:val="002B7300"/>
    <w:rsid w:val="002C08FB"/>
    <w:rsid w:val="002C2234"/>
    <w:rsid w:val="002C76C6"/>
    <w:rsid w:val="002D2BE9"/>
    <w:rsid w:val="002D44CA"/>
    <w:rsid w:val="002D5E90"/>
    <w:rsid w:val="002D79E5"/>
    <w:rsid w:val="002E7EEE"/>
    <w:rsid w:val="002F1D13"/>
    <w:rsid w:val="002F4C18"/>
    <w:rsid w:val="002F6472"/>
    <w:rsid w:val="002F7937"/>
    <w:rsid w:val="0030483F"/>
    <w:rsid w:val="00305553"/>
    <w:rsid w:val="00305D5C"/>
    <w:rsid w:val="0031324B"/>
    <w:rsid w:val="00314A2A"/>
    <w:rsid w:val="003162D4"/>
    <w:rsid w:val="00317212"/>
    <w:rsid w:val="00323B4B"/>
    <w:rsid w:val="00324A88"/>
    <w:rsid w:val="00326932"/>
    <w:rsid w:val="00330D83"/>
    <w:rsid w:val="00333180"/>
    <w:rsid w:val="00341849"/>
    <w:rsid w:val="00343977"/>
    <w:rsid w:val="00347743"/>
    <w:rsid w:val="00351BF2"/>
    <w:rsid w:val="00351E5A"/>
    <w:rsid w:val="00354DC3"/>
    <w:rsid w:val="00354F3D"/>
    <w:rsid w:val="00356253"/>
    <w:rsid w:val="00356DD0"/>
    <w:rsid w:val="0036364C"/>
    <w:rsid w:val="00363B37"/>
    <w:rsid w:val="0036788F"/>
    <w:rsid w:val="00367AA8"/>
    <w:rsid w:val="00367D52"/>
    <w:rsid w:val="003700CE"/>
    <w:rsid w:val="003701C7"/>
    <w:rsid w:val="00370EF5"/>
    <w:rsid w:val="0037354C"/>
    <w:rsid w:val="00373EBC"/>
    <w:rsid w:val="00376692"/>
    <w:rsid w:val="0038397B"/>
    <w:rsid w:val="003910D5"/>
    <w:rsid w:val="003965AE"/>
    <w:rsid w:val="003A27E0"/>
    <w:rsid w:val="003A3142"/>
    <w:rsid w:val="003B4337"/>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7F66"/>
    <w:rsid w:val="004E1D24"/>
    <w:rsid w:val="004E34D6"/>
    <w:rsid w:val="004E362F"/>
    <w:rsid w:val="004E4D46"/>
    <w:rsid w:val="004E6723"/>
    <w:rsid w:val="004E7563"/>
    <w:rsid w:val="004F00B7"/>
    <w:rsid w:val="004F0594"/>
    <w:rsid w:val="004F39DD"/>
    <w:rsid w:val="00502DD7"/>
    <w:rsid w:val="0051060F"/>
    <w:rsid w:val="00511BF6"/>
    <w:rsid w:val="00527130"/>
    <w:rsid w:val="0053125E"/>
    <w:rsid w:val="00531847"/>
    <w:rsid w:val="005360BB"/>
    <w:rsid w:val="00541F53"/>
    <w:rsid w:val="00547784"/>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5F7A4E"/>
    <w:rsid w:val="0060038F"/>
    <w:rsid w:val="00605151"/>
    <w:rsid w:val="00606C15"/>
    <w:rsid w:val="0061111D"/>
    <w:rsid w:val="00611981"/>
    <w:rsid w:val="006134D5"/>
    <w:rsid w:val="0061531D"/>
    <w:rsid w:val="00625669"/>
    <w:rsid w:val="00625DA2"/>
    <w:rsid w:val="006269FB"/>
    <w:rsid w:val="00630CEC"/>
    <w:rsid w:val="0063175E"/>
    <w:rsid w:val="006324AA"/>
    <w:rsid w:val="00634A7D"/>
    <w:rsid w:val="00636489"/>
    <w:rsid w:val="00640B16"/>
    <w:rsid w:val="00640F4A"/>
    <w:rsid w:val="006478C1"/>
    <w:rsid w:val="00652D73"/>
    <w:rsid w:val="00655A47"/>
    <w:rsid w:val="00655D95"/>
    <w:rsid w:val="00656792"/>
    <w:rsid w:val="006652D4"/>
    <w:rsid w:val="00665E88"/>
    <w:rsid w:val="00666F0C"/>
    <w:rsid w:val="00681C9F"/>
    <w:rsid w:val="00684275"/>
    <w:rsid w:val="006A1CCC"/>
    <w:rsid w:val="006A4962"/>
    <w:rsid w:val="006B0A38"/>
    <w:rsid w:val="006B3278"/>
    <w:rsid w:val="006B5A69"/>
    <w:rsid w:val="006B667A"/>
    <w:rsid w:val="006B6780"/>
    <w:rsid w:val="006B781C"/>
    <w:rsid w:val="006C76EE"/>
    <w:rsid w:val="006D14E9"/>
    <w:rsid w:val="006D629F"/>
    <w:rsid w:val="006E169C"/>
    <w:rsid w:val="006E1DA2"/>
    <w:rsid w:val="006E37CD"/>
    <w:rsid w:val="006E74DE"/>
    <w:rsid w:val="006F574E"/>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277E7"/>
    <w:rsid w:val="007300DB"/>
    <w:rsid w:val="00731CA6"/>
    <w:rsid w:val="00732EEE"/>
    <w:rsid w:val="007336F3"/>
    <w:rsid w:val="00736806"/>
    <w:rsid w:val="0074089B"/>
    <w:rsid w:val="0074281B"/>
    <w:rsid w:val="00746B69"/>
    <w:rsid w:val="00747481"/>
    <w:rsid w:val="007506AF"/>
    <w:rsid w:val="00753269"/>
    <w:rsid w:val="00762A4C"/>
    <w:rsid w:val="0076442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E5E60"/>
    <w:rsid w:val="007F01E7"/>
    <w:rsid w:val="007F0A88"/>
    <w:rsid w:val="007F1F6C"/>
    <w:rsid w:val="007F2BAA"/>
    <w:rsid w:val="007F2F45"/>
    <w:rsid w:val="007F30B1"/>
    <w:rsid w:val="007F442A"/>
    <w:rsid w:val="007F57CA"/>
    <w:rsid w:val="007F70ED"/>
    <w:rsid w:val="007F7AC6"/>
    <w:rsid w:val="008019BB"/>
    <w:rsid w:val="00801DB5"/>
    <w:rsid w:val="00804026"/>
    <w:rsid w:val="00805614"/>
    <w:rsid w:val="0080649A"/>
    <w:rsid w:val="00806936"/>
    <w:rsid w:val="008132DC"/>
    <w:rsid w:val="008141A7"/>
    <w:rsid w:val="008154EA"/>
    <w:rsid w:val="00820381"/>
    <w:rsid w:val="0082246E"/>
    <w:rsid w:val="00822FAD"/>
    <w:rsid w:val="0082601A"/>
    <w:rsid w:val="00827BBA"/>
    <w:rsid w:val="00827FE9"/>
    <w:rsid w:val="0083175A"/>
    <w:rsid w:val="008323A3"/>
    <w:rsid w:val="00834135"/>
    <w:rsid w:val="008348DA"/>
    <w:rsid w:val="008364E3"/>
    <w:rsid w:val="008418B0"/>
    <w:rsid w:val="008420EE"/>
    <w:rsid w:val="00845BEB"/>
    <w:rsid w:val="00846604"/>
    <w:rsid w:val="00846646"/>
    <w:rsid w:val="008563CC"/>
    <w:rsid w:val="008567B6"/>
    <w:rsid w:val="00860203"/>
    <w:rsid w:val="0086516E"/>
    <w:rsid w:val="00865D4C"/>
    <w:rsid w:val="00870919"/>
    <w:rsid w:val="00870E1F"/>
    <w:rsid w:val="0087315F"/>
    <w:rsid w:val="00877376"/>
    <w:rsid w:val="0088027F"/>
    <w:rsid w:val="00882194"/>
    <w:rsid w:val="00885BE2"/>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6DF1"/>
    <w:rsid w:val="009904AA"/>
    <w:rsid w:val="009906A0"/>
    <w:rsid w:val="00993396"/>
    <w:rsid w:val="0099457F"/>
    <w:rsid w:val="009A0C2F"/>
    <w:rsid w:val="009A14D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165D"/>
    <w:rsid w:val="009F4705"/>
    <w:rsid w:val="00A001C3"/>
    <w:rsid w:val="00A03F29"/>
    <w:rsid w:val="00A10070"/>
    <w:rsid w:val="00A15617"/>
    <w:rsid w:val="00A15B8A"/>
    <w:rsid w:val="00A173DF"/>
    <w:rsid w:val="00A207CA"/>
    <w:rsid w:val="00A20C21"/>
    <w:rsid w:val="00A25A6A"/>
    <w:rsid w:val="00A26346"/>
    <w:rsid w:val="00A3168F"/>
    <w:rsid w:val="00A32CAA"/>
    <w:rsid w:val="00A3614E"/>
    <w:rsid w:val="00A3742C"/>
    <w:rsid w:val="00A4127A"/>
    <w:rsid w:val="00A44418"/>
    <w:rsid w:val="00A47C3E"/>
    <w:rsid w:val="00A47CD6"/>
    <w:rsid w:val="00A512D5"/>
    <w:rsid w:val="00A51DF8"/>
    <w:rsid w:val="00A52799"/>
    <w:rsid w:val="00A54BCA"/>
    <w:rsid w:val="00A62C4F"/>
    <w:rsid w:val="00A634B2"/>
    <w:rsid w:val="00A65A84"/>
    <w:rsid w:val="00A65F03"/>
    <w:rsid w:val="00A704F0"/>
    <w:rsid w:val="00A709E9"/>
    <w:rsid w:val="00A71A5C"/>
    <w:rsid w:val="00A73EF7"/>
    <w:rsid w:val="00A76567"/>
    <w:rsid w:val="00A76A65"/>
    <w:rsid w:val="00A84025"/>
    <w:rsid w:val="00A87576"/>
    <w:rsid w:val="00A92FDA"/>
    <w:rsid w:val="00A95748"/>
    <w:rsid w:val="00A96D46"/>
    <w:rsid w:val="00A974BC"/>
    <w:rsid w:val="00AA4A4D"/>
    <w:rsid w:val="00AB044D"/>
    <w:rsid w:val="00AB4B32"/>
    <w:rsid w:val="00AB52BA"/>
    <w:rsid w:val="00AB6874"/>
    <w:rsid w:val="00AC380A"/>
    <w:rsid w:val="00AC3CF0"/>
    <w:rsid w:val="00AD1A68"/>
    <w:rsid w:val="00AD2F33"/>
    <w:rsid w:val="00AD5271"/>
    <w:rsid w:val="00AD6022"/>
    <w:rsid w:val="00AD68AA"/>
    <w:rsid w:val="00AD7EF4"/>
    <w:rsid w:val="00AE3194"/>
    <w:rsid w:val="00AF14FB"/>
    <w:rsid w:val="00AF19A7"/>
    <w:rsid w:val="00AF27C7"/>
    <w:rsid w:val="00AF378A"/>
    <w:rsid w:val="00AF4231"/>
    <w:rsid w:val="00AF432C"/>
    <w:rsid w:val="00AF5E6D"/>
    <w:rsid w:val="00B052AD"/>
    <w:rsid w:val="00B0540F"/>
    <w:rsid w:val="00B07F7D"/>
    <w:rsid w:val="00B10068"/>
    <w:rsid w:val="00B11748"/>
    <w:rsid w:val="00B12C80"/>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7CD1"/>
    <w:rsid w:val="00B67EA9"/>
    <w:rsid w:val="00B73251"/>
    <w:rsid w:val="00B7476C"/>
    <w:rsid w:val="00B818FD"/>
    <w:rsid w:val="00B83669"/>
    <w:rsid w:val="00B83713"/>
    <w:rsid w:val="00B842B7"/>
    <w:rsid w:val="00B86292"/>
    <w:rsid w:val="00B9218D"/>
    <w:rsid w:val="00B943C5"/>
    <w:rsid w:val="00BA3EA2"/>
    <w:rsid w:val="00BA453F"/>
    <w:rsid w:val="00BA477E"/>
    <w:rsid w:val="00BA4ABE"/>
    <w:rsid w:val="00BB0E66"/>
    <w:rsid w:val="00BB0EAA"/>
    <w:rsid w:val="00BB545D"/>
    <w:rsid w:val="00BC10F2"/>
    <w:rsid w:val="00BC169F"/>
    <w:rsid w:val="00BD109D"/>
    <w:rsid w:val="00BD3466"/>
    <w:rsid w:val="00BE0C9D"/>
    <w:rsid w:val="00BE1431"/>
    <w:rsid w:val="00BE18CC"/>
    <w:rsid w:val="00BE46E9"/>
    <w:rsid w:val="00BE5050"/>
    <w:rsid w:val="00BF2C99"/>
    <w:rsid w:val="00C007D7"/>
    <w:rsid w:val="00C011D5"/>
    <w:rsid w:val="00C04B12"/>
    <w:rsid w:val="00C23A1F"/>
    <w:rsid w:val="00C23B80"/>
    <w:rsid w:val="00C347E4"/>
    <w:rsid w:val="00C352C4"/>
    <w:rsid w:val="00C35B21"/>
    <w:rsid w:val="00C4406B"/>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701"/>
    <w:rsid w:val="00CC200B"/>
    <w:rsid w:val="00CC3319"/>
    <w:rsid w:val="00CD0912"/>
    <w:rsid w:val="00CD3624"/>
    <w:rsid w:val="00CD6804"/>
    <w:rsid w:val="00CD73E6"/>
    <w:rsid w:val="00CE276D"/>
    <w:rsid w:val="00CE42DD"/>
    <w:rsid w:val="00CE5341"/>
    <w:rsid w:val="00CF0412"/>
    <w:rsid w:val="00CF34C7"/>
    <w:rsid w:val="00CF3EEB"/>
    <w:rsid w:val="00CF499A"/>
    <w:rsid w:val="00D0205C"/>
    <w:rsid w:val="00D0232D"/>
    <w:rsid w:val="00D02C45"/>
    <w:rsid w:val="00D10EBA"/>
    <w:rsid w:val="00D158D1"/>
    <w:rsid w:val="00D15B33"/>
    <w:rsid w:val="00D16968"/>
    <w:rsid w:val="00D207AE"/>
    <w:rsid w:val="00D21BED"/>
    <w:rsid w:val="00D30469"/>
    <w:rsid w:val="00D32840"/>
    <w:rsid w:val="00D344BD"/>
    <w:rsid w:val="00D37DC8"/>
    <w:rsid w:val="00D43232"/>
    <w:rsid w:val="00D43A34"/>
    <w:rsid w:val="00D46867"/>
    <w:rsid w:val="00D4720D"/>
    <w:rsid w:val="00D473D5"/>
    <w:rsid w:val="00D52FC3"/>
    <w:rsid w:val="00D55244"/>
    <w:rsid w:val="00D56B01"/>
    <w:rsid w:val="00D60BED"/>
    <w:rsid w:val="00D60FA0"/>
    <w:rsid w:val="00D704B7"/>
    <w:rsid w:val="00D7486E"/>
    <w:rsid w:val="00D80A24"/>
    <w:rsid w:val="00D82C4D"/>
    <w:rsid w:val="00D83642"/>
    <w:rsid w:val="00D84DB8"/>
    <w:rsid w:val="00D8786C"/>
    <w:rsid w:val="00D90765"/>
    <w:rsid w:val="00D9124D"/>
    <w:rsid w:val="00D91E89"/>
    <w:rsid w:val="00DA1C6D"/>
    <w:rsid w:val="00DA2587"/>
    <w:rsid w:val="00DA2839"/>
    <w:rsid w:val="00DA31C8"/>
    <w:rsid w:val="00DA6AA7"/>
    <w:rsid w:val="00DB767D"/>
    <w:rsid w:val="00DC20E8"/>
    <w:rsid w:val="00DC47E7"/>
    <w:rsid w:val="00DC64CC"/>
    <w:rsid w:val="00DC78D5"/>
    <w:rsid w:val="00DD2650"/>
    <w:rsid w:val="00DD2F1A"/>
    <w:rsid w:val="00DD3195"/>
    <w:rsid w:val="00DD6C0C"/>
    <w:rsid w:val="00DE0758"/>
    <w:rsid w:val="00DE232F"/>
    <w:rsid w:val="00DE5747"/>
    <w:rsid w:val="00DF2BE0"/>
    <w:rsid w:val="00E02460"/>
    <w:rsid w:val="00E02FDD"/>
    <w:rsid w:val="00E06AC7"/>
    <w:rsid w:val="00E11B3F"/>
    <w:rsid w:val="00E2097A"/>
    <w:rsid w:val="00E30E47"/>
    <w:rsid w:val="00E321AF"/>
    <w:rsid w:val="00E33719"/>
    <w:rsid w:val="00E341BF"/>
    <w:rsid w:val="00E42594"/>
    <w:rsid w:val="00E46A78"/>
    <w:rsid w:val="00E559BA"/>
    <w:rsid w:val="00E56801"/>
    <w:rsid w:val="00E579D7"/>
    <w:rsid w:val="00E57C2B"/>
    <w:rsid w:val="00E6080F"/>
    <w:rsid w:val="00E63E0B"/>
    <w:rsid w:val="00E65986"/>
    <w:rsid w:val="00E84C79"/>
    <w:rsid w:val="00E92052"/>
    <w:rsid w:val="00E92481"/>
    <w:rsid w:val="00E96BD0"/>
    <w:rsid w:val="00EA4519"/>
    <w:rsid w:val="00EA51D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76D"/>
    <w:rsid w:val="00EE1D32"/>
    <w:rsid w:val="00EE38D7"/>
    <w:rsid w:val="00EE3C8A"/>
    <w:rsid w:val="00EE4A15"/>
    <w:rsid w:val="00EE5CA7"/>
    <w:rsid w:val="00EF14FA"/>
    <w:rsid w:val="00EF4C86"/>
    <w:rsid w:val="00EF6A71"/>
    <w:rsid w:val="00EF6ED3"/>
    <w:rsid w:val="00F06305"/>
    <w:rsid w:val="00F06FC8"/>
    <w:rsid w:val="00F11E67"/>
    <w:rsid w:val="00F229D3"/>
    <w:rsid w:val="00F23D8D"/>
    <w:rsid w:val="00F2470E"/>
    <w:rsid w:val="00F24AAE"/>
    <w:rsid w:val="00F46DBA"/>
    <w:rsid w:val="00F52C5F"/>
    <w:rsid w:val="00F53B16"/>
    <w:rsid w:val="00F5467A"/>
    <w:rsid w:val="00F55A20"/>
    <w:rsid w:val="00F60FCF"/>
    <w:rsid w:val="00F62256"/>
    <w:rsid w:val="00F632EF"/>
    <w:rsid w:val="00F66C19"/>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05617"/>
  <w15:docId w15:val="{426F6D66-6706-4C6D-BC9D-3FD1271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qFormat/>
    <w:rsid w:val="00A15B8A"/>
    <w:pPr>
      <w:numPr>
        <w:ilvl w:val="1"/>
        <w:numId w:val="10"/>
      </w:numPr>
      <w:spacing w:after="120"/>
      <w:jc w:val="both"/>
    </w:pPr>
    <w:rPr>
      <w:szCs w:val="22"/>
    </w:rPr>
  </w:style>
  <w:style w:type="paragraph" w:customStyle="1" w:styleId="cpodstavecslovan2">
    <w:name w:val="cp_odstavec číslovaný 2"/>
    <w:basedOn w:val="Normln"/>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 w:type="character" w:customStyle="1" w:styleId="nowrap">
    <w:name w:val="nowrap"/>
    <w:basedOn w:val="Standardnpsmoodstavce"/>
    <w:rsid w:val="00F6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0C94-FC41-401B-8134-7C135D50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7</Pages>
  <Words>2586</Words>
  <Characters>15261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2019-05-15T11:43:00Z</cp:lastPrinted>
  <dcterms:created xsi:type="dcterms:W3CDTF">2021-01-06T08:26:00Z</dcterms:created>
  <dcterms:modified xsi:type="dcterms:W3CDTF">2021-01-06T08:29:00Z</dcterms:modified>
</cp:coreProperties>
</file>