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22CF3">
        <w:t>BRA-SZ-24/2017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 xml:space="preserve">Mgr. </w:t>
      </w:r>
      <w:r w:rsidR="00E22CF3">
        <w:t>Milan Horna</w:t>
      </w:r>
      <w:r w:rsidRPr="00A3020E">
        <w:rPr>
          <w:rFonts w:cs="Arial"/>
          <w:szCs w:val="20"/>
        </w:rPr>
        <w:t xml:space="preserve">, </w:t>
      </w:r>
      <w:r w:rsidR="00E22CF3" w:rsidRPr="00E22CF3">
        <w:rPr>
          <w:rFonts w:cs="Arial"/>
          <w:szCs w:val="20"/>
        </w:rPr>
        <w:t>ředitel kontaktního</w:t>
      </w:r>
      <w:r w:rsidR="00E22CF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Dobrovského 1278</w:t>
      </w:r>
      <w:r w:rsidR="00E22CF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Květná č</w:t>
      </w:r>
      <w:r w:rsidR="00E22CF3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22CF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MADER -</w:t>
      </w:r>
      <w:r w:rsidR="00E22CF3">
        <w:t xml:space="preserve"> HOLZ s.r.o.</w:t>
      </w:r>
      <w:r w:rsidR="00E22CF3" w:rsidRPr="00E22CF3">
        <w:rPr>
          <w:rFonts w:cs="Arial"/>
          <w:vanish/>
          <w:szCs w:val="20"/>
        </w:rPr>
        <w:t>0</w:t>
      </w:r>
    </w:p>
    <w:p w:rsidR="00B066F7" w:rsidRPr="0033691D" w:rsidRDefault="00E22CF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22CF3">
        <w:rPr>
          <w:rFonts w:cs="Arial"/>
          <w:noProof/>
          <w:szCs w:val="20"/>
        </w:rPr>
        <w:t>Martin Mader</w:t>
      </w:r>
      <w:r>
        <w:rPr>
          <w:rFonts w:cs="Arial"/>
          <w:noProof/>
          <w:szCs w:val="20"/>
        </w:rPr>
        <w:t>, jednatel</w:t>
      </w:r>
    </w:p>
    <w:p w:rsidR="00B066F7" w:rsidRPr="0033691D" w:rsidRDefault="00E22CF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22CF3">
        <w:rPr>
          <w:rFonts w:cs="Arial"/>
          <w:szCs w:val="20"/>
        </w:rPr>
        <w:t>Sokolovská č</w:t>
      </w:r>
      <w:r>
        <w:t>.p. 214/7, Pod Cvilínem,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01785397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22CF3">
        <w:t>CZ.03.1.48/0.0/0.0/15_121/0000058</w:t>
      </w:r>
      <w:r w:rsidR="00282982">
        <w:rPr>
          <w:i/>
          <w:iCs/>
        </w:rPr>
        <w:t xml:space="preserve"> </w:t>
      </w:r>
      <w:r w:rsidR="00E22CF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22CF3">
        <w:rPr>
          <w:noProof/>
        </w:rPr>
        <w:t>expedientka 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22CF3">
        <w:t>Celní č.p. 503/35, 793 95 Město Albrechtice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74FCF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74FCF">
        <w:t>xxxx</w:t>
      </w:r>
    </w:p>
    <w:p w:rsidR="00BA2176" w:rsidRPr="003F2F6D" w:rsidRDefault="00457CEF" w:rsidP="00474FCF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74FCF">
        <w:rPr>
          <w:noProof/>
        </w:rPr>
        <w:t>xxxxxx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22CF3">
        <w:t>1.3.2017</w:t>
      </w:r>
      <w:r>
        <w:t xml:space="preserve"> na dobu </w:t>
      </w:r>
      <w:r w:rsidR="00E22CF3">
        <w:rPr>
          <w:noProof/>
        </w:rPr>
        <w:t>neurčitou</w:t>
      </w:r>
      <w:r w:rsidR="00DA5E4C">
        <w:t xml:space="preserve">, s týdenní pracovní dobou </w:t>
      </w:r>
      <w:r w:rsidR="00E22CF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E22CF3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22CF3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22CF3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22CF3">
        <w:rPr>
          <w:noProof/>
        </w:rPr>
        <w:t>1.3.2017</w:t>
      </w:r>
      <w:r w:rsidR="00781CAC">
        <w:t xml:space="preserve"> do</w:t>
      </w:r>
      <w:r w:rsidRPr="0058691B">
        <w:t> </w:t>
      </w:r>
      <w:r w:rsidR="00E22CF3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74FCF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22CF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61C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22CF3" w:rsidP="009B751F">
      <w:pPr>
        <w:keepNext/>
        <w:keepLines/>
        <w:jc w:val="center"/>
        <w:rPr>
          <w:rFonts w:cs="Arial"/>
          <w:szCs w:val="20"/>
        </w:rPr>
      </w:pPr>
      <w:r w:rsidRPr="00E22CF3">
        <w:rPr>
          <w:rFonts w:cs="Arial"/>
          <w:szCs w:val="20"/>
        </w:rPr>
        <w:t>Martin Mader</w:t>
      </w:r>
    </w:p>
    <w:p w:rsidR="006C6899" w:rsidRPr="003F2F6D" w:rsidRDefault="00E22CF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22CF3" w:rsidP="009B751F">
      <w:pPr>
        <w:keepNext/>
        <w:keepLines/>
        <w:jc w:val="center"/>
        <w:rPr>
          <w:rFonts w:cs="Arial"/>
          <w:szCs w:val="20"/>
        </w:rPr>
      </w:pPr>
      <w:r w:rsidRPr="00E22CF3">
        <w:rPr>
          <w:rFonts w:cs="Arial"/>
          <w:szCs w:val="20"/>
        </w:rPr>
        <w:t xml:space="preserve">Mgr. </w:t>
      </w:r>
      <w:r>
        <w:t>Milan Horna</w:t>
      </w:r>
    </w:p>
    <w:p w:rsidR="008269B6" w:rsidRDefault="00E22CF3" w:rsidP="008269B6">
      <w:pPr>
        <w:keepNext/>
        <w:keepLines/>
        <w:jc w:val="center"/>
        <w:rPr>
          <w:rFonts w:cs="Arial"/>
          <w:szCs w:val="20"/>
        </w:rPr>
      </w:pPr>
      <w:r w:rsidRPr="00E22CF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61CE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22CF3" w:rsidRPr="00E22CF3">
        <w:rPr>
          <w:rFonts w:cs="Arial"/>
          <w:szCs w:val="20"/>
        </w:rPr>
        <w:t>950 106</w:t>
      </w:r>
      <w:r w:rsidR="00E22CF3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61CE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B2" w:rsidRDefault="00337FB2">
      <w:r>
        <w:separator/>
      </w:r>
    </w:p>
  </w:endnote>
  <w:endnote w:type="continuationSeparator" w:id="0">
    <w:p w:rsidR="00337FB2" w:rsidRDefault="003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F3" w:rsidRDefault="00E22C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74FC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74FC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B2" w:rsidRDefault="00337FB2">
      <w:r>
        <w:separator/>
      </w:r>
    </w:p>
  </w:footnote>
  <w:footnote w:type="continuationSeparator" w:id="0">
    <w:p w:rsidR="00337FB2" w:rsidRDefault="0033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F3" w:rsidRDefault="00E22C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F3" w:rsidRDefault="00E22C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74FC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37FB2"/>
    <w:rsid w:val="003432DE"/>
    <w:rsid w:val="003464FF"/>
    <w:rsid w:val="00352E27"/>
    <w:rsid w:val="00360D33"/>
    <w:rsid w:val="00360E5E"/>
    <w:rsid w:val="003624A2"/>
    <w:rsid w:val="00363D05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4FC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A7B73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1CEC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1518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415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8705B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D73E5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71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1285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2CF3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7AB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24_2017%20S&#218;PM%20vyhrazen&#237;%20Mader%20Holz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A95E-DDF9-451A-906F-1C7891D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BRA-SZ-24_2017 SÚPM vyhrazení Mader Holz s.r.o.</Template>
  <TotalTime>0</TotalTime>
  <Pages>1</Pages>
  <Words>1988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2017-02-23T13:39:00Z</dcterms:created>
  <dcterms:modified xsi:type="dcterms:W3CDTF">2017-02-23T13:39:00Z</dcterms:modified>
</cp:coreProperties>
</file>