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91" w:rsidRDefault="005D5322" w:rsidP="00995049">
      <w:pPr>
        <w:rPr>
          <w:rFonts w:ascii="Arial" w:hAnsi="Arial" w:cs="Arial"/>
        </w:rPr>
      </w:pPr>
      <w:r w:rsidRPr="00995049">
        <w:rPr>
          <w:rFonts w:ascii="Arial" w:hAnsi="Arial" w:cs="Arial"/>
        </w:rPr>
        <w:t>V</w:t>
      </w:r>
      <w:r w:rsidR="00381477">
        <w:rPr>
          <w:rFonts w:ascii="Arial" w:hAnsi="Arial" w:cs="Arial"/>
        </w:rPr>
        <w:t> </w:t>
      </w:r>
      <w:r w:rsidRPr="00995049">
        <w:rPr>
          <w:rFonts w:ascii="Arial" w:hAnsi="Arial" w:cs="Arial"/>
        </w:rPr>
        <w:t>Turnově</w:t>
      </w:r>
      <w:r w:rsidR="00381477">
        <w:rPr>
          <w:rFonts w:ascii="Arial" w:hAnsi="Arial" w:cs="Arial"/>
        </w:rPr>
        <w:t xml:space="preserve"> </w:t>
      </w:r>
      <w:proofErr w:type="gramStart"/>
      <w:r w:rsidR="00803BC5">
        <w:rPr>
          <w:rFonts w:ascii="Arial" w:hAnsi="Arial" w:cs="Arial"/>
        </w:rPr>
        <w:t>8.12.</w:t>
      </w:r>
      <w:r w:rsidRPr="00995049">
        <w:rPr>
          <w:rFonts w:ascii="Arial" w:hAnsi="Arial" w:cs="Arial"/>
        </w:rPr>
        <w:t>20</w:t>
      </w:r>
      <w:r w:rsidR="00D84691">
        <w:rPr>
          <w:rFonts w:ascii="Arial" w:hAnsi="Arial" w:cs="Arial"/>
        </w:rPr>
        <w:t>20</w:t>
      </w:r>
      <w:proofErr w:type="gramEnd"/>
    </w:p>
    <w:p w:rsidR="005D5322" w:rsidRPr="00995049" w:rsidRDefault="000043E3" w:rsidP="00995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D5322" w:rsidRPr="00995049">
        <w:rPr>
          <w:rFonts w:ascii="Arial" w:hAnsi="Arial" w:cs="Arial"/>
          <w:b/>
          <w:sz w:val="24"/>
          <w:szCs w:val="24"/>
        </w:rPr>
        <w:t>bjednávka</w:t>
      </w:r>
    </w:p>
    <w:p w:rsidR="00B46501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Kupující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Gymnázium, Turnov, Jana Palacha 804, příspěvková organizace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Jana Palacha 804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511 01 Turnov</w:t>
      </w:r>
    </w:p>
    <w:p w:rsidR="005D5322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IČO 00854981</w:t>
      </w:r>
    </w:p>
    <w:p w:rsidR="00B46501" w:rsidRDefault="00B46501" w:rsidP="005D5322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 160707240/0300</w:t>
      </w:r>
      <w:proofErr w:type="gramEnd"/>
    </w:p>
    <w:p w:rsidR="00B46501" w:rsidRPr="00995049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zastoupený Mgr. Miroslavem Vávrou, ředitelem školy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a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5D5322" w:rsidRPr="00995049">
        <w:rPr>
          <w:rFonts w:ascii="Arial" w:hAnsi="Arial" w:cs="Arial"/>
        </w:rPr>
        <w:t xml:space="preserve">  </w:t>
      </w:r>
    </w:p>
    <w:p w:rsidR="001657C1" w:rsidRDefault="00803BC5" w:rsidP="001657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VEŠO-LAMINART s.r.o.</w:t>
      </w:r>
    </w:p>
    <w:p w:rsidR="00803BC5" w:rsidRDefault="00803BC5" w:rsidP="001657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 Stavoservisu 1</w:t>
      </w:r>
    </w:p>
    <w:p w:rsidR="001657C1" w:rsidRPr="007C36A2" w:rsidRDefault="00803BC5" w:rsidP="001657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108 00 Praha 10</w:t>
      </w:r>
    </w:p>
    <w:p w:rsidR="001657C1" w:rsidRPr="007C36A2" w:rsidRDefault="001657C1" w:rsidP="001657C1">
      <w:pPr>
        <w:spacing w:after="0"/>
        <w:rPr>
          <w:rFonts w:ascii="Arial" w:hAnsi="Arial" w:cs="Arial"/>
        </w:rPr>
      </w:pPr>
      <w:r w:rsidRPr="007C36A2">
        <w:rPr>
          <w:rFonts w:ascii="Arial" w:hAnsi="Arial" w:cs="Arial"/>
        </w:rPr>
        <w:t>511 01 Turnov</w:t>
      </w:r>
    </w:p>
    <w:p w:rsidR="001657C1" w:rsidRPr="007C36A2" w:rsidRDefault="001657C1" w:rsidP="001657C1">
      <w:pPr>
        <w:spacing w:after="0"/>
        <w:rPr>
          <w:rFonts w:ascii="Arial" w:hAnsi="Arial" w:cs="Arial"/>
        </w:rPr>
      </w:pPr>
      <w:r w:rsidRPr="007C36A2">
        <w:rPr>
          <w:rFonts w:ascii="Arial" w:hAnsi="Arial" w:cs="Arial"/>
        </w:rPr>
        <w:t xml:space="preserve">IČ </w:t>
      </w:r>
      <w:r w:rsidR="00016B74">
        <w:rPr>
          <w:rFonts w:ascii="Arial" w:hAnsi="Arial" w:cs="Arial"/>
        </w:rPr>
        <w:t>24214299</w:t>
      </w:r>
    </w:p>
    <w:p w:rsidR="00DB6220" w:rsidRPr="00DB6220" w:rsidRDefault="00DB6220" w:rsidP="00CB3E0F">
      <w:pPr>
        <w:spacing w:after="0"/>
        <w:rPr>
          <w:rFonts w:ascii="Arial" w:hAnsi="Arial" w:cs="Arial"/>
        </w:rPr>
      </w:pPr>
    </w:p>
    <w:p w:rsidR="0091363B" w:rsidRDefault="00B46501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Kupující </w:t>
      </w:r>
      <w:r w:rsidR="00C64459">
        <w:rPr>
          <w:rFonts w:ascii="Arial" w:hAnsi="Arial" w:cs="Arial"/>
        </w:rPr>
        <w:t>na</w:t>
      </w:r>
      <w:r w:rsidR="005D5322" w:rsidRPr="00995049">
        <w:rPr>
          <w:rFonts w:ascii="Arial" w:hAnsi="Arial" w:cs="Arial"/>
        </w:rPr>
        <w:t xml:space="preserve"> základě posouzení a vyhodnocení nabídek VZMR/</w:t>
      </w:r>
      <w:r w:rsidR="00016B74">
        <w:rPr>
          <w:rFonts w:ascii="Arial" w:hAnsi="Arial" w:cs="Arial"/>
        </w:rPr>
        <w:t>4</w:t>
      </w:r>
      <w:r w:rsidR="005D5322" w:rsidRPr="00995049">
        <w:rPr>
          <w:rFonts w:ascii="Arial" w:hAnsi="Arial" w:cs="Arial"/>
        </w:rPr>
        <w:t>/20</w:t>
      </w:r>
      <w:r w:rsidR="00D84691">
        <w:rPr>
          <w:rFonts w:ascii="Arial" w:hAnsi="Arial" w:cs="Arial"/>
        </w:rPr>
        <w:t>20</w:t>
      </w:r>
      <w:r w:rsidR="005D5322" w:rsidRPr="00995049">
        <w:rPr>
          <w:rFonts w:ascii="Arial" w:hAnsi="Arial" w:cs="Arial"/>
        </w:rPr>
        <w:t xml:space="preserve"> </w:t>
      </w:r>
      <w:r w:rsidR="00692880">
        <w:rPr>
          <w:rFonts w:ascii="Arial" w:hAnsi="Arial" w:cs="Arial"/>
        </w:rPr>
        <w:t xml:space="preserve">na </w:t>
      </w:r>
      <w:r w:rsidR="00016B74">
        <w:rPr>
          <w:rFonts w:ascii="Arial" w:hAnsi="Arial" w:cs="Arial"/>
        </w:rPr>
        <w:t xml:space="preserve">dodávku -opravy umyvadel ve třídách – obkladové desky v dekoru F7927-MAT HPL + nepohledový protitah, na DTD, </w:t>
      </w:r>
      <w:proofErr w:type="gramStart"/>
      <w:r w:rsidR="00016B74">
        <w:rPr>
          <w:rFonts w:ascii="Arial" w:hAnsi="Arial" w:cs="Arial"/>
        </w:rPr>
        <w:t>tl.10mm-celkem</w:t>
      </w:r>
      <w:proofErr w:type="gramEnd"/>
      <w:r w:rsidR="00016B74">
        <w:rPr>
          <w:rFonts w:ascii="Arial" w:hAnsi="Arial" w:cs="Arial"/>
        </w:rPr>
        <w:t xml:space="preserve"> 26ks.  </w:t>
      </w:r>
      <w:r w:rsidR="001657C1">
        <w:rPr>
          <w:rFonts w:ascii="Arial" w:hAnsi="Arial" w:cs="Arial"/>
        </w:rPr>
        <w:t xml:space="preserve"> </w:t>
      </w:r>
    </w:p>
    <w:p w:rsidR="00C64459" w:rsidRDefault="00C64459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Doba </w:t>
      </w:r>
      <w:r w:rsidR="0091363B">
        <w:rPr>
          <w:rFonts w:ascii="Arial" w:hAnsi="Arial" w:cs="Arial"/>
        </w:rPr>
        <w:t xml:space="preserve">dokončení </w:t>
      </w:r>
      <w:r w:rsidR="00D84691">
        <w:rPr>
          <w:rFonts w:ascii="Arial" w:hAnsi="Arial" w:cs="Arial"/>
        </w:rPr>
        <w:t>dodávky</w:t>
      </w:r>
      <w:r>
        <w:rPr>
          <w:rFonts w:ascii="Arial" w:hAnsi="Arial" w:cs="Arial"/>
        </w:rPr>
        <w:t xml:space="preserve"> nejpozději </w:t>
      </w:r>
      <w:proofErr w:type="gramStart"/>
      <w:r w:rsidR="00016B74">
        <w:rPr>
          <w:rFonts w:ascii="Arial" w:hAnsi="Arial" w:cs="Arial"/>
        </w:rPr>
        <w:t>31</w:t>
      </w:r>
      <w:r w:rsidR="00D84691">
        <w:rPr>
          <w:rFonts w:ascii="Arial" w:hAnsi="Arial" w:cs="Arial"/>
        </w:rPr>
        <w:t>.1</w:t>
      </w:r>
      <w:r w:rsidR="008C5A71">
        <w:rPr>
          <w:rFonts w:ascii="Arial" w:hAnsi="Arial" w:cs="Arial"/>
        </w:rPr>
        <w:t>2</w:t>
      </w:r>
      <w:r w:rsidR="00D84691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="00D84691">
        <w:rPr>
          <w:rFonts w:ascii="Arial" w:hAnsi="Arial" w:cs="Arial"/>
        </w:rPr>
        <w:t>2</w:t>
      </w:r>
      <w:r w:rsidR="008C5A71">
        <w:rPr>
          <w:rFonts w:ascii="Arial" w:hAnsi="Arial" w:cs="Arial"/>
        </w:rPr>
        <w:t>0</w:t>
      </w:r>
      <w:bookmarkStart w:id="0" w:name="_GoBack"/>
      <w:bookmarkEnd w:id="0"/>
      <w:proofErr w:type="gramEnd"/>
      <w:r w:rsidR="00482326">
        <w:rPr>
          <w:rFonts w:ascii="Arial" w:hAnsi="Arial" w:cs="Arial"/>
        </w:rPr>
        <w:t xml:space="preserve"> v místě sídla kupujícího</w:t>
      </w:r>
      <w:r w:rsidR="00CB3E0F">
        <w:rPr>
          <w:rFonts w:ascii="Arial" w:hAnsi="Arial" w:cs="Arial"/>
        </w:rPr>
        <w:t xml:space="preserve"> s řádným převzetím.</w:t>
      </w:r>
    </w:p>
    <w:p w:rsidR="00482326" w:rsidRDefault="006D7FA2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Celková cena  </w:t>
      </w:r>
      <w:r w:rsidR="0091363B">
        <w:rPr>
          <w:rFonts w:ascii="Arial" w:hAnsi="Arial" w:cs="Arial"/>
        </w:rPr>
        <w:t xml:space="preserve">vychází z cenové nabídky ze dne </w:t>
      </w:r>
      <w:proofErr w:type="gramStart"/>
      <w:r w:rsidR="00016B74">
        <w:rPr>
          <w:rFonts w:ascii="Arial" w:hAnsi="Arial" w:cs="Arial"/>
        </w:rPr>
        <w:t>7</w:t>
      </w:r>
      <w:r w:rsidR="00D84691">
        <w:rPr>
          <w:rFonts w:ascii="Arial" w:hAnsi="Arial" w:cs="Arial"/>
        </w:rPr>
        <w:t>.1</w:t>
      </w:r>
      <w:r w:rsidR="00016B74">
        <w:rPr>
          <w:rFonts w:ascii="Arial" w:hAnsi="Arial" w:cs="Arial"/>
        </w:rPr>
        <w:t>2</w:t>
      </w:r>
      <w:r w:rsidR="00D84691">
        <w:rPr>
          <w:rFonts w:ascii="Arial" w:hAnsi="Arial" w:cs="Arial"/>
        </w:rPr>
        <w:t>.</w:t>
      </w:r>
      <w:r w:rsidR="00F27CD4">
        <w:rPr>
          <w:rFonts w:ascii="Arial" w:hAnsi="Arial" w:cs="Arial"/>
        </w:rPr>
        <w:t>20</w:t>
      </w:r>
      <w:r w:rsidR="00D84691">
        <w:rPr>
          <w:rFonts w:ascii="Arial" w:hAnsi="Arial" w:cs="Arial"/>
        </w:rPr>
        <w:t>20</w:t>
      </w:r>
      <w:proofErr w:type="gramEnd"/>
      <w:r w:rsidR="00F27CD4">
        <w:rPr>
          <w:rFonts w:ascii="Arial" w:hAnsi="Arial" w:cs="Arial"/>
        </w:rPr>
        <w:t xml:space="preserve"> je</w:t>
      </w:r>
      <w:r w:rsidR="00CB3E0F">
        <w:rPr>
          <w:rFonts w:ascii="Arial" w:hAnsi="Arial" w:cs="Arial"/>
        </w:rPr>
        <w:t xml:space="preserve"> </w:t>
      </w:r>
      <w:r w:rsidR="00016B74">
        <w:rPr>
          <w:rFonts w:ascii="Arial" w:hAnsi="Arial" w:cs="Arial"/>
        </w:rPr>
        <w:t>53.378,-</w:t>
      </w:r>
      <w:r w:rsidR="00DB6220">
        <w:rPr>
          <w:rFonts w:ascii="Arial" w:hAnsi="Arial" w:cs="Arial"/>
        </w:rPr>
        <w:t xml:space="preserve"> bez DPH a </w:t>
      </w:r>
      <w:r w:rsidR="00016B74">
        <w:rPr>
          <w:rFonts w:ascii="Arial" w:hAnsi="Arial" w:cs="Arial"/>
        </w:rPr>
        <w:t>64.587,-</w:t>
      </w:r>
      <w:r w:rsidR="00F27CD4" w:rsidRPr="00DB6220">
        <w:rPr>
          <w:rFonts w:ascii="Arial" w:hAnsi="Arial" w:cs="Arial"/>
        </w:rPr>
        <w:t xml:space="preserve"> </w:t>
      </w:r>
      <w:r w:rsidR="00381477" w:rsidRPr="00DB6220">
        <w:rPr>
          <w:rFonts w:ascii="Arial" w:hAnsi="Arial" w:cs="Arial"/>
        </w:rPr>
        <w:t xml:space="preserve">Kč </w:t>
      </w:r>
      <w:r w:rsidR="000F4F07" w:rsidRPr="00DB6220">
        <w:rPr>
          <w:rFonts w:ascii="Arial" w:hAnsi="Arial" w:cs="Arial"/>
        </w:rPr>
        <w:t>s DPH</w:t>
      </w:r>
      <w:r w:rsidR="00E20ACE">
        <w:rPr>
          <w:rFonts w:ascii="Arial" w:hAnsi="Arial" w:cs="Arial"/>
        </w:rPr>
        <w:t>.</w:t>
      </w:r>
      <w:r w:rsidR="00F27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 toto plnění vystaví prodávající daňový doklad až po</w:t>
      </w:r>
      <w:r w:rsidR="004823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řádném předání zboží a potvrzeném </w:t>
      </w:r>
      <w:proofErr w:type="gramStart"/>
      <w:r>
        <w:rPr>
          <w:rFonts w:ascii="Arial" w:hAnsi="Arial" w:cs="Arial"/>
        </w:rPr>
        <w:t>převzetí</w:t>
      </w:r>
      <w:r w:rsidR="00482326">
        <w:rPr>
          <w:rFonts w:ascii="Arial" w:hAnsi="Arial" w:cs="Arial"/>
        </w:rPr>
        <w:t xml:space="preserve">  Doklad</w:t>
      </w:r>
      <w:proofErr w:type="gramEnd"/>
      <w:r w:rsidR="00482326">
        <w:rPr>
          <w:rFonts w:ascii="Arial" w:hAnsi="Arial" w:cs="Arial"/>
        </w:rPr>
        <w:t xml:space="preserve"> bude vyhotoven na základě platných daňových předpisů.</w:t>
      </w:r>
    </w:p>
    <w:p w:rsidR="00462EEC" w:rsidRDefault="00482326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Veškeré obchodní podmínky se budou řídit příslušnými ustanoveními obchodního zákoníku </w:t>
      </w:r>
      <w:r w:rsidR="00CB3E0F">
        <w:rPr>
          <w:rFonts w:ascii="Arial" w:hAnsi="Arial" w:cs="Arial"/>
        </w:rPr>
        <w:t>a příslušné spory řešeny podle platné právní úpravy</w:t>
      </w:r>
      <w:r w:rsidR="00462EEC">
        <w:rPr>
          <w:rFonts w:ascii="Arial" w:hAnsi="Arial" w:cs="Arial"/>
        </w:rPr>
        <w:t>.</w:t>
      </w:r>
    </w:p>
    <w:p w:rsidR="00CB3E0F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3E0F" w:rsidRPr="00462EEC" w:rsidRDefault="00CB3E0F" w:rsidP="006D7FA2">
      <w:pPr>
        <w:rPr>
          <w:rFonts w:ascii="Arial" w:hAnsi="Arial" w:cs="Arial"/>
          <w:b/>
        </w:rPr>
      </w:pPr>
      <w:r w:rsidRPr="00462EEC">
        <w:rPr>
          <w:rFonts w:ascii="Arial" w:hAnsi="Arial" w:cs="Arial"/>
          <w:b/>
        </w:rPr>
        <w:t xml:space="preserve">Akceptací objednávky prodávající stvrzuje, že se seznámil s obsahem těchto </w:t>
      </w:r>
      <w:r w:rsidR="00462EEC" w:rsidRPr="00462EEC">
        <w:rPr>
          <w:rFonts w:ascii="Arial" w:hAnsi="Arial" w:cs="Arial"/>
          <w:b/>
        </w:rPr>
        <w:t xml:space="preserve">všeobecných obchodních </w:t>
      </w:r>
      <w:r w:rsidR="00462EEC">
        <w:rPr>
          <w:rFonts w:ascii="Arial" w:hAnsi="Arial" w:cs="Arial"/>
          <w:b/>
        </w:rPr>
        <w:t xml:space="preserve">a smluvních </w:t>
      </w:r>
      <w:r w:rsidR="00462EEC" w:rsidRPr="00462EEC">
        <w:rPr>
          <w:rFonts w:ascii="Arial" w:hAnsi="Arial" w:cs="Arial"/>
          <w:b/>
        </w:rPr>
        <w:t>podmínek</w:t>
      </w:r>
      <w:r w:rsidRPr="00462EEC">
        <w:rPr>
          <w:rFonts w:ascii="Arial" w:hAnsi="Arial" w:cs="Arial"/>
          <w:b/>
        </w:rPr>
        <w:t xml:space="preserve"> a projevuje souhlas s jejich obsahem.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kupujícího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Miroslav Vávra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Turnově </w:t>
      </w:r>
      <w:proofErr w:type="gramStart"/>
      <w:r>
        <w:rPr>
          <w:rFonts w:ascii="Arial" w:hAnsi="Arial" w:cs="Arial"/>
        </w:rPr>
        <w:t>dne :</w:t>
      </w:r>
      <w:proofErr w:type="gramEnd"/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prodávajícího</w:t>
      </w:r>
    </w:p>
    <w:p w:rsidR="00DB6220" w:rsidRDefault="00016B74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color w:val="000000" w:themeColor="text1"/>
        </w:rPr>
        <w:t>Pavel Řezníček</w:t>
      </w:r>
      <w:r w:rsidR="00DB6220">
        <w:rPr>
          <w:rFonts w:ascii="Arial" w:hAnsi="Arial" w:cs="Arial"/>
        </w:rPr>
        <w:t xml:space="preserve"> 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27CD4">
        <w:rPr>
          <w:rFonts w:ascii="Arial" w:hAnsi="Arial" w:cs="Arial"/>
        </w:rPr>
        <w:t xml:space="preserve"> Turnově</w:t>
      </w:r>
      <w:r>
        <w:rPr>
          <w:rFonts w:ascii="Arial" w:hAnsi="Arial" w:cs="Arial"/>
        </w:rPr>
        <w:t xml:space="preserve"> dne: 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sectPr w:rsidR="0046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22"/>
    <w:rsid w:val="00001F1E"/>
    <w:rsid w:val="000043E3"/>
    <w:rsid w:val="00016B74"/>
    <w:rsid w:val="000F4F07"/>
    <w:rsid w:val="001657C1"/>
    <w:rsid w:val="00381477"/>
    <w:rsid w:val="003B7933"/>
    <w:rsid w:val="00462EEC"/>
    <w:rsid w:val="00482326"/>
    <w:rsid w:val="004E25EA"/>
    <w:rsid w:val="005D5322"/>
    <w:rsid w:val="00671AB3"/>
    <w:rsid w:val="00692880"/>
    <w:rsid w:val="006D7FA2"/>
    <w:rsid w:val="006E4E39"/>
    <w:rsid w:val="007B7B78"/>
    <w:rsid w:val="007F6FF3"/>
    <w:rsid w:val="007F7DC1"/>
    <w:rsid w:val="00803BC5"/>
    <w:rsid w:val="0084143D"/>
    <w:rsid w:val="008C5A71"/>
    <w:rsid w:val="0091363B"/>
    <w:rsid w:val="00995049"/>
    <w:rsid w:val="00AE7995"/>
    <w:rsid w:val="00B46501"/>
    <w:rsid w:val="00B64999"/>
    <w:rsid w:val="00B731F7"/>
    <w:rsid w:val="00BA0548"/>
    <w:rsid w:val="00C64459"/>
    <w:rsid w:val="00CB3E0F"/>
    <w:rsid w:val="00D61E5E"/>
    <w:rsid w:val="00D84691"/>
    <w:rsid w:val="00DB6220"/>
    <w:rsid w:val="00E20ACE"/>
    <w:rsid w:val="00E87752"/>
    <w:rsid w:val="00F27CD4"/>
    <w:rsid w:val="00F33357"/>
    <w:rsid w:val="00FC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2AC2E25C</Template>
  <TotalTime>431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Knéblová</cp:lastModifiedBy>
  <cp:revision>25</cp:revision>
  <cp:lastPrinted>2017-06-30T08:34:00Z</cp:lastPrinted>
  <dcterms:created xsi:type="dcterms:W3CDTF">2016-08-15T07:55:00Z</dcterms:created>
  <dcterms:modified xsi:type="dcterms:W3CDTF">2020-12-10T10:15:00Z</dcterms:modified>
</cp:coreProperties>
</file>