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358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358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358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358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358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3581">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358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3581">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358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567B-6C20-418B-B6C0-C643D08A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2021-01-04T13:08:00Z</dcterms:created>
  <dcterms:modified xsi:type="dcterms:W3CDTF">2021-01-04T13:08:00Z</dcterms:modified>
</cp:coreProperties>
</file>