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E21" w:rsidRDefault="00202C09" w:rsidP="00F1798F">
      <w:r>
        <w:t xml:space="preserve">V Praze dne 15. 12. </w:t>
      </w:r>
      <w:proofErr w:type="gramStart"/>
      <w:r>
        <w:t>2020</w:t>
      </w:r>
      <w:r w:rsidR="0058300B">
        <w:t xml:space="preserve">                                                                                   Vážený</w:t>
      </w:r>
      <w:proofErr w:type="gramEnd"/>
      <w:r w:rsidR="0058300B">
        <w:t xml:space="preserve"> pan</w:t>
      </w:r>
    </w:p>
    <w:p w:rsidR="0058300B" w:rsidRDefault="0058300B" w:rsidP="00F1798F">
      <w:r>
        <w:t xml:space="preserve">                                                                                                         </w:t>
      </w:r>
      <w:r w:rsidR="006F59FC">
        <w:t xml:space="preserve">                  Miroslav XXXX</w:t>
      </w:r>
    </w:p>
    <w:p w:rsidR="0058300B" w:rsidRDefault="0058300B" w:rsidP="00F1798F">
      <w:r>
        <w:t xml:space="preserve">                                                                                                                           </w:t>
      </w:r>
      <w:proofErr w:type="spellStart"/>
      <w:r>
        <w:t>Mmilenium</w:t>
      </w:r>
      <w:proofErr w:type="spellEnd"/>
      <w:r>
        <w:t xml:space="preserve"> s. r. o.</w:t>
      </w:r>
    </w:p>
    <w:p w:rsidR="0058300B" w:rsidRDefault="0058300B" w:rsidP="00F1798F">
      <w:r>
        <w:t xml:space="preserve">                                                                                                                           Zelené údolí 1024</w:t>
      </w:r>
    </w:p>
    <w:p w:rsidR="0058300B" w:rsidRDefault="0058300B" w:rsidP="00F1798F">
      <w:r>
        <w:t xml:space="preserve">                                                                                                                           460 06 Liberec</w:t>
      </w:r>
    </w:p>
    <w:p w:rsidR="00202C09" w:rsidRDefault="00202C09" w:rsidP="00F1798F"/>
    <w:p w:rsidR="00202C09" w:rsidRPr="00202C09" w:rsidRDefault="00202C09" w:rsidP="00F1798F">
      <w:pPr>
        <w:rPr>
          <w:u w:val="single"/>
        </w:rPr>
      </w:pPr>
      <w:r w:rsidRPr="00202C09">
        <w:rPr>
          <w:u w:val="single"/>
        </w:rPr>
        <w:t>Věc: Objednávka plynové pánve s instalací</w:t>
      </w:r>
    </w:p>
    <w:p w:rsidR="00202C09" w:rsidRDefault="00202C09" w:rsidP="00F1798F"/>
    <w:p w:rsidR="00202C09" w:rsidRDefault="00202C09" w:rsidP="00F1798F">
      <w:r>
        <w:t xml:space="preserve">Dle vaší cenové nabídky ze dne 14. 12. 2020 u vás objednáváme plynovou pečící pánev BR-8G </w:t>
      </w:r>
      <w:proofErr w:type="spellStart"/>
      <w:r>
        <w:t>Red</w:t>
      </w:r>
      <w:proofErr w:type="spellEnd"/>
      <w:r>
        <w:t xml:space="preserve"> Fox model 2019 s</w:t>
      </w:r>
      <w:r w:rsidR="00D85159">
        <w:t> instalací v celkové výši 95 560</w:t>
      </w:r>
      <w:r>
        <w:t xml:space="preserve"> Kč.</w:t>
      </w:r>
    </w:p>
    <w:p w:rsidR="00202C09" w:rsidRDefault="00202C09" w:rsidP="00F1798F">
      <w:r>
        <w:t>Pánev žádáme dodat do školní jídelny MŠ Na Balkáně 74/2590, Praha 3 v termínu do 22. 12. 2020.</w:t>
      </w:r>
    </w:p>
    <w:p w:rsidR="00202C09" w:rsidRDefault="00202C09" w:rsidP="00F1798F"/>
    <w:p w:rsidR="00202C09" w:rsidRDefault="006F59FC" w:rsidP="00F1798F">
      <w:r>
        <w:t>Kontaktní osoba: Dana XXXX</w:t>
      </w:r>
      <w:bookmarkStart w:id="0" w:name="_GoBack"/>
      <w:bookmarkEnd w:id="0"/>
      <w:r w:rsidR="00202C09">
        <w:t>, vedoucí ŠJ</w:t>
      </w:r>
    </w:p>
    <w:p w:rsidR="00202C09" w:rsidRDefault="00202C09" w:rsidP="00F1798F"/>
    <w:p w:rsidR="00202C09" w:rsidRDefault="00202C09" w:rsidP="00F1798F">
      <w:r>
        <w:t>Fakturační údaje: Mateřská škola Praha 3, Na Balkáně 74/2590, 130 00 Praha 3</w:t>
      </w:r>
    </w:p>
    <w:p w:rsidR="00202C09" w:rsidRDefault="00202C09" w:rsidP="00F1798F">
      <w:r>
        <w:t xml:space="preserve">                             IČO 63831295</w:t>
      </w:r>
    </w:p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>
      <w:r>
        <w:t>Děkujeme za spolupráci a s pozdravem</w:t>
      </w:r>
    </w:p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p w:rsidR="00202C09" w:rsidRDefault="00202C09" w:rsidP="00F1798F"/>
    <w:sectPr w:rsidR="00202C09" w:rsidSect="00B35408">
      <w:headerReference w:type="first" r:id="rId6"/>
      <w:pgSz w:w="11906" w:h="16838"/>
      <w:pgMar w:top="1134" w:right="851" w:bottom="1418" w:left="851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EA" w:rsidRDefault="00D07CEA">
      <w:pPr>
        <w:spacing w:line="240" w:lineRule="auto"/>
      </w:pPr>
      <w:r>
        <w:separator/>
      </w:r>
    </w:p>
  </w:endnote>
  <w:endnote w:type="continuationSeparator" w:id="0">
    <w:p w:rsidR="00D07CEA" w:rsidRDefault="00D07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EA" w:rsidRDefault="00D07CEA">
      <w:pPr>
        <w:spacing w:line="240" w:lineRule="auto"/>
      </w:pPr>
      <w:r>
        <w:separator/>
      </w:r>
    </w:p>
  </w:footnote>
  <w:footnote w:type="continuationSeparator" w:id="0">
    <w:p w:rsidR="00D07CEA" w:rsidRDefault="00D07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21" w:rsidRDefault="00716E21">
    <w:pPr>
      <w:pStyle w:val="Zhlav"/>
    </w:pPr>
    <w:r>
      <w:rPr>
        <w:noProof/>
      </w:rPr>
      <w:drawing>
        <wp:inline distT="0" distB="0" distL="0" distR="0">
          <wp:extent cx="6476400" cy="1180800"/>
          <wp:effectExtent l="0" t="0" r="63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11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06B" w:rsidRPr="0073706B" w:rsidRDefault="0073706B">
    <w:pPr>
      <w:pStyle w:val="Zhlav"/>
      <w:rPr>
        <w:sz w:val="16"/>
        <w:szCs w:val="16"/>
      </w:rPr>
    </w:pPr>
    <w:r w:rsidRPr="0073706B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0B"/>
    <w:rsid w:val="00011AEE"/>
    <w:rsid w:val="001056BA"/>
    <w:rsid w:val="00202C09"/>
    <w:rsid w:val="003B43A0"/>
    <w:rsid w:val="004E2972"/>
    <w:rsid w:val="0058300B"/>
    <w:rsid w:val="0059295A"/>
    <w:rsid w:val="006F59FC"/>
    <w:rsid w:val="00716E21"/>
    <w:rsid w:val="0073706B"/>
    <w:rsid w:val="00833CE9"/>
    <w:rsid w:val="009F6FB2"/>
    <w:rsid w:val="00B35408"/>
    <w:rsid w:val="00B92BC4"/>
    <w:rsid w:val="00D07CEA"/>
    <w:rsid w:val="00D85159"/>
    <w:rsid w:val="00DD271B"/>
    <w:rsid w:val="00DE0654"/>
    <w:rsid w:val="00E51BD1"/>
    <w:rsid w:val="00F1798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083DE-D523-4634-9135-F7A55CE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BA"/>
  </w:style>
  <w:style w:type="paragraph" w:styleId="Zpat">
    <w:name w:val="footer"/>
    <w:basedOn w:val="Normln"/>
    <w:link w:val="Zpat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DBA"/>
  </w:style>
  <w:style w:type="paragraph" w:styleId="Textbubliny">
    <w:name w:val="Balloon Text"/>
    <w:basedOn w:val="Normln"/>
    <w:link w:val="TextbublinyChar"/>
    <w:uiPriority w:val="99"/>
    <w:semiHidden/>
    <w:unhideWhenUsed/>
    <w:rsid w:val="00FC2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.kozohorska\Documents\Vlastn&#237;%20&#353;ablony%20Office\&#353;ablona_je&#382;ek%20-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šablona_ježek - kopie.dotx</Template>
  <TotalTime>13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Kozohorská</dc:creator>
  <cp:lastModifiedBy>Jaroslava Kozohorská</cp:lastModifiedBy>
  <cp:revision>8</cp:revision>
  <cp:lastPrinted>2020-12-15T10:15:00Z</cp:lastPrinted>
  <dcterms:created xsi:type="dcterms:W3CDTF">2020-12-15T09:53:00Z</dcterms:created>
  <dcterms:modified xsi:type="dcterms:W3CDTF">2021-01-04T08:31:00Z</dcterms:modified>
</cp:coreProperties>
</file>