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8" w:after="0" w:line="452" w:lineRule="exact"/>
        <w:ind w:left="116" w:right="-20"/>
        <w:jc w:val="left"/>
        <w:tabs>
          <w:tab w:pos="4260" w:val="left"/>
        </w:tabs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417.600006pt;margin-top:-18.814217pt;width:112.32pt;height:35.639999pt;mso-position-horizontal-relative:page;mso-position-vertical-relative:paragraph;z-index:-288" type="#_x0000_t75">
            <v:imagedata r:id="rId6" o:title=""/>
          </v:shape>
        </w:pic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  <w:position w:val="-1"/>
        </w:rPr>
        <w:t>Re</w:t>
      </w:r>
      <w:r>
        <w:rPr>
          <w:rFonts w:ascii="Arial" w:hAnsi="Arial" w:cs="Arial" w:eastAsia="Arial"/>
          <w:sz w:val="17"/>
          <w:szCs w:val="17"/>
          <w:color w:val="2B2B2B"/>
          <w:spacing w:val="-5"/>
          <w:w w:val="88"/>
          <w:position w:val="-1"/>
        </w:rPr>
        <w:t>g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88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4B4D4D"/>
          <w:spacing w:val="7"/>
          <w:w w:val="8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color w:val="4B4D4D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2B2B2B"/>
          <w:spacing w:val="-13"/>
          <w:w w:val="8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8"/>
          <w:position w:val="-1"/>
        </w:rPr>
        <w:t>Mestskeh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8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3D3D3D"/>
          <w:spacing w:val="31"/>
          <w:w w:val="8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  <w:position w:val="-1"/>
        </w:rPr>
        <w:t>soudu</w:t>
      </w:r>
      <w:r>
        <w:rPr>
          <w:rFonts w:ascii="Arial" w:hAnsi="Arial" w:cs="Arial" w:eastAsia="Arial"/>
          <w:sz w:val="17"/>
          <w:szCs w:val="17"/>
          <w:color w:val="2B2B2B"/>
          <w:spacing w:val="25"/>
          <w:w w:val="8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color w:val="3D3D3D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2"/>
          <w:position w:val="-1"/>
        </w:rPr>
        <w:t>Pr</w:t>
      </w:r>
      <w:r>
        <w:rPr>
          <w:rFonts w:ascii="Arial" w:hAnsi="Arial" w:cs="Arial" w:eastAsia="Arial"/>
          <w:sz w:val="17"/>
          <w:szCs w:val="17"/>
          <w:color w:val="2B2B2B"/>
          <w:spacing w:val="5"/>
          <w:w w:val="92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92"/>
          <w:position w:val="-1"/>
        </w:rPr>
        <w:t>ze</w:t>
      </w:r>
      <w:r>
        <w:rPr>
          <w:rFonts w:ascii="Arial" w:hAnsi="Arial" w:cs="Arial" w:eastAsia="Arial"/>
          <w:sz w:val="17"/>
          <w:szCs w:val="17"/>
          <w:color w:val="4B4D4D"/>
          <w:spacing w:val="1"/>
          <w:w w:val="92"/>
          <w:position w:val="-1"/>
        </w:rPr>
        <w:t>,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2"/>
          <w:position w:val="-1"/>
        </w:rPr>
        <w:t>odd.</w:t>
      </w:r>
      <w:r>
        <w:rPr>
          <w:rFonts w:ascii="Arial" w:hAnsi="Arial" w:cs="Arial" w:eastAsia="Arial"/>
          <w:sz w:val="17"/>
          <w:szCs w:val="17"/>
          <w:color w:val="3D3D3D"/>
          <w:spacing w:val="22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2B2B2B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4B4D4D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  <w:t>2947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  <w:position w:val="-1"/>
        </w:rPr>
      </w:r>
      <w:r>
        <w:rPr>
          <w:rFonts w:ascii="Arial" w:hAnsi="Arial" w:cs="Arial" w:eastAsia="Arial"/>
          <w:sz w:val="25"/>
          <w:szCs w:val="25"/>
          <w:color w:val="2B2B2B"/>
          <w:spacing w:val="0"/>
          <w:w w:val="100"/>
          <w:b/>
          <w:bCs/>
          <w:position w:val="-1"/>
        </w:rPr>
        <w:t>Objednavka</w:t>
      </w:r>
      <w:r>
        <w:rPr>
          <w:rFonts w:ascii="Arial" w:hAnsi="Arial" w:cs="Arial" w:eastAsia="Arial"/>
          <w:sz w:val="25"/>
          <w:szCs w:val="25"/>
          <w:color w:val="2B2B2B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B2B2B"/>
          <w:spacing w:val="0"/>
          <w:w w:val="72"/>
          <w:b/>
          <w:bCs/>
          <w:position w:val="-1"/>
        </w:rPr>
        <w:t>c.</w:t>
      </w:r>
      <w:r>
        <w:rPr>
          <w:rFonts w:ascii="Times New Roman" w:hAnsi="Times New Roman" w:cs="Times New Roman" w:eastAsia="Times New Roman"/>
          <w:sz w:val="40"/>
          <w:szCs w:val="40"/>
          <w:color w:val="2B2B2B"/>
          <w:spacing w:val="-3"/>
          <w:w w:val="72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B2B2B"/>
          <w:spacing w:val="0"/>
          <w:w w:val="106"/>
          <w:b/>
          <w:bCs/>
          <w:position w:val="-1"/>
        </w:rPr>
        <w:t>0619009319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857132" w:type="dxa"/>
      </w:tblPr>
      <w:tblGrid/>
      <w:tr>
        <w:trPr>
          <w:trHeight w:val="917" w:hRule="exact"/>
        </w:trPr>
        <w:tc>
          <w:tcPr>
            <w:tcW w:w="5268" w:type="dxa"/>
            <w:vMerge w:val="restart"/>
            <w:tcBorders>
              <w:top w:val="single" w:sz="8.571432" w:space="0" w:color="484848"/>
              <w:left w:val="single" w:sz="8.571432" w:space="0" w:color="444444"/>
              <w:right w:val="single" w:sz="8.571432" w:space="0" w:color="3F3F3F"/>
            </w:tcBorders>
          </w:tcPr>
          <w:p>
            <w:pPr>
              <w:spacing w:before="2" w:after="0" w:line="240" w:lineRule="auto"/>
              <w:ind w:left="36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Dodavatel: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Sodex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3"/>
              </w:rPr>
              <w:t>Ceskcl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10"/>
              </w:rPr>
              <w:t>republlka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7"/>
                <w:w w:val="11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10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727272"/>
                <w:spacing w:val="4"/>
                <w:w w:val="209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7"/>
              </w:rPr>
              <w:t>s.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8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D3D"/>
                <w:w w:val="90"/>
              </w:rPr>
              <w:t>Rad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9"/>
                <w:w w:val="9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14"/>
                <w:w w:val="14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1"/>
              </w:rPr>
              <w:t>cka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"/>
                <w:w w:val="89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727272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727272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8"/>
              </w:rPr>
              <w:t>Prah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3"/>
                <w:w w:val="8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5mfchov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9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IC: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61860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0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5"/>
              </w:rPr>
              <w:t>DIC: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5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6186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64" w:lineRule="auto"/>
              <w:ind w:left="21" w:right="1456" w:firstLine="14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Banka: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9"/>
              </w:rPr>
              <w:t>Komercn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5"/>
              </w:rPr>
              <w:t>bank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7"/>
                <w:w w:val="9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7"/>
                <w:w w:val="8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8"/>
                <w:w w:val="16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6"/>
                <w:w w:val="8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0"/>
                <w:w w:val="16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/0100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cfsl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28"/>
              </w:rPr>
              <w:t>uttu: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00011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3951700217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221" w:lineRule="exact"/>
              <w:ind w:left="29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2B2B2B"/>
                <w:spacing w:val="-17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5D5D5D"/>
                <w:spacing w:val="0"/>
                <w:w w:val="1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5D5D5D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5"/>
                <w:position w:val="1"/>
              </w:rPr>
              <w:t>sym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5"/>
                <w:w w:val="105"/>
                <w:position w:val="1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727272"/>
                <w:spacing w:val="1"/>
                <w:w w:val="209"/>
                <w:position w:val="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209"/>
                <w:position w:val="1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0000000000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04" w:lineRule="exact"/>
              <w:ind w:left="36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9"/>
                <w:w w:val="176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BAN:</w:t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CZ1701000001153951700217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9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w w:val="99"/>
              </w:rPr>
              <w:t>S.W.I.F.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5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33"/>
              </w:rPr>
              <w:t>.: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2"/>
              </w:rPr>
              <w:t>KOMBCZPP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54" w:type="dxa"/>
            <w:tcBorders>
              <w:top w:val="single" w:sz="8.571432" w:space="0" w:color="484848"/>
              <w:bottom w:val="single" w:sz="8.571432" w:space="0" w:color="383838"/>
              <w:left w:val="single" w:sz="8.571432" w:space="0" w:color="3F3F3F"/>
              <w:right w:val="single" w:sz="8.571432" w:space="0" w:color="4B4B4B"/>
            </w:tcBorders>
          </w:tcPr>
          <w:p>
            <w:pPr>
              <w:spacing w:before="2" w:after="0" w:line="240" w:lineRule="auto"/>
              <w:ind w:left="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w w:val="111"/>
              </w:rPr>
              <w:t>Fakturatnfadres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11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251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8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7"/>
              </w:rPr>
              <w:t>lnsti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5"/>
                <w:w w:val="107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1"/>
                <w:w w:val="107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2"/>
                <w:w w:val="10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3"/>
              </w:rPr>
              <w:t>planovan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3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4"/>
              </w:rPr>
              <w:t>rozvoje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4"/>
              </w:rPr>
              <w:t>hlavnfh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4"/>
              </w:rPr>
              <w:t>mest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Prahy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3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2"/>
              </w:rPr>
              <w:t>Vysehr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5"/>
                <w:w w:val="9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2"/>
                <w:w w:val="9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2"/>
              </w:rPr>
              <w:t>ska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2077/57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9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12800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9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"/>
                <w:w w:val="8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89"/>
              </w:rPr>
              <w:t>ha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5268" w:type="dxa"/>
            <w:vMerge/>
            <w:tcBorders>
              <w:left w:val="single" w:sz="8.571432" w:space="0" w:color="444444"/>
              <w:right w:val="single" w:sz="8.571432" w:space="0" w:color="3F3F3F"/>
            </w:tcBorders>
          </w:tcPr>
          <w:p>
            <w:pPr/>
            <w:rPr/>
          </w:p>
        </w:tc>
        <w:tc>
          <w:tcPr>
            <w:tcW w:w="5254" w:type="dxa"/>
            <w:tcBorders>
              <w:top w:val="single" w:sz="8.571432" w:space="0" w:color="383838"/>
              <w:bottom w:val="single" w:sz="5.714288" w:space="0" w:color="444444"/>
              <w:left w:val="single" w:sz="8.571432" w:space="0" w:color="3F3F3F"/>
              <w:right w:val="single" w:sz="8.571432" w:space="0" w:color="4B4B4B"/>
            </w:tcBorders>
          </w:tcPr>
          <w:p>
            <w:pPr>
              <w:spacing w:before="2" w:after="0" w:line="240" w:lineRule="auto"/>
              <w:ind w:left="3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Nazev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3"/>
              </w:rPr>
              <w:t>obj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6"/>
                <w:w w:val="11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209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3"/>
              </w:rPr>
              <w:t>stravenk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3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3"/>
              </w:rPr>
              <w:t>listopa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195" w:lineRule="exact"/>
              <w:ind w:left="3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Banka: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77"/>
              </w:rPr>
              <w:t>PPF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5"/>
                <w:w w:val="7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2"/>
              </w:rPr>
              <w:t>ba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9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2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"/>
                <w:w w:val="9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89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81"/>
                <w:w w:val="224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6"/>
              </w:rPr>
              <w:t>6000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32" w:right="-20"/>
              <w:jc w:val="left"/>
              <w:tabs>
                <w:tab w:pos="1380" w:val="left"/>
                <w:tab w:pos="2740" w:val="left"/>
                <w:tab w:pos="37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Cislo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26"/>
              </w:rPr>
              <w:t>uttu: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0-200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52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00003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"/>
                <w:w w:val="95"/>
                <w:position w:val="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67"/>
                <w:position w:val="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3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symbol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0"/>
              </w:rPr>
              <w:t>0000000000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9" w:hRule="exact"/>
        </w:trPr>
        <w:tc>
          <w:tcPr>
            <w:tcW w:w="5268" w:type="dxa"/>
            <w:vMerge/>
            <w:tcBorders>
              <w:bottom w:val="single" w:sz="5.714288" w:space="0" w:color="444444"/>
              <w:left w:val="single" w:sz="8.571432" w:space="0" w:color="444444"/>
              <w:right w:val="single" w:sz="8.571432" w:space="0" w:color="3F3F3F"/>
            </w:tcBorders>
          </w:tcPr>
          <w:p>
            <w:pPr/>
            <w:rPr/>
          </w:p>
        </w:tc>
        <w:tc>
          <w:tcPr>
            <w:tcW w:w="5254" w:type="dxa"/>
            <w:vMerge w:val="restart"/>
            <w:tcBorders>
              <w:top w:val="single" w:sz="5.714288" w:space="0" w:color="444444"/>
              <w:left w:val="single" w:sz="8.571432" w:space="0" w:color="3F3F3F"/>
              <w:right w:val="single" w:sz="8.571432" w:space="0" w:color="4B4B4B"/>
            </w:tcBorders>
          </w:tcPr>
          <w:p>
            <w:pPr>
              <w:spacing w:before="9" w:after="0" w:line="240" w:lineRule="auto"/>
              <w:ind w:left="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w w:val="106"/>
              </w:rPr>
              <w:t>Odberate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5"/>
                <w:w w:val="107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209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9"/>
                <w:w w:val="14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1"/>
              </w:rPr>
              <w:t>nstitut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3"/>
              </w:rPr>
              <w:t>planovanr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10"/>
                <w:w w:val="9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5"/>
              </w:rPr>
              <w:t>rozv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6"/>
                <w:w w:val="95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-4"/>
                <w:w w:val="95"/>
              </w:rPr>
              <w:t>j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9"/>
                <w:w w:val="9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2"/>
                <w:w w:val="95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5"/>
              </w:rPr>
              <w:t>av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9"/>
                <w:w w:val="95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fh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5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95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Prahy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1"/>
              </w:rPr>
              <w:t>Vysehradsk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2077/57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9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12800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0"/>
              </w:rPr>
              <w:t>Prah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"/>
                <w:w w:val="9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39" w:right="-20"/>
              <w:jc w:val="left"/>
              <w:tabs>
                <w:tab w:pos="1380" w:val="left"/>
              </w:tabs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IC: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1"/>
              </w:rPr>
              <w:t>70883858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DIC: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1"/>
                <w:position w:val="1"/>
              </w:rPr>
              <w:t>CZ7088385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1"/>
                <w:position w:val="1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35"/>
                <w:w w:val="91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7"/>
                <w:position w:val="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6"/>
                <w:position w:val="1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2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smlouvy: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40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color w:val="2B2B2B"/>
                <w:spacing w:val="0"/>
                <w:w w:val="100"/>
                <w:position w:val="0"/>
              </w:rPr>
              <w:t>C069400049</w:t>
            </w:r>
            <w:r>
              <w:rPr>
                <w:rFonts w:ascii="Courier New" w:hAnsi="Courier New" w:cs="Courier New" w:eastAsia="Courier New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5268" w:type="dxa"/>
            <w:tcBorders>
              <w:top w:val="single" w:sz="5.714288" w:space="0" w:color="444444"/>
              <w:bottom w:val="single" w:sz="8.571432" w:space="0" w:color="3F443F"/>
              <w:left w:val="single" w:sz="8.571432" w:space="0" w:color="444444"/>
              <w:right w:val="single" w:sz="8.571432" w:space="0" w:color="3F3F3F"/>
            </w:tcBorders>
          </w:tcPr>
          <w:p>
            <w:pPr>
              <w:spacing w:before="2" w:after="0" w:line="240" w:lineRule="auto"/>
              <w:ind w:left="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Organizacnf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7"/>
              </w:rPr>
              <w:t>sloik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11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209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4"/>
              </w:rPr>
              <w:t>PHA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9"/>
                <w:w w:val="8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4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3"/>
                <w:w w:val="8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3"/>
                <w:w w:val="84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8"/>
                <w:w w:val="8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54" w:type="dxa"/>
            <w:vMerge/>
            <w:tcBorders>
              <w:left w:val="single" w:sz="8.571432" w:space="0" w:color="3F3F3F"/>
              <w:right w:val="single" w:sz="8.571432" w:space="0" w:color="4B4B4B"/>
            </w:tcBorders>
          </w:tcPr>
          <w:p>
            <w:pPr/>
            <w:rPr/>
          </w:p>
        </w:tc>
      </w:tr>
      <w:tr>
        <w:trPr>
          <w:trHeight w:val="731" w:hRule="exact"/>
        </w:trPr>
        <w:tc>
          <w:tcPr>
            <w:tcW w:w="5268" w:type="dxa"/>
            <w:tcBorders>
              <w:top w:val="single" w:sz="8.571432" w:space="0" w:color="3F443F"/>
              <w:bottom w:val="single" w:sz="8.571432" w:space="0" w:color="444444"/>
              <w:left w:val="single" w:sz="8.571432" w:space="0" w:color="444444"/>
              <w:right w:val="single" w:sz="8.571432" w:space="0" w:color="3F3F3F"/>
            </w:tcBorders>
          </w:tcPr>
          <w:p>
            <w:pPr>
              <w:spacing w:before="2" w:after="0" w:line="240" w:lineRule="auto"/>
              <w:ind w:left="21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Zpuso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2"/>
              </w:rPr>
              <w:t>platby: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8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4"/>
              </w:rPr>
              <w:t>doda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9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68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6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98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4"/>
                <w:w w:val="209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6"/>
              </w:rPr>
              <w:t>symb.: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1" w:right="-20"/>
              <w:jc w:val="left"/>
              <w:tabs>
                <w:tab w:pos="18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Cislo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7"/>
              </w:rPr>
              <w:t>objednavky: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0619009319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54" w:type="dxa"/>
            <w:vMerge/>
            <w:tcBorders>
              <w:bottom w:val="single" w:sz="8.571432" w:space="0" w:color="444444"/>
              <w:left w:val="single" w:sz="8.571432" w:space="0" w:color="3F3F3F"/>
              <w:right w:val="single" w:sz="8.571432" w:space="0" w:color="4B4B4B"/>
            </w:tcBorders>
          </w:tcPr>
          <w:p>
            <w:pPr/>
            <w:rPr/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footer="733" w:top="320" w:bottom="920" w:left="520" w:right="620"/>
          <w:footerReference w:type="default" r:id="rId5"/>
          <w:type w:val="continuous"/>
          <w:pgSz w:w="11900" w:h="16820"/>
        </w:sectPr>
      </w:pPr>
      <w:rPr/>
    </w:p>
    <w:p>
      <w:pPr>
        <w:spacing w:before="45" w:after="0" w:line="240" w:lineRule="auto"/>
        <w:ind w:right="6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11"/>
        </w:rPr>
        <w:t>Poloika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8" w:after="0" w:line="240" w:lineRule="auto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D3D3D"/>
          <w:spacing w:val="0"/>
          <w:w w:val="94"/>
        </w:rPr>
        <w:t>Produkt</w:t>
      </w:r>
      <w:r>
        <w:rPr>
          <w:rFonts w:ascii="Arial" w:hAnsi="Arial" w:cs="Arial" w:eastAsia="Arial"/>
          <w:sz w:val="17"/>
          <w:szCs w:val="17"/>
          <w:color w:val="3D3D3D"/>
          <w:spacing w:val="-15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4"/>
        </w:rPr>
        <w:t>prodej</w:t>
      </w:r>
      <w:r>
        <w:rPr>
          <w:rFonts w:ascii="Arial" w:hAnsi="Arial" w:cs="Arial" w:eastAsia="Arial"/>
          <w:sz w:val="17"/>
          <w:szCs w:val="17"/>
          <w:color w:val="3D3D3D"/>
          <w:spacing w:val="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727272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727272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5"/>
        </w:rPr>
        <w:t>kr</w:t>
      </w:r>
      <w:r>
        <w:rPr>
          <w:rFonts w:ascii="Arial" w:hAnsi="Arial" w:cs="Arial" w:eastAsia="Arial"/>
          <w:sz w:val="17"/>
          <w:szCs w:val="17"/>
          <w:color w:val="4B4D4D"/>
          <w:spacing w:val="3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2B2B2B"/>
          <w:spacing w:val="-18"/>
          <w:w w:val="105"/>
        </w:rPr>
        <w:t>d</w:t>
      </w:r>
      <w:r>
        <w:rPr>
          <w:rFonts w:ascii="Arial" w:hAnsi="Arial" w:cs="Arial" w:eastAsia="Arial"/>
          <w:sz w:val="17"/>
          <w:szCs w:val="17"/>
          <w:color w:val="5D5D5D"/>
          <w:spacing w:val="0"/>
          <w:w w:val="105"/>
        </w:rPr>
        <w:t>i</w:t>
      </w:r>
      <w:r>
        <w:rPr>
          <w:rFonts w:ascii="Arial" w:hAnsi="Arial" w:cs="Arial" w:eastAsia="Arial"/>
          <w:sz w:val="17"/>
          <w:szCs w:val="17"/>
          <w:color w:val="5D5D5D"/>
          <w:spacing w:val="0"/>
          <w:w w:val="105"/>
        </w:rPr>
        <w:t>t</w:t>
      </w:r>
      <w:r>
        <w:rPr>
          <w:rFonts w:ascii="Arial" w:hAnsi="Arial" w:cs="Arial" w:eastAsia="Arial"/>
          <w:sz w:val="17"/>
          <w:szCs w:val="17"/>
          <w:color w:val="5D5D5D"/>
          <w:spacing w:val="-9"/>
          <w:w w:val="105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</w:rPr>
        <w:t>GP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</w:rPr>
        <w:t>C</w:t>
      </w:r>
      <w:r>
        <w:rPr>
          <w:rFonts w:ascii="Arial" w:hAnsi="Arial" w:cs="Arial" w:eastAsia="Arial"/>
          <w:sz w:val="17"/>
          <w:szCs w:val="17"/>
          <w:color w:val="3D3D3D"/>
          <w:spacing w:val="-4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4B4D4D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4"/>
        </w:rPr>
        <w:t>Gastr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4"/>
        </w:rPr>
        <w:t>o</w:t>
      </w:r>
      <w:r>
        <w:rPr>
          <w:rFonts w:ascii="Arial" w:hAnsi="Arial" w:cs="Arial" w:eastAsia="Arial"/>
          <w:sz w:val="17"/>
          <w:szCs w:val="17"/>
          <w:color w:val="3D3D3D"/>
          <w:spacing w:val="35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4"/>
        </w:rPr>
        <w:t>Pas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4"/>
        </w:rPr>
        <w:t>s</w:t>
      </w:r>
      <w:r>
        <w:rPr>
          <w:rFonts w:ascii="Arial" w:hAnsi="Arial" w:cs="Arial" w:eastAsia="Arial"/>
          <w:sz w:val="17"/>
          <w:szCs w:val="17"/>
          <w:color w:val="2B2B2B"/>
          <w:spacing w:val="1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4"/>
        </w:rPr>
        <w:t>CARD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8" w:after="0" w:line="240" w:lineRule="auto"/>
        <w:ind w:left="967" w:right="148"/>
        <w:jc w:val="center"/>
        <w:tabs>
          <w:tab w:pos="18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Cena/kS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</w:rPr>
        <w:t>Mnoistv</w:t>
      </w:r>
      <w:r>
        <w:rPr>
          <w:rFonts w:ascii="Arial" w:hAnsi="Arial" w:cs="Arial" w:eastAsia="Arial"/>
          <w:sz w:val="17"/>
          <w:szCs w:val="17"/>
          <w:color w:val="2B2B2B"/>
          <w:spacing w:val="-22"/>
          <w:w w:val="108"/>
        </w:rPr>
        <w:t>i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8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4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bez</w:t>
      </w:r>
      <w:r>
        <w:rPr>
          <w:rFonts w:ascii="Arial" w:hAnsi="Arial" w:cs="Arial" w:eastAsia="Arial"/>
          <w:sz w:val="17"/>
          <w:szCs w:val="17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DP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DPH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4"/>
        </w:rPr>
        <w:t>DPH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71" w:lineRule="exact"/>
        <w:ind w:left="761" w:right="95"/>
        <w:jc w:val="center"/>
        <w:tabs>
          <w:tab w:pos="2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B4D4D"/>
          <w:spacing w:val="-11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17</w:t>
      </w:r>
      <w:r>
        <w:rPr>
          <w:rFonts w:ascii="Arial" w:hAnsi="Arial" w:cs="Arial" w:eastAsia="Arial"/>
          <w:sz w:val="17"/>
          <w:szCs w:val="17"/>
          <w:color w:val="2B2B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69"/>
          <w:i/>
        </w:rPr>
        <w:t>1oo.oo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-3"/>
          <w:w w:val="69"/>
          <w:i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  <w:t>Kc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43"/>
        </w:rPr>
        <w:t>1</w:t>
      </w:r>
      <w:r>
        <w:rPr>
          <w:rFonts w:ascii="Arial" w:hAnsi="Arial" w:cs="Arial" w:eastAsia="Arial"/>
          <w:sz w:val="17"/>
          <w:szCs w:val="17"/>
          <w:color w:val="2B2B2B"/>
          <w:spacing w:val="19"/>
          <w:w w:val="143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417</w:t>
      </w:r>
      <w:r>
        <w:rPr>
          <w:rFonts w:ascii="Arial" w:hAnsi="Arial" w:cs="Arial" w:eastAsia="Arial"/>
          <w:sz w:val="17"/>
          <w:szCs w:val="17"/>
          <w:color w:val="3D3D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B4D4D"/>
          <w:spacing w:val="0"/>
          <w:w w:val="68"/>
          <w:i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4B4D4D"/>
          <w:spacing w:val="1"/>
          <w:w w:val="68"/>
          <w:i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68"/>
          <w:i/>
        </w:rPr>
        <w:t>0.00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4"/>
          <w:w w:val="68"/>
          <w:i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Kc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66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5"/>
          <w:w w:val="66"/>
        </w:rPr>
        <w:t> </w:t>
      </w:r>
      <w:r>
        <w:rPr>
          <w:rFonts w:ascii="Arial" w:hAnsi="Arial" w:cs="Arial" w:eastAsia="Arial"/>
          <w:sz w:val="17"/>
          <w:szCs w:val="17"/>
          <w:color w:val="5D5D5D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color w:val="5D5D5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417</w:t>
      </w:r>
      <w:r>
        <w:rPr>
          <w:rFonts w:ascii="Arial" w:hAnsi="Arial" w:cs="Arial" w:eastAsia="Arial"/>
          <w:sz w:val="17"/>
          <w:szCs w:val="17"/>
          <w:color w:val="3D3D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74"/>
        </w:rPr>
        <w:t>1o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15"/>
          <w:w w:val="74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4B4D4D"/>
          <w:spacing w:val="-14"/>
          <w:w w:val="106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71"/>
        </w:rPr>
        <w:t>oo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4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6" w:lineRule="exact"/>
        <w:ind w:right="-20"/>
        <w:jc w:val="left"/>
        <w:tabs>
          <w:tab w:pos="4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95.357147pt;margin-top:3.857646pt;width:263.214286pt;height:.1pt;mso-position-horizontal-relative:page;mso-position-vertical-relative:paragraph;z-index:-287" coordorigin="5907,77" coordsize="5264,2">
            <v:shape style="position:absolute;left:5907;top:77;width:5264;height:2" coordorigin="5907,77" coordsize="5264,0" path="m5907,77l11171,77e" filled="f" stroked="t" strokeweight="1.071429pt" strokecolor="#3F3F3F">
              <v:path arrowok="t"/>
            </v:shape>
          </v:group>
          <w10:wrap type="none"/>
        </w:pict>
      </w:r>
      <w:r>
        <w:rPr/>
        <w:pict>
          <v:group style="position:absolute;margin-left:295.357147pt;margin-top:15.682529pt;width:263.214286pt;height:.1pt;mso-position-horizontal-relative:page;mso-position-vertical-relative:paragraph;z-index:-286" coordorigin="5907,314" coordsize="5264,2">
            <v:shape style="position:absolute;left:5907;top:314;width:5264;height:2" coordorigin="5907,314" coordsize="5264,0" path="m5907,314l11171,314e" filled="f" stroked="t" strokeweight="1.071429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2"/>
        </w:rPr>
        <w:t>Celkem</w:t>
      </w:r>
      <w:r>
        <w:rPr>
          <w:rFonts w:ascii="Arial" w:hAnsi="Arial" w:cs="Arial" w:eastAsia="Arial"/>
          <w:sz w:val="17"/>
          <w:szCs w:val="17"/>
          <w:color w:val="2B2B2B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27"/>
          <w:position w:val="-2"/>
        </w:rPr>
        <w:t>k</w:t>
      </w:r>
      <w:r>
        <w:rPr>
          <w:rFonts w:ascii="Arial" w:hAnsi="Arial" w:cs="Arial" w:eastAsia="Arial"/>
          <w:sz w:val="17"/>
          <w:szCs w:val="17"/>
          <w:color w:val="2B2B2B"/>
          <w:spacing w:val="-25"/>
          <w:w w:val="127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2"/>
        </w:rPr>
        <w:t>uhrade</w:t>
      </w:r>
      <w:r>
        <w:rPr>
          <w:rFonts w:ascii="Arial" w:hAnsi="Arial" w:cs="Arial" w:eastAsia="Arial"/>
          <w:sz w:val="17"/>
          <w:szCs w:val="17"/>
          <w:color w:val="2B2B2B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417</w:t>
      </w:r>
      <w:r>
        <w:rPr>
          <w:rFonts w:ascii="Arial" w:hAnsi="Arial" w:cs="Arial" w:eastAsia="Arial"/>
          <w:sz w:val="17"/>
          <w:szCs w:val="17"/>
          <w:color w:val="2B2B2B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77"/>
          <w:i/>
          <w:position w:val="-1"/>
        </w:rPr>
        <w:t>1o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3"/>
          <w:w w:val="77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4B4D4D"/>
          <w:spacing w:val="-18"/>
          <w:w w:val="77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77"/>
          <w:i/>
          <w:position w:val="-1"/>
        </w:rPr>
        <w:t>oo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-1"/>
          <w:w w:val="77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520" w:right="620"/>
          <w:cols w:num="2" w:equalWidth="0">
            <w:col w:w="3502" w:space="1906"/>
            <w:col w:w="53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520" w:right="62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7" w:lineRule="auto"/>
        <w:ind w:left="309" w:right="-49" w:firstLine="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Rekapitulac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DPH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</w:rPr>
        <w:t>Sazb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2B2B2B"/>
          <w:spacing w:val="4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-11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3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</w:rPr>
        <w:t>Sazb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color w:val="2B2B2B"/>
          <w:spacing w:val="6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12"/>
        </w:rPr>
        <w:t>2</w:t>
      </w:r>
      <w:r>
        <w:rPr>
          <w:rFonts w:ascii="Arial" w:hAnsi="Arial" w:cs="Arial" w:eastAsia="Arial"/>
          <w:sz w:val="17"/>
          <w:szCs w:val="17"/>
          <w:color w:val="2B2B2B"/>
          <w:spacing w:val="-40"/>
          <w:w w:val="112"/>
        </w:rPr>
        <w:t>1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98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bez</w:t>
      </w:r>
      <w:r>
        <w:rPr>
          <w:rFonts w:ascii="Arial" w:hAnsi="Arial" w:cs="Arial" w:eastAsia="Arial"/>
          <w:sz w:val="17"/>
          <w:szCs w:val="17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DPH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8" w:lineRule="exact"/>
        <w:ind w:left="86" w:right="-7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417</w:t>
      </w:r>
      <w:r>
        <w:rPr>
          <w:rFonts w:ascii="Arial" w:hAnsi="Arial" w:cs="Arial" w:eastAsia="Arial"/>
          <w:sz w:val="17"/>
          <w:szCs w:val="17"/>
          <w:color w:val="2B2B2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70"/>
          <w:i/>
        </w:rPr>
        <w:t>1oo.oo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-3"/>
          <w:w w:val="70"/>
          <w:i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52" w:lineRule="exact"/>
        <w:ind w:left="579" w:right="-7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7"/>
          <w:w w:val="73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4B4D4D"/>
          <w:spacing w:val="-14"/>
          <w:w w:val="106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0"/>
          <w:w w:val="74"/>
        </w:rPr>
        <w:t>oo</w:t>
      </w:r>
      <w:r>
        <w:rPr>
          <w:rFonts w:ascii="Times New Roman" w:hAnsi="Times New Roman" w:cs="Times New Roman" w:eastAsia="Times New Roman"/>
          <w:sz w:val="25"/>
          <w:szCs w:val="25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0" w:lineRule="exact"/>
        <w:ind w:right="-63" w:firstLine="186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DPH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0"/>
          <w:w w:val="71"/>
        </w:rPr>
        <w:t>o.oo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0"/>
          <w:w w:val="7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Kc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0"/>
          <w:w w:val="71"/>
        </w:rPr>
        <w:t>o.oo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2"/>
          <w:w w:val="7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82" w:right="-5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6"/>
        </w:rPr>
        <w:t>DPH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68" w:lineRule="exact"/>
        <w:ind w:left="-42" w:right="-50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417</w:t>
      </w:r>
      <w:r>
        <w:rPr>
          <w:rFonts w:ascii="Arial" w:hAnsi="Arial" w:cs="Arial" w:eastAsia="Arial"/>
          <w:sz w:val="17"/>
          <w:szCs w:val="17"/>
          <w:color w:val="2B2B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69"/>
          <w:i/>
        </w:rPr>
        <w:t>1oo.oo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-3"/>
          <w:w w:val="69"/>
          <w:i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4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52" w:lineRule="exact"/>
        <w:ind w:left="500" w:right="-7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0"/>
          <w:w w:val="71"/>
        </w:rPr>
        <w:t>o.oo</w:t>
      </w:r>
      <w:r>
        <w:rPr>
          <w:rFonts w:ascii="Times New Roman" w:hAnsi="Times New Roman" w:cs="Times New Roman" w:eastAsia="Times New Roman"/>
          <w:sz w:val="25"/>
          <w:szCs w:val="25"/>
          <w:color w:val="3D3D3D"/>
          <w:spacing w:val="2"/>
          <w:w w:val="7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8" w:after="0" w:line="303" w:lineRule="auto"/>
        <w:ind w:left="7" w:right="440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Tent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doklad</w:t>
      </w:r>
      <w:r>
        <w:rPr>
          <w:rFonts w:ascii="Arial" w:hAnsi="Arial" w:cs="Arial" w:eastAsia="Arial"/>
          <w:sz w:val="17"/>
          <w:szCs w:val="17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nelze</w:t>
      </w:r>
      <w:r>
        <w:rPr>
          <w:rFonts w:ascii="Arial" w:hAnsi="Arial" w:cs="Arial" w:eastAsia="Arial"/>
          <w:sz w:val="17"/>
          <w:szCs w:val="17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22"/>
        </w:rPr>
        <w:t>pouii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22"/>
        </w:rPr>
        <w:t>t</w:t>
      </w:r>
      <w:r>
        <w:rPr>
          <w:rFonts w:ascii="Arial" w:hAnsi="Arial" w:cs="Arial" w:eastAsia="Arial"/>
          <w:sz w:val="17"/>
          <w:szCs w:val="17"/>
          <w:color w:val="2B2B2B"/>
          <w:spacing w:val="-11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jako</w:t>
      </w:r>
      <w:r>
        <w:rPr>
          <w:rFonts w:ascii="Arial" w:hAnsi="Arial" w:cs="Arial" w:eastAsia="Arial"/>
          <w:sz w:val="17"/>
          <w:szCs w:val="17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25"/>
        </w:rPr>
        <w:t>daiiovj</w:t>
      </w:r>
      <w:r>
        <w:rPr>
          <w:rFonts w:ascii="Arial" w:hAnsi="Arial" w:cs="Arial" w:eastAsia="Arial"/>
          <w:sz w:val="17"/>
          <w:szCs w:val="17"/>
          <w:color w:val="2B2B2B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7"/>
        </w:rPr>
        <w:t>doklad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7"/>
        </w:rPr>
        <w:t>P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7"/>
        </w:rPr>
        <w:t>o</w:t>
      </w:r>
      <w:r>
        <w:rPr>
          <w:rFonts w:ascii="Arial" w:hAnsi="Arial" w:cs="Arial" w:eastAsia="Arial"/>
          <w:sz w:val="17"/>
          <w:szCs w:val="17"/>
          <w:color w:val="2B2B2B"/>
          <w:spacing w:val="-3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87"/>
        </w:rPr>
        <w:t>ode</w:t>
      </w:r>
      <w:r>
        <w:rPr>
          <w:rFonts w:ascii="Arial" w:hAnsi="Arial" w:cs="Arial" w:eastAsia="Arial"/>
          <w:sz w:val="17"/>
          <w:szCs w:val="17"/>
          <w:color w:val="2B2B2B"/>
          <w:spacing w:val="-10"/>
          <w:w w:val="87"/>
        </w:rPr>
        <w:t>b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87"/>
        </w:rPr>
        <w:t>ranr</w:t>
      </w:r>
      <w:r>
        <w:rPr>
          <w:rFonts w:ascii="Arial" w:hAnsi="Arial" w:cs="Arial" w:eastAsia="Arial"/>
          <w:sz w:val="17"/>
          <w:szCs w:val="17"/>
          <w:color w:val="4B4D4D"/>
          <w:spacing w:val="37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7"/>
        </w:rPr>
        <w:t>vami</w:t>
      </w:r>
      <w:r>
        <w:rPr>
          <w:rFonts w:ascii="Arial" w:hAnsi="Arial" w:cs="Arial" w:eastAsia="Arial"/>
          <w:sz w:val="17"/>
          <w:szCs w:val="17"/>
          <w:color w:val="3D3D3D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3"/>
        </w:rPr>
        <w:t>zaplacenych</w:t>
      </w:r>
      <w:r>
        <w:rPr>
          <w:rFonts w:ascii="Arial" w:hAnsi="Arial" w:cs="Arial" w:eastAsia="Arial"/>
          <w:sz w:val="17"/>
          <w:szCs w:val="17"/>
          <w:color w:val="3D3D3D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5"/>
        </w:rPr>
        <w:t>poukazu</w:t>
      </w:r>
      <w:r>
        <w:rPr>
          <w:rFonts w:ascii="Arial" w:hAnsi="Arial" w:cs="Arial" w:eastAsia="Arial"/>
          <w:sz w:val="17"/>
          <w:szCs w:val="17"/>
          <w:color w:val="3D3D3D"/>
          <w:spacing w:val="-11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bude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3"/>
        </w:rPr>
        <w:t>vystaven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3D3D3D"/>
          <w:spacing w:val="7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93"/>
        </w:rPr>
        <w:t>f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3"/>
        </w:rPr>
        <w:t>aktur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2B2B2B"/>
          <w:spacing w:val="10"/>
          <w:w w:val="93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5"/>
        </w:rPr>
        <w:t>d</w:t>
      </w:r>
      <w:r>
        <w:rPr>
          <w:rFonts w:ascii="Arial" w:hAnsi="Arial" w:cs="Arial" w:eastAsia="Arial"/>
          <w:sz w:val="17"/>
          <w:szCs w:val="17"/>
          <w:color w:val="2B2B2B"/>
          <w:spacing w:val="-3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95"/>
        </w:rPr>
        <w:t>novy</w:t>
      </w:r>
      <w:r>
        <w:rPr>
          <w:rFonts w:ascii="Arial" w:hAnsi="Arial" w:cs="Arial" w:eastAsia="Arial"/>
          <w:sz w:val="17"/>
          <w:szCs w:val="17"/>
          <w:color w:val="4B4D4D"/>
          <w:spacing w:val="-6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2B2B2B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100"/>
        </w:rPr>
        <w:t>kl</w:t>
      </w:r>
      <w:r>
        <w:rPr>
          <w:rFonts w:ascii="Arial" w:hAnsi="Arial" w:cs="Arial" w:eastAsia="Arial"/>
          <w:sz w:val="17"/>
          <w:szCs w:val="17"/>
          <w:color w:val="4B4D4D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8.035713pt;margin-top:-38.787346pt;width:309.642857pt;height:41.742453pt;mso-position-horizontal-relative:page;mso-position-vertical-relative:paragraph;z-index:-285" coordorigin="761,-776" coordsize="6193,835">
            <v:group style="position:absolute;left:782;top:-765;width:2;height:817" coordorigin="782,-765" coordsize="2,817">
              <v:shape style="position:absolute;left:782;top:-765;width:2;height:817" coordorigin="782,-765" coordsize="0,817" path="m782,52l782,-765e" filled="f" stroked="t" strokeweight=".714286pt" strokecolor="#484848">
                <v:path arrowok="t"/>
              </v:shape>
            </v:group>
            <v:group style="position:absolute;left:6932;top:-765;width:2;height:810" coordorigin="6932,-765" coordsize="2,810">
              <v:shape style="position:absolute;left:6932;top:-765;width:2;height:810" coordorigin="6932,-765" coordsize="0,810" path="m6932,45l6932,-765e" filled="f" stroked="t" strokeweight="1.071429pt" strokecolor="#3F3F3F">
                <v:path arrowok="t"/>
              </v:shape>
            </v:group>
            <v:group style="position:absolute;left:771;top:-754;width:6171;height:2" coordorigin="771,-754" coordsize="6171,2">
              <v:shape style="position:absolute;left:771;top:-754;width:6171;height:2" coordorigin="771,-754" coordsize="6171,0" path="m771,-754l6943,-754e" filled="f" stroked="t" strokeweight="1.071429pt" strokecolor="#3F443F">
                <v:path arrowok="t"/>
              </v:shape>
            </v:group>
            <v:group style="position:absolute;left:771;top:34;width:6171;height:2" coordorigin="771,34" coordsize="6171,2">
              <v:shape style="position:absolute;left:771;top:34;width:6171;height:2" coordorigin="771,34" coordsize="6171,0" path="m771,34l6943,34e" filled="f" stroked="t" strokeweight="1.071429pt" strokecolor="#4444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Datu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2B2B2B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7"/>
          <w:position w:val="-1"/>
        </w:rPr>
        <w:t>vystaveni</w:t>
      </w:r>
      <w:r>
        <w:rPr>
          <w:rFonts w:ascii="Arial" w:hAnsi="Arial" w:cs="Arial" w:eastAsia="Arial"/>
          <w:sz w:val="17"/>
          <w:szCs w:val="17"/>
          <w:color w:val="2B2B2B"/>
          <w:spacing w:val="-11"/>
          <w:w w:val="107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9"/>
          <w:position w:val="-1"/>
        </w:rPr>
        <w:t>0</w:t>
      </w:r>
      <w:r>
        <w:rPr>
          <w:rFonts w:ascii="Arial" w:hAnsi="Arial" w:cs="Arial" w:eastAsia="Arial"/>
          <w:sz w:val="17"/>
          <w:szCs w:val="17"/>
          <w:color w:val="3D3D3D"/>
          <w:spacing w:val="-10"/>
          <w:w w:val="99"/>
          <w:position w:val="-1"/>
        </w:rPr>
        <w:t>4</w:t>
      </w:r>
      <w:r>
        <w:rPr>
          <w:rFonts w:ascii="Arial" w:hAnsi="Arial" w:cs="Arial" w:eastAsia="Arial"/>
          <w:sz w:val="17"/>
          <w:szCs w:val="17"/>
          <w:color w:val="5D5D5D"/>
          <w:spacing w:val="-13"/>
          <w:w w:val="167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7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3D3D3D"/>
          <w:spacing w:val="-9"/>
          <w:w w:val="97"/>
          <w:position w:val="-1"/>
        </w:rPr>
        <w:t>2</w:t>
      </w:r>
      <w:r>
        <w:rPr>
          <w:rFonts w:ascii="Arial" w:hAnsi="Arial" w:cs="Arial" w:eastAsia="Arial"/>
          <w:sz w:val="17"/>
          <w:szCs w:val="17"/>
          <w:color w:val="727272"/>
          <w:spacing w:val="-8"/>
          <w:w w:val="167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94"/>
          <w:position w:val="-1"/>
        </w:rPr>
        <w:t>2020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520" w:right="620"/>
          <w:cols w:num="5" w:equalWidth="0">
            <w:col w:w="1740" w:space="726"/>
            <w:col w:w="1109" w:space="477"/>
            <w:col w:w="534" w:space="752"/>
            <w:col w:w="1037" w:space="284"/>
            <w:col w:w="41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520" w:right="620"/>
        </w:sectPr>
      </w:pPr>
      <w:rPr/>
    </w:p>
    <w:p>
      <w:pPr>
        <w:spacing w:before="96" w:after="0" w:line="240" w:lineRule="auto"/>
        <w:ind w:left="1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Detai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16"/>
        </w:rPr>
        <w:t>k</w:t>
      </w:r>
      <w:r>
        <w:rPr>
          <w:rFonts w:ascii="Arial" w:hAnsi="Arial" w:cs="Arial" w:eastAsia="Arial"/>
          <w:sz w:val="17"/>
          <w:szCs w:val="17"/>
          <w:color w:val="2B2B2B"/>
          <w:spacing w:val="-12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16"/>
        </w:rPr>
        <w:t>objednavce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7" w:lineRule="auto"/>
        <w:ind w:left="309" w:right="-65" w:firstLine="134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Produkt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                                </w:t>
      </w:r>
      <w:r>
        <w:rPr>
          <w:rFonts w:ascii="Arial" w:hAnsi="Arial" w:cs="Arial" w:eastAsia="Arial"/>
          <w:sz w:val="17"/>
          <w:szCs w:val="17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7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1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B2B2B"/>
          <w:spacing w:val="0"/>
          <w:w w:val="100"/>
        </w:rPr>
        <w:t>Ks</w:t>
      </w:r>
      <w:r>
        <w:rPr>
          <w:rFonts w:ascii="Arial" w:hAnsi="Arial" w:cs="Arial" w:eastAsia="Arial"/>
          <w:sz w:val="16"/>
          <w:szCs w:val="16"/>
          <w:color w:val="2B2B2B"/>
          <w:spacing w:val="0"/>
          <w:w w:val="100"/>
        </w:rPr>
        <w:t>    </w:t>
      </w:r>
      <w:r>
        <w:rPr>
          <w:rFonts w:ascii="Arial" w:hAnsi="Arial" w:cs="Arial" w:eastAsia="Arial"/>
          <w:sz w:val="16"/>
          <w:szCs w:val="16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Pocet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kusu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</w:rPr>
        <w:t>Celkem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6"/>
        </w:rPr>
        <w:t>Gastr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6"/>
        </w:rPr>
        <w:t>o</w:t>
      </w:r>
      <w:r>
        <w:rPr>
          <w:rFonts w:ascii="Arial" w:hAnsi="Arial" w:cs="Arial" w:eastAsia="Arial"/>
          <w:sz w:val="17"/>
          <w:szCs w:val="17"/>
          <w:color w:val="3D3D3D"/>
          <w:spacing w:val="26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6"/>
        </w:rPr>
        <w:t>P</w:t>
      </w:r>
      <w:r>
        <w:rPr>
          <w:rFonts w:ascii="Arial" w:hAnsi="Arial" w:cs="Arial" w:eastAsia="Arial"/>
          <w:sz w:val="17"/>
          <w:szCs w:val="17"/>
          <w:color w:val="3D3D3D"/>
          <w:spacing w:val="3"/>
          <w:w w:val="86"/>
        </w:rPr>
        <w:t>a</w:t>
      </w:r>
      <w:r>
        <w:rPr>
          <w:rFonts w:ascii="Arial" w:hAnsi="Arial" w:cs="Arial" w:eastAsia="Arial"/>
          <w:sz w:val="17"/>
          <w:szCs w:val="17"/>
          <w:color w:val="5D5D5D"/>
          <w:spacing w:val="0"/>
          <w:w w:val="86"/>
        </w:rPr>
        <w:t>ss</w:t>
      </w:r>
      <w:r>
        <w:rPr>
          <w:rFonts w:ascii="Arial" w:hAnsi="Arial" w:cs="Arial" w:eastAsia="Arial"/>
          <w:sz w:val="17"/>
          <w:szCs w:val="17"/>
          <w:color w:val="5D5D5D"/>
          <w:spacing w:val="-9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86"/>
        </w:rPr>
        <w:t>C</w:t>
      </w:r>
      <w:r>
        <w:rPr>
          <w:rFonts w:ascii="Arial" w:hAnsi="Arial" w:cs="Arial" w:eastAsia="Arial"/>
          <w:sz w:val="17"/>
          <w:szCs w:val="17"/>
          <w:color w:val="4B4D4D"/>
          <w:spacing w:val="-4"/>
          <w:w w:val="86"/>
        </w:rPr>
        <w:t>A</w:t>
      </w:r>
      <w:r>
        <w:rPr>
          <w:rFonts w:ascii="Arial" w:hAnsi="Arial" w:cs="Arial" w:eastAsia="Arial"/>
          <w:sz w:val="17"/>
          <w:szCs w:val="17"/>
          <w:color w:val="2B2B2B"/>
          <w:spacing w:val="2"/>
          <w:w w:val="86"/>
        </w:rPr>
        <w:t>R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86"/>
        </w:rPr>
        <w:t>                                                             </w:t>
      </w:r>
      <w:r>
        <w:rPr>
          <w:rFonts w:ascii="Arial" w:hAnsi="Arial" w:cs="Arial" w:eastAsia="Arial"/>
          <w:sz w:val="17"/>
          <w:szCs w:val="17"/>
          <w:color w:val="4B4D4D"/>
          <w:spacing w:val="13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7"/>
          <w:szCs w:val="17"/>
          <w:color w:val="2B2B2B"/>
          <w:spacing w:val="-9"/>
          <w:w w:val="100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5D5D5D"/>
          <w:spacing w:val="-15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1"/>
        </w:rPr>
        <w:t>00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1"/>
        </w:rPr>
        <w:t>              </w:t>
      </w:r>
      <w:r>
        <w:rPr>
          <w:rFonts w:ascii="Arial" w:hAnsi="Arial" w:cs="Arial" w:eastAsia="Arial"/>
          <w:sz w:val="17"/>
          <w:szCs w:val="17"/>
          <w:color w:val="3D3D3D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1"/>
        </w:rPr>
        <w:t>4177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100"/>
          <w:position w:val="1"/>
        </w:rPr>
        <w:t>      </w:t>
      </w:r>
      <w:r>
        <w:rPr>
          <w:rFonts w:ascii="Arial" w:hAnsi="Arial" w:cs="Arial" w:eastAsia="Arial"/>
          <w:sz w:val="17"/>
          <w:szCs w:val="17"/>
          <w:color w:val="3D3D3D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4B4D4D"/>
          <w:spacing w:val="-4"/>
          <w:w w:val="93"/>
          <w:position w:val="0"/>
        </w:rPr>
        <w:t>4</w:t>
      </w:r>
      <w:r>
        <w:rPr>
          <w:rFonts w:ascii="Arial" w:hAnsi="Arial" w:cs="Arial" w:eastAsia="Arial"/>
          <w:sz w:val="17"/>
          <w:szCs w:val="17"/>
          <w:color w:val="2B2B2B"/>
          <w:spacing w:val="-22"/>
          <w:w w:val="159"/>
          <w:position w:val="0"/>
        </w:rPr>
        <w:t>1</w:t>
      </w:r>
      <w:r>
        <w:rPr>
          <w:rFonts w:ascii="Arial" w:hAnsi="Arial" w:cs="Arial" w:eastAsia="Arial"/>
          <w:sz w:val="17"/>
          <w:szCs w:val="17"/>
          <w:color w:val="4B4D4D"/>
          <w:spacing w:val="0"/>
          <w:w w:val="91"/>
          <w:position w:val="0"/>
        </w:rPr>
        <w:t>7</w:t>
      </w:r>
      <w:r>
        <w:rPr>
          <w:rFonts w:ascii="Arial" w:hAnsi="Arial" w:cs="Arial" w:eastAsia="Arial"/>
          <w:sz w:val="17"/>
          <w:szCs w:val="17"/>
          <w:color w:val="4B4D4D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B4D4D"/>
          <w:spacing w:val="0"/>
          <w:w w:val="69"/>
          <w:i/>
          <w:position w:val="0"/>
        </w:rPr>
        <w:t>1oo.</w:t>
      </w:r>
      <w:r>
        <w:rPr>
          <w:rFonts w:ascii="Times New Roman" w:hAnsi="Times New Roman" w:cs="Times New Roman" w:eastAsia="Times New Roman"/>
          <w:sz w:val="26"/>
          <w:szCs w:val="26"/>
          <w:color w:val="4B4D4D"/>
          <w:spacing w:val="-3"/>
          <w:w w:val="6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6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9"/>
          <w:w w:val="69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  <w:position w:val="0"/>
        </w:rPr>
        <w:t>Kc</w:t>
      </w:r>
      <w:r>
        <w:rPr>
          <w:rFonts w:ascii="Arial" w:hAnsi="Arial" w:cs="Arial" w:eastAsia="Arial"/>
          <w:sz w:val="17"/>
          <w:szCs w:val="17"/>
          <w:color w:val="3D3D3D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Celkem</w:t>
      </w:r>
      <w:r>
        <w:rPr>
          <w:rFonts w:ascii="Arial" w:hAnsi="Arial" w:cs="Arial" w:eastAsia="Arial"/>
          <w:sz w:val="17"/>
          <w:szCs w:val="17"/>
          <w:color w:val="2B2B2B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za</w:t>
      </w:r>
      <w:r>
        <w:rPr>
          <w:rFonts w:ascii="Arial" w:hAnsi="Arial" w:cs="Arial" w:eastAsia="Arial"/>
          <w:sz w:val="17"/>
          <w:szCs w:val="17"/>
          <w:color w:val="2B2B2B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11"/>
          <w:position w:val="0"/>
        </w:rPr>
        <w:t>produkty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11"/>
          <w:position w:val="0"/>
        </w:rPr>
        <w:t>                                                            </w:t>
      </w:r>
      <w:r>
        <w:rPr>
          <w:rFonts w:ascii="Arial" w:hAnsi="Arial" w:cs="Arial" w:eastAsia="Arial"/>
          <w:sz w:val="17"/>
          <w:szCs w:val="17"/>
          <w:color w:val="2B2B2B"/>
          <w:spacing w:val="15"/>
          <w:w w:val="111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4177</w:t>
      </w:r>
      <w:r>
        <w:rPr>
          <w:rFonts w:ascii="Arial" w:hAnsi="Arial" w:cs="Arial" w:eastAsia="Arial"/>
          <w:sz w:val="17"/>
          <w:szCs w:val="17"/>
          <w:color w:val="2B2B2B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ks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7"/>
          <w:szCs w:val="17"/>
          <w:color w:val="2B2B2B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417</w:t>
      </w:r>
      <w:r>
        <w:rPr>
          <w:rFonts w:ascii="Arial" w:hAnsi="Arial" w:cs="Arial" w:eastAsia="Arial"/>
          <w:sz w:val="17"/>
          <w:szCs w:val="17"/>
          <w:color w:val="2B2B2B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0"/>
          <w:w w:val="77"/>
          <w:i/>
          <w:position w:val="0"/>
        </w:rPr>
        <w:t>1oo,oo</w:t>
      </w:r>
      <w:r>
        <w:rPr>
          <w:rFonts w:ascii="Times New Roman" w:hAnsi="Times New Roman" w:cs="Times New Roman" w:eastAsia="Times New Roman"/>
          <w:sz w:val="26"/>
          <w:szCs w:val="26"/>
          <w:color w:val="2B2B2B"/>
          <w:spacing w:val="-30"/>
          <w:w w:val="100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0"/>
        </w:rPr>
        <w:t>Kc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1709" w:right="-69"/>
        <w:jc w:val="left"/>
        <w:tabs>
          <w:tab w:pos="4000" w:val="left"/>
          <w:tab w:pos="5280" w:val="left"/>
          <w:tab w:pos="65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>Sluiba</w:t>
      </w:r>
      <w:r>
        <w:rPr>
          <w:rFonts w:ascii="Arial" w:hAnsi="Arial" w:cs="Arial" w:eastAsia="Arial"/>
          <w:sz w:val="17"/>
          <w:szCs w:val="17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97"/>
        </w:rPr>
        <w:t>Cena</w:t>
      </w:r>
      <w:r>
        <w:rPr>
          <w:rFonts w:ascii="Arial" w:hAnsi="Arial" w:cs="Arial" w:eastAsia="Arial"/>
          <w:sz w:val="17"/>
          <w:szCs w:val="17"/>
          <w:color w:val="2B2B2B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48"/>
        </w:rPr>
        <w:t>j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>Pocet</w:t>
      </w:r>
      <w:r>
        <w:rPr>
          <w:rFonts w:ascii="Arial" w:hAnsi="Arial" w:cs="Arial" w:eastAsia="Arial"/>
          <w:sz w:val="17"/>
          <w:szCs w:val="17"/>
          <w:color w:val="2B2B2B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3"/>
          <w:position w:val="1"/>
        </w:rPr>
        <w:t>Celkem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5" w:after="0" w:line="208" w:lineRule="exact"/>
        <w:ind w:left="-34" w:right="16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  <w:position w:val="-1"/>
        </w:rPr>
        <w:t>Sodex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  <w:position w:val="-1"/>
        </w:rPr>
        <w:t>Pas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B2B2B"/>
          <w:spacing w:val="0"/>
          <w:w w:val="100"/>
          <w:position w:val="-1"/>
        </w:rPr>
        <w:t>Ceska</w:t>
      </w:r>
      <w:r>
        <w:rPr>
          <w:rFonts w:ascii="Arial" w:hAnsi="Arial" w:cs="Arial" w:eastAsia="Arial"/>
          <w:sz w:val="17"/>
          <w:szCs w:val="17"/>
          <w:color w:val="2B2B2B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00"/>
          <w:position w:val="-1"/>
        </w:rPr>
        <w:t>republika</w:t>
      </w:r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0"/>
          <w:w w:val="101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B4D4D"/>
          <w:spacing w:val="-9"/>
          <w:w w:val="17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B2B2B"/>
          <w:spacing w:val="-2"/>
          <w:w w:val="123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3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896" w:right="111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0"/>
        </w:rPr>
        <w:t>Radlicki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5" w:lineRule="exact"/>
        <w:ind w:left="1039" w:right="97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4B4D4D"/>
          <w:spacing w:val="0"/>
          <w:w w:val="96"/>
          <w:position w:val="-1"/>
        </w:rPr>
        <w:t>OOPr</w:t>
      </w:r>
      <w:r>
        <w:rPr>
          <w:rFonts w:ascii="Times New Roman" w:hAnsi="Times New Roman" w:cs="Times New Roman" w:eastAsia="Times New Roman"/>
          <w:sz w:val="16"/>
          <w:szCs w:val="16"/>
          <w:color w:val="4B4D4D"/>
          <w:spacing w:val="-2"/>
          <w:w w:val="96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0"/>
          <w:w w:val="96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0"/>
          <w:w w:val="96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B2B2B"/>
          <w:spacing w:val="4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D4D"/>
          <w:spacing w:val="0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732" w:right="920"/>
        <w:jc w:val="center"/>
        <w:tabs>
          <w:tab w:pos="10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B2B2B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727272"/>
          <w:spacing w:val="6"/>
          <w:w w:val="15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D3D3D"/>
          <w:spacing w:val="0"/>
          <w:w w:val="105"/>
        </w:rPr>
        <w:t>61860476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2" w:lineRule="exact"/>
        <w:ind w:left="667" w:right="869"/>
        <w:jc w:val="center"/>
        <w:tabs>
          <w:tab w:pos="1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48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87"/>
        </w:rPr>
        <w:t>CZ61860476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320" w:bottom="920" w:left="520" w:right="620"/>
          <w:cols w:num="2" w:equalWidth="0">
            <w:col w:w="7124" w:space="828"/>
            <w:col w:w="280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8.571396" w:type="dxa"/>
      </w:tblPr>
      <w:tblGrid/>
      <w:tr>
        <w:trPr>
          <w:trHeight w:val="229" w:hRule="exact"/>
        </w:trPr>
        <w:tc>
          <w:tcPr>
            <w:tcW w:w="3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194" w:lineRule="exact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2"/>
              </w:rPr>
              <w:t>Po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2"/>
                <w:w w:val="9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0"/>
                <w:w w:val="9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6"/>
                <w:w w:val="9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2"/>
              </w:rPr>
              <w:t>te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2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2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D5D5D"/>
                <w:spacing w:val="1"/>
                <w:w w:val="95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95"/>
              </w:rPr>
              <w:t>ravneho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86"/>
              </w:rPr>
              <w:t>Gastr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86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24"/>
                <w:w w:val="8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86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3"/>
                <w:w w:val="8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86"/>
              </w:rPr>
              <w:t>ss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-9"/>
                <w:w w:val="8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194" w:lineRule="exact"/>
              <w:ind w:left="26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8"/>
                <w:w w:val="9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727272"/>
                <w:spacing w:val="-9"/>
                <w:w w:val="16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9"/>
                <w:w w:val="99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color w:val="4B4D4D"/>
                <w:spacing w:val="0"/>
                <w:w w:val="98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187" w:lineRule="exact"/>
              <w:ind w:right="7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59"/>
                <w:position w:val="-1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68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D3D3D"/>
                <w:spacing w:val="0"/>
                <w:w w:val="73"/>
                <w:position w:val="-1"/>
              </w:rPr>
              <w:t>o.oo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D3D3D"/>
                <w:spacing w:val="-1"/>
                <w:w w:val="73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  <w:position w:val="-1"/>
              </w:rPr>
              <w:t>Kc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19" w:hRule="exact"/>
        </w:trPr>
        <w:tc>
          <w:tcPr>
            <w:tcW w:w="3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1" w:lineRule="exact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Celkem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7"/>
                <w:position w:val="-1"/>
              </w:rPr>
              <w:t>sluiby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1"/>
                <w:w w:val="117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bez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DPH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D3D3D"/>
                <w:spacing w:val="0"/>
                <w:w w:val="73"/>
              </w:rPr>
              <w:t>o,oo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D3D3D"/>
                <w:spacing w:val="-1"/>
                <w:w w:val="7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D3D"/>
                <w:spacing w:val="0"/>
                <w:w w:val="100"/>
              </w:rPr>
              <w:t>Kc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3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6" w:lineRule="exact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Celkem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19"/>
                <w:position w:val="-1"/>
              </w:rPr>
              <w:t>sluiby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6" w:lineRule="exact"/>
              <w:ind w:left="4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31"/>
                <w:position w:val="-1"/>
              </w:rPr>
              <w:t>1ks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6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B"/>
                <w:spacing w:val="0"/>
                <w:w w:val="85"/>
                <w:position w:val="-1"/>
              </w:rPr>
              <w:t>o,oo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B"/>
                <w:spacing w:val="-8"/>
                <w:w w:val="85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-1"/>
              </w:rPr>
              <w:t>Kc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39" w:hRule="exact"/>
        </w:trPr>
        <w:tc>
          <w:tcPr>
            <w:tcW w:w="3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3"/>
              </w:rPr>
              <w:t>Celkem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8"/>
              </w:rPr>
              <w:t>ks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417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1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2B2B2B"/>
                <w:spacing w:val="0"/>
                <w:w w:val="77"/>
                <w:i/>
                <w:position w:val="1"/>
              </w:rPr>
              <w:t>1oo,oo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2B2B2B"/>
                <w:spacing w:val="-8"/>
                <w:w w:val="77"/>
                <w:i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B2B2B"/>
                <w:spacing w:val="0"/>
                <w:w w:val="100"/>
                <w:position w:val="1"/>
              </w:rPr>
              <w:t>Kc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1.44pt;height:36.7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520" w:right="620"/>
        </w:sectPr>
      </w:pPr>
      <w:rPr/>
    </w:p>
    <w:p>
      <w:pPr>
        <w:spacing w:before="67" w:after="0" w:line="259" w:lineRule="exact"/>
        <w:ind w:left="1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15"/>
          <w:szCs w:val="15"/>
          <w:color w:val="282A2A"/>
          <w:w w:val="102"/>
          <w:position w:val="-1"/>
        </w:rPr>
        <w:t>Re</w:t>
      </w:r>
      <w:r>
        <w:rPr>
          <w:rFonts w:ascii="Arial" w:hAnsi="Arial" w:cs="Arial" w:eastAsia="Arial"/>
          <w:sz w:val="15"/>
          <w:szCs w:val="15"/>
          <w:color w:val="282A2A"/>
          <w:spacing w:val="-12"/>
          <w:w w:val="102"/>
          <w:position w:val="-1"/>
        </w:rPr>
        <w:t>g</w:t>
      </w:r>
      <w:r>
        <w:rPr>
          <w:rFonts w:ascii="Arial" w:hAnsi="Arial" w:cs="Arial" w:eastAsia="Arial"/>
          <w:sz w:val="15"/>
          <w:szCs w:val="15"/>
          <w:color w:val="626664"/>
          <w:spacing w:val="0"/>
          <w:w w:val="189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62666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5"/>
          <w:szCs w:val="15"/>
          <w:color w:val="494B4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83B3A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Mestskeh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83B3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soudu</w:t>
      </w:r>
      <w:r>
        <w:rPr>
          <w:rFonts w:ascii="Arial" w:hAnsi="Arial" w:cs="Arial" w:eastAsia="Arial"/>
          <w:sz w:val="15"/>
          <w:szCs w:val="15"/>
          <w:color w:val="383B3A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5"/>
          <w:szCs w:val="15"/>
          <w:color w:val="494B4B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5"/>
          <w:szCs w:val="15"/>
          <w:color w:val="282A2A"/>
          <w:spacing w:val="5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ze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494B4B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10"/>
          <w:position w:val="-1"/>
        </w:rPr>
        <w:t>od</w:t>
      </w:r>
      <w:r>
        <w:rPr>
          <w:rFonts w:ascii="Arial" w:hAnsi="Arial" w:cs="Arial" w:eastAsia="Arial"/>
          <w:sz w:val="15"/>
          <w:szCs w:val="15"/>
          <w:color w:val="383B3A"/>
          <w:spacing w:val="-13"/>
          <w:w w:val="11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626664"/>
          <w:spacing w:val="9"/>
          <w:w w:val="189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9"/>
          <w:position w:val="-1"/>
        </w:rPr>
        <w:t>B,</w:t>
      </w:r>
      <w:r>
        <w:rPr>
          <w:rFonts w:ascii="Arial" w:hAnsi="Arial" w:cs="Arial" w:eastAsia="Arial"/>
          <w:sz w:val="15"/>
          <w:szCs w:val="15"/>
          <w:color w:val="383B3A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vi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494B4B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-1"/>
          <w:w w:val="119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777B7B"/>
          <w:spacing w:val="0"/>
          <w:w w:val="119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77B7B"/>
          <w:spacing w:val="-21"/>
          <w:w w:val="119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2947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5"/>
          <w:szCs w:val="15"/>
          <w:color w:val="494B4B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A2A"/>
          <w:spacing w:val="0"/>
          <w:w w:val="100"/>
          <w:b/>
          <w:bCs/>
          <w:position w:val="-1"/>
        </w:rPr>
        <w:t>DETAIL</w:t>
      </w:r>
      <w:r>
        <w:rPr>
          <w:rFonts w:ascii="Arial" w:hAnsi="Arial" w:cs="Arial" w:eastAsia="Arial"/>
          <w:sz w:val="23"/>
          <w:szCs w:val="23"/>
          <w:color w:val="282A2A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A2A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3"/>
          <w:szCs w:val="23"/>
          <w:color w:val="282A2A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A2A"/>
          <w:spacing w:val="0"/>
          <w:w w:val="96"/>
          <w:b/>
          <w:bCs/>
          <w:position w:val="-1"/>
        </w:rPr>
        <w:t>OBJEDNAVCE</w:t>
      </w:r>
      <w:r>
        <w:rPr>
          <w:rFonts w:ascii="Arial" w:hAnsi="Arial" w:cs="Arial" w:eastAsia="Arial"/>
          <w:sz w:val="23"/>
          <w:szCs w:val="23"/>
          <w:color w:val="282A2A"/>
          <w:spacing w:val="0"/>
          <w:w w:val="96"/>
          <w:b/>
          <w:bCs/>
          <w:position w:val="-1"/>
        </w:rPr>
        <w:t>:</w:t>
      </w:r>
      <w:r>
        <w:rPr>
          <w:rFonts w:ascii="Arial" w:hAnsi="Arial" w:cs="Arial" w:eastAsia="Arial"/>
          <w:sz w:val="23"/>
          <w:szCs w:val="23"/>
          <w:color w:val="282A2A"/>
          <w:spacing w:val="-9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A2A"/>
          <w:spacing w:val="0"/>
          <w:w w:val="115"/>
          <w:b/>
          <w:bCs/>
          <w:position w:val="-1"/>
        </w:rPr>
        <w:t>0619009319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5794" w:type="dxa"/>
      </w:tblPr>
      <w:tblGrid/>
      <w:tr>
        <w:trPr>
          <w:trHeight w:val="918" w:hRule="exact"/>
        </w:trPr>
        <w:tc>
          <w:tcPr>
            <w:tcW w:w="5250" w:type="dxa"/>
            <w:vMerge w:val="restart"/>
            <w:tcBorders>
              <w:top w:val="single" w:sz="8.566288" w:space="0" w:color="484848"/>
              <w:left w:val="single" w:sz="8.566288" w:space="0" w:color="444844"/>
              <w:right w:val="single" w:sz="8.566288" w:space="0" w:color="444444"/>
            </w:tcBorders>
          </w:tcPr>
          <w:p>
            <w:pPr>
              <w:spacing w:before="25" w:after="0" w:line="240" w:lineRule="auto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Dodavatel: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Sodexo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Pas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Ceskii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republik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4"/>
                <w:w w:val="11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-15"/>
                <w:w w:val="16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95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79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Rad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11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icka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7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8"/>
                <w:w w:val="100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raha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1"/>
              </w:rPr>
              <w:t>Smfchov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0"/>
                <w:w w:val="78"/>
              </w:rPr>
              <w:t>IC: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5"/>
                <w:w w:val="7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61860476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5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9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5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2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5"/>
              </w:rPr>
              <w:t>CZ61860476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Banka: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Komercn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banka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15"/>
                <w:w w:val="142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5"/>
                <w:w w:val="99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89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7"/>
              </w:rPr>
              <w:t>/01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1"/>
                <w:w w:val="108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12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29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Cislo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uetu: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7"/>
              </w:rPr>
              <w:t>000115-3951700217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sym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6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  <w:t>.: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8"/>
              </w:rPr>
              <w:t>0000000000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9"/>
                <w:w w:val="15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98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8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3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7"/>
              </w:rPr>
              <w:t>CZ170100000115395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51"/>
                <w:w w:val="108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1"/>
                <w:w w:val="103"/>
              </w:rPr>
              <w:t>7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17"/>
              </w:rPr>
              <w:t>002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52"/>
                <w:w w:val="117"/>
              </w:rPr>
              <w:t>1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13"/>
              </w:rPr>
              <w:t>7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21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w w:val="99"/>
                <w:b/>
                <w:bCs/>
                <w:position w:val="-9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0"/>
                <w:w w:val="99"/>
                <w:b/>
                <w:bCs/>
                <w:u w:val="single" w:color="3B3B3B"/>
                <w:position w:val="-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0"/>
                <w:w w:val="99"/>
                <w:b/>
                <w:bCs/>
                <w:u w:val="single" w:color="3B3B3B"/>
                <w:position w:val="-9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0"/>
                <w:w w:val="99"/>
                <w:b/>
                <w:bCs/>
                <w:position w:val="-9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98"/>
                <w:b/>
                <w:bCs/>
                <w:position w:val="1"/>
              </w:rPr>
              <w:t>S.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2"/>
                <w:w w:val="98"/>
                <w:b/>
                <w:bCs/>
                <w:position w:val="1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8"/>
                <w:w w:val="162"/>
                <w:b/>
                <w:bCs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2"/>
                <w:w w:val="153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15"/>
                <w:w w:val="129"/>
                <w:b/>
                <w:bCs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7"/>
                <w:b/>
                <w:bCs/>
                <w:position w:val="1"/>
              </w:rPr>
              <w:t>F.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8"/>
                <w:w w:val="107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10"/>
                <w:w w:val="162"/>
                <w:b/>
                <w:bCs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63"/>
                <w:b/>
                <w:bCs/>
                <w:position w:val="1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0"/>
              </w:rPr>
              <w:t>KOMBCZPP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76" w:after="0" w:line="240" w:lineRule="auto"/>
              <w:ind w:left="29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Organizacni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slozka: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95"/>
              </w:rPr>
              <w:t>PHA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Prah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268" w:type="dxa"/>
            <w:tcBorders>
              <w:top w:val="single" w:sz="8.566288" w:space="0" w:color="484848"/>
              <w:bottom w:val="single" w:sz="8.566288" w:space="0" w:color="444444"/>
              <w:left w:val="single" w:sz="8.566288" w:space="0" w:color="444444"/>
              <w:right w:val="single" w:sz="8.566288" w:space="0" w:color="484B4B"/>
            </w:tcBorders>
          </w:tcPr>
          <w:p>
            <w:pPr>
              <w:spacing w:before="25" w:after="0" w:line="240" w:lineRule="auto"/>
              <w:ind w:left="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7"/>
                <w:b/>
                <w:bCs/>
              </w:rPr>
              <w:t>Fakturacnfadresa: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9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21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6"/>
                <w:w w:val="121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21"/>
              </w:rPr>
              <w:t>sti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14"/>
                <w:w w:val="121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13"/>
                <w:w w:val="121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2"/>
                <w:w w:val="12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planovanr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rozvoje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hlavnfh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mest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1"/>
              </w:rPr>
              <w:t>Prahy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Vysehradsk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6"/>
              </w:rPr>
              <w:t>207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7"/>
                <w:w w:val="106"/>
              </w:rPr>
              <w:t>7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6"/>
                <w:w w:val="136"/>
              </w:rPr>
              <w:t>/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7"/>
              </w:rPr>
              <w:t>57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39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12800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Prah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5250" w:type="dxa"/>
            <w:vMerge/>
            <w:tcBorders>
              <w:left w:val="single" w:sz="8.566288" w:space="0" w:color="444844"/>
              <w:right w:val="single" w:sz="8.566288" w:space="0" w:color="444444"/>
            </w:tcBorders>
          </w:tcPr>
          <w:p>
            <w:pPr/>
            <w:rPr/>
          </w:p>
        </w:tc>
        <w:tc>
          <w:tcPr>
            <w:tcW w:w="5268" w:type="dxa"/>
            <w:tcBorders>
              <w:top w:val="single" w:sz="8.566288" w:space="0" w:color="444444"/>
              <w:bottom w:val="single" w:sz="8.566288" w:space="0" w:color="4F4F4F"/>
              <w:left w:val="single" w:sz="8.566288" w:space="0" w:color="444444"/>
              <w:right w:val="single" w:sz="8.566288" w:space="0" w:color="484B4B"/>
            </w:tcBorders>
          </w:tcPr>
          <w:p>
            <w:pPr>
              <w:spacing w:before="25" w:after="0" w:line="240" w:lineRule="auto"/>
              <w:ind w:left="3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Nazev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6"/>
                <w:b/>
                <w:bCs/>
              </w:rPr>
              <w:t>obj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9"/>
                <w:w w:val="106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6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stravenk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13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stopa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6"/>
              </w:rPr>
              <w:t>2020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3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Banka: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88"/>
              </w:rPr>
              <w:t>PPF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4"/>
                <w:w w:val="8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banka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7"/>
                <w:w w:val="11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777B7B"/>
                <w:spacing w:val="-3"/>
                <w:w w:val="189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5"/>
                <w:w w:val="99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83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6"/>
                <w:w w:val="183"/>
              </w:rPr>
              <w:t>/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9"/>
              </w:rPr>
              <w:t>6000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25" w:right="-20"/>
              <w:jc w:val="left"/>
              <w:tabs>
                <w:tab w:pos="1380" w:val="left"/>
                <w:tab w:pos="2740" w:val="left"/>
                <w:tab w:pos="3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Cislo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5"/>
                <w:b/>
                <w:bCs/>
              </w:rPr>
              <w:t>uet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8"/>
                <w:w w:val="10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0"/>
                <w:w w:val="163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6"/>
              </w:rPr>
              <w:t>0-2001200003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5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6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symbol: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7"/>
              </w:rPr>
              <w:t>00000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8"/>
                <w:w w:val="107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3"/>
                <w:w w:val="123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9"/>
              </w:rPr>
              <w:t>000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250" w:type="dxa"/>
            <w:vMerge/>
            <w:tcBorders>
              <w:bottom w:val="single" w:sz="8.566288" w:space="0" w:color="484848"/>
              <w:left w:val="single" w:sz="8.566288" w:space="0" w:color="444844"/>
              <w:right w:val="single" w:sz="8.566288" w:space="0" w:color="444444"/>
            </w:tcBorders>
          </w:tcPr>
          <w:p>
            <w:pPr/>
            <w:rPr/>
          </w:p>
        </w:tc>
        <w:tc>
          <w:tcPr>
            <w:tcW w:w="5268" w:type="dxa"/>
            <w:vMerge w:val="restart"/>
            <w:tcBorders>
              <w:top w:val="single" w:sz="8.566288" w:space="0" w:color="4F4F4F"/>
              <w:left w:val="single" w:sz="8.566288" w:space="0" w:color="444444"/>
              <w:right w:val="single" w:sz="8.566288" w:space="0" w:color="484B4B"/>
            </w:tcBorders>
          </w:tcPr>
          <w:p>
            <w:pPr>
              <w:spacing w:before="29" w:after="0" w:line="240" w:lineRule="auto"/>
              <w:ind w:left="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6"/>
                <w:b/>
                <w:bCs/>
              </w:rPr>
              <w:t>Odberatel: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14"/>
              </w:rPr>
              <w:t>lnstitut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10"/>
                <w:w w:val="11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planova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18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13"/>
                <w:w w:val="135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5"/>
              </w:rPr>
              <w:t>ozv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7"/>
                <w:w w:val="105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3"/>
                <w:w w:val="143"/>
              </w:rPr>
              <w:t>j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20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6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vnfh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mest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3"/>
              </w:rPr>
              <w:t>Prahy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8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</w:rPr>
              <w:t>Vysehrads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7"/>
                <w:w w:val="100"/>
              </w:rPr>
              <w:t>k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8"/>
              </w:rPr>
              <w:t>207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-2"/>
                <w:w w:val="108"/>
              </w:rPr>
              <w:t>7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1"/>
                <w:w w:val="118"/>
              </w:rPr>
              <w:t>/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2"/>
              </w:rPr>
              <w:t>57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389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12800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1"/>
              </w:rPr>
              <w:t>Pr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5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-4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B4B"/>
                <w:spacing w:val="0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32" w:right="-20"/>
              <w:jc w:val="left"/>
              <w:tabs>
                <w:tab w:pos="1380" w:val="left"/>
              </w:tabs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0"/>
                <w:w w:val="78"/>
                <w:position w:val="1"/>
              </w:rPr>
              <w:t>IC: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0"/>
                <w:w w:val="78"/>
                <w:position w:val="1"/>
              </w:rPr>
              <w:t>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16"/>
                <w:w w:val="78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1"/>
              </w:rPr>
              <w:t>70883858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1"/>
                <w:b/>
                <w:bCs/>
                <w:position w:val="2"/>
              </w:rPr>
              <w:t>DIC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2"/>
                <w:b/>
                <w:bCs/>
                <w:position w:val="2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30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2"/>
              </w:rPr>
              <w:t>CZ70883858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0"/>
                <w:position w:val="2"/>
              </w:rPr>
              <w:t> 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82A2A"/>
                <w:spacing w:val="-4"/>
                <w:w w:val="73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B4B"/>
                <w:spacing w:val="0"/>
                <w:w w:val="157"/>
                <w:position w:val="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B4B"/>
                <w:spacing w:val="-3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1"/>
                <w:b/>
                <w:bCs/>
                <w:position w:val="2"/>
              </w:rPr>
              <w:t>smlouv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8"/>
                <w:w w:val="102"/>
                <w:b/>
                <w:bCs/>
                <w:position w:val="2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95"/>
                <w:b/>
                <w:bCs/>
                <w:position w:val="2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22"/>
                <w:w w:val="100"/>
                <w:b/>
                <w:bCs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282A2A"/>
                <w:spacing w:val="0"/>
                <w:w w:val="100"/>
                <w:b/>
                <w:bCs/>
                <w:position w:val="1"/>
              </w:rPr>
              <w:t>C069400049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731" w:hRule="exact"/>
        </w:trPr>
        <w:tc>
          <w:tcPr>
            <w:tcW w:w="5250" w:type="dxa"/>
            <w:tcBorders>
              <w:top w:val="single" w:sz="8.566288" w:space="0" w:color="484848"/>
              <w:bottom w:val="single" w:sz="8.566288" w:space="0" w:color="484848"/>
              <w:left w:val="single" w:sz="8.566288" w:space="0" w:color="444844"/>
              <w:right w:val="single" w:sz="8.566288" w:space="0" w:color="444444"/>
            </w:tcBorders>
          </w:tcPr>
          <w:p>
            <w:pPr>
              <w:spacing w:before="22" w:after="0" w:line="240" w:lineRule="auto"/>
              <w:ind w:left="21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Zpusob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9"/>
                <w:b/>
                <w:bCs/>
              </w:rPr>
              <w:t>platb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5"/>
                <w:w w:val="10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9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45"/>
                <w:w w:val="10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0"/>
                <w:w w:val="107"/>
              </w:rPr>
              <w:t>doda</w:t>
            </w:r>
            <w:r>
              <w:rPr>
                <w:rFonts w:ascii="Arial" w:hAnsi="Arial" w:cs="Arial" w:eastAsia="Arial"/>
                <w:sz w:val="15"/>
                <w:szCs w:val="15"/>
                <w:color w:val="383B3A"/>
                <w:spacing w:val="-8"/>
                <w:w w:val="107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626664"/>
                <w:spacing w:val="0"/>
                <w:w w:val="101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36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2"/>
                <w:w w:val="104"/>
                <w:b/>
                <w:bCs/>
                <w:position w:val="1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0"/>
                <w:w w:val="162"/>
                <w:b/>
                <w:bCs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626664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  <w:position w:val="1"/>
              </w:rPr>
              <w:t>sym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7"/>
                <w:w w:val="100"/>
                <w:b/>
                <w:bCs/>
                <w:position w:val="1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  <w:position w:val="1"/>
              </w:rPr>
              <w:t>.: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-22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94B4B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8"/>
                <w:position w:val="0"/>
              </w:rPr>
              <w:t>308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3" w:after="0" w:line="240" w:lineRule="auto"/>
              <w:ind w:left="21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Cislo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>objednavky: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82A2A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5"/>
                <w:szCs w:val="15"/>
                <w:color w:val="282A2A"/>
                <w:spacing w:val="0"/>
                <w:w w:val="108"/>
              </w:rPr>
              <w:t>0619009319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5268" w:type="dxa"/>
            <w:vMerge/>
            <w:tcBorders>
              <w:bottom w:val="single" w:sz="8.566288" w:space="0" w:color="484848"/>
              <w:left w:val="single" w:sz="8.566288" w:space="0" w:color="444444"/>
              <w:right w:val="single" w:sz="8.566288" w:space="0" w:color="484B4B"/>
            </w:tcBorders>
          </w:tcPr>
          <w:p>
            <w:pPr/>
            <w:rPr/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footer="733" w:header="0" w:top="420" w:bottom="920" w:left="660" w:right="480"/>
          <w:footerReference w:type="default" r:id="rId8"/>
          <w:pgSz w:w="11900" w:h="16820"/>
        </w:sectPr>
      </w:pPr>
      <w:rPr/>
    </w:p>
    <w:p>
      <w:pPr>
        <w:spacing w:before="55" w:after="0" w:line="240" w:lineRule="auto"/>
        <w:ind w:left="286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A2A"/>
          <w:spacing w:val="0"/>
          <w:w w:val="108"/>
          <w:b/>
          <w:bCs/>
        </w:rPr>
        <w:t>Poloika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7" w:after="0" w:line="160" w:lineRule="exact"/>
        <w:ind w:left="132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Nakladove</w:t>
      </w:r>
      <w:r>
        <w:rPr>
          <w:rFonts w:ascii="Arial" w:hAnsi="Arial" w:cs="Arial" w:eastAsia="Arial"/>
          <w:sz w:val="15"/>
          <w:szCs w:val="15"/>
          <w:color w:val="383B3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A2A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13"/>
          <w:position w:val="-1"/>
        </w:rPr>
        <w:t>tre</w:t>
      </w:r>
      <w:r>
        <w:rPr>
          <w:rFonts w:ascii="Arial" w:hAnsi="Arial" w:cs="Arial" w:eastAsia="Arial"/>
          <w:sz w:val="15"/>
          <w:szCs w:val="15"/>
          <w:color w:val="494B4B"/>
          <w:spacing w:val="-16"/>
          <w:w w:val="114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626664"/>
          <w:spacing w:val="4"/>
          <w:w w:val="216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2"/>
          <w:position w:val="-1"/>
        </w:rPr>
        <w:t>sko</w:t>
      </w:r>
      <w:r>
        <w:rPr>
          <w:rFonts w:ascii="Arial" w:hAnsi="Arial" w:cs="Arial" w:eastAsia="Arial"/>
          <w:sz w:val="15"/>
          <w:szCs w:val="15"/>
          <w:color w:val="383B3A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26664"/>
          <w:spacing w:val="8"/>
          <w:w w:val="179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4"/>
          <w:position w:val="-1"/>
        </w:rPr>
        <w:t>Vysehradsk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5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83B3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2077/57,</w:t>
      </w:r>
      <w:r>
        <w:rPr>
          <w:rFonts w:ascii="Arial" w:hAnsi="Arial" w:cs="Arial" w:eastAsia="Arial"/>
          <w:sz w:val="15"/>
          <w:szCs w:val="15"/>
          <w:color w:val="383B3A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12800</w:t>
      </w:r>
      <w:r>
        <w:rPr>
          <w:rFonts w:ascii="Arial" w:hAnsi="Arial" w:cs="Arial" w:eastAsia="Arial"/>
          <w:sz w:val="15"/>
          <w:szCs w:val="15"/>
          <w:color w:val="383B3A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00"/>
          <w:position w:val="-1"/>
        </w:rPr>
        <w:t>Prah</w: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82A2A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82A2A"/>
          <w:w w:val="99"/>
          <w:b/>
          <w:bCs/>
        </w:rPr>
        <w:t>Cen</w:t>
      </w:r>
      <w:r>
        <w:rPr>
          <w:rFonts w:ascii="Arial" w:hAnsi="Arial" w:cs="Arial" w:eastAsia="Arial"/>
          <w:sz w:val="16"/>
          <w:szCs w:val="16"/>
          <w:color w:val="282A2A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82A2A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383B3A"/>
          <w:spacing w:val="0"/>
          <w:w w:val="81"/>
          <w:b/>
          <w:bCs/>
          <w:i/>
        </w:rPr>
        <w:t>1</w:t>
      </w:r>
      <w:r>
        <w:rPr>
          <w:rFonts w:ascii="Arial" w:hAnsi="Arial" w:cs="Arial" w:eastAsia="Arial"/>
          <w:sz w:val="18"/>
          <w:szCs w:val="18"/>
          <w:color w:val="383B3A"/>
          <w:spacing w:val="3"/>
          <w:w w:val="81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ks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6"/>
          <w:szCs w:val="16"/>
          <w:color w:val="282A2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Mnozstv</w:t>
      </w:r>
      <w:r>
        <w:rPr>
          <w:rFonts w:ascii="Arial" w:hAnsi="Arial" w:cs="Arial" w:eastAsia="Arial"/>
          <w:sz w:val="16"/>
          <w:szCs w:val="16"/>
          <w:color w:val="282A2A"/>
          <w:spacing w:val="-24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82A2A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color w:val="282A2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1"/>
          <w:b/>
          <w:bCs/>
        </w:rPr>
        <w:t>DP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2"/>
          <w:b/>
          <w:bCs/>
        </w:rPr>
        <w:t>H</w:t>
      </w:r>
      <w:r>
        <w:rPr>
          <w:rFonts w:ascii="Arial" w:hAnsi="Arial" w:cs="Arial" w:eastAsia="Arial"/>
          <w:sz w:val="16"/>
          <w:szCs w:val="16"/>
          <w:color w:val="282A2A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DPH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6"/>
          <w:szCs w:val="16"/>
          <w:color w:val="282A2A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82A2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82A2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A2A"/>
          <w:spacing w:val="0"/>
          <w:w w:val="101"/>
          <w:b/>
          <w:bCs/>
        </w:rPr>
        <w:t>DPH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320" w:bottom="920" w:left="660" w:right="480"/>
          <w:cols w:num="2" w:equalWidth="0">
            <w:col w:w="4300" w:space="2078"/>
            <w:col w:w="4382"/>
          </w:cols>
        </w:sectPr>
      </w:pPr>
      <w:rPr/>
    </w:p>
    <w:p>
      <w:pPr>
        <w:spacing w:before="0" w:after="0" w:line="276" w:lineRule="exact"/>
        <w:ind w:right="108"/>
        <w:jc w:val="right"/>
        <w:tabs>
          <w:tab w:pos="6080" w:val="left"/>
          <w:tab w:pos="77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8.54829pt;margin-top:2.080282pt;width:526.469706pt;height:.1pt;mso-position-horizontal-relative:page;mso-position-vertical-relative:paragraph;z-index:-284" coordorigin="771,42" coordsize="10529,2">
            <v:shape style="position:absolute;left:771;top:42;width:10529;height:2" coordorigin="771,42" coordsize="10529,0" path="m771,42l11300,42e" filled="f" stroked="t" strokeweight="1.070786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00"/>
        </w:rPr>
        <w:t>Produkt</w:t>
      </w:r>
      <w:r>
        <w:rPr>
          <w:rFonts w:ascii="Arial" w:hAnsi="Arial" w:cs="Arial" w:eastAsia="Arial"/>
          <w:sz w:val="15"/>
          <w:szCs w:val="15"/>
          <w:color w:val="282A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prodej</w:t>
      </w:r>
      <w:r>
        <w:rPr>
          <w:rFonts w:ascii="Arial" w:hAnsi="Arial" w:cs="Arial" w:eastAsia="Arial"/>
          <w:sz w:val="15"/>
          <w:szCs w:val="15"/>
          <w:color w:val="383B3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49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3"/>
          <w:w w:val="111"/>
        </w:rPr>
        <w:t>k</w: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09"/>
        </w:rPr>
        <w:t>red</w:t>
      </w:r>
      <w:r>
        <w:rPr>
          <w:rFonts w:ascii="Arial" w:hAnsi="Arial" w:cs="Arial" w:eastAsia="Arial"/>
          <w:sz w:val="15"/>
          <w:szCs w:val="15"/>
          <w:color w:val="282A2A"/>
          <w:spacing w:val="-18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49"/>
        </w:rPr>
        <w:t>t</w:t>
      </w:r>
      <w:r>
        <w:rPr>
          <w:rFonts w:ascii="Arial" w:hAnsi="Arial" w:cs="Arial" w:eastAsia="Arial"/>
          <w:sz w:val="15"/>
          <w:szCs w:val="15"/>
          <w:color w:val="494B4B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91"/>
        </w:rPr>
        <w:t>GP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91"/>
        </w:rPr>
        <w:t>C</w:t>
      </w:r>
      <w:r>
        <w:rPr>
          <w:rFonts w:ascii="Arial" w:hAnsi="Arial" w:cs="Arial" w:eastAsia="Arial"/>
          <w:sz w:val="15"/>
          <w:szCs w:val="15"/>
          <w:color w:val="383B3A"/>
          <w:spacing w:val="4"/>
          <w:w w:val="91"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494B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Gastr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B3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95"/>
        </w:rPr>
        <w:t>Pa</w:t>
      </w:r>
      <w:r>
        <w:rPr>
          <w:rFonts w:ascii="Arial" w:hAnsi="Arial" w:cs="Arial" w:eastAsia="Arial"/>
          <w:sz w:val="15"/>
          <w:szCs w:val="15"/>
          <w:color w:val="282A2A"/>
          <w:spacing w:val="4"/>
          <w:w w:val="95"/>
        </w:rPr>
        <w:t>s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95"/>
        </w:rPr>
        <w:t>s</w:t>
      </w:r>
      <w:r>
        <w:rPr>
          <w:rFonts w:ascii="Arial" w:hAnsi="Arial" w:cs="Arial" w:eastAsia="Arial"/>
          <w:sz w:val="15"/>
          <w:szCs w:val="15"/>
          <w:color w:val="494B4B"/>
          <w:spacing w:val="-2"/>
          <w:w w:val="95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417</w:t>
      </w:r>
      <w:r>
        <w:rPr>
          <w:rFonts w:ascii="Arial" w:hAnsi="Arial" w:cs="Arial" w:eastAsia="Arial"/>
          <w:sz w:val="15"/>
          <w:szCs w:val="15"/>
          <w:color w:val="383B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94B4B"/>
          <w:spacing w:val="0"/>
          <w:w w:val="67"/>
          <w:i/>
        </w:rPr>
        <w:t>1oo.oo</w:t>
      </w:r>
      <w:r>
        <w:rPr>
          <w:rFonts w:ascii="Times New Roman" w:hAnsi="Times New Roman" w:cs="Times New Roman" w:eastAsia="Times New Roman"/>
          <w:sz w:val="27"/>
          <w:szCs w:val="27"/>
          <w:color w:val="494B4B"/>
          <w:spacing w:val="-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  <w:t>Kc</w:t>
        <w:tab/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A2A"/>
          <w:spacing w:val="0"/>
          <w:w w:val="180"/>
        </w:rPr>
        <w:t>1</w:t>
      </w:r>
      <w:r>
        <w:rPr>
          <w:rFonts w:ascii="Arial" w:hAnsi="Arial" w:cs="Arial" w:eastAsia="Arial"/>
          <w:sz w:val="15"/>
          <w:szCs w:val="15"/>
          <w:color w:val="282A2A"/>
          <w:spacing w:val="-32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417</w:t>
      </w:r>
      <w:r>
        <w:rPr>
          <w:rFonts w:ascii="Arial" w:hAnsi="Arial" w:cs="Arial" w:eastAsia="Arial"/>
          <w:sz w:val="15"/>
          <w:szCs w:val="15"/>
          <w:color w:val="383B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94B4B"/>
          <w:spacing w:val="0"/>
          <w:w w:val="68"/>
          <w:i/>
        </w:rPr>
        <w:t>1o</w:t>
      </w:r>
      <w:r>
        <w:rPr>
          <w:rFonts w:ascii="Times New Roman" w:hAnsi="Times New Roman" w:cs="Times New Roman" w:eastAsia="Times New Roman"/>
          <w:sz w:val="27"/>
          <w:szCs w:val="27"/>
          <w:color w:val="494B4B"/>
          <w:spacing w:val="-6"/>
          <w:w w:val="68"/>
          <w:i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626664"/>
          <w:spacing w:val="-19"/>
          <w:w w:val="107"/>
          <w:i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83B3A"/>
          <w:spacing w:val="0"/>
          <w:w w:val="65"/>
          <w:i/>
        </w:rPr>
        <w:t>oo</w:t>
      </w:r>
      <w:r>
        <w:rPr>
          <w:rFonts w:ascii="Times New Roman" w:hAnsi="Times New Roman" w:cs="Times New Roman" w:eastAsia="Times New Roman"/>
          <w:sz w:val="27"/>
          <w:szCs w:val="27"/>
          <w:color w:val="383B3A"/>
          <w:spacing w:val="-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  <w:t>Kc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B4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B3A"/>
          <w:spacing w:val="0"/>
          <w:w w:val="83"/>
        </w:rPr>
        <w:t>o%</w:t>
      </w:r>
      <w:r>
        <w:rPr>
          <w:rFonts w:ascii="Arial" w:hAnsi="Arial" w:cs="Arial" w:eastAsia="Arial"/>
          <w:sz w:val="19"/>
          <w:szCs w:val="19"/>
          <w:color w:val="383B3A"/>
          <w:spacing w:val="0"/>
          <w:w w:val="83"/>
        </w:rPr>
        <w:t> </w:t>
      </w:r>
      <w:r>
        <w:rPr>
          <w:rFonts w:ascii="Arial" w:hAnsi="Arial" w:cs="Arial" w:eastAsia="Arial"/>
          <w:sz w:val="19"/>
          <w:szCs w:val="19"/>
          <w:color w:val="383B3A"/>
          <w:spacing w:val="41"/>
          <w:w w:val="83"/>
        </w:rPr>
        <w:t> </w:t>
      </w:r>
      <w:r>
        <w:rPr>
          <w:rFonts w:ascii="Arial" w:hAnsi="Arial" w:cs="Arial" w:eastAsia="Arial"/>
          <w:sz w:val="15"/>
          <w:szCs w:val="15"/>
          <w:color w:val="383B3A"/>
          <w:spacing w:val="0"/>
          <w:w w:val="100"/>
        </w:rPr>
        <w:t>417</w:t>
      </w:r>
      <w:r>
        <w:rPr>
          <w:rFonts w:ascii="Arial" w:hAnsi="Arial" w:cs="Arial" w:eastAsia="Arial"/>
          <w:sz w:val="15"/>
          <w:szCs w:val="15"/>
          <w:color w:val="383B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83B3A"/>
          <w:spacing w:val="0"/>
          <w:w w:val="68"/>
          <w:i/>
        </w:rPr>
        <w:t>1oo.oo</w:t>
      </w:r>
      <w:r>
        <w:rPr>
          <w:rFonts w:ascii="Times New Roman" w:hAnsi="Times New Roman" w:cs="Times New Roman" w:eastAsia="Times New Roman"/>
          <w:sz w:val="27"/>
          <w:szCs w:val="27"/>
          <w:color w:val="383B3A"/>
          <w:spacing w:val="-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B4B"/>
          <w:spacing w:val="0"/>
          <w:w w:val="96"/>
        </w:rPr>
        <w:t>Kc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9"/>
        <w:jc w:val="right"/>
        <w:tabs>
          <w:tab w:pos="14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31.883636pt;margin-top:1.566027pt;width:133.134373pt;height:.1pt;mso-position-horizontal-relative:page;mso-position-vertical-relative:paragraph;z-index:-283" coordorigin="8638,31" coordsize="2663,2">
            <v:shape style="position:absolute;left:8638;top:31;width:2663;height:2" coordorigin="8638,31" coordsize="2663,0" path="m8638,31l11300,31e" filled="f" stroked="t" strokeweight="1.070786pt" strokecolor="#484848">
              <v:path arrowok="t"/>
            </v:shape>
          </v:group>
          <w10:wrap type="none"/>
        </w:pict>
      </w:r>
      <w:r>
        <w:rPr/>
        <w:pict>
          <v:group style="position:absolute;margin-left:431.883636pt;margin-top:13.39595pt;width:133.134373pt;height:.1pt;mso-position-horizontal-relative:page;mso-position-vertical-relative:paragraph;z-index:-282" coordorigin="8638,268" coordsize="2663,2">
            <v:shape style="position:absolute;left:8638;top:268;width:2663;height:2" coordorigin="8638,268" coordsize="2663,0" path="m8638,268l11300,268e" filled="f" stroked="t" strokeweight="1.070786pt" strokecolor="#48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82A2A"/>
          <w:w w:val="103"/>
          <w:b/>
          <w:bCs/>
        </w:rPr>
        <w:t>Celkem:</w:t>
      </w:r>
      <w:r>
        <w:rPr>
          <w:rFonts w:ascii="Arial" w:hAnsi="Arial" w:cs="Arial" w:eastAsia="Arial"/>
          <w:sz w:val="16"/>
          <w:szCs w:val="16"/>
          <w:color w:val="282A2A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282A2A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282A2A"/>
          <w:spacing w:val="0"/>
          <w:w w:val="100"/>
          <w:b/>
          <w:bCs/>
          <w:position w:val="1"/>
        </w:rPr>
        <w:t>417</w:t>
      </w:r>
      <w:r>
        <w:rPr>
          <w:rFonts w:ascii="Times New Roman" w:hAnsi="Times New Roman" w:cs="Times New Roman" w:eastAsia="Times New Roman"/>
          <w:sz w:val="17"/>
          <w:szCs w:val="17"/>
          <w:color w:val="282A2A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A2A"/>
          <w:spacing w:val="1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A2A"/>
          <w:spacing w:val="0"/>
          <w:w w:val="79"/>
          <w:b/>
          <w:bCs/>
          <w:i/>
          <w:position w:val="1"/>
        </w:rPr>
        <w:t>1oo,oo</w:t>
      </w:r>
      <w:r>
        <w:rPr>
          <w:rFonts w:ascii="Arial" w:hAnsi="Arial" w:cs="Arial" w:eastAsia="Arial"/>
          <w:sz w:val="21"/>
          <w:szCs w:val="21"/>
          <w:color w:val="282A2A"/>
          <w:spacing w:val="3"/>
          <w:w w:val="79"/>
          <w:b/>
          <w:bCs/>
          <w:i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282A2A"/>
          <w:spacing w:val="-9"/>
          <w:w w:val="67"/>
          <w:b/>
          <w:bCs/>
          <w:i/>
          <w:position w:val="1"/>
        </w:rPr>
        <w:t>K</w:t>
      </w:r>
      <w:r>
        <w:rPr>
          <w:rFonts w:ascii="Arial" w:hAnsi="Arial" w:cs="Arial" w:eastAsia="Arial"/>
          <w:sz w:val="21"/>
          <w:szCs w:val="21"/>
          <w:color w:val="494B4B"/>
          <w:spacing w:val="0"/>
          <w:w w:val="130"/>
          <w:b/>
          <w:bCs/>
          <w:i/>
          <w:position w:val="1"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sectPr>
      <w:type w:val="continuous"/>
      <w:pgSz w:w="11900" w:h="16820"/>
      <w:pgMar w:top="320" w:bottom="92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214294pt;margin-top:793.960388pt;width:15.509001pt;height:11.5pt;mso-position-horizontal-relative:page;mso-position-vertical-relative:page;z-index:-28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B2B2B"/>
                    <w:spacing w:val="0"/>
                    <w:w w:val="79"/>
                  </w:rPr>
                  <w:t>112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259735pt;margin-top:793.368713pt;width:14.482676pt;height:10.5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83B3A"/>
                    <w:spacing w:val="0"/>
                    <w:w w:val="114"/>
                    <w:b/>
                    <w:bCs/>
                  </w:rPr>
                  <w:t>2/2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KMC308-C405-20201207105615</dc:title>
  <dcterms:created xsi:type="dcterms:W3CDTF">2020-12-30T21:27:53Z</dcterms:created>
  <dcterms:modified xsi:type="dcterms:W3CDTF">2020-12-30T21:27:53Z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2020-12-30T00:00:00Z</vt:filetime>
  </property>
</Properties>
</file>