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71B36" w14:textId="0AA385E5" w:rsidR="0044313E" w:rsidRPr="007C7A42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</w:rPr>
      </w:pPr>
      <w:r w:rsidRPr="007C7A42">
        <w:rPr>
          <w:rFonts w:eastAsia="Arial Unicode MS" w:cstheme="minorHAnsi"/>
          <w:b/>
          <w:color w:val="000000"/>
          <w:kern w:val="1"/>
          <w:sz w:val="28"/>
          <w:szCs w:val="28"/>
        </w:rPr>
        <w:t>Kupní smlouva</w:t>
      </w:r>
      <w:r w:rsidRPr="007C7A42">
        <w:rPr>
          <w:rFonts w:eastAsia="Arial Unicode MS" w:cstheme="minorHAnsi"/>
          <w:color w:val="000000"/>
          <w:kern w:val="1"/>
          <w:sz w:val="24"/>
          <w:szCs w:val="24"/>
        </w:rPr>
        <w:br/>
      </w:r>
      <w:r w:rsidRPr="007C7A42">
        <w:rPr>
          <w:rFonts w:eastAsia="Arial Unicode MS" w:cstheme="minorHAnsi"/>
          <w:color w:val="000000"/>
          <w:kern w:val="1"/>
        </w:rPr>
        <w:t>(podle §2079 a násl. zák. č. 89/2012 Sb., občanský zákoník, v platném znění)</w:t>
      </w:r>
      <w:r w:rsidRPr="007C7A42">
        <w:rPr>
          <w:rFonts w:eastAsia="Arial Unicode MS" w:cstheme="minorHAnsi"/>
          <w:color w:val="000000"/>
          <w:kern w:val="1"/>
        </w:rPr>
        <w:br/>
      </w:r>
    </w:p>
    <w:p w14:paraId="635BB6F0" w14:textId="77777777" w:rsidR="0044313E" w:rsidRPr="007C7A42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</w:rPr>
      </w:pPr>
      <w:r w:rsidRPr="007C7A42">
        <w:rPr>
          <w:rFonts w:eastAsia="Arial Unicode MS" w:cstheme="minorHAnsi"/>
          <w:color w:val="000000"/>
          <w:kern w:val="1"/>
        </w:rPr>
        <w:t>smluvní strany</w:t>
      </w:r>
    </w:p>
    <w:p w14:paraId="50860A99" w14:textId="77777777" w:rsidR="0044313E" w:rsidRPr="007C7A42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</w:rPr>
      </w:pPr>
    </w:p>
    <w:p w14:paraId="51198511" w14:textId="17E293E3" w:rsidR="00E026E7" w:rsidRPr="007C7A42" w:rsidRDefault="0023079F" w:rsidP="00E026E7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</w:rPr>
      </w:pPr>
      <w:r w:rsidRPr="007C7A42">
        <w:rPr>
          <w:rFonts w:eastAsia="Arial Unicode MS" w:cstheme="minorHAnsi"/>
          <w:b/>
          <w:bCs/>
          <w:color w:val="000000"/>
          <w:kern w:val="1"/>
        </w:rPr>
        <w:t>Divadelní služby Plzeň s.r.o.</w:t>
      </w:r>
    </w:p>
    <w:p w14:paraId="5B12B8BD" w14:textId="45E35F48" w:rsidR="00E026E7" w:rsidRPr="007C7A42" w:rsidRDefault="00E026E7" w:rsidP="00E026E7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</w:rPr>
      </w:pPr>
      <w:r w:rsidRPr="007C7A42">
        <w:rPr>
          <w:rFonts w:eastAsia="Arial Unicode MS" w:cstheme="minorHAnsi"/>
          <w:color w:val="000000"/>
          <w:kern w:val="1"/>
        </w:rPr>
        <w:t xml:space="preserve">Adresa: </w:t>
      </w:r>
      <w:r w:rsidR="0023079F" w:rsidRPr="007C7A42">
        <w:rPr>
          <w:rFonts w:eastAsia="Arial Unicode MS" w:cstheme="minorHAnsi"/>
          <w:color w:val="000000"/>
          <w:kern w:val="1"/>
        </w:rPr>
        <w:t>Sukova 2604/26, 301 00 Plzeň</w:t>
      </w:r>
    </w:p>
    <w:p w14:paraId="2B215853" w14:textId="0EB48652" w:rsidR="00CD16A1" w:rsidRPr="007C7A42" w:rsidRDefault="00CD16A1" w:rsidP="00E026E7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</w:rPr>
      </w:pPr>
      <w:r w:rsidRPr="007C7A42">
        <w:rPr>
          <w:rFonts w:eastAsia="Arial Unicode MS" w:cstheme="minorHAnsi"/>
          <w:color w:val="000000"/>
          <w:kern w:val="1"/>
        </w:rPr>
        <w:t xml:space="preserve">IČ: </w:t>
      </w:r>
      <w:r w:rsidR="0023079F" w:rsidRPr="007C7A42">
        <w:rPr>
          <w:rFonts w:eastAsia="Arial Unicode MS" w:cstheme="minorHAnsi"/>
          <w:color w:val="000000"/>
          <w:kern w:val="1"/>
        </w:rPr>
        <w:t>29122651</w:t>
      </w:r>
    </w:p>
    <w:p w14:paraId="78460326" w14:textId="2B590457" w:rsidR="00E026E7" w:rsidRPr="007C7A42" w:rsidRDefault="00E026E7" w:rsidP="00E026E7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</w:rPr>
      </w:pPr>
      <w:r w:rsidRPr="007C7A42">
        <w:rPr>
          <w:rFonts w:eastAsia="Arial Unicode MS" w:cstheme="minorHAnsi"/>
          <w:color w:val="000000"/>
          <w:kern w:val="1"/>
        </w:rPr>
        <w:t xml:space="preserve">DIČ: </w:t>
      </w:r>
      <w:r w:rsidR="0023079F" w:rsidRPr="007C7A42">
        <w:rPr>
          <w:rFonts w:eastAsia="Arial Unicode MS" w:cstheme="minorHAnsi"/>
          <w:color w:val="000000"/>
          <w:kern w:val="1"/>
        </w:rPr>
        <w:t>CZ29122651</w:t>
      </w:r>
    </w:p>
    <w:p w14:paraId="30F3B680" w14:textId="5B9EBFB8" w:rsidR="00E026E7" w:rsidRPr="007C7A42" w:rsidRDefault="0064284C" w:rsidP="0023079F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</w:rPr>
      </w:pPr>
      <w:r w:rsidRPr="007C7A42">
        <w:rPr>
          <w:rFonts w:eastAsia="Arial Unicode MS" w:cstheme="minorHAnsi"/>
          <w:color w:val="000000"/>
          <w:kern w:val="1"/>
        </w:rPr>
        <w:t>OR</w:t>
      </w:r>
      <w:r w:rsidR="00E026E7" w:rsidRPr="007C7A42">
        <w:rPr>
          <w:rFonts w:eastAsia="Arial Unicode MS" w:cstheme="minorHAnsi"/>
          <w:color w:val="000000"/>
          <w:kern w:val="1"/>
        </w:rPr>
        <w:t xml:space="preserve">: </w:t>
      </w:r>
      <w:r w:rsidR="0023079F" w:rsidRPr="007C7A42">
        <w:rPr>
          <w:rFonts w:eastAsia="Arial Unicode MS" w:cstheme="minorHAnsi"/>
          <w:color w:val="000000"/>
          <w:kern w:val="1"/>
        </w:rPr>
        <w:t xml:space="preserve">spis. zn.: </w:t>
      </w:r>
      <w:r w:rsidR="00910D5F" w:rsidRPr="007C7A42">
        <w:rPr>
          <w:rFonts w:eastAsia="Arial Unicode MS" w:cstheme="minorHAnsi"/>
          <w:color w:val="000000"/>
          <w:kern w:val="1"/>
        </w:rPr>
        <w:t xml:space="preserve">C </w:t>
      </w:r>
      <w:r w:rsidR="0023079F" w:rsidRPr="007C7A42">
        <w:rPr>
          <w:rFonts w:eastAsia="Arial Unicode MS" w:cstheme="minorHAnsi"/>
          <w:color w:val="000000"/>
          <w:kern w:val="1"/>
        </w:rPr>
        <w:t xml:space="preserve">26739 </w:t>
      </w:r>
      <w:r w:rsidR="00910D5F" w:rsidRPr="007C7A42">
        <w:rPr>
          <w:rFonts w:eastAsia="Arial Unicode MS" w:cstheme="minorHAnsi"/>
          <w:color w:val="000000"/>
          <w:kern w:val="1"/>
        </w:rPr>
        <w:t>v</w:t>
      </w:r>
      <w:r w:rsidR="0023079F" w:rsidRPr="007C7A42">
        <w:rPr>
          <w:rFonts w:eastAsia="Arial Unicode MS" w:cstheme="minorHAnsi"/>
          <w:color w:val="000000"/>
          <w:kern w:val="1"/>
        </w:rPr>
        <w:t>edená u Krajského soudu v Plzni</w:t>
      </w:r>
      <w:r w:rsidRPr="007C7A42">
        <w:rPr>
          <w:rFonts w:eastAsia="Arial Unicode MS" w:cstheme="minorHAnsi"/>
          <w:color w:val="000000"/>
          <w:kern w:val="1"/>
        </w:rPr>
        <w:br/>
        <w:t>Bank. spojení:</w:t>
      </w:r>
      <w:r w:rsidR="0023079F" w:rsidRPr="007C7A42">
        <w:rPr>
          <w:rFonts w:eastAsia="Arial Unicode MS" w:cstheme="minorHAnsi"/>
          <w:color w:val="000000"/>
          <w:kern w:val="1"/>
        </w:rPr>
        <w:t xml:space="preserve"> </w:t>
      </w:r>
      <w:r w:rsidR="00100F01">
        <w:rPr>
          <w:rFonts w:eastAsia="Arial Unicode MS" w:cstheme="minorHAnsi"/>
          <w:color w:val="000000"/>
          <w:kern w:val="1"/>
        </w:rPr>
        <w:t>XXX</w:t>
      </w:r>
    </w:p>
    <w:p w14:paraId="7FD770B6" w14:textId="117A4D31" w:rsidR="00E026E7" w:rsidRPr="007C7A42" w:rsidRDefault="00E026E7" w:rsidP="0044313E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</w:rPr>
      </w:pPr>
      <w:r w:rsidRPr="007C7A42">
        <w:rPr>
          <w:rFonts w:eastAsia="Arial Unicode MS" w:cstheme="minorHAnsi"/>
          <w:color w:val="000000"/>
          <w:kern w:val="1"/>
        </w:rPr>
        <w:t>zastoupená:</w:t>
      </w:r>
      <w:r w:rsidR="00CD16A1" w:rsidRPr="007C7A42">
        <w:rPr>
          <w:rFonts w:eastAsia="Arial Unicode MS" w:cstheme="minorHAnsi"/>
          <w:color w:val="000000"/>
          <w:kern w:val="1"/>
        </w:rPr>
        <w:t xml:space="preserve"> </w:t>
      </w:r>
      <w:r w:rsidR="00100F01">
        <w:rPr>
          <w:rFonts w:eastAsia="Arial Unicode MS" w:cstheme="minorHAnsi"/>
          <w:color w:val="000000"/>
          <w:kern w:val="1"/>
        </w:rPr>
        <w:t>XXX</w:t>
      </w:r>
      <w:r w:rsidR="0023079F" w:rsidRPr="007C7A42">
        <w:rPr>
          <w:rFonts w:eastAsia="Arial Unicode MS" w:cstheme="minorHAnsi"/>
          <w:color w:val="000000"/>
          <w:kern w:val="1"/>
        </w:rPr>
        <w:t>, jednatel</w:t>
      </w:r>
    </w:p>
    <w:p w14:paraId="2AF3220C" w14:textId="4BF7E34A" w:rsidR="0044313E" w:rsidRPr="007C7A42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</w:rPr>
      </w:pPr>
      <w:r w:rsidRPr="007C7A42">
        <w:rPr>
          <w:rFonts w:eastAsia="Arial Unicode MS" w:cstheme="minorHAnsi"/>
          <w:color w:val="000000"/>
          <w:kern w:val="1"/>
        </w:rPr>
        <w:t xml:space="preserve">(dále jen </w:t>
      </w:r>
      <w:r w:rsidRPr="007C7A42">
        <w:rPr>
          <w:rFonts w:eastAsia="Arial Unicode MS" w:cstheme="minorHAnsi"/>
          <w:i/>
          <w:iCs/>
          <w:color w:val="000000"/>
          <w:kern w:val="1"/>
        </w:rPr>
        <w:t>prodávající</w:t>
      </w:r>
      <w:r w:rsidRPr="007C7A42">
        <w:rPr>
          <w:rFonts w:eastAsia="Arial Unicode MS" w:cstheme="minorHAnsi"/>
          <w:color w:val="000000"/>
          <w:kern w:val="1"/>
        </w:rPr>
        <w:t>)</w:t>
      </w:r>
    </w:p>
    <w:p w14:paraId="7D5BF5F6" w14:textId="77777777" w:rsidR="00E026E7" w:rsidRPr="007C7A42" w:rsidRDefault="00E026E7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</w:rPr>
      </w:pPr>
    </w:p>
    <w:p w14:paraId="4C6DEBF8" w14:textId="77777777" w:rsidR="0044313E" w:rsidRPr="007C7A42" w:rsidRDefault="0044313E" w:rsidP="0044313E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</w:rPr>
      </w:pPr>
      <w:r w:rsidRPr="007C7A42">
        <w:rPr>
          <w:rFonts w:eastAsia="Arial Unicode MS" w:cstheme="minorHAnsi"/>
          <w:color w:val="000000"/>
          <w:kern w:val="1"/>
        </w:rPr>
        <w:t>a</w:t>
      </w:r>
      <w:r w:rsidRPr="007C7A42">
        <w:rPr>
          <w:rFonts w:eastAsia="Arial Unicode MS" w:cstheme="minorHAnsi"/>
          <w:color w:val="000000"/>
          <w:kern w:val="1"/>
        </w:rPr>
        <w:br/>
      </w:r>
      <w:r w:rsidRPr="007C7A42">
        <w:rPr>
          <w:rFonts w:eastAsia="Arial Unicode MS" w:cstheme="minorHAnsi"/>
          <w:color w:val="000000"/>
          <w:kern w:val="1"/>
        </w:rPr>
        <w:br/>
      </w:r>
      <w:r w:rsidRPr="007C7A42">
        <w:rPr>
          <w:rFonts w:eastAsia="Arial Unicode MS" w:cstheme="minorHAnsi"/>
          <w:b/>
          <w:bCs/>
          <w:color w:val="000000"/>
          <w:kern w:val="1"/>
        </w:rPr>
        <w:t>Centrum experimentálního divadla, příspěvková organizace</w:t>
      </w:r>
    </w:p>
    <w:p w14:paraId="3002591E" w14:textId="77777777" w:rsidR="0044313E" w:rsidRPr="007C7A42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7C7A42">
        <w:rPr>
          <w:rFonts w:eastAsia="Arial Unicode MS" w:cstheme="minorHAnsi"/>
          <w:kern w:val="1"/>
        </w:rPr>
        <w:t>Zelný trh 294/9, Brno 602 00,</w:t>
      </w:r>
    </w:p>
    <w:p w14:paraId="6521AD70" w14:textId="54954816" w:rsidR="0044313E" w:rsidRPr="007C7A42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7C7A42">
        <w:rPr>
          <w:rFonts w:eastAsia="Arial Unicode MS" w:cstheme="minorHAnsi"/>
          <w:kern w:val="1"/>
        </w:rPr>
        <w:t>IČ: 004 009 21</w:t>
      </w:r>
    </w:p>
    <w:p w14:paraId="7DFB63B5" w14:textId="3319AF4D" w:rsidR="00DA28FD" w:rsidRPr="007C7A42" w:rsidRDefault="00DA28FD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7C7A42">
        <w:rPr>
          <w:rFonts w:eastAsia="Arial Unicode MS" w:cstheme="minorHAnsi"/>
          <w:kern w:val="1"/>
        </w:rPr>
        <w:t>DIČ: CZ00400921</w:t>
      </w:r>
    </w:p>
    <w:p w14:paraId="58077DD9" w14:textId="3E1B70EA" w:rsidR="0044313E" w:rsidRPr="007C7A42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7C7A42">
        <w:rPr>
          <w:rFonts w:eastAsia="Arial Unicode MS" w:cstheme="minorHAnsi"/>
          <w:kern w:val="1"/>
        </w:rPr>
        <w:t>OR: spis</w:t>
      </w:r>
      <w:r w:rsidR="009757A8" w:rsidRPr="007C7A42">
        <w:rPr>
          <w:rFonts w:eastAsia="Arial Unicode MS" w:cstheme="minorHAnsi"/>
          <w:kern w:val="1"/>
        </w:rPr>
        <w:t>ová</w:t>
      </w:r>
      <w:r w:rsidRPr="007C7A42">
        <w:rPr>
          <w:rFonts w:eastAsia="Arial Unicode MS" w:cstheme="minorHAnsi"/>
          <w:kern w:val="1"/>
        </w:rPr>
        <w:t xml:space="preserve"> zn</w:t>
      </w:r>
      <w:r w:rsidR="009757A8" w:rsidRPr="007C7A42">
        <w:rPr>
          <w:rFonts w:eastAsia="Arial Unicode MS" w:cstheme="minorHAnsi"/>
          <w:kern w:val="1"/>
        </w:rPr>
        <w:t>ačka</w:t>
      </w:r>
      <w:r w:rsidRPr="007C7A42">
        <w:rPr>
          <w:rFonts w:eastAsia="Arial Unicode MS" w:cstheme="minorHAnsi"/>
          <w:kern w:val="1"/>
        </w:rPr>
        <w:t xml:space="preserve"> </w:t>
      </w:r>
      <w:proofErr w:type="spellStart"/>
      <w:r w:rsidRPr="007C7A42">
        <w:rPr>
          <w:rFonts w:eastAsia="Arial Unicode MS" w:cstheme="minorHAnsi"/>
          <w:kern w:val="1"/>
        </w:rPr>
        <w:t>Pr</w:t>
      </w:r>
      <w:proofErr w:type="spellEnd"/>
      <w:r w:rsidRPr="007C7A42">
        <w:rPr>
          <w:rFonts w:eastAsia="Arial Unicode MS" w:cstheme="minorHAnsi"/>
          <w:kern w:val="1"/>
        </w:rPr>
        <w:t xml:space="preserve"> 29</w:t>
      </w:r>
      <w:r w:rsidR="009757A8" w:rsidRPr="007C7A42">
        <w:rPr>
          <w:rFonts w:eastAsia="Arial Unicode MS" w:cstheme="minorHAnsi"/>
          <w:kern w:val="1"/>
        </w:rPr>
        <w:t xml:space="preserve"> vedená u </w:t>
      </w:r>
      <w:r w:rsidRPr="007C7A42">
        <w:rPr>
          <w:rFonts w:eastAsia="Arial Unicode MS" w:cstheme="minorHAnsi"/>
          <w:kern w:val="1"/>
        </w:rPr>
        <w:t>Krajsk</w:t>
      </w:r>
      <w:r w:rsidR="009757A8" w:rsidRPr="007C7A42">
        <w:rPr>
          <w:rFonts w:eastAsia="Arial Unicode MS" w:cstheme="minorHAnsi"/>
          <w:kern w:val="1"/>
        </w:rPr>
        <w:t>ého</w:t>
      </w:r>
      <w:r w:rsidRPr="007C7A42">
        <w:rPr>
          <w:rFonts w:eastAsia="Arial Unicode MS" w:cstheme="minorHAnsi"/>
          <w:kern w:val="1"/>
        </w:rPr>
        <w:t xml:space="preserve"> soud</w:t>
      </w:r>
      <w:r w:rsidR="009757A8" w:rsidRPr="007C7A42">
        <w:rPr>
          <w:rFonts w:eastAsia="Arial Unicode MS" w:cstheme="minorHAnsi"/>
          <w:kern w:val="1"/>
        </w:rPr>
        <w:t>u</w:t>
      </w:r>
      <w:r w:rsidRPr="007C7A42">
        <w:rPr>
          <w:rFonts w:eastAsia="Arial Unicode MS" w:cstheme="minorHAnsi"/>
          <w:kern w:val="1"/>
        </w:rPr>
        <w:t xml:space="preserve"> v Brně</w:t>
      </w:r>
    </w:p>
    <w:p w14:paraId="3273D7B5" w14:textId="0D75A561" w:rsidR="0044313E" w:rsidRPr="007C7A42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7C7A42">
        <w:rPr>
          <w:rFonts w:eastAsia="Arial Unicode MS" w:cstheme="minorHAnsi"/>
          <w:kern w:val="1"/>
        </w:rPr>
        <w:t xml:space="preserve">Bank. spojení: </w:t>
      </w:r>
      <w:r w:rsidR="00100F01">
        <w:rPr>
          <w:rFonts w:eastAsia="Arial Unicode MS" w:cstheme="minorHAnsi"/>
          <w:kern w:val="1"/>
        </w:rPr>
        <w:t>XXX</w:t>
      </w:r>
    </w:p>
    <w:p w14:paraId="2127077C" w14:textId="77777777" w:rsidR="0044313E" w:rsidRPr="007C7A42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</w:rPr>
      </w:pPr>
      <w:r w:rsidRPr="007C7A42">
        <w:rPr>
          <w:rFonts w:eastAsia="Arial Unicode MS" w:cstheme="minorHAnsi"/>
          <w:color w:val="000000"/>
          <w:kern w:val="1"/>
        </w:rPr>
        <w:t xml:space="preserve">zastoupená: MgA. Miroslav </w:t>
      </w:r>
      <w:proofErr w:type="spellStart"/>
      <w:r w:rsidRPr="007C7A42">
        <w:rPr>
          <w:rFonts w:eastAsia="Arial Unicode MS" w:cstheme="minorHAnsi"/>
          <w:color w:val="000000"/>
          <w:kern w:val="1"/>
        </w:rPr>
        <w:t>Oščatka</w:t>
      </w:r>
      <w:proofErr w:type="spellEnd"/>
      <w:r w:rsidRPr="007C7A42">
        <w:rPr>
          <w:rFonts w:eastAsia="Arial Unicode MS" w:cstheme="minorHAnsi"/>
          <w:color w:val="000000"/>
          <w:kern w:val="1"/>
        </w:rPr>
        <w:t xml:space="preserve">, ředitel organizace </w:t>
      </w:r>
    </w:p>
    <w:p w14:paraId="7156D385" w14:textId="77777777" w:rsidR="0044313E" w:rsidRPr="007C7A42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</w:rPr>
      </w:pPr>
      <w:r w:rsidRPr="007C7A42">
        <w:rPr>
          <w:rFonts w:eastAsia="Arial Unicode MS" w:cstheme="minorHAnsi"/>
          <w:color w:val="000000"/>
          <w:kern w:val="1"/>
        </w:rPr>
        <w:t xml:space="preserve">(dále jen </w:t>
      </w:r>
      <w:r w:rsidRPr="007C7A42">
        <w:rPr>
          <w:rFonts w:eastAsia="Arial Unicode MS" w:cstheme="minorHAnsi"/>
          <w:i/>
          <w:iCs/>
          <w:color w:val="000000"/>
          <w:kern w:val="1"/>
        </w:rPr>
        <w:t>kupující</w:t>
      </w:r>
      <w:r w:rsidRPr="007C7A42">
        <w:rPr>
          <w:rFonts w:eastAsia="Arial Unicode MS" w:cstheme="minorHAnsi"/>
          <w:color w:val="000000"/>
          <w:kern w:val="1"/>
        </w:rPr>
        <w:t>)</w:t>
      </w:r>
    </w:p>
    <w:p w14:paraId="45A38491" w14:textId="77777777" w:rsidR="0044313E" w:rsidRPr="007C7A42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</w:rPr>
      </w:pPr>
    </w:p>
    <w:p w14:paraId="0197CCF6" w14:textId="3F7DCFD2" w:rsidR="0044313E" w:rsidRPr="007C7A42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</w:rPr>
      </w:pPr>
      <w:r w:rsidRPr="007C7A42">
        <w:rPr>
          <w:rFonts w:eastAsia="Arial Unicode MS" w:cstheme="minorHAnsi"/>
          <w:color w:val="000000"/>
          <w:kern w:val="1"/>
        </w:rPr>
        <w:t>uzavírají tuto kupní smlouvu:</w:t>
      </w:r>
      <w:r w:rsidRPr="007C7A42">
        <w:rPr>
          <w:rFonts w:eastAsia="Arial Unicode MS" w:cstheme="minorHAnsi"/>
          <w:color w:val="000000"/>
          <w:kern w:val="1"/>
        </w:rPr>
        <w:br/>
      </w:r>
      <w:r w:rsidRPr="007C7A42">
        <w:rPr>
          <w:rFonts w:eastAsia="Arial Unicode MS" w:cstheme="minorHAnsi"/>
          <w:color w:val="000000"/>
          <w:kern w:val="1"/>
        </w:rPr>
        <w:br/>
      </w:r>
      <w:r w:rsidRPr="007C7A42">
        <w:rPr>
          <w:rFonts w:eastAsia="Arial Unicode MS" w:cstheme="minorHAnsi"/>
          <w:b/>
          <w:bCs/>
          <w:color w:val="000000"/>
          <w:kern w:val="1"/>
        </w:rPr>
        <w:t xml:space="preserve">Článek </w:t>
      </w:r>
      <w:r w:rsidRPr="007C7A42">
        <w:rPr>
          <w:rFonts w:eastAsia="Arial Unicode MS" w:cstheme="minorHAnsi"/>
          <w:b/>
          <w:color w:val="000000"/>
          <w:kern w:val="1"/>
        </w:rPr>
        <w:t xml:space="preserve">I. </w:t>
      </w:r>
    </w:p>
    <w:p w14:paraId="379EBCE1" w14:textId="57357697" w:rsidR="0044313E" w:rsidRPr="007C7A42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</w:rPr>
      </w:pPr>
      <w:r w:rsidRPr="007C7A42">
        <w:rPr>
          <w:rFonts w:eastAsia="Arial Unicode MS" w:cstheme="minorHAnsi"/>
          <w:b/>
          <w:color w:val="000000"/>
          <w:kern w:val="1"/>
        </w:rPr>
        <w:t xml:space="preserve">Předmět </w:t>
      </w:r>
      <w:r w:rsidR="008D0029" w:rsidRPr="007C7A42">
        <w:rPr>
          <w:rFonts w:eastAsia="Arial Unicode MS" w:cstheme="minorHAnsi"/>
          <w:b/>
          <w:color w:val="000000"/>
          <w:kern w:val="1"/>
        </w:rPr>
        <w:t>smlouvy</w:t>
      </w:r>
    </w:p>
    <w:p w14:paraId="19F10C42" w14:textId="77777777" w:rsidR="00DA28FD" w:rsidRPr="007C7A42" w:rsidRDefault="00DA28FD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</w:rPr>
      </w:pPr>
    </w:p>
    <w:p w14:paraId="4E0ABEC4" w14:textId="671A9DAB" w:rsidR="00B0056F" w:rsidRPr="007C7A42" w:rsidRDefault="0044313E" w:rsidP="00890FED">
      <w:pPr>
        <w:widowControl w:val="0"/>
        <w:suppressAutoHyphens/>
        <w:spacing w:after="0"/>
        <w:rPr>
          <w:rFonts w:eastAsia="Arial Unicode MS" w:cstheme="minorHAnsi"/>
          <w:color w:val="000000"/>
        </w:rPr>
      </w:pPr>
      <w:r w:rsidRPr="007C7A42">
        <w:rPr>
          <w:rFonts w:eastAsia="Arial Unicode MS" w:cstheme="minorHAnsi"/>
          <w:color w:val="000000"/>
          <w:kern w:val="1"/>
        </w:rPr>
        <w:t xml:space="preserve">Předmětem </w:t>
      </w:r>
      <w:r w:rsidR="00C0744A" w:rsidRPr="007C7A42">
        <w:rPr>
          <w:rFonts w:eastAsia="Arial Unicode MS" w:cstheme="minorHAnsi"/>
          <w:color w:val="000000"/>
          <w:kern w:val="1"/>
        </w:rPr>
        <w:t xml:space="preserve">smlouvy je </w:t>
      </w:r>
      <w:r w:rsidR="00B0056F" w:rsidRPr="007C7A42">
        <w:rPr>
          <w:rFonts w:eastAsia="Arial Unicode MS" w:cstheme="minorHAnsi"/>
          <w:color w:val="000000"/>
          <w:kern w:val="1"/>
        </w:rPr>
        <w:t>dodání divadelních šál a kolejnicového systému</w:t>
      </w:r>
      <w:r w:rsidR="006C0A2B" w:rsidRPr="007C7A42">
        <w:rPr>
          <w:rFonts w:eastAsia="Arial Unicode MS" w:cstheme="minorHAnsi"/>
          <w:color w:val="000000"/>
          <w:kern w:val="1"/>
        </w:rPr>
        <w:t xml:space="preserve"> pro Centrum experimentálního divadla, p. o</w:t>
      </w:r>
      <w:r w:rsidR="00FE5732" w:rsidRPr="007C7A42">
        <w:rPr>
          <w:rFonts w:eastAsia="Arial Unicode MS" w:cstheme="minorHAnsi"/>
          <w:color w:val="000000"/>
          <w:kern w:val="1"/>
        </w:rPr>
        <w:t>.</w:t>
      </w:r>
      <w:r w:rsidR="00E6798D" w:rsidRPr="007C7A42">
        <w:rPr>
          <w:rFonts w:eastAsia="Arial Unicode MS" w:cstheme="minorHAnsi"/>
          <w:color w:val="000000"/>
          <w:kern w:val="1"/>
        </w:rPr>
        <w:t xml:space="preserve"> Specifikace jednotlivých součástí zakázky – včetně soupisu rozměrů závěsového vybavení – je uvedena v poptávce kupujícího ze dne 9. 12. 2020.</w:t>
      </w:r>
    </w:p>
    <w:p w14:paraId="4A511C04" w14:textId="418B8D42" w:rsidR="00E026E7" w:rsidRPr="007C7A42" w:rsidRDefault="00E026E7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</w:rPr>
      </w:pPr>
    </w:p>
    <w:p w14:paraId="19F3A548" w14:textId="77777777" w:rsidR="0044313E" w:rsidRPr="007C7A42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</w:rPr>
      </w:pPr>
      <w:r w:rsidRPr="007C7A42">
        <w:rPr>
          <w:rFonts w:eastAsia="Arial Unicode MS" w:cstheme="minorHAnsi"/>
          <w:b/>
          <w:bCs/>
          <w:color w:val="000000"/>
          <w:kern w:val="1"/>
        </w:rPr>
        <w:t xml:space="preserve">Článek II. </w:t>
      </w:r>
    </w:p>
    <w:p w14:paraId="33188CFB" w14:textId="1B9D2904" w:rsidR="0044313E" w:rsidRPr="007C7A42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</w:rPr>
      </w:pPr>
      <w:r w:rsidRPr="007C7A42">
        <w:rPr>
          <w:rFonts w:eastAsia="Arial Unicode MS" w:cstheme="minorHAnsi"/>
          <w:b/>
          <w:bCs/>
          <w:color w:val="000000"/>
          <w:kern w:val="1"/>
        </w:rPr>
        <w:t>Kupní cena</w:t>
      </w:r>
    </w:p>
    <w:p w14:paraId="773B40C3" w14:textId="37306F87" w:rsidR="00B0056F" w:rsidRPr="007C7A42" w:rsidRDefault="00B0056F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4"/>
        <w:gridCol w:w="1060"/>
        <w:gridCol w:w="565"/>
        <w:gridCol w:w="1132"/>
        <w:gridCol w:w="1261"/>
        <w:gridCol w:w="1206"/>
      </w:tblGrid>
      <w:tr w:rsidR="00C462F8" w:rsidRPr="007C7A42" w14:paraId="3473E207" w14:textId="77777777" w:rsidTr="00150189">
        <w:tc>
          <w:tcPr>
            <w:tcW w:w="4462" w:type="dxa"/>
            <w:vAlign w:val="center"/>
          </w:tcPr>
          <w:p w14:paraId="5F62EEC5" w14:textId="70EE3ADB" w:rsidR="00B0056F" w:rsidRPr="007C7A42" w:rsidRDefault="00B0056F" w:rsidP="00150189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b/>
                <w:bCs/>
                <w:color w:val="000000"/>
                <w:kern w:val="1"/>
              </w:rPr>
              <w:t>název zboží</w:t>
            </w:r>
          </w:p>
        </w:tc>
        <w:tc>
          <w:tcPr>
            <w:tcW w:w="1023" w:type="dxa"/>
            <w:vAlign w:val="center"/>
          </w:tcPr>
          <w:p w14:paraId="716ED82D" w14:textId="78AD4026" w:rsidR="00B0056F" w:rsidRPr="007C7A42" w:rsidRDefault="00B0056F" w:rsidP="00150189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b/>
                <w:bCs/>
                <w:color w:val="000000"/>
                <w:kern w:val="1"/>
              </w:rPr>
              <w:t>množství</w:t>
            </w:r>
          </w:p>
        </w:tc>
        <w:tc>
          <w:tcPr>
            <w:tcW w:w="566" w:type="dxa"/>
            <w:vAlign w:val="center"/>
          </w:tcPr>
          <w:p w14:paraId="446823AB" w14:textId="1BB9B472" w:rsidR="00B0056F" w:rsidRPr="007C7A42" w:rsidRDefault="00B0056F" w:rsidP="00150189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b/>
                <w:bCs/>
                <w:color w:val="000000"/>
                <w:kern w:val="1"/>
              </w:rPr>
              <w:t>MJ</w:t>
            </w:r>
          </w:p>
        </w:tc>
        <w:tc>
          <w:tcPr>
            <w:tcW w:w="1133" w:type="dxa"/>
            <w:vAlign w:val="center"/>
          </w:tcPr>
          <w:p w14:paraId="6A2D318F" w14:textId="1F2F4871" w:rsidR="00B0056F" w:rsidRPr="007C7A42" w:rsidRDefault="00B0056F" w:rsidP="00150189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b/>
                <w:bCs/>
                <w:color w:val="000000"/>
                <w:kern w:val="1"/>
              </w:rPr>
              <w:t>cena za MJ bez DPH</w:t>
            </w:r>
          </w:p>
        </w:tc>
        <w:tc>
          <w:tcPr>
            <w:tcW w:w="1264" w:type="dxa"/>
            <w:vAlign w:val="center"/>
          </w:tcPr>
          <w:p w14:paraId="62D31E01" w14:textId="3F392DB0" w:rsidR="00B0056F" w:rsidRPr="007C7A42" w:rsidRDefault="00B0056F" w:rsidP="00150189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b/>
                <w:bCs/>
                <w:color w:val="000000"/>
                <w:kern w:val="1"/>
              </w:rPr>
              <w:t>cena celkem bez DPH</w:t>
            </w:r>
          </w:p>
        </w:tc>
        <w:tc>
          <w:tcPr>
            <w:tcW w:w="1180" w:type="dxa"/>
            <w:vAlign w:val="center"/>
          </w:tcPr>
          <w:p w14:paraId="5832EB25" w14:textId="009D282E" w:rsidR="00B0056F" w:rsidRPr="007C7A42" w:rsidRDefault="00B0056F" w:rsidP="00150189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b/>
                <w:bCs/>
                <w:color w:val="000000"/>
                <w:kern w:val="1"/>
              </w:rPr>
              <w:t>cena celkem vč. DPH</w:t>
            </w:r>
          </w:p>
        </w:tc>
      </w:tr>
      <w:tr w:rsidR="00D511B5" w:rsidRPr="007C7A42" w14:paraId="7450A9C8" w14:textId="77777777" w:rsidTr="00D511B5">
        <w:tc>
          <w:tcPr>
            <w:tcW w:w="9628" w:type="dxa"/>
            <w:gridSpan w:val="6"/>
            <w:shd w:val="clear" w:color="auto" w:fill="FFFFCC"/>
            <w:vAlign w:val="center"/>
          </w:tcPr>
          <w:p w14:paraId="1331B099" w14:textId="69CA1D34" w:rsidR="00D511B5" w:rsidRPr="007C7A42" w:rsidRDefault="00D511B5" w:rsidP="00D511B5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1. část – Malý (kongresový sál)</w:t>
            </w:r>
          </w:p>
        </w:tc>
      </w:tr>
      <w:tr w:rsidR="00D511B5" w:rsidRPr="007C7A42" w14:paraId="72049D55" w14:textId="77777777" w:rsidTr="00D511B5">
        <w:tc>
          <w:tcPr>
            <w:tcW w:w="9628" w:type="dxa"/>
            <w:gridSpan w:val="6"/>
            <w:shd w:val="clear" w:color="auto" w:fill="FFFFCC"/>
            <w:vAlign w:val="center"/>
          </w:tcPr>
          <w:p w14:paraId="771815AE" w14:textId="553AE65F" w:rsidR="00D511B5" w:rsidRPr="007C7A42" w:rsidRDefault="00D511B5" w:rsidP="00D511B5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textilní vybavení:</w:t>
            </w:r>
          </w:p>
        </w:tc>
      </w:tr>
      <w:tr w:rsidR="00D511B5" w:rsidRPr="007C7A42" w14:paraId="7BFA5CB1" w14:textId="77777777" w:rsidTr="00D511B5">
        <w:tc>
          <w:tcPr>
            <w:tcW w:w="4462" w:type="dxa"/>
          </w:tcPr>
          <w:p w14:paraId="09BE1FA7" w14:textId="600B7CBB" w:rsidR="00B0056F" w:rsidRPr="007C7A42" w:rsidRDefault="00252617" w:rsidP="00B0056F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Boční výkryt, samet 391 g s protipožární úpravou, 20% řasení, rozměr Z1 a Z2</w:t>
            </w:r>
          </w:p>
        </w:tc>
        <w:tc>
          <w:tcPr>
            <w:tcW w:w="1023" w:type="dxa"/>
          </w:tcPr>
          <w:p w14:paraId="5DD0F0C7" w14:textId="36064ECC" w:rsidR="00B0056F" w:rsidRPr="007C7A42" w:rsidRDefault="00252617" w:rsidP="00B0056F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2,00</w:t>
            </w:r>
          </w:p>
        </w:tc>
        <w:tc>
          <w:tcPr>
            <w:tcW w:w="566" w:type="dxa"/>
          </w:tcPr>
          <w:p w14:paraId="33B1FB74" w14:textId="4CA94C1B" w:rsidR="00B0056F" w:rsidRPr="007C7A42" w:rsidRDefault="00252617" w:rsidP="00B0056F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ks</w:t>
            </w:r>
          </w:p>
        </w:tc>
        <w:tc>
          <w:tcPr>
            <w:tcW w:w="1133" w:type="dxa"/>
          </w:tcPr>
          <w:p w14:paraId="4E085FF7" w14:textId="2D05B669" w:rsidR="00B0056F" w:rsidRPr="007C7A42" w:rsidRDefault="00252617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6 172,275</w:t>
            </w:r>
          </w:p>
        </w:tc>
        <w:tc>
          <w:tcPr>
            <w:tcW w:w="1264" w:type="dxa"/>
          </w:tcPr>
          <w:p w14:paraId="325663DE" w14:textId="50DEBE56" w:rsidR="00B0056F" w:rsidRPr="007C7A42" w:rsidRDefault="00252617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12 344,55</w:t>
            </w:r>
          </w:p>
        </w:tc>
        <w:tc>
          <w:tcPr>
            <w:tcW w:w="1180" w:type="dxa"/>
          </w:tcPr>
          <w:p w14:paraId="37420D05" w14:textId="7F663B49" w:rsidR="00B0056F" w:rsidRPr="007C7A42" w:rsidRDefault="00252617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14 936,91</w:t>
            </w:r>
          </w:p>
        </w:tc>
      </w:tr>
      <w:tr w:rsidR="00D511B5" w:rsidRPr="007C7A42" w14:paraId="6A469A38" w14:textId="77777777" w:rsidTr="00D511B5">
        <w:tc>
          <w:tcPr>
            <w:tcW w:w="4462" w:type="dxa"/>
          </w:tcPr>
          <w:p w14:paraId="1531681B" w14:textId="0C0D21EC" w:rsidR="00B0056F" w:rsidRPr="007C7A42" w:rsidRDefault="00252617" w:rsidP="00B0056F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Boční výkryt, samet 391 g s protipožární úpravou, 20% řasení, rozměr L1</w:t>
            </w:r>
          </w:p>
        </w:tc>
        <w:tc>
          <w:tcPr>
            <w:tcW w:w="1023" w:type="dxa"/>
          </w:tcPr>
          <w:p w14:paraId="2373A39C" w14:textId="11252799" w:rsidR="00B0056F" w:rsidRPr="007C7A42" w:rsidRDefault="00252617" w:rsidP="00B0056F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1,00</w:t>
            </w:r>
          </w:p>
        </w:tc>
        <w:tc>
          <w:tcPr>
            <w:tcW w:w="566" w:type="dxa"/>
          </w:tcPr>
          <w:p w14:paraId="26585C4F" w14:textId="56A57413" w:rsidR="00B0056F" w:rsidRPr="007C7A42" w:rsidRDefault="00252617" w:rsidP="00B0056F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ks</w:t>
            </w:r>
          </w:p>
        </w:tc>
        <w:tc>
          <w:tcPr>
            <w:tcW w:w="1133" w:type="dxa"/>
          </w:tcPr>
          <w:p w14:paraId="26DA04DD" w14:textId="253691D9" w:rsidR="00B0056F" w:rsidRPr="007C7A42" w:rsidRDefault="00252617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3 682,705</w:t>
            </w:r>
          </w:p>
        </w:tc>
        <w:tc>
          <w:tcPr>
            <w:tcW w:w="1264" w:type="dxa"/>
          </w:tcPr>
          <w:p w14:paraId="14F954AD" w14:textId="3EFF2423" w:rsidR="00B0056F" w:rsidRPr="007C7A42" w:rsidRDefault="00C462F8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3 682,71</w:t>
            </w:r>
          </w:p>
        </w:tc>
        <w:tc>
          <w:tcPr>
            <w:tcW w:w="1180" w:type="dxa"/>
          </w:tcPr>
          <w:p w14:paraId="3C3221C7" w14:textId="241334C5" w:rsidR="00B0056F" w:rsidRPr="007C7A42" w:rsidRDefault="00C462F8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4 456,08</w:t>
            </w:r>
          </w:p>
        </w:tc>
      </w:tr>
      <w:tr w:rsidR="00D511B5" w:rsidRPr="007C7A42" w14:paraId="27664D51" w14:textId="77777777" w:rsidTr="00D511B5">
        <w:tc>
          <w:tcPr>
            <w:tcW w:w="4462" w:type="dxa"/>
          </w:tcPr>
          <w:p w14:paraId="2D7D42E4" w14:textId="5C936754" w:rsidR="00B0056F" w:rsidRPr="007C7A42" w:rsidRDefault="00252617" w:rsidP="00B0056F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Boční výkryt, samet 391 g s protipožární úpravou, 20% řasení, rozměr L2, L3, P1 a P4</w:t>
            </w:r>
          </w:p>
        </w:tc>
        <w:tc>
          <w:tcPr>
            <w:tcW w:w="1023" w:type="dxa"/>
          </w:tcPr>
          <w:p w14:paraId="397BFEAB" w14:textId="59300504" w:rsidR="00B0056F" w:rsidRPr="007C7A42" w:rsidRDefault="00252617" w:rsidP="00B0056F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4,00</w:t>
            </w:r>
          </w:p>
        </w:tc>
        <w:tc>
          <w:tcPr>
            <w:tcW w:w="566" w:type="dxa"/>
          </w:tcPr>
          <w:p w14:paraId="64E5B7CA" w14:textId="02899E06" w:rsidR="00B0056F" w:rsidRPr="007C7A42" w:rsidRDefault="00252617" w:rsidP="00B0056F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ks</w:t>
            </w:r>
          </w:p>
        </w:tc>
        <w:tc>
          <w:tcPr>
            <w:tcW w:w="1133" w:type="dxa"/>
          </w:tcPr>
          <w:p w14:paraId="5BC8C022" w14:textId="544C256E" w:rsidR="00B0056F" w:rsidRPr="007C7A42" w:rsidRDefault="00252617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5 385,39</w:t>
            </w:r>
          </w:p>
        </w:tc>
        <w:tc>
          <w:tcPr>
            <w:tcW w:w="1264" w:type="dxa"/>
          </w:tcPr>
          <w:p w14:paraId="3F7FCCF1" w14:textId="7DE75AC8" w:rsidR="00B0056F" w:rsidRPr="007C7A42" w:rsidRDefault="00C462F8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21 541,56</w:t>
            </w:r>
          </w:p>
        </w:tc>
        <w:tc>
          <w:tcPr>
            <w:tcW w:w="1180" w:type="dxa"/>
          </w:tcPr>
          <w:p w14:paraId="24E6054E" w14:textId="72944E27" w:rsidR="00B0056F" w:rsidRPr="007C7A42" w:rsidRDefault="00C462F8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26 065,29</w:t>
            </w:r>
          </w:p>
        </w:tc>
      </w:tr>
      <w:tr w:rsidR="00D511B5" w:rsidRPr="007C7A42" w14:paraId="3519E208" w14:textId="77777777" w:rsidTr="00D511B5">
        <w:tc>
          <w:tcPr>
            <w:tcW w:w="4462" w:type="dxa"/>
          </w:tcPr>
          <w:p w14:paraId="5552CF02" w14:textId="0F25B77C" w:rsidR="00B0056F" w:rsidRPr="007C7A42" w:rsidRDefault="00252617" w:rsidP="00B0056F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Boční výkryt, samet 391 g s protipožární úpravou, 20% řasení, rozměr L4</w:t>
            </w:r>
          </w:p>
        </w:tc>
        <w:tc>
          <w:tcPr>
            <w:tcW w:w="1023" w:type="dxa"/>
          </w:tcPr>
          <w:p w14:paraId="64DC58E4" w14:textId="0360857E" w:rsidR="00B0056F" w:rsidRPr="007C7A42" w:rsidRDefault="00252617" w:rsidP="00B0056F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1,00</w:t>
            </w:r>
          </w:p>
        </w:tc>
        <w:tc>
          <w:tcPr>
            <w:tcW w:w="566" w:type="dxa"/>
          </w:tcPr>
          <w:p w14:paraId="744B0282" w14:textId="6AD94039" w:rsidR="00B0056F" w:rsidRPr="007C7A42" w:rsidRDefault="00252617" w:rsidP="00B0056F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ks</w:t>
            </w:r>
          </w:p>
        </w:tc>
        <w:tc>
          <w:tcPr>
            <w:tcW w:w="1133" w:type="dxa"/>
          </w:tcPr>
          <w:p w14:paraId="7CAC33B4" w14:textId="62C2FA92" w:rsidR="00B0056F" w:rsidRPr="007C7A42" w:rsidRDefault="00252617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5 299,415</w:t>
            </w:r>
          </w:p>
        </w:tc>
        <w:tc>
          <w:tcPr>
            <w:tcW w:w="1264" w:type="dxa"/>
          </w:tcPr>
          <w:p w14:paraId="7548719B" w14:textId="1A7DF1EC" w:rsidR="00B0056F" w:rsidRPr="007C7A42" w:rsidRDefault="00C462F8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5 299,42</w:t>
            </w:r>
          </w:p>
        </w:tc>
        <w:tc>
          <w:tcPr>
            <w:tcW w:w="1180" w:type="dxa"/>
          </w:tcPr>
          <w:p w14:paraId="773B32D4" w14:textId="72DAE144" w:rsidR="00B0056F" w:rsidRPr="007C7A42" w:rsidRDefault="00C462F8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6 412,30</w:t>
            </w:r>
          </w:p>
        </w:tc>
      </w:tr>
      <w:tr w:rsidR="00D511B5" w:rsidRPr="007C7A42" w14:paraId="32F306FF" w14:textId="77777777" w:rsidTr="00D511B5">
        <w:tc>
          <w:tcPr>
            <w:tcW w:w="4462" w:type="dxa"/>
          </w:tcPr>
          <w:p w14:paraId="7ECAAF82" w14:textId="59FFF718" w:rsidR="00B0056F" w:rsidRPr="007C7A42" w:rsidRDefault="00252617" w:rsidP="00B0056F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Boční výkryt, samet 391 g s protipožární úpravou, 20% řasení, rozměr P2, P3 a Č3</w:t>
            </w:r>
          </w:p>
        </w:tc>
        <w:tc>
          <w:tcPr>
            <w:tcW w:w="1023" w:type="dxa"/>
          </w:tcPr>
          <w:p w14:paraId="40BC1C37" w14:textId="19C937A5" w:rsidR="00B0056F" w:rsidRPr="007C7A42" w:rsidRDefault="00252617" w:rsidP="00B0056F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3,00</w:t>
            </w:r>
          </w:p>
        </w:tc>
        <w:tc>
          <w:tcPr>
            <w:tcW w:w="566" w:type="dxa"/>
          </w:tcPr>
          <w:p w14:paraId="0B934BEA" w14:textId="2CFBE246" w:rsidR="00B0056F" w:rsidRPr="007C7A42" w:rsidRDefault="00252617" w:rsidP="00B0056F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ks</w:t>
            </w:r>
          </w:p>
        </w:tc>
        <w:tc>
          <w:tcPr>
            <w:tcW w:w="1133" w:type="dxa"/>
          </w:tcPr>
          <w:p w14:paraId="2CD412FF" w14:textId="115DBDEF" w:rsidR="00B0056F" w:rsidRPr="007C7A42" w:rsidRDefault="00252617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4 491,06</w:t>
            </w:r>
          </w:p>
        </w:tc>
        <w:tc>
          <w:tcPr>
            <w:tcW w:w="1264" w:type="dxa"/>
          </w:tcPr>
          <w:p w14:paraId="5EE982F2" w14:textId="50FDD321" w:rsidR="00B0056F" w:rsidRPr="007C7A42" w:rsidRDefault="00C462F8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13 473,18</w:t>
            </w:r>
          </w:p>
        </w:tc>
        <w:tc>
          <w:tcPr>
            <w:tcW w:w="1180" w:type="dxa"/>
          </w:tcPr>
          <w:p w14:paraId="3F51749A" w14:textId="5EFE019E" w:rsidR="00B0056F" w:rsidRPr="007C7A42" w:rsidRDefault="00C462F8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16 302,55</w:t>
            </w:r>
          </w:p>
        </w:tc>
      </w:tr>
      <w:tr w:rsidR="00D511B5" w:rsidRPr="007C7A42" w14:paraId="6D86F814" w14:textId="77777777" w:rsidTr="00D511B5">
        <w:tc>
          <w:tcPr>
            <w:tcW w:w="4462" w:type="dxa"/>
          </w:tcPr>
          <w:p w14:paraId="5CFDFADE" w14:textId="5390743C" w:rsidR="00B0056F" w:rsidRPr="007C7A42" w:rsidRDefault="00252617" w:rsidP="00B0056F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Boční výkryt, samet 391 g s protipožární úpravou, 20% řasení, rozměr Č1</w:t>
            </w:r>
          </w:p>
        </w:tc>
        <w:tc>
          <w:tcPr>
            <w:tcW w:w="1023" w:type="dxa"/>
          </w:tcPr>
          <w:p w14:paraId="168E0D0A" w14:textId="2233BBBD" w:rsidR="00B0056F" w:rsidRPr="007C7A42" w:rsidRDefault="00252617" w:rsidP="00B0056F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1,00</w:t>
            </w:r>
          </w:p>
        </w:tc>
        <w:tc>
          <w:tcPr>
            <w:tcW w:w="566" w:type="dxa"/>
          </w:tcPr>
          <w:p w14:paraId="6296EBCF" w14:textId="4B9C3DF5" w:rsidR="00B0056F" w:rsidRPr="007C7A42" w:rsidRDefault="00252617" w:rsidP="00B0056F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ks</w:t>
            </w:r>
          </w:p>
        </w:tc>
        <w:tc>
          <w:tcPr>
            <w:tcW w:w="1133" w:type="dxa"/>
          </w:tcPr>
          <w:p w14:paraId="52E1405C" w14:textId="2415CE22" w:rsidR="00B0056F" w:rsidRPr="007C7A42" w:rsidRDefault="00252617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3 596,825</w:t>
            </w:r>
          </w:p>
        </w:tc>
        <w:tc>
          <w:tcPr>
            <w:tcW w:w="1264" w:type="dxa"/>
          </w:tcPr>
          <w:p w14:paraId="266EF34C" w14:textId="16308391" w:rsidR="00B0056F" w:rsidRPr="007C7A42" w:rsidRDefault="00C462F8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3 596,83</w:t>
            </w:r>
          </w:p>
        </w:tc>
        <w:tc>
          <w:tcPr>
            <w:tcW w:w="1180" w:type="dxa"/>
          </w:tcPr>
          <w:p w14:paraId="09787757" w14:textId="6D12B839" w:rsidR="00B0056F" w:rsidRPr="007C7A42" w:rsidRDefault="00C462F8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4 352,16</w:t>
            </w:r>
          </w:p>
        </w:tc>
      </w:tr>
      <w:tr w:rsidR="00D511B5" w:rsidRPr="007C7A42" w14:paraId="16CCEE67" w14:textId="77777777" w:rsidTr="00D511B5">
        <w:tc>
          <w:tcPr>
            <w:tcW w:w="4462" w:type="dxa"/>
          </w:tcPr>
          <w:p w14:paraId="2E915055" w14:textId="320B85EF" w:rsidR="00B0056F" w:rsidRPr="007C7A42" w:rsidRDefault="00252617" w:rsidP="00B0056F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lastRenderedPageBreak/>
              <w:t>Boční výkryt, samet 391 g s protipožární úpravou, 20% řasení, rozměr Č2</w:t>
            </w:r>
          </w:p>
        </w:tc>
        <w:tc>
          <w:tcPr>
            <w:tcW w:w="1023" w:type="dxa"/>
          </w:tcPr>
          <w:p w14:paraId="17C3890D" w14:textId="4EF675A7" w:rsidR="00B0056F" w:rsidRPr="007C7A42" w:rsidRDefault="00252617" w:rsidP="00B0056F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1,00</w:t>
            </w:r>
          </w:p>
        </w:tc>
        <w:tc>
          <w:tcPr>
            <w:tcW w:w="566" w:type="dxa"/>
          </w:tcPr>
          <w:p w14:paraId="436D65BB" w14:textId="138AEAE4" w:rsidR="00B0056F" w:rsidRPr="007C7A42" w:rsidRDefault="00252617" w:rsidP="00B0056F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ks</w:t>
            </w:r>
          </w:p>
        </w:tc>
        <w:tc>
          <w:tcPr>
            <w:tcW w:w="1133" w:type="dxa"/>
          </w:tcPr>
          <w:p w14:paraId="56E47EA4" w14:textId="7391BB00" w:rsidR="00B0056F" w:rsidRPr="007C7A42" w:rsidRDefault="00252617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3 510,945</w:t>
            </w:r>
          </w:p>
        </w:tc>
        <w:tc>
          <w:tcPr>
            <w:tcW w:w="1264" w:type="dxa"/>
          </w:tcPr>
          <w:p w14:paraId="16DB2CE7" w14:textId="6E502D67" w:rsidR="00B0056F" w:rsidRPr="007C7A42" w:rsidRDefault="00C462F8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3 510,95</w:t>
            </w:r>
          </w:p>
        </w:tc>
        <w:tc>
          <w:tcPr>
            <w:tcW w:w="1180" w:type="dxa"/>
          </w:tcPr>
          <w:p w14:paraId="71564CCB" w14:textId="5D4D68B8" w:rsidR="00B0056F" w:rsidRPr="007C7A42" w:rsidRDefault="00C462F8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4 248,25</w:t>
            </w:r>
          </w:p>
        </w:tc>
      </w:tr>
      <w:tr w:rsidR="00C462F8" w:rsidRPr="007C7A42" w14:paraId="4B9EA6D9" w14:textId="77777777" w:rsidTr="00D511B5">
        <w:tc>
          <w:tcPr>
            <w:tcW w:w="4462" w:type="dxa"/>
          </w:tcPr>
          <w:p w14:paraId="3614C016" w14:textId="6A48DF3B" w:rsidR="00B0056F" w:rsidRPr="007C7A42" w:rsidRDefault="00C462F8" w:rsidP="00B0056F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Sufita nad režii, samet 391g s protipožární úpravou, 20% řasení, rozměr S1</w:t>
            </w:r>
          </w:p>
        </w:tc>
        <w:tc>
          <w:tcPr>
            <w:tcW w:w="1023" w:type="dxa"/>
          </w:tcPr>
          <w:p w14:paraId="5519EFB9" w14:textId="1808DEE7" w:rsidR="00B0056F" w:rsidRPr="007C7A42" w:rsidRDefault="00252617" w:rsidP="00B0056F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1,00</w:t>
            </w:r>
          </w:p>
        </w:tc>
        <w:tc>
          <w:tcPr>
            <w:tcW w:w="566" w:type="dxa"/>
          </w:tcPr>
          <w:p w14:paraId="5F0E5CFA" w14:textId="000DB7F4" w:rsidR="00B0056F" w:rsidRPr="007C7A42" w:rsidRDefault="00252617" w:rsidP="00B0056F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proofErr w:type="spellStart"/>
            <w:r w:rsidRPr="007C7A42">
              <w:rPr>
                <w:rFonts w:eastAsia="Arial Unicode MS" w:cstheme="minorHAnsi"/>
                <w:color w:val="000000"/>
                <w:kern w:val="1"/>
              </w:rPr>
              <w:t>kpl</w:t>
            </w:r>
            <w:proofErr w:type="spellEnd"/>
          </w:p>
        </w:tc>
        <w:tc>
          <w:tcPr>
            <w:tcW w:w="1133" w:type="dxa"/>
          </w:tcPr>
          <w:p w14:paraId="4511DBAE" w14:textId="38BFE83C" w:rsidR="00B0056F" w:rsidRPr="007C7A42" w:rsidRDefault="00252617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2 189,875</w:t>
            </w:r>
          </w:p>
        </w:tc>
        <w:tc>
          <w:tcPr>
            <w:tcW w:w="1264" w:type="dxa"/>
          </w:tcPr>
          <w:p w14:paraId="59257B86" w14:textId="0824107D" w:rsidR="00B0056F" w:rsidRPr="007C7A42" w:rsidRDefault="00C462F8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2 189,88</w:t>
            </w:r>
          </w:p>
        </w:tc>
        <w:tc>
          <w:tcPr>
            <w:tcW w:w="1180" w:type="dxa"/>
          </w:tcPr>
          <w:p w14:paraId="0E00B14E" w14:textId="7E60C554" w:rsidR="00B0056F" w:rsidRPr="007C7A42" w:rsidRDefault="00C462F8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2 649,75</w:t>
            </w:r>
          </w:p>
        </w:tc>
      </w:tr>
      <w:tr w:rsidR="00C462F8" w:rsidRPr="007C7A42" w14:paraId="3F6007B2" w14:textId="77777777" w:rsidTr="00D511B5">
        <w:tc>
          <w:tcPr>
            <w:tcW w:w="4462" w:type="dxa"/>
          </w:tcPr>
          <w:p w14:paraId="20739E70" w14:textId="6144E929" w:rsidR="00B0056F" w:rsidRPr="007C7A42" w:rsidRDefault="00C462F8" w:rsidP="00B0056F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Sufita pod režii, samet 391g s protipožární úpravou, 20% řasení, rozměr S2</w:t>
            </w:r>
          </w:p>
        </w:tc>
        <w:tc>
          <w:tcPr>
            <w:tcW w:w="1023" w:type="dxa"/>
          </w:tcPr>
          <w:p w14:paraId="0E91ECBB" w14:textId="2198789D" w:rsidR="00B0056F" w:rsidRPr="007C7A42" w:rsidRDefault="00252617" w:rsidP="00B0056F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1,00</w:t>
            </w:r>
          </w:p>
        </w:tc>
        <w:tc>
          <w:tcPr>
            <w:tcW w:w="566" w:type="dxa"/>
          </w:tcPr>
          <w:p w14:paraId="0F3384B3" w14:textId="749960A4" w:rsidR="00B0056F" w:rsidRPr="007C7A42" w:rsidRDefault="00252617" w:rsidP="00B0056F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proofErr w:type="spellStart"/>
            <w:r w:rsidRPr="007C7A42">
              <w:rPr>
                <w:rFonts w:eastAsia="Arial Unicode MS" w:cstheme="minorHAnsi"/>
                <w:color w:val="000000"/>
                <w:kern w:val="1"/>
              </w:rPr>
              <w:t>kpl</w:t>
            </w:r>
            <w:proofErr w:type="spellEnd"/>
          </w:p>
        </w:tc>
        <w:tc>
          <w:tcPr>
            <w:tcW w:w="1133" w:type="dxa"/>
          </w:tcPr>
          <w:p w14:paraId="4676746F" w14:textId="0A30E8C0" w:rsidR="00B0056F" w:rsidRPr="007C7A42" w:rsidRDefault="00252617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2 417,21</w:t>
            </w:r>
          </w:p>
        </w:tc>
        <w:tc>
          <w:tcPr>
            <w:tcW w:w="1264" w:type="dxa"/>
          </w:tcPr>
          <w:p w14:paraId="495DA303" w14:textId="650CBA6A" w:rsidR="00B0056F" w:rsidRPr="007C7A42" w:rsidRDefault="00C462F8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2 417,21</w:t>
            </w:r>
          </w:p>
        </w:tc>
        <w:tc>
          <w:tcPr>
            <w:tcW w:w="1180" w:type="dxa"/>
          </w:tcPr>
          <w:p w14:paraId="28437804" w14:textId="617E9BFD" w:rsidR="00B0056F" w:rsidRPr="007C7A42" w:rsidRDefault="00C462F8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2 924,82</w:t>
            </w:r>
          </w:p>
        </w:tc>
      </w:tr>
      <w:tr w:rsidR="00D511B5" w:rsidRPr="007C7A42" w14:paraId="12EFD34F" w14:textId="77777777" w:rsidTr="00D511B5">
        <w:tc>
          <w:tcPr>
            <w:tcW w:w="9628" w:type="dxa"/>
            <w:gridSpan w:val="6"/>
            <w:shd w:val="clear" w:color="auto" w:fill="FFFFCC"/>
            <w:vAlign w:val="center"/>
          </w:tcPr>
          <w:p w14:paraId="20485BA0" w14:textId="08725579" w:rsidR="00D511B5" w:rsidRPr="007C7A42" w:rsidRDefault="00D511B5" w:rsidP="00D511B5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pojezdová technika</w:t>
            </w:r>
          </w:p>
        </w:tc>
      </w:tr>
      <w:tr w:rsidR="00D511B5" w:rsidRPr="007C7A42" w14:paraId="15F4E0F7" w14:textId="77777777" w:rsidTr="00D511B5">
        <w:tc>
          <w:tcPr>
            <w:tcW w:w="4462" w:type="dxa"/>
          </w:tcPr>
          <w:p w14:paraId="79BD2F7D" w14:textId="77777777" w:rsidR="00C462F8" w:rsidRPr="007C7A42" w:rsidRDefault="00C462F8" w:rsidP="00C462F8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Hliníková dráha Laura 9, jezdec Maxi</w:t>
            </w:r>
          </w:p>
          <w:p w14:paraId="46850A2A" w14:textId="69D3B91B" w:rsidR="00252617" w:rsidRPr="007C7A42" w:rsidRDefault="00C462F8" w:rsidP="00C462F8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Pro snadné a tiché pojíždění závěsů Z1 až S2</w:t>
            </w:r>
          </w:p>
        </w:tc>
        <w:tc>
          <w:tcPr>
            <w:tcW w:w="1023" w:type="dxa"/>
          </w:tcPr>
          <w:p w14:paraId="78E3B902" w14:textId="2A3574B7" w:rsidR="00252617" w:rsidRPr="007C7A42" w:rsidRDefault="00C462F8" w:rsidP="00B0056F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1,00</w:t>
            </w:r>
          </w:p>
        </w:tc>
        <w:tc>
          <w:tcPr>
            <w:tcW w:w="566" w:type="dxa"/>
          </w:tcPr>
          <w:p w14:paraId="533D7411" w14:textId="12016896" w:rsidR="00252617" w:rsidRPr="007C7A42" w:rsidRDefault="00C462F8" w:rsidP="00B0056F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proofErr w:type="spellStart"/>
            <w:r w:rsidRPr="007C7A42">
              <w:rPr>
                <w:rFonts w:eastAsia="Arial Unicode MS" w:cstheme="minorHAnsi"/>
                <w:color w:val="000000"/>
                <w:kern w:val="1"/>
              </w:rPr>
              <w:t>kpl</w:t>
            </w:r>
            <w:proofErr w:type="spellEnd"/>
          </w:p>
        </w:tc>
        <w:tc>
          <w:tcPr>
            <w:tcW w:w="1133" w:type="dxa"/>
          </w:tcPr>
          <w:p w14:paraId="779A9134" w14:textId="3DEEB8B6" w:rsidR="00252617" w:rsidRPr="007C7A42" w:rsidRDefault="00C462F8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30 066,12</w:t>
            </w:r>
          </w:p>
        </w:tc>
        <w:tc>
          <w:tcPr>
            <w:tcW w:w="1264" w:type="dxa"/>
          </w:tcPr>
          <w:p w14:paraId="7FC180B5" w14:textId="19484DEB" w:rsidR="00252617" w:rsidRPr="007C7A42" w:rsidRDefault="00C462F8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30 066,12</w:t>
            </w:r>
          </w:p>
        </w:tc>
        <w:tc>
          <w:tcPr>
            <w:tcW w:w="1180" w:type="dxa"/>
          </w:tcPr>
          <w:p w14:paraId="3D7393AB" w14:textId="715533C2" w:rsidR="00252617" w:rsidRPr="007C7A42" w:rsidRDefault="00C462F8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36 380,00</w:t>
            </w:r>
          </w:p>
        </w:tc>
      </w:tr>
      <w:tr w:rsidR="00D511B5" w:rsidRPr="007C7A42" w14:paraId="76C65066" w14:textId="77777777" w:rsidTr="00D511B5">
        <w:tc>
          <w:tcPr>
            <w:tcW w:w="4462" w:type="dxa"/>
          </w:tcPr>
          <w:p w14:paraId="2FB2A5C7" w14:textId="482230E7" w:rsidR="00252617" w:rsidRPr="007C7A42" w:rsidRDefault="00C462F8" w:rsidP="00B0056F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Hliníkové kolejničky nad a pod režii</w:t>
            </w:r>
          </w:p>
        </w:tc>
        <w:tc>
          <w:tcPr>
            <w:tcW w:w="1023" w:type="dxa"/>
          </w:tcPr>
          <w:p w14:paraId="738E86BA" w14:textId="627D022F" w:rsidR="00252617" w:rsidRPr="007C7A42" w:rsidRDefault="00C462F8" w:rsidP="00B0056F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1,00</w:t>
            </w:r>
          </w:p>
        </w:tc>
        <w:tc>
          <w:tcPr>
            <w:tcW w:w="566" w:type="dxa"/>
          </w:tcPr>
          <w:p w14:paraId="3DD379B1" w14:textId="31168A1D" w:rsidR="00252617" w:rsidRPr="007C7A42" w:rsidRDefault="00C462F8" w:rsidP="00B0056F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proofErr w:type="spellStart"/>
            <w:r w:rsidRPr="007C7A42">
              <w:rPr>
                <w:rFonts w:eastAsia="Arial Unicode MS" w:cstheme="minorHAnsi"/>
                <w:color w:val="000000"/>
                <w:kern w:val="1"/>
              </w:rPr>
              <w:t>kpl</w:t>
            </w:r>
            <w:proofErr w:type="spellEnd"/>
          </w:p>
        </w:tc>
        <w:tc>
          <w:tcPr>
            <w:tcW w:w="1133" w:type="dxa"/>
          </w:tcPr>
          <w:p w14:paraId="74F05955" w14:textId="252956AC" w:rsidR="00252617" w:rsidRPr="007C7A42" w:rsidRDefault="00C462F8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2 909,09</w:t>
            </w:r>
          </w:p>
        </w:tc>
        <w:tc>
          <w:tcPr>
            <w:tcW w:w="1264" w:type="dxa"/>
          </w:tcPr>
          <w:p w14:paraId="43A01082" w14:textId="68E33612" w:rsidR="00252617" w:rsidRPr="007C7A42" w:rsidRDefault="00C462F8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2 909,09</w:t>
            </w:r>
          </w:p>
        </w:tc>
        <w:tc>
          <w:tcPr>
            <w:tcW w:w="1180" w:type="dxa"/>
          </w:tcPr>
          <w:p w14:paraId="6EA6242A" w14:textId="0CECA608" w:rsidR="00252617" w:rsidRPr="007C7A42" w:rsidRDefault="00C462F8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3 520,00</w:t>
            </w:r>
          </w:p>
        </w:tc>
      </w:tr>
      <w:tr w:rsidR="00D511B5" w:rsidRPr="007C7A42" w14:paraId="4BF1F7EA" w14:textId="77777777" w:rsidTr="00D511B5">
        <w:tc>
          <w:tcPr>
            <w:tcW w:w="9628" w:type="dxa"/>
            <w:gridSpan w:val="6"/>
            <w:shd w:val="clear" w:color="auto" w:fill="FFFFCC"/>
            <w:vAlign w:val="center"/>
          </w:tcPr>
          <w:p w14:paraId="4F60B44E" w14:textId="1DFA525D" w:rsidR="00D511B5" w:rsidRPr="007C7A42" w:rsidRDefault="00D511B5" w:rsidP="00D511B5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2. část Velký sál Divadla Husa na provázku</w:t>
            </w:r>
          </w:p>
        </w:tc>
      </w:tr>
      <w:tr w:rsidR="00D511B5" w:rsidRPr="007C7A42" w14:paraId="1CA27094" w14:textId="77777777" w:rsidTr="00D511B5">
        <w:tc>
          <w:tcPr>
            <w:tcW w:w="4462" w:type="dxa"/>
          </w:tcPr>
          <w:p w14:paraId="3C8C9C8A" w14:textId="06506423" w:rsidR="00252617" w:rsidRPr="007C7A42" w:rsidRDefault="00C462F8" w:rsidP="00B0056F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Výkryt boky portálu, samet 440g s protipožární úpravou, 20% řasení, rozměr 2,5x3,8m</w:t>
            </w:r>
          </w:p>
        </w:tc>
        <w:tc>
          <w:tcPr>
            <w:tcW w:w="1023" w:type="dxa"/>
          </w:tcPr>
          <w:p w14:paraId="795E2176" w14:textId="2B47D8AC" w:rsidR="00252617" w:rsidRPr="007C7A42" w:rsidRDefault="00C462F8" w:rsidP="00B0056F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2,00</w:t>
            </w:r>
          </w:p>
        </w:tc>
        <w:tc>
          <w:tcPr>
            <w:tcW w:w="566" w:type="dxa"/>
          </w:tcPr>
          <w:p w14:paraId="2B36A913" w14:textId="2DE9B670" w:rsidR="00252617" w:rsidRPr="007C7A42" w:rsidRDefault="00C462F8" w:rsidP="00B0056F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ks</w:t>
            </w:r>
          </w:p>
        </w:tc>
        <w:tc>
          <w:tcPr>
            <w:tcW w:w="1133" w:type="dxa"/>
          </w:tcPr>
          <w:p w14:paraId="6B010575" w14:textId="3840583E" w:rsidR="00252617" w:rsidRPr="007C7A42" w:rsidRDefault="00C462F8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3 938,914</w:t>
            </w:r>
          </w:p>
        </w:tc>
        <w:tc>
          <w:tcPr>
            <w:tcW w:w="1264" w:type="dxa"/>
          </w:tcPr>
          <w:p w14:paraId="213B4541" w14:textId="6D8A42E1" w:rsidR="00252617" w:rsidRPr="007C7A42" w:rsidRDefault="00C462F8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7 877,83</w:t>
            </w:r>
          </w:p>
        </w:tc>
        <w:tc>
          <w:tcPr>
            <w:tcW w:w="1180" w:type="dxa"/>
          </w:tcPr>
          <w:p w14:paraId="79DC89E1" w14:textId="1626F5C6" w:rsidR="00252617" w:rsidRPr="007C7A42" w:rsidRDefault="00C462F8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9 532,17</w:t>
            </w:r>
          </w:p>
        </w:tc>
      </w:tr>
      <w:tr w:rsidR="00D511B5" w:rsidRPr="007C7A42" w14:paraId="6201ABD0" w14:textId="77777777" w:rsidTr="00D511B5">
        <w:tc>
          <w:tcPr>
            <w:tcW w:w="4462" w:type="dxa"/>
          </w:tcPr>
          <w:p w14:paraId="601E5D13" w14:textId="33273ABC" w:rsidR="00252617" w:rsidRPr="007C7A42" w:rsidRDefault="00C462F8" w:rsidP="00B0056F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Výkryt vedle lávky, samet 440g s protipožární úpravou, 20% řasení, rozměr 2,0x3,1m</w:t>
            </w:r>
          </w:p>
        </w:tc>
        <w:tc>
          <w:tcPr>
            <w:tcW w:w="1023" w:type="dxa"/>
          </w:tcPr>
          <w:p w14:paraId="07E57E38" w14:textId="64AA87BA" w:rsidR="00252617" w:rsidRPr="007C7A42" w:rsidRDefault="00C462F8" w:rsidP="00B0056F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2,00</w:t>
            </w:r>
          </w:p>
        </w:tc>
        <w:tc>
          <w:tcPr>
            <w:tcW w:w="566" w:type="dxa"/>
          </w:tcPr>
          <w:p w14:paraId="0A27D56E" w14:textId="3A286B3D" w:rsidR="00252617" w:rsidRPr="007C7A42" w:rsidRDefault="00C462F8" w:rsidP="00B0056F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ks</w:t>
            </w:r>
          </w:p>
        </w:tc>
        <w:tc>
          <w:tcPr>
            <w:tcW w:w="1133" w:type="dxa"/>
          </w:tcPr>
          <w:p w14:paraId="3533A172" w14:textId="4649FE03" w:rsidR="00252617" w:rsidRPr="007C7A42" w:rsidRDefault="00C462F8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6 977,917</w:t>
            </w:r>
          </w:p>
        </w:tc>
        <w:tc>
          <w:tcPr>
            <w:tcW w:w="1264" w:type="dxa"/>
          </w:tcPr>
          <w:p w14:paraId="18C56D01" w14:textId="79CC6800" w:rsidR="00252617" w:rsidRPr="007C7A42" w:rsidRDefault="00C462F8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13 955,83</w:t>
            </w:r>
          </w:p>
        </w:tc>
        <w:tc>
          <w:tcPr>
            <w:tcW w:w="1180" w:type="dxa"/>
          </w:tcPr>
          <w:p w14:paraId="68F389FD" w14:textId="23C24C26" w:rsidR="00252617" w:rsidRPr="007C7A42" w:rsidRDefault="00C462F8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16 886,55</w:t>
            </w:r>
          </w:p>
        </w:tc>
      </w:tr>
      <w:tr w:rsidR="00D511B5" w:rsidRPr="007C7A42" w14:paraId="3743446E" w14:textId="77777777" w:rsidTr="00D511B5">
        <w:tc>
          <w:tcPr>
            <w:tcW w:w="4462" w:type="dxa"/>
          </w:tcPr>
          <w:p w14:paraId="4698838D" w14:textId="1675A188" w:rsidR="00252617" w:rsidRPr="007C7A42" w:rsidRDefault="00C462F8" w:rsidP="00B0056F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Výkryt portálové okno, samet 440g s protipožární úpravou, 20% řasení, rozměr 3,6x3,61m</w:t>
            </w:r>
          </w:p>
        </w:tc>
        <w:tc>
          <w:tcPr>
            <w:tcW w:w="1023" w:type="dxa"/>
          </w:tcPr>
          <w:p w14:paraId="63FBA4CB" w14:textId="2FADE494" w:rsidR="00252617" w:rsidRPr="007C7A42" w:rsidRDefault="00C462F8" w:rsidP="00B0056F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2,00</w:t>
            </w:r>
          </w:p>
        </w:tc>
        <w:tc>
          <w:tcPr>
            <w:tcW w:w="566" w:type="dxa"/>
          </w:tcPr>
          <w:p w14:paraId="47EDE127" w14:textId="108996EF" w:rsidR="00252617" w:rsidRPr="007C7A42" w:rsidRDefault="00C462F8" w:rsidP="00B0056F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ks</w:t>
            </w:r>
          </w:p>
        </w:tc>
        <w:tc>
          <w:tcPr>
            <w:tcW w:w="1133" w:type="dxa"/>
          </w:tcPr>
          <w:p w14:paraId="0BE3741B" w14:textId="52454CBA" w:rsidR="00252617" w:rsidRPr="007C7A42" w:rsidRDefault="00C462F8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5 461,93</w:t>
            </w:r>
          </w:p>
        </w:tc>
        <w:tc>
          <w:tcPr>
            <w:tcW w:w="1264" w:type="dxa"/>
          </w:tcPr>
          <w:p w14:paraId="2FE9E89B" w14:textId="56F10999" w:rsidR="00252617" w:rsidRPr="007C7A42" w:rsidRDefault="00C462F8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10 923,86</w:t>
            </w:r>
          </w:p>
        </w:tc>
        <w:tc>
          <w:tcPr>
            <w:tcW w:w="1180" w:type="dxa"/>
          </w:tcPr>
          <w:p w14:paraId="3B8D5003" w14:textId="768C0FF1" w:rsidR="00252617" w:rsidRPr="007C7A42" w:rsidRDefault="00C462F8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13 217,87</w:t>
            </w:r>
          </w:p>
        </w:tc>
      </w:tr>
      <w:tr w:rsidR="00C462F8" w:rsidRPr="007C7A42" w14:paraId="45DCD340" w14:textId="77777777" w:rsidTr="00D511B5">
        <w:tc>
          <w:tcPr>
            <w:tcW w:w="4462" w:type="dxa"/>
          </w:tcPr>
          <w:p w14:paraId="62141420" w14:textId="1C1E1916" w:rsidR="00B0056F" w:rsidRPr="007C7A42" w:rsidRDefault="00C462F8" w:rsidP="00B0056F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 xml:space="preserve">Jezdec PL40+ pro pojezdový systém </w:t>
            </w:r>
            <w:proofErr w:type="spellStart"/>
            <w:r w:rsidRPr="007C7A42">
              <w:rPr>
                <w:rFonts w:eastAsia="Arial Unicode MS" w:cstheme="minorHAnsi"/>
                <w:color w:val="000000"/>
                <w:kern w:val="1"/>
              </w:rPr>
              <w:t>Classic</w:t>
            </w:r>
            <w:proofErr w:type="spellEnd"/>
            <w:r w:rsidRPr="007C7A42">
              <w:rPr>
                <w:rFonts w:eastAsia="Arial Unicode MS" w:cstheme="minorHAnsi"/>
                <w:color w:val="000000"/>
                <w:kern w:val="1"/>
              </w:rPr>
              <w:t xml:space="preserve"> T40</w:t>
            </w:r>
          </w:p>
        </w:tc>
        <w:tc>
          <w:tcPr>
            <w:tcW w:w="1023" w:type="dxa"/>
          </w:tcPr>
          <w:p w14:paraId="3754EF02" w14:textId="64B345AA" w:rsidR="00B0056F" w:rsidRPr="007C7A42" w:rsidRDefault="00C462F8" w:rsidP="00B0056F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48,00</w:t>
            </w:r>
          </w:p>
        </w:tc>
        <w:tc>
          <w:tcPr>
            <w:tcW w:w="566" w:type="dxa"/>
          </w:tcPr>
          <w:p w14:paraId="50620255" w14:textId="2BBE56FF" w:rsidR="00B0056F" w:rsidRPr="007C7A42" w:rsidRDefault="00C462F8" w:rsidP="00B0056F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ks</w:t>
            </w:r>
          </w:p>
        </w:tc>
        <w:tc>
          <w:tcPr>
            <w:tcW w:w="1133" w:type="dxa"/>
          </w:tcPr>
          <w:p w14:paraId="5B005237" w14:textId="6C3C7CF6" w:rsidR="00B0056F" w:rsidRPr="007C7A42" w:rsidRDefault="00C462F8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151,63</w:t>
            </w:r>
          </w:p>
        </w:tc>
        <w:tc>
          <w:tcPr>
            <w:tcW w:w="1264" w:type="dxa"/>
          </w:tcPr>
          <w:p w14:paraId="365EF1EE" w14:textId="0D6878A1" w:rsidR="00B0056F" w:rsidRPr="007C7A42" w:rsidRDefault="00C462F8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7 278,24</w:t>
            </w:r>
          </w:p>
        </w:tc>
        <w:tc>
          <w:tcPr>
            <w:tcW w:w="1180" w:type="dxa"/>
          </w:tcPr>
          <w:p w14:paraId="73740B27" w14:textId="7876B918" w:rsidR="00B0056F" w:rsidRPr="007C7A42" w:rsidRDefault="00C462F8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8 806,67</w:t>
            </w:r>
          </w:p>
        </w:tc>
      </w:tr>
      <w:tr w:rsidR="00D511B5" w:rsidRPr="007C7A42" w14:paraId="02C0A74B" w14:textId="77777777" w:rsidTr="00D511B5">
        <w:tc>
          <w:tcPr>
            <w:tcW w:w="8448" w:type="dxa"/>
            <w:gridSpan w:val="5"/>
            <w:vAlign w:val="center"/>
          </w:tcPr>
          <w:p w14:paraId="4BC0FCBB" w14:textId="2C434C12" w:rsidR="00D511B5" w:rsidRPr="007C7A42" w:rsidRDefault="00D511B5" w:rsidP="00D511B5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bCs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b/>
                <w:bCs/>
                <w:color w:val="000000"/>
                <w:kern w:val="1"/>
              </w:rPr>
              <w:t>celkem bez DPH</w:t>
            </w:r>
          </w:p>
        </w:tc>
        <w:tc>
          <w:tcPr>
            <w:tcW w:w="1180" w:type="dxa"/>
          </w:tcPr>
          <w:p w14:paraId="45AC6C39" w14:textId="3F5A100D" w:rsidR="00D511B5" w:rsidRPr="007C7A42" w:rsidRDefault="00D511B5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bCs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b/>
                <w:bCs/>
                <w:color w:val="000000"/>
                <w:kern w:val="1"/>
              </w:rPr>
              <w:t>141 067,26</w:t>
            </w:r>
          </w:p>
        </w:tc>
      </w:tr>
      <w:tr w:rsidR="00D511B5" w:rsidRPr="007C7A42" w14:paraId="01A6026F" w14:textId="77777777" w:rsidTr="00D511B5">
        <w:tc>
          <w:tcPr>
            <w:tcW w:w="8448" w:type="dxa"/>
            <w:gridSpan w:val="5"/>
            <w:vAlign w:val="center"/>
          </w:tcPr>
          <w:p w14:paraId="2C92BC1A" w14:textId="27A85D57" w:rsidR="00D511B5" w:rsidRPr="007C7A42" w:rsidRDefault="00D511B5" w:rsidP="00D511B5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bCs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b/>
                <w:bCs/>
                <w:color w:val="000000"/>
                <w:kern w:val="1"/>
              </w:rPr>
              <w:t>DPH 21 %</w:t>
            </w:r>
          </w:p>
        </w:tc>
        <w:tc>
          <w:tcPr>
            <w:tcW w:w="1180" w:type="dxa"/>
          </w:tcPr>
          <w:p w14:paraId="1446F808" w14:textId="1053277D" w:rsidR="00D511B5" w:rsidRPr="007C7A42" w:rsidRDefault="00D511B5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bCs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b/>
                <w:bCs/>
                <w:color w:val="000000"/>
                <w:kern w:val="1"/>
              </w:rPr>
              <w:t>29 624,11</w:t>
            </w:r>
          </w:p>
        </w:tc>
      </w:tr>
      <w:tr w:rsidR="00D511B5" w:rsidRPr="007C7A42" w14:paraId="67EFF30B" w14:textId="77777777" w:rsidTr="00D511B5">
        <w:tc>
          <w:tcPr>
            <w:tcW w:w="8448" w:type="dxa"/>
            <w:gridSpan w:val="5"/>
            <w:vAlign w:val="center"/>
          </w:tcPr>
          <w:p w14:paraId="411BD3F4" w14:textId="355FCFFF" w:rsidR="00D511B5" w:rsidRPr="007C7A42" w:rsidRDefault="00D511B5" w:rsidP="00D511B5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bCs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b/>
                <w:bCs/>
                <w:color w:val="000000"/>
                <w:kern w:val="1"/>
              </w:rPr>
              <w:t>CELKEM VČETNĚ DPH</w:t>
            </w:r>
          </w:p>
        </w:tc>
        <w:tc>
          <w:tcPr>
            <w:tcW w:w="1180" w:type="dxa"/>
          </w:tcPr>
          <w:p w14:paraId="639F0E2E" w14:textId="2809B9B0" w:rsidR="00D511B5" w:rsidRPr="007C7A42" w:rsidRDefault="00D511B5" w:rsidP="00B0056F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bCs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b/>
                <w:bCs/>
                <w:color w:val="000000"/>
                <w:kern w:val="1"/>
              </w:rPr>
              <w:t>170 691,37</w:t>
            </w:r>
          </w:p>
        </w:tc>
      </w:tr>
    </w:tbl>
    <w:p w14:paraId="5C5915DA" w14:textId="77777777" w:rsidR="002516A3" w:rsidRPr="007C7A42" w:rsidRDefault="002516A3" w:rsidP="0044313E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</w:rPr>
      </w:pPr>
    </w:p>
    <w:p w14:paraId="23309EBC" w14:textId="184C5D03" w:rsidR="00C153ED" w:rsidRPr="007C7A42" w:rsidRDefault="00C153ED" w:rsidP="0044313E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</w:rPr>
      </w:pPr>
      <w:r w:rsidRPr="007C7A42">
        <w:rPr>
          <w:rFonts w:eastAsia="Arial Unicode MS" w:cstheme="minorHAnsi"/>
          <w:color w:val="000000"/>
          <w:kern w:val="1"/>
        </w:rPr>
        <w:t xml:space="preserve">Kupující se zavazuje zaplatit prodávajícímu sjednanou cenu a to: </w:t>
      </w:r>
      <w:r w:rsidR="00150189" w:rsidRPr="007C7A42">
        <w:rPr>
          <w:rFonts w:eastAsia="Arial Unicode MS" w:cstheme="minorHAnsi"/>
          <w:b/>
          <w:bCs/>
          <w:color w:val="000000"/>
          <w:kern w:val="1"/>
        </w:rPr>
        <w:t>170 691,37</w:t>
      </w:r>
      <w:r w:rsidR="002516A3" w:rsidRPr="007C7A42">
        <w:rPr>
          <w:rFonts w:eastAsia="Arial Unicode MS" w:cstheme="minorHAnsi"/>
          <w:color w:val="000000"/>
          <w:kern w:val="1"/>
        </w:rPr>
        <w:t xml:space="preserve"> </w:t>
      </w:r>
      <w:r w:rsidRPr="007C7A42">
        <w:rPr>
          <w:rFonts w:eastAsia="Arial Unicode MS" w:cstheme="minorHAnsi"/>
          <w:b/>
          <w:bCs/>
          <w:color w:val="000000"/>
          <w:kern w:val="1"/>
        </w:rPr>
        <w:t xml:space="preserve">Kč </w:t>
      </w:r>
      <w:r w:rsidR="009E426E" w:rsidRPr="007C7A42">
        <w:rPr>
          <w:rFonts w:eastAsia="Arial Unicode MS" w:cstheme="minorHAnsi"/>
          <w:b/>
          <w:bCs/>
          <w:color w:val="000000"/>
          <w:kern w:val="1"/>
        </w:rPr>
        <w:t>včetně DPH</w:t>
      </w:r>
      <w:r w:rsidR="009E426E" w:rsidRPr="007C7A42">
        <w:rPr>
          <w:rFonts w:eastAsia="Arial Unicode MS" w:cstheme="minorHAnsi"/>
          <w:color w:val="000000"/>
          <w:kern w:val="1"/>
        </w:rPr>
        <w:t xml:space="preserve"> </w:t>
      </w:r>
      <w:r w:rsidRPr="007C7A42">
        <w:rPr>
          <w:rFonts w:eastAsia="Arial Unicode MS" w:cstheme="minorHAnsi"/>
          <w:color w:val="000000"/>
          <w:kern w:val="1"/>
        </w:rPr>
        <w:t xml:space="preserve">(slovy: </w:t>
      </w:r>
      <w:r w:rsidR="00150189" w:rsidRPr="007C7A42">
        <w:rPr>
          <w:rFonts w:eastAsia="Arial Unicode MS" w:cstheme="minorHAnsi"/>
          <w:color w:val="000000"/>
          <w:kern w:val="1"/>
        </w:rPr>
        <w:t>sto sedmdesát tisíc šest set devadesát jedna koruna třicet sedm haléřů</w:t>
      </w:r>
      <w:r w:rsidRPr="007C7A42">
        <w:rPr>
          <w:rFonts w:eastAsia="Arial Unicode MS" w:cstheme="minorHAnsi"/>
          <w:color w:val="000000"/>
          <w:kern w:val="1"/>
        </w:rPr>
        <w:t>). V ceně je zahrnuta doprav</w:t>
      </w:r>
      <w:r w:rsidR="001F0630" w:rsidRPr="007C7A42">
        <w:rPr>
          <w:rFonts w:eastAsia="Arial Unicode MS" w:cstheme="minorHAnsi"/>
          <w:color w:val="000000"/>
          <w:kern w:val="1"/>
        </w:rPr>
        <w:t>a</w:t>
      </w:r>
      <w:r w:rsidR="007C7A42" w:rsidRPr="007C7A42">
        <w:rPr>
          <w:rFonts w:eastAsia="Arial Unicode MS" w:cstheme="minorHAnsi"/>
          <w:color w:val="000000"/>
          <w:kern w:val="1"/>
        </w:rPr>
        <w:t xml:space="preserve"> a instalace zboží.</w:t>
      </w:r>
    </w:p>
    <w:p w14:paraId="5B230770" w14:textId="36E40CDF" w:rsidR="0044313E" w:rsidRPr="007C7A42" w:rsidRDefault="0044313E" w:rsidP="0044313E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</w:rPr>
      </w:pPr>
      <w:r w:rsidRPr="007C7A42">
        <w:rPr>
          <w:rFonts w:eastAsia="Arial Unicode MS" w:cstheme="minorHAnsi"/>
          <w:color w:val="000000"/>
          <w:kern w:val="1"/>
        </w:rPr>
        <w:t>Celková částka bude</w:t>
      </w:r>
      <w:r w:rsidR="009E426E" w:rsidRPr="007C7A42">
        <w:rPr>
          <w:rFonts w:eastAsia="Arial Unicode MS" w:cstheme="minorHAnsi"/>
          <w:color w:val="000000"/>
          <w:kern w:val="1"/>
        </w:rPr>
        <w:t xml:space="preserve"> prodávajícím</w:t>
      </w:r>
      <w:r w:rsidRPr="007C7A42">
        <w:rPr>
          <w:rFonts w:eastAsia="Arial Unicode MS" w:cstheme="minorHAnsi"/>
          <w:color w:val="000000"/>
          <w:kern w:val="1"/>
        </w:rPr>
        <w:t xml:space="preserve"> vyčíslena na daňovém dokladu – faktuře, kterou kupující uhradí </w:t>
      </w:r>
      <w:r w:rsidR="009E426E" w:rsidRPr="007C7A42">
        <w:rPr>
          <w:rFonts w:eastAsia="Arial Unicode MS" w:cstheme="minorHAnsi"/>
          <w:color w:val="000000"/>
          <w:kern w:val="1"/>
        </w:rPr>
        <w:t>po dodání předmětu smlouvy ve stanoveném datu splatnosti</w:t>
      </w:r>
      <w:r w:rsidRPr="007C7A42">
        <w:rPr>
          <w:rFonts w:eastAsia="Arial Unicode MS" w:cstheme="minorHAnsi"/>
          <w:color w:val="000000"/>
          <w:kern w:val="1"/>
        </w:rPr>
        <w:t>.</w:t>
      </w:r>
    </w:p>
    <w:p w14:paraId="69E14234" w14:textId="77777777" w:rsidR="0044313E" w:rsidRPr="007C7A42" w:rsidRDefault="0044313E" w:rsidP="0044313E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</w:rPr>
      </w:pPr>
    </w:p>
    <w:p w14:paraId="01B5C206" w14:textId="77777777" w:rsidR="0044313E" w:rsidRPr="007C7A42" w:rsidRDefault="0044313E" w:rsidP="0044313E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</w:rPr>
      </w:pPr>
      <w:r w:rsidRPr="007C7A42">
        <w:rPr>
          <w:rFonts w:eastAsia="Arial Unicode MS" w:cstheme="minorHAnsi"/>
          <w:b/>
          <w:bCs/>
          <w:color w:val="000000"/>
          <w:kern w:val="1"/>
        </w:rPr>
        <w:t>Článek III.</w:t>
      </w:r>
    </w:p>
    <w:p w14:paraId="34E120B2" w14:textId="7058A066" w:rsidR="0044313E" w:rsidRPr="007C7A42" w:rsidRDefault="0044313E" w:rsidP="0044313E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</w:rPr>
      </w:pPr>
      <w:r w:rsidRPr="007C7A42">
        <w:rPr>
          <w:rFonts w:eastAsia="Arial Unicode MS" w:cstheme="minorHAnsi"/>
          <w:b/>
          <w:bCs/>
          <w:color w:val="000000"/>
          <w:kern w:val="1"/>
        </w:rPr>
        <w:t>Doba a způsob dodání zboží</w:t>
      </w:r>
    </w:p>
    <w:p w14:paraId="130E4C6A" w14:textId="77777777" w:rsidR="00C153ED" w:rsidRPr="007C7A42" w:rsidRDefault="00C153ED" w:rsidP="0044313E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</w:rPr>
      </w:pPr>
    </w:p>
    <w:p w14:paraId="320F1B47" w14:textId="6264B96C" w:rsidR="00C153ED" w:rsidRPr="007C7A42" w:rsidRDefault="00C153ED" w:rsidP="00C153ED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</w:rPr>
      </w:pPr>
      <w:r w:rsidRPr="007C7A42">
        <w:rPr>
          <w:rFonts w:eastAsia="Arial Unicode MS" w:cstheme="minorHAnsi"/>
          <w:color w:val="000000"/>
          <w:kern w:val="1"/>
        </w:rPr>
        <w:t xml:space="preserve">Prodávající se zavazuje dodat předmět </w:t>
      </w:r>
      <w:r w:rsidR="001D731A" w:rsidRPr="007C7A42">
        <w:rPr>
          <w:rFonts w:eastAsia="Arial Unicode MS" w:cstheme="minorHAnsi"/>
          <w:color w:val="000000"/>
          <w:kern w:val="1"/>
        </w:rPr>
        <w:t>smlouvy</w:t>
      </w:r>
      <w:r w:rsidRPr="007C7A42">
        <w:rPr>
          <w:rFonts w:eastAsia="Arial Unicode MS" w:cstheme="minorHAnsi"/>
          <w:color w:val="000000"/>
          <w:kern w:val="1"/>
        </w:rPr>
        <w:t xml:space="preserve"> kupujícímu </w:t>
      </w:r>
      <w:r w:rsidRPr="007C7A42">
        <w:rPr>
          <w:rFonts w:eastAsia="Arial Unicode MS" w:cstheme="minorHAnsi"/>
          <w:b/>
          <w:bCs/>
          <w:color w:val="000000"/>
          <w:kern w:val="1"/>
        </w:rPr>
        <w:t xml:space="preserve">nejpozději </w:t>
      </w:r>
      <w:r w:rsidR="00C462F8" w:rsidRPr="007C7A42">
        <w:rPr>
          <w:rFonts w:eastAsia="Arial Unicode MS" w:cstheme="minorHAnsi"/>
          <w:b/>
          <w:bCs/>
          <w:color w:val="000000"/>
          <w:kern w:val="1"/>
        </w:rPr>
        <w:t>31</w:t>
      </w:r>
      <w:r w:rsidRPr="007C7A42">
        <w:rPr>
          <w:rFonts w:eastAsia="Arial Unicode MS" w:cstheme="minorHAnsi"/>
          <w:b/>
          <w:bCs/>
          <w:color w:val="000000"/>
          <w:kern w:val="1"/>
        </w:rPr>
        <w:t>.</w:t>
      </w:r>
      <w:r w:rsidR="00FE5732" w:rsidRPr="007C7A42">
        <w:rPr>
          <w:rFonts w:eastAsia="Arial Unicode MS" w:cstheme="minorHAnsi"/>
          <w:b/>
          <w:bCs/>
          <w:color w:val="000000"/>
          <w:kern w:val="1"/>
        </w:rPr>
        <w:t xml:space="preserve"> </w:t>
      </w:r>
      <w:r w:rsidR="00C462F8" w:rsidRPr="007C7A42">
        <w:rPr>
          <w:rFonts w:eastAsia="Arial Unicode MS" w:cstheme="minorHAnsi"/>
          <w:b/>
          <w:bCs/>
          <w:color w:val="000000"/>
          <w:kern w:val="1"/>
        </w:rPr>
        <w:t>12</w:t>
      </w:r>
      <w:r w:rsidRPr="007C7A42">
        <w:rPr>
          <w:rFonts w:eastAsia="Arial Unicode MS" w:cstheme="minorHAnsi"/>
          <w:b/>
          <w:bCs/>
          <w:color w:val="000000"/>
          <w:kern w:val="1"/>
        </w:rPr>
        <w:t>. 2020</w:t>
      </w:r>
      <w:r w:rsidRPr="007C7A42">
        <w:rPr>
          <w:rFonts w:eastAsia="Arial Unicode MS" w:cstheme="minorHAnsi"/>
          <w:color w:val="000000"/>
          <w:kern w:val="1"/>
        </w:rPr>
        <w:t xml:space="preserve"> na adresu </w:t>
      </w:r>
      <w:r w:rsidR="00C462F8" w:rsidRPr="007C7A42">
        <w:rPr>
          <w:rFonts w:eastAsia="Arial Unicode MS" w:cstheme="minorHAnsi"/>
          <w:color w:val="000000"/>
          <w:kern w:val="1"/>
        </w:rPr>
        <w:t>Centra experimentálního divadla, p. o.</w:t>
      </w:r>
      <w:r w:rsidRPr="007C7A42">
        <w:rPr>
          <w:rFonts w:eastAsia="Arial Unicode MS" w:cstheme="minorHAnsi"/>
          <w:color w:val="000000"/>
          <w:kern w:val="1"/>
        </w:rPr>
        <w:t xml:space="preserve"> (Zelný trh 9, Brno). </w:t>
      </w:r>
    </w:p>
    <w:p w14:paraId="4C863816" w14:textId="77777777" w:rsidR="00C153ED" w:rsidRPr="007C7A42" w:rsidRDefault="00C153ED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</w:rPr>
      </w:pPr>
    </w:p>
    <w:p w14:paraId="035255E3" w14:textId="77777777" w:rsidR="00C153ED" w:rsidRPr="007C7A42" w:rsidRDefault="00C153ED" w:rsidP="00C153ED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</w:rPr>
      </w:pPr>
      <w:r w:rsidRPr="007C7A42">
        <w:rPr>
          <w:rFonts w:eastAsia="Arial Unicode MS" w:cstheme="minorHAnsi"/>
          <w:b/>
          <w:bCs/>
          <w:color w:val="000000"/>
          <w:kern w:val="1"/>
        </w:rPr>
        <w:t>Článek IV.</w:t>
      </w:r>
    </w:p>
    <w:p w14:paraId="08B591C0" w14:textId="77777777" w:rsidR="00C153ED" w:rsidRPr="007C7A42" w:rsidRDefault="00C153ED" w:rsidP="00C153ED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</w:rPr>
      </w:pPr>
      <w:r w:rsidRPr="007C7A42">
        <w:rPr>
          <w:rFonts w:eastAsia="Arial Unicode MS" w:cstheme="minorHAnsi"/>
          <w:b/>
          <w:bCs/>
          <w:color w:val="000000"/>
          <w:kern w:val="1"/>
        </w:rPr>
        <w:t>Záruka</w:t>
      </w:r>
    </w:p>
    <w:p w14:paraId="38A533A4" w14:textId="77777777" w:rsidR="00C153ED" w:rsidRPr="007C7A42" w:rsidRDefault="00C153ED" w:rsidP="00C153ED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</w:rPr>
      </w:pPr>
    </w:p>
    <w:p w14:paraId="48B577E6" w14:textId="1891720B" w:rsidR="00C153ED" w:rsidRPr="007C7A42" w:rsidRDefault="00C153ED" w:rsidP="00C153ED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</w:rPr>
      </w:pPr>
      <w:r w:rsidRPr="007C7A42">
        <w:rPr>
          <w:rFonts w:eastAsia="Arial Unicode MS" w:cstheme="minorHAnsi"/>
          <w:color w:val="000000"/>
          <w:kern w:val="1"/>
        </w:rPr>
        <w:t>Platí záruční podmínky výrobce, minimálně však 24 měsíců. Záruka se vztahuje na závady způsobené vadou materiálu nebo chybou zpracování. Záruka se nevztahuje na mechanické poškození, užívání výrobku k jiným účelům, než ke kterým je určen</w:t>
      </w:r>
      <w:r w:rsidR="00F766C3" w:rsidRPr="007C7A42">
        <w:rPr>
          <w:rFonts w:eastAsia="Arial Unicode MS" w:cstheme="minorHAnsi"/>
          <w:color w:val="000000"/>
          <w:kern w:val="1"/>
        </w:rPr>
        <w:t>,</w:t>
      </w:r>
      <w:r w:rsidRPr="007C7A42">
        <w:rPr>
          <w:rFonts w:eastAsia="Arial Unicode MS" w:cstheme="minorHAnsi"/>
          <w:color w:val="000000"/>
          <w:kern w:val="1"/>
        </w:rPr>
        <w:t xml:space="preserve"> či v</w:t>
      </w:r>
      <w:r w:rsidR="00F766C3" w:rsidRPr="007C7A42">
        <w:rPr>
          <w:rFonts w:eastAsia="Arial Unicode MS" w:cstheme="minorHAnsi"/>
          <w:color w:val="000000"/>
          <w:kern w:val="1"/>
        </w:rPr>
        <w:t> </w:t>
      </w:r>
      <w:r w:rsidRPr="007C7A42">
        <w:rPr>
          <w:rFonts w:eastAsia="Arial Unicode MS" w:cstheme="minorHAnsi"/>
          <w:color w:val="000000"/>
          <w:kern w:val="1"/>
        </w:rPr>
        <w:t>podmínkách</w:t>
      </w:r>
      <w:r w:rsidR="00F766C3" w:rsidRPr="007C7A42">
        <w:rPr>
          <w:rFonts w:eastAsia="Arial Unicode MS" w:cstheme="minorHAnsi"/>
          <w:color w:val="000000"/>
          <w:kern w:val="1"/>
        </w:rPr>
        <w:t>,</w:t>
      </w:r>
      <w:r w:rsidRPr="007C7A42">
        <w:rPr>
          <w:rFonts w:eastAsia="Arial Unicode MS" w:cstheme="minorHAnsi"/>
          <w:color w:val="000000"/>
          <w:kern w:val="1"/>
        </w:rPr>
        <w:t xml:space="preserve"> které přesahují běžné používání, užívání výrobku v rozporu s návodem k obsluze, běžné opotřebení.</w:t>
      </w:r>
    </w:p>
    <w:p w14:paraId="5893DCC7" w14:textId="77777777" w:rsidR="00C153ED" w:rsidRPr="007C7A42" w:rsidRDefault="00C153ED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</w:rPr>
      </w:pPr>
    </w:p>
    <w:p w14:paraId="0AB6D977" w14:textId="72C5108D" w:rsidR="0044313E" w:rsidRPr="007C7A42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</w:rPr>
      </w:pPr>
      <w:r w:rsidRPr="007C7A42">
        <w:rPr>
          <w:rFonts w:eastAsia="Arial Unicode MS" w:cstheme="minorHAnsi"/>
          <w:b/>
          <w:bCs/>
          <w:color w:val="000000"/>
          <w:kern w:val="1"/>
        </w:rPr>
        <w:t>Článek V.</w:t>
      </w:r>
    </w:p>
    <w:p w14:paraId="23C15192" w14:textId="26962C97" w:rsidR="0044313E" w:rsidRPr="007C7A42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</w:rPr>
      </w:pPr>
      <w:r w:rsidRPr="007C7A42">
        <w:rPr>
          <w:rFonts w:eastAsia="Arial Unicode MS" w:cstheme="minorHAnsi"/>
          <w:b/>
          <w:color w:val="000000"/>
          <w:kern w:val="1"/>
        </w:rPr>
        <w:t>Možnost odstoupení od smlouvy</w:t>
      </w:r>
    </w:p>
    <w:p w14:paraId="6A396B87" w14:textId="77777777" w:rsidR="00C153ED" w:rsidRPr="007C7A42" w:rsidRDefault="00C153ED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</w:rPr>
      </w:pPr>
    </w:p>
    <w:p w14:paraId="5551BEB3" w14:textId="7201D5E9" w:rsidR="0044313E" w:rsidRPr="007C7A42" w:rsidRDefault="0044313E" w:rsidP="00C153ED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</w:rPr>
      </w:pPr>
      <w:r w:rsidRPr="007C7A42">
        <w:rPr>
          <w:rFonts w:eastAsia="Arial Unicode MS" w:cstheme="minorHAnsi"/>
          <w:color w:val="000000"/>
          <w:kern w:val="1"/>
        </w:rPr>
        <w:t>1. Jestliže jedna ze stran poruší některé z ustanovení této smlouvy, je druhá strana oprávněna</w:t>
      </w:r>
      <w:r w:rsidR="00C153ED" w:rsidRPr="007C7A42">
        <w:rPr>
          <w:rFonts w:eastAsia="Arial Unicode MS" w:cstheme="minorHAnsi"/>
          <w:color w:val="000000"/>
          <w:kern w:val="1"/>
        </w:rPr>
        <w:t xml:space="preserve"> </w:t>
      </w:r>
      <w:r w:rsidRPr="007C7A42">
        <w:rPr>
          <w:rFonts w:eastAsia="Arial Unicode MS" w:cstheme="minorHAnsi"/>
          <w:color w:val="000000"/>
          <w:kern w:val="1"/>
        </w:rPr>
        <w:t>od smlouvy odstoupit.</w:t>
      </w:r>
    </w:p>
    <w:p w14:paraId="753D58B0" w14:textId="5969D60A" w:rsidR="0044313E" w:rsidRPr="007C7A42" w:rsidRDefault="0044313E" w:rsidP="00C153ED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</w:rPr>
      </w:pPr>
      <w:r w:rsidRPr="007C7A42">
        <w:rPr>
          <w:rFonts w:eastAsia="Arial Unicode MS" w:cstheme="minorHAnsi"/>
          <w:color w:val="000000"/>
          <w:kern w:val="1"/>
        </w:rPr>
        <w:t>2. V</w:t>
      </w:r>
      <w:r w:rsidR="009757A8" w:rsidRPr="007C7A42">
        <w:rPr>
          <w:rFonts w:eastAsia="Arial Unicode MS" w:cstheme="minorHAnsi"/>
          <w:color w:val="000000"/>
          <w:kern w:val="1"/>
        </w:rPr>
        <w:t> </w:t>
      </w:r>
      <w:r w:rsidRPr="007C7A42">
        <w:rPr>
          <w:rFonts w:eastAsia="Arial Unicode MS" w:cstheme="minorHAnsi"/>
          <w:color w:val="000000"/>
          <w:kern w:val="1"/>
        </w:rPr>
        <w:t>případě</w:t>
      </w:r>
      <w:r w:rsidR="009757A8" w:rsidRPr="007C7A42">
        <w:rPr>
          <w:rFonts w:eastAsia="Arial Unicode MS" w:cstheme="minorHAnsi"/>
          <w:color w:val="000000"/>
          <w:kern w:val="1"/>
        </w:rPr>
        <w:t>,</w:t>
      </w:r>
      <w:r w:rsidRPr="007C7A42">
        <w:rPr>
          <w:rFonts w:eastAsia="Arial Unicode MS" w:cstheme="minorHAnsi"/>
          <w:color w:val="000000"/>
          <w:kern w:val="1"/>
        </w:rPr>
        <w:t xml:space="preserve"> že předmět smlouvy bude kupujícímu dodán v poškozeném obalu nebo s</w:t>
      </w:r>
      <w:r w:rsidR="00C153ED" w:rsidRPr="007C7A42">
        <w:rPr>
          <w:rFonts w:eastAsia="Arial Unicode MS" w:cstheme="minorHAnsi"/>
          <w:color w:val="000000"/>
          <w:kern w:val="1"/>
        </w:rPr>
        <w:t xml:space="preserve"> </w:t>
      </w:r>
      <w:r w:rsidRPr="007C7A42">
        <w:rPr>
          <w:rFonts w:eastAsia="Arial Unicode MS" w:cstheme="minorHAnsi"/>
          <w:color w:val="000000"/>
          <w:kern w:val="1"/>
        </w:rPr>
        <w:t>vadami, je kupující oprávněn odstoupit od smlouvy.</w:t>
      </w:r>
    </w:p>
    <w:p w14:paraId="4D804ABA" w14:textId="43DAE48B" w:rsidR="0044313E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kern w:val="1"/>
        </w:rPr>
      </w:pPr>
    </w:p>
    <w:p w14:paraId="3F7E85B5" w14:textId="73DC4917" w:rsidR="007C7A42" w:rsidRDefault="007C7A42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kern w:val="1"/>
        </w:rPr>
      </w:pPr>
    </w:p>
    <w:p w14:paraId="64ECFD7A" w14:textId="77777777" w:rsidR="007C7A42" w:rsidRPr="007C7A42" w:rsidRDefault="007C7A42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kern w:val="1"/>
        </w:rPr>
      </w:pPr>
    </w:p>
    <w:p w14:paraId="4DBFA5E6" w14:textId="0D18EC42" w:rsidR="0044313E" w:rsidRPr="007C7A42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</w:rPr>
      </w:pPr>
      <w:r w:rsidRPr="007C7A42">
        <w:rPr>
          <w:rFonts w:eastAsia="Arial Unicode MS" w:cstheme="minorHAnsi"/>
          <w:b/>
          <w:bCs/>
          <w:color w:val="000000"/>
          <w:kern w:val="1"/>
        </w:rPr>
        <w:lastRenderedPageBreak/>
        <w:t>Článek V</w:t>
      </w:r>
      <w:r w:rsidR="007C7A42">
        <w:rPr>
          <w:rFonts w:eastAsia="Arial Unicode MS" w:cstheme="minorHAnsi"/>
          <w:b/>
          <w:bCs/>
          <w:color w:val="000000"/>
          <w:kern w:val="1"/>
        </w:rPr>
        <w:t>I</w:t>
      </w:r>
      <w:r w:rsidRPr="007C7A42">
        <w:rPr>
          <w:rFonts w:eastAsia="Arial Unicode MS" w:cstheme="minorHAnsi"/>
          <w:b/>
          <w:bCs/>
          <w:color w:val="000000"/>
          <w:kern w:val="1"/>
        </w:rPr>
        <w:t>.</w:t>
      </w:r>
    </w:p>
    <w:p w14:paraId="4C4C4AB6" w14:textId="37DF0F9B" w:rsidR="0044313E" w:rsidRPr="007C7A42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</w:rPr>
      </w:pPr>
      <w:r w:rsidRPr="007C7A42">
        <w:rPr>
          <w:rFonts w:eastAsia="Arial Unicode MS" w:cstheme="minorHAnsi"/>
          <w:b/>
          <w:bCs/>
          <w:color w:val="000000"/>
          <w:kern w:val="1"/>
        </w:rPr>
        <w:t xml:space="preserve">Závěrečná ustanovení </w:t>
      </w:r>
    </w:p>
    <w:p w14:paraId="036686ED" w14:textId="77777777" w:rsidR="00C153ED" w:rsidRPr="007C7A42" w:rsidRDefault="00C153ED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</w:rPr>
      </w:pPr>
    </w:p>
    <w:p w14:paraId="5964D3B5" w14:textId="77777777" w:rsidR="006E58C7" w:rsidRPr="007C7A42" w:rsidRDefault="006E58C7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</w:rPr>
      </w:pPr>
      <w:r w:rsidRPr="007C7A42">
        <w:rPr>
          <w:rFonts w:eastAsia="Arial Unicode MS" w:cstheme="minorHAnsi"/>
          <w:color w:val="000000"/>
          <w:kern w:val="1"/>
        </w:rPr>
        <w:t>1. Práva a povinnosti, výslovně touto smlouvou neupravené, se řídí platnými právními předpisy a ustanoveními občanského zákoníku.</w:t>
      </w:r>
    </w:p>
    <w:p w14:paraId="0C1AA757" w14:textId="77777777" w:rsidR="006E58C7" w:rsidRPr="007C7A42" w:rsidRDefault="006E58C7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</w:rPr>
      </w:pPr>
      <w:r w:rsidRPr="007C7A42">
        <w:rPr>
          <w:rFonts w:eastAsia="Arial Unicode MS" w:cstheme="minorHAnsi"/>
          <w:color w:val="000000"/>
          <w:kern w:val="1"/>
        </w:rPr>
        <w:t>2. Smlouva může být ukončena vzájemnou dohodou smluvních stran, nebo odstoupením od smlouvy v případě závažného porušení povinností stanovených touto smlouvou, nebo z důvodů stanovených zákonem.</w:t>
      </w:r>
    </w:p>
    <w:p w14:paraId="75926D40" w14:textId="77777777" w:rsidR="006E58C7" w:rsidRPr="007C7A42" w:rsidRDefault="006E58C7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</w:rPr>
      </w:pPr>
      <w:r w:rsidRPr="007C7A42">
        <w:rPr>
          <w:rFonts w:eastAsia="Arial Unicode MS" w:cstheme="minorHAnsi"/>
          <w:color w:val="000000"/>
          <w:kern w:val="1"/>
        </w:rPr>
        <w:t xml:space="preserve">3. Odstoupení od smlouvy nabývá účinnosti dnem doručení písemného oznámení o odstoupení druhé smluvní straně. </w:t>
      </w:r>
    </w:p>
    <w:p w14:paraId="0D761661" w14:textId="77777777" w:rsidR="006E58C7" w:rsidRPr="007C7A42" w:rsidRDefault="006E58C7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</w:rPr>
      </w:pPr>
      <w:r w:rsidRPr="007C7A42">
        <w:rPr>
          <w:rFonts w:eastAsia="Arial Unicode MS" w:cstheme="minorHAnsi"/>
          <w:color w:val="000000"/>
          <w:kern w:val="1"/>
        </w:rPr>
        <w:t>4. Změny a doplňky této smlouvy mohou být prováděny pouze formou písemného dodatku ke smlouvě po souhlasu obou smluvních stran.</w:t>
      </w:r>
    </w:p>
    <w:p w14:paraId="064550E6" w14:textId="77777777" w:rsidR="006E58C7" w:rsidRPr="007C7A42" w:rsidRDefault="006E58C7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</w:rPr>
      </w:pPr>
      <w:r w:rsidRPr="007C7A42">
        <w:rPr>
          <w:rFonts w:eastAsia="Arial Unicode MS" w:cstheme="minorHAnsi"/>
          <w:color w:val="000000"/>
          <w:kern w:val="1"/>
        </w:rPr>
        <w:t>5. Smluvní strany se zavazují řešit případné spory vzájemnou dohodou.</w:t>
      </w:r>
    </w:p>
    <w:p w14:paraId="2C3D29E0" w14:textId="77777777" w:rsidR="006E58C7" w:rsidRPr="007C7A42" w:rsidRDefault="006E58C7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</w:rPr>
      </w:pPr>
      <w:r w:rsidRPr="007C7A42">
        <w:rPr>
          <w:rFonts w:eastAsia="Arial Unicode MS" w:cstheme="minorHAnsi"/>
          <w:color w:val="000000"/>
          <w:kern w:val="1"/>
        </w:rPr>
        <w:t xml:space="preserve">6. Smluvní strany prohlašují, že skutečnosti uvedené v této smlouvě nepovažují za důvěrné ani za obchodní tajemství a udělují svolení k jejich užití a zveřejnění bez stanovení jakýchkoliv dalších podmínek. </w:t>
      </w:r>
    </w:p>
    <w:p w14:paraId="417C3132" w14:textId="77777777" w:rsidR="006E58C7" w:rsidRPr="007C7A42" w:rsidRDefault="006E58C7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</w:rPr>
      </w:pPr>
      <w:r w:rsidRPr="007C7A42">
        <w:rPr>
          <w:rFonts w:eastAsia="Arial Unicode MS" w:cstheme="minorHAnsi"/>
          <w:color w:val="000000"/>
          <w:kern w:val="1"/>
        </w:rPr>
        <w:t>7. Ke smlouvě se váže povinnost jejího uveřejnění v registru smluv dle zákona č. 340/2015 Sb., v platném znění (zákon o registru smluv). Smluvní strany souhlasí bez výhrad s uveřejněním této smlouvy v registru smluv, při dodržení podmínek stanovených zákona č. 110/2019 Sb., o zpracování osobních údajů, ve znění pozdějších předpisů. Smlouvu zašle do registru smluv kupující.</w:t>
      </w:r>
    </w:p>
    <w:p w14:paraId="54781531" w14:textId="77777777" w:rsidR="006E58C7" w:rsidRPr="007C7A42" w:rsidRDefault="006E58C7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</w:rPr>
      </w:pPr>
      <w:r w:rsidRPr="007C7A42">
        <w:rPr>
          <w:rFonts w:eastAsia="Arial Unicode MS" w:cstheme="minorHAnsi"/>
          <w:color w:val="000000"/>
          <w:kern w:val="1"/>
        </w:rPr>
        <w:t>8. Tato smlouva je vyhotovena ve dvou stejnopisech, z nichž každá strana obdrží po jednom vyhotovení.</w:t>
      </w:r>
    </w:p>
    <w:p w14:paraId="6977B0F7" w14:textId="183110BB" w:rsidR="0044313E" w:rsidRPr="007C7A42" w:rsidRDefault="006E58C7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</w:rPr>
      </w:pPr>
      <w:r w:rsidRPr="007C7A42">
        <w:rPr>
          <w:rFonts w:eastAsia="Arial Unicode MS" w:cstheme="minorHAnsi"/>
          <w:color w:val="000000"/>
          <w:kern w:val="1"/>
        </w:rPr>
        <w:t>9. Smluvní strany prohlašují, že si text smlouvy přečetly, s jejím obsahem bezvýhradně souhlasí a na důkaz toho připojují své podpisy.</w:t>
      </w:r>
    </w:p>
    <w:p w14:paraId="2D5BA1D6" w14:textId="77777777" w:rsidR="006E58C7" w:rsidRPr="007C7A42" w:rsidRDefault="006E58C7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</w:rPr>
      </w:pPr>
    </w:p>
    <w:tbl>
      <w:tblPr>
        <w:tblStyle w:val="Mkatabulky"/>
        <w:tblW w:w="9639" w:type="dxa"/>
        <w:tblInd w:w="40" w:type="dxa"/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1F0630" w:rsidRPr="007C7A42" w14:paraId="4028BD53" w14:textId="77777777" w:rsidTr="001F0630">
        <w:trPr>
          <w:trHeight w:val="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EF33539" w14:textId="71F5C2A9" w:rsidR="001F0630" w:rsidRPr="007C7A42" w:rsidRDefault="00FE5732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 xml:space="preserve">V Brně dne </w:t>
            </w:r>
            <w:r w:rsidR="00890FED" w:rsidRPr="007C7A42">
              <w:rPr>
                <w:rFonts w:eastAsia="Arial Unicode MS" w:cstheme="minorHAnsi"/>
                <w:color w:val="000000"/>
                <w:kern w:val="1"/>
              </w:rPr>
              <w:t>16</w:t>
            </w:r>
            <w:r w:rsidRPr="007C7A42">
              <w:rPr>
                <w:rFonts w:eastAsia="Arial Unicode MS" w:cstheme="minorHAnsi"/>
                <w:color w:val="000000"/>
                <w:kern w:val="1"/>
              </w:rPr>
              <w:t xml:space="preserve">. </w:t>
            </w:r>
            <w:r w:rsidR="00890FED" w:rsidRPr="007C7A42">
              <w:rPr>
                <w:rFonts w:eastAsia="Arial Unicode MS" w:cstheme="minorHAnsi"/>
                <w:color w:val="000000"/>
                <w:kern w:val="1"/>
              </w:rPr>
              <w:t>12</w:t>
            </w:r>
            <w:r w:rsidRPr="007C7A42">
              <w:rPr>
                <w:rFonts w:eastAsia="Arial Unicode MS" w:cstheme="minorHAnsi"/>
                <w:color w:val="000000"/>
                <w:kern w:val="1"/>
              </w:rPr>
              <w:t>. 2020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</w:tcPr>
          <w:p w14:paraId="7EB943C9" w14:textId="77777777" w:rsidR="001F0630" w:rsidRPr="007C7A42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105C9BF" w14:textId="26195085" w:rsidR="001F0630" w:rsidRDefault="00FE5732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 xml:space="preserve">V Brně dne </w:t>
            </w:r>
            <w:r w:rsidR="00890FED" w:rsidRPr="007C7A42">
              <w:rPr>
                <w:rFonts w:eastAsia="Arial Unicode MS" w:cstheme="minorHAnsi"/>
                <w:color w:val="000000"/>
                <w:kern w:val="1"/>
              </w:rPr>
              <w:t>16</w:t>
            </w:r>
            <w:r w:rsidRPr="007C7A42">
              <w:rPr>
                <w:rFonts w:eastAsia="Arial Unicode MS" w:cstheme="minorHAnsi"/>
                <w:color w:val="000000"/>
                <w:kern w:val="1"/>
              </w:rPr>
              <w:t xml:space="preserve">. </w:t>
            </w:r>
            <w:r w:rsidR="00890FED" w:rsidRPr="007C7A42">
              <w:rPr>
                <w:rFonts w:eastAsia="Arial Unicode MS" w:cstheme="minorHAnsi"/>
                <w:color w:val="000000"/>
                <w:kern w:val="1"/>
              </w:rPr>
              <w:t>12</w:t>
            </w:r>
            <w:r w:rsidRPr="007C7A42">
              <w:rPr>
                <w:rFonts w:eastAsia="Arial Unicode MS" w:cstheme="minorHAnsi"/>
                <w:color w:val="000000"/>
                <w:kern w:val="1"/>
              </w:rPr>
              <w:t>. 2020</w:t>
            </w:r>
          </w:p>
          <w:p w14:paraId="3432D7A2" w14:textId="77777777" w:rsidR="007C7A42" w:rsidRDefault="007C7A42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</w:rPr>
            </w:pPr>
          </w:p>
          <w:p w14:paraId="682A771F" w14:textId="102C5D59" w:rsidR="007C7A42" w:rsidRPr="007C7A42" w:rsidRDefault="007C7A42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</w:rPr>
            </w:pPr>
          </w:p>
        </w:tc>
      </w:tr>
      <w:tr w:rsidR="001F0630" w:rsidRPr="007C7A42" w14:paraId="41B8E0CB" w14:textId="77777777" w:rsidTr="001F0630">
        <w:trPr>
          <w:trHeight w:val="878"/>
        </w:trPr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5F3E38E" w14:textId="77777777" w:rsidR="001F0630" w:rsidRPr="007C7A42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256B41D4" w14:textId="77777777" w:rsidR="001F0630" w:rsidRPr="007C7A42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9CA6D4" w14:textId="246A8489" w:rsidR="001F0630" w:rsidRPr="007C7A42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</w:rPr>
            </w:pPr>
          </w:p>
        </w:tc>
      </w:tr>
      <w:tr w:rsidR="001F0630" w:rsidRPr="007C7A42" w14:paraId="15525816" w14:textId="77777777" w:rsidTr="001F0630">
        <w:trPr>
          <w:trHeight w:val="266"/>
        </w:trPr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94940D" w14:textId="6A5019C5" w:rsidR="001F0630" w:rsidRPr="007C7A42" w:rsidRDefault="00890FED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Divadelní služby Plzeň s.r.o.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2815BD3A" w14:textId="77777777" w:rsidR="001F0630" w:rsidRPr="007C7A42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157833C" w14:textId="1EC9357D" w:rsidR="001F0630" w:rsidRPr="007C7A42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CED, p. o.</w:t>
            </w:r>
          </w:p>
        </w:tc>
      </w:tr>
      <w:tr w:rsidR="001F0630" w:rsidRPr="007C7A42" w14:paraId="751F7AEB" w14:textId="77777777" w:rsidTr="001F0630">
        <w:trPr>
          <w:trHeight w:val="26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309FBD1" w14:textId="450AC135" w:rsidR="001F0630" w:rsidRPr="007C7A42" w:rsidRDefault="00100F01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XXX</w:t>
            </w:r>
            <w:r w:rsidR="00890FED" w:rsidRPr="007C7A42">
              <w:rPr>
                <w:rFonts w:eastAsia="Arial Unicode MS" w:cstheme="minorHAnsi"/>
                <w:color w:val="000000"/>
                <w:kern w:val="1"/>
              </w:rPr>
              <w:t>, jednatel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2808DDA5" w14:textId="77777777" w:rsidR="001F0630" w:rsidRPr="007C7A42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C90ABE7" w14:textId="6509121D" w:rsidR="001F0630" w:rsidRPr="007C7A42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 xml:space="preserve">MgA. Miroslav </w:t>
            </w:r>
            <w:proofErr w:type="spellStart"/>
            <w:r w:rsidRPr="007C7A42">
              <w:rPr>
                <w:rFonts w:eastAsia="Arial Unicode MS" w:cstheme="minorHAnsi"/>
                <w:color w:val="000000"/>
                <w:kern w:val="1"/>
              </w:rPr>
              <w:t>Oščatka</w:t>
            </w:r>
            <w:proofErr w:type="spellEnd"/>
            <w:r w:rsidRPr="007C7A42">
              <w:rPr>
                <w:rFonts w:eastAsia="Arial Unicode MS" w:cstheme="minorHAnsi"/>
                <w:color w:val="000000"/>
                <w:kern w:val="1"/>
              </w:rPr>
              <w:t>, ředitel</w:t>
            </w:r>
          </w:p>
        </w:tc>
      </w:tr>
      <w:tr w:rsidR="001F0630" w:rsidRPr="007C7A42" w14:paraId="566CD267" w14:textId="77777777" w:rsidTr="001F0630">
        <w:trPr>
          <w:trHeight w:val="26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3BB8DB2" w14:textId="2D54BE37" w:rsidR="001F0630" w:rsidRPr="007C7A42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(prodávající)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14:paraId="6582FBB4" w14:textId="77777777" w:rsidR="001F0630" w:rsidRPr="007C7A42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789805" w14:textId="772BC720" w:rsidR="001F0630" w:rsidRPr="007C7A42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 w:rsidRPr="007C7A42">
              <w:rPr>
                <w:rFonts w:eastAsia="Arial Unicode MS" w:cstheme="minorHAnsi"/>
                <w:color w:val="000000"/>
                <w:kern w:val="1"/>
              </w:rPr>
              <w:t>(kupující)</w:t>
            </w:r>
          </w:p>
        </w:tc>
      </w:tr>
    </w:tbl>
    <w:p w14:paraId="230CF593" w14:textId="009D8B18" w:rsidR="001F0630" w:rsidRPr="007C7A42" w:rsidRDefault="001F0630" w:rsidP="00402E7F">
      <w:pPr>
        <w:widowControl w:val="0"/>
        <w:suppressAutoHyphens/>
        <w:autoSpaceDE w:val="0"/>
        <w:spacing w:after="0"/>
        <w:jc w:val="left"/>
        <w:rPr>
          <w:rFonts w:eastAsia="Arial Unicode MS" w:cstheme="minorHAnsi"/>
          <w:color w:val="000000"/>
          <w:kern w:val="1"/>
        </w:rPr>
      </w:pPr>
    </w:p>
    <w:p w14:paraId="36EDC846" w14:textId="77777777" w:rsidR="001F0630" w:rsidRPr="007C7A42" w:rsidRDefault="001F0630" w:rsidP="00402E7F">
      <w:pPr>
        <w:widowControl w:val="0"/>
        <w:suppressAutoHyphens/>
        <w:autoSpaceDE w:val="0"/>
        <w:spacing w:after="0"/>
        <w:jc w:val="left"/>
        <w:rPr>
          <w:rFonts w:eastAsia="Arial Unicode MS" w:cstheme="minorHAnsi"/>
          <w:color w:val="000000"/>
          <w:kern w:val="1"/>
        </w:rPr>
      </w:pPr>
    </w:p>
    <w:sectPr w:rsidR="001F0630" w:rsidRPr="007C7A42" w:rsidSect="007C7A42">
      <w:headerReference w:type="default" r:id="rId8"/>
      <w:footerReference w:type="default" r:id="rId9"/>
      <w:pgSz w:w="11906" w:h="16838"/>
      <w:pgMar w:top="1843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F7CF3" w14:textId="77777777" w:rsidR="00F3096F" w:rsidRDefault="00F3096F" w:rsidP="00FB039B">
      <w:pPr>
        <w:spacing w:after="0"/>
      </w:pPr>
      <w:r>
        <w:separator/>
      </w:r>
    </w:p>
  </w:endnote>
  <w:endnote w:type="continuationSeparator" w:id="0">
    <w:p w14:paraId="5A43967B" w14:textId="77777777" w:rsidR="00F3096F" w:rsidRDefault="00F3096F" w:rsidP="00FB0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in Light">
    <w:panose1 w:val="020B0004020202020204"/>
    <w:charset w:val="00"/>
    <w:family w:val="swiss"/>
    <w:notTrueType/>
    <w:pitch w:val="variable"/>
    <w:sig w:usb0="A00000F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ain-Regular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E70A4" w14:textId="77777777" w:rsidR="008873BF" w:rsidRPr="0044313E" w:rsidRDefault="00E22083" w:rsidP="00E22083">
    <w:pPr>
      <w:pStyle w:val="Zpat"/>
      <w:jc w:val="right"/>
      <w:rPr>
        <w:rFonts w:ascii="Calibri Light" w:hAnsi="Calibri Light" w:cs="Calibri Light"/>
      </w:rPr>
    </w:pP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PAGE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1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Pr="0044313E">
      <w:rPr>
        <w:rFonts w:ascii="Calibri Light" w:hAnsi="Calibri Light" w:cs="Calibri Light"/>
        <w:sz w:val="18"/>
        <w:szCs w:val="18"/>
      </w:rPr>
      <w:t>/</w:t>
    </w: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NUMPAGES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2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="008873BF" w:rsidRPr="0044313E"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2383B" wp14:editId="31941364">
              <wp:simplePos x="0" y="0"/>
              <wp:positionH relativeFrom="leftMargin">
                <wp:posOffset>360045</wp:posOffset>
              </wp:positionH>
              <wp:positionV relativeFrom="page">
                <wp:posOffset>10081260</wp:posOffset>
              </wp:positionV>
              <wp:extent cx="2991600" cy="388800"/>
              <wp:effectExtent l="0" t="0" r="0" b="1270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1600" cy="38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B8A2CC" w14:textId="77777777" w:rsidR="008873BF" w:rsidRPr="0044313E" w:rsidRDefault="008873BF" w:rsidP="008873BF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</w:pP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Centrum experimentálního divadla</w:t>
                          </w:r>
                          <w:r w:rsidR="00277E96"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,</w:t>
                          </w: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p.o</w:t>
                          </w:r>
                          <w:proofErr w:type="spellEnd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E4A19D0" w14:textId="77777777" w:rsidR="008873BF" w:rsidRPr="0044313E" w:rsidRDefault="008873BF" w:rsidP="008873BF">
                          <w:pP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Zelný trh 9, 602 00 Brno</w:t>
                          </w:r>
                          <w:r w:rsidR="00277E96"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 xml:space="preserve">; </w:t>
                          </w: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www.ced-brno.cz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2383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8.35pt;margin-top:793.8pt;width:235.5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" filled="f" stroked="f" strokeweight=".5pt">
              <v:textbox style="mso-fit-shape-to-text:t" inset="0,0,0,0">
                <w:txbxContent>
                  <w:p w14:paraId="18B8A2CC" w14:textId="77777777" w:rsidR="008873BF" w:rsidRPr="0044313E" w:rsidRDefault="008873BF" w:rsidP="008873BF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Calibri Light" w:hAnsi="Calibri Light" w:cs="Plain-Regular"/>
                        <w:sz w:val="16"/>
                        <w:szCs w:val="16"/>
                      </w:rPr>
                    </w:pP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Centrum experimentálního divadla</w:t>
                    </w:r>
                    <w:r w:rsidR="00277E96"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,</w:t>
                    </w: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p.o</w:t>
                    </w:r>
                    <w:proofErr w:type="spellEnd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.</w:t>
                    </w:r>
                  </w:p>
                  <w:p w14:paraId="7E4A19D0" w14:textId="77777777" w:rsidR="008873BF" w:rsidRPr="0044313E" w:rsidRDefault="008873BF" w:rsidP="008873BF">
                    <w:pPr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Zelný trh 9, 602 00 Brno</w:t>
                    </w:r>
                    <w:r w:rsidR="00277E96"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 xml:space="preserve">; </w:t>
                    </w: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www.ced-brno.cz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B4E75" w14:textId="77777777" w:rsidR="00F3096F" w:rsidRDefault="00F3096F" w:rsidP="00FB039B">
      <w:pPr>
        <w:spacing w:after="0"/>
      </w:pPr>
      <w:r>
        <w:separator/>
      </w:r>
    </w:p>
  </w:footnote>
  <w:footnote w:type="continuationSeparator" w:id="0">
    <w:p w14:paraId="1156BD99" w14:textId="77777777" w:rsidR="00F3096F" w:rsidRDefault="00F3096F" w:rsidP="00FB03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6D345" w14:textId="77777777" w:rsidR="00FB039B" w:rsidRDefault="00FB039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47CDC7" wp14:editId="58AE0E94">
          <wp:simplePos x="0" y="0"/>
          <wp:positionH relativeFrom="leftMargin">
            <wp:posOffset>360045</wp:posOffset>
          </wp:positionH>
          <wp:positionV relativeFrom="page">
            <wp:posOffset>360045</wp:posOffset>
          </wp:positionV>
          <wp:extent cx="1101600" cy="432000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3BF">
      <w:tab/>
    </w:r>
    <w:r w:rsidR="008873BF">
      <w:rPr>
        <w:noProof/>
      </w:rPr>
      <w:drawing>
        <wp:anchor distT="0" distB="0" distL="114300" distR="114300" simplePos="0" relativeHeight="251659264" behindDoc="0" locked="0" layoutInCell="1" allowOverlap="1" wp14:anchorId="287221F4" wp14:editId="3D8D4D7B">
          <wp:simplePos x="0" y="0"/>
          <wp:positionH relativeFrom="leftMargin">
            <wp:posOffset>3276600</wp:posOffset>
          </wp:positionH>
          <wp:positionV relativeFrom="page">
            <wp:posOffset>400050</wp:posOffset>
          </wp:positionV>
          <wp:extent cx="961200" cy="432000"/>
          <wp:effectExtent l="0" t="0" r="0" b="635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935DE"/>
    <w:multiLevelType w:val="hybridMultilevel"/>
    <w:tmpl w:val="A2565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3A2"/>
    <w:multiLevelType w:val="hybridMultilevel"/>
    <w:tmpl w:val="0B7AB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7B0B"/>
    <w:multiLevelType w:val="hybridMultilevel"/>
    <w:tmpl w:val="5762B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510A"/>
    <w:multiLevelType w:val="hybridMultilevel"/>
    <w:tmpl w:val="61EE7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A4378"/>
    <w:multiLevelType w:val="hybridMultilevel"/>
    <w:tmpl w:val="1DBC0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B7A9A"/>
    <w:multiLevelType w:val="hybridMultilevel"/>
    <w:tmpl w:val="8DE2C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B4762"/>
    <w:multiLevelType w:val="hybridMultilevel"/>
    <w:tmpl w:val="753AC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E27F2"/>
    <w:multiLevelType w:val="hybridMultilevel"/>
    <w:tmpl w:val="6D92D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24753"/>
    <w:multiLevelType w:val="hybridMultilevel"/>
    <w:tmpl w:val="DEAAD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00896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925E0"/>
    <w:multiLevelType w:val="hybridMultilevel"/>
    <w:tmpl w:val="99D2A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6F1366"/>
    <w:multiLevelType w:val="hybridMultilevel"/>
    <w:tmpl w:val="2D904016"/>
    <w:lvl w:ilvl="0" w:tplc="1E703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D5285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153A2"/>
    <w:multiLevelType w:val="hybridMultilevel"/>
    <w:tmpl w:val="784EA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E4CBC"/>
    <w:multiLevelType w:val="hybridMultilevel"/>
    <w:tmpl w:val="01C653A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B2E5BE1"/>
    <w:multiLevelType w:val="hybridMultilevel"/>
    <w:tmpl w:val="11AA1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4"/>
  </w:num>
  <w:num w:numId="5">
    <w:abstractNumId w:val="8"/>
  </w:num>
  <w:num w:numId="6">
    <w:abstractNumId w:val="6"/>
  </w:num>
  <w:num w:numId="7">
    <w:abstractNumId w:val="14"/>
  </w:num>
  <w:num w:numId="8">
    <w:abstractNumId w:val="5"/>
  </w:num>
  <w:num w:numId="9">
    <w:abstractNumId w:val="12"/>
  </w:num>
  <w:num w:numId="10">
    <w:abstractNumId w:val="9"/>
  </w:num>
  <w:num w:numId="11">
    <w:abstractNumId w:val="7"/>
  </w:num>
  <w:num w:numId="12">
    <w:abstractNumId w:val="1"/>
  </w:num>
  <w:num w:numId="13">
    <w:abstractNumId w:val="2"/>
  </w:num>
  <w:num w:numId="14">
    <w:abstractNumId w:val="10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3E"/>
    <w:rsid w:val="00047E74"/>
    <w:rsid w:val="00062A9E"/>
    <w:rsid w:val="000C6591"/>
    <w:rsid w:val="000D3042"/>
    <w:rsid w:val="000D495C"/>
    <w:rsid w:val="000F4892"/>
    <w:rsid w:val="00100F01"/>
    <w:rsid w:val="001239B5"/>
    <w:rsid w:val="00133BEC"/>
    <w:rsid w:val="00150189"/>
    <w:rsid w:val="00172367"/>
    <w:rsid w:val="001D731A"/>
    <w:rsid w:val="001F0630"/>
    <w:rsid w:val="00207033"/>
    <w:rsid w:val="00217812"/>
    <w:rsid w:val="0023079F"/>
    <w:rsid w:val="00237576"/>
    <w:rsid w:val="002516A3"/>
    <w:rsid w:val="00252617"/>
    <w:rsid w:val="002735CD"/>
    <w:rsid w:val="00274917"/>
    <w:rsid w:val="00277E96"/>
    <w:rsid w:val="00296144"/>
    <w:rsid w:val="002E3821"/>
    <w:rsid w:val="00305D96"/>
    <w:rsid w:val="00384237"/>
    <w:rsid w:val="003C6522"/>
    <w:rsid w:val="003C73C4"/>
    <w:rsid w:val="00402E7F"/>
    <w:rsid w:val="00415343"/>
    <w:rsid w:val="0044313E"/>
    <w:rsid w:val="004649BD"/>
    <w:rsid w:val="004A2DB7"/>
    <w:rsid w:val="004D628E"/>
    <w:rsid w:val="00555B63"/>
    <w:rsid w:val="005A1801"/>
    <w:rsid w:val="0061246D"/>
    <w:rsid w:val="0064284C"/>
    <w:rsid w:val="006A11DE"/>
    <w:rsid w:val="006C0A2B"/>
    <w:rsid w:val="006E58C7"/>
    <w:rsid w:val="0072370A"/>
    <w:rsid w:val="0075454D"/>
    <w:rsid w:val="0075596F"/>
    <w:rsid w:val="0077138B"/>
    <w:rsid w:val="007B41D4"/>
    <w:rsid w:val="007C7A42"/>
    <w:rsid w:val="00807945"/>
    <w:rsid w:val="008873BF"/>
    <w:rsid w:val="00890FED"/>
    <w:rsid w:val="0089345B"/>
    <w:rsid w:val="008A1085"/>
    <w:rsid w:val="008D0029"/>
    <w:rsid w:val="008E039D"/>
    <w:rsid w:val="00910D5F"/>
    <w:rsid w:val="00936B8A"/>
    <w:rsid w:val="009632AC"/>
    <w:rsid w:val="009757A8"/>
    <w:rsid w:val="00981988"/>
    <w:rsid w:val="00994561"/>
    <w:rsid w:val="009A0A0E"/>
    <w:rsid w:val="009B7070"/>
    <w:rsid w:val="009E426E"/>
    <w:rsid w:val="009F309A"/>
    <w:rsid w:val="00A02FB6"/>
    <w:rsid w:val="00A23448"/>
    <w:rsid w:val="00A91F96"/>
    <w:rsid w:val="00AF18F2"/>
    <w:rsid w:val="00B0056F"/>
    <w:rsid w:val="00B36255"/>
    <w:rsid w:val="00B95CBB"/>
    <w:rsid w:val="00BC39FF"/>
    <w:rsid w:val="00C0527D"/>
    <w:rsid w:val="00C0744A"/>
    <w:rsid w:val="00C1406A"/>
    <w:rsid w:val="00C153ED"/>
    <w:rsid w:val="00C23F7F"/>
    <w:rsid w:val="00C30709"/>
    <w:rsid w:val="00C40D05"/>
    <w:rsid w:val="00C462F8"/>
    <w:rsid w:val="00C54754"/>
    <w:rsid w:val="00C715FD"/>
    <w:rsid w:val="00C95CF2"/>
    <w:rsid w:val="00CD16A1"/>
    <w:rsid w:val="00CE738F"/>
    <w:rsid w:val="00CF3B6C"/>
    <w:rsid w:val="00D214B6"/>
    <w:rsid w:val="00D511B5"/>
    <w:rsid w:val="00DA12E2"/>
    <w:rsid w:val="00DA28FD"/>
    <w:rsid w:val="00DB3342"/>
    <w:rsid w:val="00DC144D"/>
    <w:rsid w:val="00DE2F92"/>
    <w:rsid w:val="00E026E7"/>
    <w:rsid w:val="00E12F09"/>
    <w:rsid w:val="00E22083"/>
    <w:rsid w:val="00E6798D"/>
    <w:rsid w:val="00E7312F"/>
    <w:rsid w:val="00E73220"/>
    <w:rsid w:val="00F3096F"/>
    <w:rsid w:val="00F766C3"/>
    <w:rsid w:val="00FB039B"/>
    <w:rsid w:val="00FD738A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5F482"/>
  <w15:chartTrackingRefBased/>
  <w15:docId w15:val="{83FD33DE-960C-4BC9-8FEC-CB0CC5CB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6591"/>
    <w:pPr>
      <w:spacing w:after="24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214B6"/>
    <w:pPr>
      <w:keepNext/>
      <w:keepLines/>
      <w:spacing w:before="36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4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B039B"/>
  </w:style>
  <w:style w:type="paragraph" w:styleId="Zpat">
    <w:name w:val="footer"/>
    <w:basedOn w:val="Normln"/>
    <w:link w:val="Zpat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B039B"/>
  </w:style>
  <w:style w:type="character" w:customStyle="1" w:styleId="Nadpis1Char">
    <w:name w:val="Nadpis 1 Char"/>
    <w:basedOn w:val="Standardnpsmoodstavce"/>
    <w:link w:val="Nadpis1"/>
    <w:uiPriority w:val="9"/>
    <w:rsid w:val="00D214B6"/>
    <w:rPr>
      <w:rFonts w:asciiTheme="majorHAnsi" w:eastAsiaTheme="majorEastAsia" w:hAnsiTheme="majorHAnsi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84237"/>
    <w:rPr>
      <w:rFonts w:asciiTheme="majorHAnsi" w:eastAsiaTheme="majorEastAsia" w:hAnsiTheme="majorHAnsi" w:cstheme="majorBidi"/>
      <w:sz w:val="24"/>
      <w:szCs w:val="26"/>
    </w:rPr>
  </w:style>
  <w:style w:type="character" w:styleId="Zdraznnintenzivn">
    <w:name w:val="Intense Emphasis"/>
    <w:basedOn w:val="Standardnpsmoodstavce"/>
    <w:uiPriority w:val="21"/>
    <w:qFormat/>
    <w:rsid w:val="00384237"/>
    <w:rPr>
      <w:i/>
      <w:iCs/>
      <w:color w:val="auto"/>
    </w:rPr>
  </w:style>
  <w:style w:type="paragraph" w:styleId="Odstavecseseznamem">
    <w:name w:val="List Paragraph"/>
    <w:basedOn w:val="Normln"/>
    <w:uiPriority w:val="34"/>
    <w:qFormat/>
    <w:rsid w:val="000C6591"/>
    <w:pPr>
      <w:widowControl w:val="0"/>
      <w:suppressAutoHyphens/>
      <w:spacing w:after="0"/>
      <w:ind w:left="708"/>
      <w:jc w:val="left"/>
    </w:pPr>
    <w:rPr>
      <w:rFonts w:eastAsia="Arial Unicode MS" w:cs="Times New Roman"/>
      <w:kern w:val="1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B41D4"/>
    <w:rPr>
      <w:color w:val="5F5F5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41D4"/>
    <w:rPr>
      <w:color w:val="605E5C"/>
      <w:shd w:val="clear" w:color="auto" w:fill="E1DFDD"/>
    </w:rPr>
  </w:style>
  <w:style w:type="paragraph" w:customStyle="1" w:styleId="Popis">
    <w:name w:val="Popis"/>
    <w:basedOn w:val="Bezmezer"/>
    <w:link w:val="PopisChar"/>
    <w:qFormat/>
    <w:rsid w:val="007B41D4"/>
    <w:pPr>
      <w:tabs>
        <w:tab w:val="left" w:pos="3119"/>
      </w:tabs>
    </w:pPr>
    <w:rPr>
      <w:sz w:val="20"/>
      <w:szCs w:val="20"/>
    </w:rPr>
  </w:style>
  <w:style w:type="paragraph" w:styleId="Bezmezer">
    <w:name w:val="No Spacing"/>
    <w:link w:val="BezmezerChar"/>
    <w:uiPriority w:val="1"/>
    <w:qFormat/>
    <w:rsid w:val="007B41D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B41D4"/>
  </w:style>
  <w:style w:type="character" w:customStyle="1" w:styleId="PopisChar">
    <w:name w:val="Popis Char"/>
    <w:basedOn w:val="BezmezerChar"/>
    <w:link w:val="Popis"/>
    <w:rsid w:val="007B41D4"/>
    <w:rPr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214B6"/>
    <w:pPr>
      <w:spacing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214B6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table" w:customStyle="1" w:styleId="TableGrid">
    <w:name w:val="TableGrid"/>
    <w:rsid w:val="00B95CB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AF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stentka\Desktop\hlavi&#269;kov&#253;%20pap&#237;r%202020\ced-smlouva.dotx" TargetMode="Externa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lastní 2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74393-E3D9-4BD2-9F54-E91FD12F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ced-smlouva.dotx</Template>
  <TotalTime>189</TotalTime>
  <Pages>3</Pages>
  <Words>837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Ondřej Petr</cp:lastModifiedBy>
  <cp:revision>14</cp:revision>
  <cp:lastPrinted>2020-12-16T15:51:00Z</cp:lastPrinted>
  <dcterms:created xsi:type="dcterms:W3CDTF">2020-12-15T11:28:00Z</dcterms:created>
  <dcterms:modified xsi:type="dcterms:W3CDTF">2020-12-29T11:03:00Z</dcterms:modified>
</cp:coreProperties>
</file>