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5B5A7F">
        <w:rPr>
          <w:b/>
          <w:noProof/>
          <w:sz w:val="32"/>
          <w:szCs w:val="32"/>
        </w:rPr>
        <w:t>28/1/17/06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5B5A7F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5B5A7F">
        <w:rPr>
          <w:b/>
          <w:noProof/>
          <w:sz w:val="24"/>
        </w:rPr>
        <w:t>VECTURA Pardubice s.r.o.</w:t>
      </w:r>
    </w:p>
    <w:p w:rsidR="005B5A7F" w:rsidRDefault="005B5A7F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K Blahobytu 1525</w:t>
      </w:r>
    </w:p>
    <w:p w:rsidR="00AC0472" w:rsidRDefault="005B5A7F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5B5A7F">
        <w:rPr>
          <w:b/>
          <w:noProof/>
        </w:rPr>
        <w:t>03020223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  <w:r w:rsidR="005B5A7F">
        <w:rPr>
          <w:b/>
          <w:noProof/>
          <w:sz w:val="24"/>
        </w:rPr>
        <w:t>19</w:t>
      </w:r>
      <w:proofErr w:type="gramEnd"/>
      <w:r w:rsidR="005B5A7F">
        <w:rPr>
          <w:b/>
          <w:noProof/>
          <w:sz w:val="24"/>
        </w:rPr>
        <w:t>. 5. 2017</w:t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5B5A7F">
        <w:rPr>
          <w:b/>
          <w:noProof/>
          <w:sz w:val="24"/>
        </w:rPr>
        <w:t>Město</w:t>
      </w:r>
      <w:proofErr w:type="gramEnd"/>
      <w:r w:rsidR="005B5A7F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dopravně technickou studii ulice </w:t>
      </w:r>
      <w:proofErr w:type="spellStart"/>
      <w:r>
        <w:rPr>
          <w:rFonts w:ascii="Courier New" w:hAnsi="Courier New"/>
          <w:sz w:val="24"/>
          <w:u w:val="dotted"/>
        </w:rPr>
        <w:t>Malecká</w:t>
      </w:r>
      <w:proofErr w:type="spellEnd"/>
      <w:r>
        <w:rPr>
          <w:rFonts w:ascii="Courier New" w:hAnsi="Courier New"/>
          <w:sz w:val="24"/>
          <w:u w:val="dotted"/>
        </w:rPr>
        <w:t xml:space="preserve"> v Chrudimi v celkové výši 81.500,00 Kč + DPH.</w:t>
      </w: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Obsah studie: </w:t>
      </w: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- návrh organizace dopravy v souvislosti s širšími dopravními vztahy (obytná zóna, zóna "30", systém jednosměrných ulic, systém parkování, apod.); </w:t>
      </w: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- návrh stavebních úprav křižovatek a </w:t>
      </w:r>
      <w:proofErr w:type="spellStart"/>
      <w:r>
        <w:rPr>
          <w:rFonts w:ascii="Courier New" w:hAnsi="Courier New"/>
          <w:sz w:val="24"/>
          <w:u w:val="dotted"/>
        </w:rPr>
        <w:t>mezikřižovatkových</w:t>
      </w:r>
      <w:proofErr w:type="spellEnd"/>
      <w:r>
        <w:rPr>
          <w:rFonts w:ascii="Courier New" w:hAnsi="Courier New"/>
          <w:sz w:val="24"/>
          <w:u w:val="dotted"/>
        </w:rPr>
        <w:t xml:space="preserve"> úseků s ohledem na zvolenou organizaci dopravy, organizaci dopravy v klidu, vedení inženýrských sítí a navrhovanou rekonstrukci kanalizace; </w:t>
      </w: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- návrh úprav zeleně nebo inženýrských sítí; </w:t>
      </w: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- účast na projednání koncepčního návrhu s veřejností; </w:t>
      </w: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- řešení bude předkládáno již v průběhu zpracování - min. jako koncepční návrh s případnými variantami a koncepční návrh pro projednání s veřejností a finální verze studie.</w:t>
      </w: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</w:p>
    <w:p w:rsidR="005B5A7F" w:rsidRDefault="005B5A7F" w:rsidP="001B3B76">
      <w:pPr>
        <w:rPr>
          <w:rFonts w:ascii="Courier New" w:hAnsi="Courier New"/>
          <w:sz w:val="24"/>
          <w:u w:val="dotted"/>
        </w:rPr>
      </w:pP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B5A7F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5B5A7F">
        <w:rPr>
          <w:noProof/>
          <w:sz w:val="24"/>
          <w:szCs w:val="24"/>
        </w:rPr>
        <w:t>vedoucí Odboru územního plánu a regionálního rozvoje</w:t>
      </w:r>
    </w:p>
    <w:p w:rsidR="009108D2" w:rsidRDefault="009108D2" w:rsidP="00910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7B3" w:rsidRDefault="00B277B3" w:rsidP="00B277B3">
      <w:pPr>
        <w:rPr>
          <w:b/>
          <w:sz w:val="24"/>
        </w:rPr>
      </w:pPr>
    </w:p>
    <w:p w:rsidR="00B277B3" w:rsidRDefault="00B277B3" w:rsidP="00B277B3">
      <w:pPr>
        <w:rPr>
          <w:b/>
          <w:sz w:val="24"/>
        </w:rPr>
      </w:pPr>
    </w:p>
    <w:p w:rsidR="00B277B3" w:rsidRDefault="00B277B3" w:rsidP="00B277B3">
      <w:pPr>
        <w:rPr>
          <w:b/>
          <w:sz w:val="24"/>
        </w:rPr>
      </w:pPr>
    </w:p>
    <w:p w:rsidR="00B277B3" w:rsidRDefault="00B277B3" w:rsidP="00B277B3">
      <w:pPr>
        <w:rPr>
          <w:b/>
          <w:sz w:val="24"/>
        </w:rPr>
      </w:pPr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 xml:space="preserve">Akceptace objednávky ze strany </w:t>
      </w:r>
      <w:proofErr w:type="gramStart"/>
      <w:r w:rsidRPr="00B277B3">
        <w:rPr>
          <w:sz w:val="24"/>
        </w:rPr>
        <w:t>dodavatele: .......</w:t>
      </w:r>
      <w:r>
        <w:rPr>
          <w:sz w:val="24"/>
        </w:rPr>
        <w:t>.............</w:t>
      </w:r>
      <w:r w:rsidRPr="00B277B3">
        <w:rPr>
          <w:sz w:val="24"/>
        </w:rPr>
        <w:t>.............................................................</w:t>
      </w:r>
      <w:proofErr w:type="gramEnd"/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277B3">
        <w:rPr>
          <w:sz w:val="24"/>
        </w:rPr>
        <w:t>Podpis</w:t>
      </w: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5B5A7F">
        <w:rPr>
          <w:noProof/>
          <w:sz w:val="20"/>
        </w:rPr>
        <w:t>22. 2. 2017</w:t>
      </w:r>
    </w:p>
    <w:p w:rsidR="00AC0472" w:rsidRPr="001B7A22" w:rsidRDefault="00AC0472" w:rsidP="00AC0472">
      <w:pPr>
        <w:pStyle w:val="Nadpis7"/>
        <w:rPr>
          <w:sz w:val="20"/>
        </w:rPr>
      </w:pPr>
      <w:proofErr w:type="gramStart"/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>tel</w:t>
      </w:r>
      <w:proofErr w:type="gramEnd"/>
      <w:r w:rsidR="00977BF8" w:rsidRPr="001B7A22">
        <w:rPr>
          <w:sz w:val="20"/>
        </w:rPr>
        <w:t xml:space="preserve">: , fax: , e-mail: 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7F" w:rsidRDefault="005B5A7F">
      <w:r>
        <w:separator/>
      </w:r>
    </w:p>
  </w:endnote>
  <w:endnote w:type="continuationSeparator" w:id="0">
    <w:p w:rsidR="005B5A7F" w:rsidRDefault="005B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7F" w:rsidRDefault="005B5A7F">
      <w:r>
        <w:separator/>
      </w:r>
    </w:p>
  </w:footnote>
  <w:footnote w:type="continuationSeparator" w:id="0">
    <w:p w:rsidR="005B5A7F" w:rsidRDefault="005B5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F4829"/>
    <w:rsid w:val="005461ED"/>
    <w:rsid w:val="00564B22"/>
    <w:rsid w:val="00597E15"/>
    <w:rsid w:val="005B2815"/>
    <w:rsid w:val="005B5A7F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108D2"/>
    <w:rsid w:val="00920BA3"/>
    <w:rsid w:val="00922AB9"/>
    <w:rsid w:val="00977BF8"/>
    <w:rsid w:val="00993073"/>
    <w:rsid w:val="009A0FE7"/>
    <w:rsid w:val="009A3618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277B3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101F6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%20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 SOUHL.dot</Template>
  <TotalTime>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2007-11-02T09:11:00Z</cp:lastPrinted>
  <dcterms:created xsi:type="dcterms:W3CDTF">2017-02-23T08:59:00Z</dcterms:created>
  <dcterms:modified xsi:type="dcterms:W3CDTF">2017-02-23T08:59:00Z</dcterms:modified>
</cp:coreProperties>
</file>