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C845" w14:textId="77777777" w:rsidR="007D182D" w:rsidRPr="007D182D" w:rsidRDefault="00140678" w:rsidP="002632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 xml:space="preserve">ného </w:t>
      </w:r>
    </w:p>
    <w:p w14:paraId="37C8FA66" w14:textId="683BB464"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</w:t>
      </w:r>
      <w:r w:rsidR="00B627B5">
        <w:rPr>
          <w:b/>
          <w:sz w:val="28"/>
          <w:szCs w:val="28"/>
        </w:rPr>
        <w:t>1</w:t>
      </w:r>
    </w:p>
    <w:p w14:paraId="343AF44C" w14:textId="77777777"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14:paraId="54BAC7E6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14:paraId="1C93968D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14:paraId="65036A73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14:paraId="4F17A5B4" w14:textId="77777777"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14:paraId="593CC1C1" w14:textId="0C664173"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Komerční banka Svitavy, č.ú. </w:t>
      </w:r>
      <w:r w:rsidR="00C26203">
        <w:rPr>
          <w:sz w:val="23"/>
          <w:szCs w:val="23"/>
        </w:rPr>
        <w:t>xxxxxxxxxxxxxxxx</w:t>
      </w:r>
    </w:p>
    <w:p w14:paraId="1B5B87CF" w14:textId="77777777"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14:paraId="2175D210" w14:textId="77777777"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14:paraId="40087CB0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14:paraId="20A453B7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14:paraId="5B2C5CE9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14:paraId="4FF530C8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14:paraId="0C5D5634" w14:textId="49E9A009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č.ú. </w:t>
      </w:r>
      <w:r w:rsidR="00C26203">
        <w:rPr>
          <w:sz w:val="23"/>
          <w:szCs w:val="23"/>
        </w:rPr>
        <w:t>xxxxxxxxxxxxxxxxx</w:t>
      </w:r>
    </w:p>
    <w:p w14:paraId="473D4ED5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14:paraId="16062569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14:paraId="04D5F36E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14:paraId="1EE884FA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14:paraId="59421F45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se sídlem č.p. 494, 569 01 Hradec nad Svitavou</w:t>
      </w:r>
    </w:p>
    <w:p w14:paraId="58B67999" w14:textId="77777777"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14:paraId="6B63D31F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14:paraId="6FA745B8" w14:textId="49957666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č.ú. </w:t>
      </w:r>
      <w:r w:rsidR="00C26203">
        <w:rPr>
          <w:sz w:val="23"/>
          <w:szCs w:val="23"/>
        </w:rPr>
        <w:t>xxxxxxxxxxxxxxxxxxxxx</w:t>
      </w:r>
    </w:p>
    <w:p w14:paraId="1EAE1719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14:paraId="17B8C984" w14:textId="77777777"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14:paraId="27177F9B" w14:textId="77777777"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44EB1EAB" w14:textId="77777777" w:rsidR="00F7768D" w:rsidRPr="00C32413" w:rsidRDefault="00F7768D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4B872F0E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14:paraId="1C250C72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14:paraId="09D4BB34" w14:textId="068124FA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Vlastníci na straně jedné a provozovatel uzavřeli dne 5.10.2018 Smlouvu o provozu vodovodů</w:t>
      </w:r>
      <w:r>
        <w:rPr>
          <w:bCs/>
          <w:iCs/>
          <w:sz w:val="23"/>
          <w:szCs w:val="23"/>
        </w:rPr>
        <w:t xml:space="preserve"> </w:t>
      </w:r>
      <w:r w:rsidRPr="00EC7D96"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> </w:t>
      </w:r>
      <w:r w:rsidRPr="00EC7D96">
        <w:rPr>
          <w:bCs/>
          <w:iCs/>
          <w:sz w:val="23"/>
          <w:szCs w:val="23"/>
        </w:rPr>
        <w:t>kanalizací pro veřejnou potřebu (dále jen „Provozní smlouva“). Provozní smlouva byla dne 16.10.2018 uveřejněna v registru smluv.</w:t>
      </w:r>
    </w:p>
    <w:p w14:paraId="411E7FCD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Provozní smlouvou s účinností od 1.1.2019 přenechali vlastníci Infrastrukturní vodohospodářský majetek (dále jen „IVM“) provozovateli k užívání a požívání za účelem plynulého a bezpečného provozování IVM.</w:t>
      </w:r>
    </w:p>
    <w:p w14:paraId="4A19A101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Vlastníkům náleží podle Provozní smlouvy za pronajatý IVM pachtovné ve výši stanovené na základě výpočtu (kalkulace) cen pro vodné a stočné pro příslušný rok. </w:t>
      </w:r>
    </w:p>
    <w:p w14:paraId="544292C8" w14:textId="77777777" w:rsidR="00665291" w:rsidRPr="00481F2A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iCs/>
          <w:sz w:val="23"/>
          <w:szCs w:val="23"/>
        </w:rPr>
      </w:pPr>
      <w:r w:rsidRPr="00481F2A">
        <w:rPr>
          <w:iCs/>
          <w:sz w:val="23"/>
          <w:szCs w:val="23"/>
        </w:rPr>
        <w:t xml:space="preserve">Dle bodu 4.5. Provozní smlouvy předložil provozovatel vlastníkům návrh kalkulace ceny. Provozovatel a vlastníci se dohodli, že při výpočtu přiměřeného zisku, kalkulovaného v tvorbě ceny vodného a stočného, provozovatel použije zůstatkovou hodnotu IVM vlastníků k 31. prosinci </w:t>
      </w:r>
      <w:commentRangeStart w:id="1"/>
      <w:r w:rsidRPr="00481F2A">
        <w:rPr>
          <w:iCs/>
          <w:sz w:val="23"/>
          <w:szCs w:val="23"/>
        </w:rPr>
        <w:t>předchozího kalendářního roku</w:t>
      </w:r>
      <w:commentRangeEnd w:id="1"/>
      <w:r w:rsidR="001E64A6">
        <w:rPr>
          <w:rStyle w:val="Odkaznakoment"/>
        </w:rPr>
        <w:commentReference w:id="1"/>
      </w:r>
      <w:r w:rsidRPr="00481F2A">
        <w:rPr>
          <w:iCs/>
          <w:sz w:val="23"/>
          <w:szCs w:val="23"/>
        </w:rPr>
        <w:t xml:space="preserve">. </w:t>
      </w:r>
    </w:p>
    <w:p w14:paraId="1905E052" w14:textId="7A24C9F1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sz w:val="23"/>
          <w:szCs w:val="23"/>
        </w:rPr>
      </w:pPr>
      <w:r w:rsidRPr="00EC7D96">
        <w:rPr>
          <w:bCs/>
          <w:iCs/>
          <w:sz w:val="23"/>
          <w:szCs w:val="23"/>
        </w:rPr>
        <w:t>V bodě 4.10. Provozní smlouvy se vlastníci zavázali, že každoročně dohodnou způsob plateb pachtovného pro následující kalendářní rok a jeho rozdělení mezi jednotlivé vlastníky, což</w:t>
      </w:r>
      <w:r w:rsidRPr="00EC7D96">
        <w:rPr>
          <w:sz w:val="23"/>
          <w:szCs w:val="23"/>
        </w:rPr>
        <w:t xml:space="preserve"> pro rok 202</w:t>
      </w:r>
      <w:r w:rsidR="002D4B04">
        <w:rPr>
          <w:sz w:val="23"/>
          <w:szCs w:val="23"/>
        </w:rPr>
        <w:t>1</w:t>
      </w:r>
      <w:r w:rsidRPr="00EC7D96">
        <w:rPr>
          <w:sz w:val="23"/>
          <w:szCs w:val="23"/>
        </w:rPr>
        <w:t xml:space="preserve"> činí v této dohodě.</w:t>
      </w:r>
    </w:p>
    <w:p w14:paraId="44753992" w14:textId="77777777"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14:paraId="0B046A4E" w14:textId="77777777" w:rsidR="00F7768D" w:rsidRDefault="00F7768D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</w:p>
    <w:p w14:paraId="602E6516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lastRenderedPageBreak/>
        <w:t xml:space="preserve">II. </w:t>
      </w:r>
    </w:p>
    <w:p w14:paraId="6EE8EF08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Rozdělení </w:t>
      </w:r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</w:p>
    <w:p w14:paraId="7926F146" w14:textId="73F9B170"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2.1.</w:t>
      </w:r>
      <w:r w:rsidRPr="00C32413">
        <w:rPr>
          <w:bCs/>
          <w:iCs/>
          <w:sz w:val="23"/>
          <w:szCs w:val="23"/>
        </w:rPr>
        <w:tab/>
        <w:t>Pro rok 20</w:t>
      </w:r>
      <w:r w:rsidR="00724323">
        <w:rPr>
          <w:bCs/>
          <w:iCs/>
          <w:sz w:val="23"/>
          <w:szCs w:val="23"/>
        </w:rPr>
        <w:t>2</w:t>
      </w:r>
      <w:r w:rsidR="00B627B5">
        <w:rPr>
          <w:bCs/>
          <w:iCs/>
          <w:sz w:val="23"/>
          <w:szCs w:val="23"/>
        </w:rPr>
        <w:t>1</w:t>
      </w:r>
      <w:r w:rsidRPr="00C32413">
        <w:rPr>
          <w:bCs/>
          <w:iCs/>
          <w:sz w:val="23"/>
          <w:szCs w:val="23"/>
        </w:rPr>
        <w:t xml:space="preserve"> činí </w:t>
      </w:r>
      <w:r w:rsidR="00C32413" w:rsidRPr="00C32413">
        <w:rPr>
          <w:bCs/>
          <w:iCs/>
          <w:sz w:val="23"/>
          <w:szCs w:val="23"/>
        </w:rPr>
        <w:t>pachtovné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14:paraId="660315DF" w14:textId="77777777"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14:paraId="1F6AE734" w14:textId="5364775E"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14,</w:t>
      </w:r>
      <w:r w:rsidR="00B627B5">
        <w:rPr>
          <w:bCs/>
          <w:iCs/>
          <w:sz w:val="23"/>
          <w:szCs w:val="23"/>
        </w:rPr>
        <w:t>77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14:paraId="63346B8A" w14:textId="38EC1A08"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B627B5">
        <w:rPr>
          <w:bCs/>
          <w:iCs/>
          <w:sz w:val="23"/>
          <w:szCs w:val="23"/>
        </w:rPr>
        <w:t>5,04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14:paraId="6D0E6911" w14:textId="77777777"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14:paraId="5CE1AC82" w14:textId="6ABE0125"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</w:t>
      </w:r>
      <w:r w:rsidR="00B627B5">
        <w:rPr>
          <w:bCs/>
          <w:iCs/>
          <w:sz w:val="23"/>
          <w:szCs w:val="23"/>
        </w:rPr>
        <w:t>2,50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14:paraId="58A3D077" w14:textId="163ED05F"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3C78F0">
        <w:rPr>
          <w:bCs/>
          <w:iCs/>
          <w:sz w:val="23"/>
          <w:szCs w:val="23"/>
        </w:rPr>
        <w:t>6,</w:t>
      </w:r>
      <w:r w:rsidR="00D763FA">
        <w:rPr>
          <w:bCs/>
          <w:iCs/>
          <w:sz w:val="23"/>
          <w:szCs w:val="23"/>
        </w:rPr>
        <w:t>91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14:paraId="1F814BE2" w14:textId="3A922D21"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2.2.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</w:t>
      </w:r>
      <w:r w:rsidR="00D763FA">
        <w:rPr>
          <w:bCs/>
          <w:iCs/>
          <w:sz w:val="23"/>
          <w:szCs w:val="23"/>
        </w:rPr>
        <w:t>2</w:t>
      </w:r>
      <w:r w:rsidR="00B627B5">
        <w:rPr>
          <w:bCs/>
          <w:iCs/>
          <w:sz w:val="23"/>
          <w:szCs w:val="23"/>
        </w:rPr>
        <w:t>1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14:paraId="3E48F119" w14:textId="77777777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C916E7" w:rsidRPr="00495169">
        <w:rPr>
          <w:bCs/>
          <w:iCs/>
          <w:sz w:val="23"/>
          <w:szCs w:val="23"/>
        </w:rPr>
        <w:t>9</w:t>
      </w:r>
      <w:r w:rsidR="003D742D" w:rsidRPr="00495169">
        <w:rPr>
          <w:bCs/>
          <w:iCs/>
          <w:sz w:val="23"/>
          <w:szCs w:val="23"/>
        </w:rPr>
        <w:t>0</w:t>
      </w:r>
      <w:r w:rsidR="00C916E7" w:rsidRPr="00495169">
        <w:rPr>
          <w:bCs/>
          <w:iCs/>
          <w:sz w:val="23"/>
          <w:szCs w:val="23"/>
        </w:rPr>
        <w:t>0 000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14:paraId="0F561750" w14:textId="14DA23EE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 xml:space="preserve">3 </w:t>
      </w:r>
      <w:r w:rsidR="00D763FA">
        <w:rPr>
          <w:bCs/>
          <w:iCs/>
          <w:sz w:val="23"/>
          <w:szCs w:val="23"/>
        </w:rPr>
        <w:t>1</w:t>
      </w:r>
      <w:r w:rsidR="00552B24" w:rsidRPr="00495169">
        <w:rPr>
          <w:bCs/>
          <w:iCs/>
          <w:sz w:val="23"/>
          <w:szCs w:val="23"/>
        </w:rPr>
        <w:t>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14:paraId="74C9199F" w14:textId="77777777"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155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14:paraId="61E8E67D" w14:textId="0FA12C3E"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B627B5">
        <w:rPr>
          <w:bCs/>
          <w:iCs/>
          <w:sz w:val="23"/>
          <w:szCs w:val="23"/>
        </w:rPr>
        <w:t>25</w:t>
      </w:r>
      <w:r w:rsidR="007A4474" w:rsidRPr="00495169">
        <w:rPr>
          <w:bCs/>
          <w:iCs/>
          <w:sz w:val="23"/>
          <w:szCs w:val="23"/>
        </w:rPr>
        <w:t xml:space="preserve">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14:paraId="3EDF41D2" w14:textId="77777777"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ného.</w:t>
      </w:r>
    </w:p>
    <w:p w14:paraId="217805C1" w14:textId="49A219CC" w:rsidR="001C11B1" w:rsidRDefault="0014665B" w:rsidP="00EC6A6A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2.3.</w:t>
      </w:r>
      <w:r w:rsidR="00F54D6C" w:rsidRPr="00927522">
        <w:rPr>
          <w:bCs/>
          <w:iCs/>
          <w:sz w:val="23"/>
          <w:szCs w:val="23"/>
        </w:rPr>
        <w:tab/>
      </w:r>
      <w:r w:rsidR="002D4B04">
        <w:rPr>
          <w:bCs/>
          <w:iCs/>
          <w:sz w:val="23"/>
          <w:szCs w:val="23"/>
        </w:rPr>
        <w:t xml:space="preserve">Vlastníci se dohodli, že </w:t>
      </w:r>
      <w:r w:rsidR="00927522" w:rsidRPr="00927522">
        <w:rPr>
          <w:bCs/>
          <w:iCs/>
          <w:sz w:val="23"/>
          <w:szCs w:val="23"/>
        </w:rPr>
        <w:t xml:space="preserve">pachtovného za pacht IVM </w:t>
      </w:r>
      <w:r w:rsidR="001C11B1">
        <w:rPr>
          <w:bCs/>
          <w:iCs/>
          <w:sz w:val="23"/>
          <w:szCs w:val="23"/>
        </w:rPr>
        <w:t xml:space="preserve">bude stanoveno takto: </w:t>
      </w:r>
    </w:p>
    <w:p w14:paraId="5CAD2758" w14:textId="44BD0482" w:rsidR="00536095" w:rsidRDefault="001C11B1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 xml:space="preserve">městu Svitavy náleží </w:t>
      </w:r>
      <w:r w:rsidR="00536095">
        <w:rPr>
          <w:bCs/>
          <w:iCs/>
          <w:sz w:val="23"/>
          <w:szCs w:val="23"/>
        </w:rPr>
        <w:t>pevná částka pachtovného ve výši 1 000 000,- Kč (bez DPH);</w:t>
      </w:r>
    </w:p>
    <w:p w14:paraId="389DFB23" w14:textId="1947F2C2" w:rsidR="00536095" w:rsidRDefault="00536095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Skupinovému vodovodu Svitavy náleží veškeré zbývající pachtovné vypočtené dle dodávky vody odběratelům, což při předpokladu uvedeném v bodě 2.2. této dohody činí 12 293 000,- Kč (bez DPH).</w:t>
      </w:r>
    </w:p>
    <w:p w14:paraId="0984FCFB" w14:textId="77777777"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2.4.</w:t>
      </w:r>
      <w:r w:rsidR="008F48BA" w:rsidRPr="00927522">
        <w:rPr>
          <w:bCs/>
          <w:iCs/>
          <w:sz w:val="23"/>
          <w:szCs w:val="23"/>
        </w:rPr>
        <w:tab/>
      </w:r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 xml:space="preserve">né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14:paraId="4DE9D504" w14:textId="77777777"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2.5.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14:paraId="1E9DDE43" w14:textId="77777777"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 bude připočtena DPH v zákonné výši.</w:t>
      </w:r>
    </w:p>
    <w:p w14:paraId="296461B8" w14:textId="77777777"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14:paraId="0B059E39" w14:textId="77777777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14:paraId="7193A408" w14:textId="3C4310AD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 za rok 20</w:t>
      </w:r>
      <w:r w:rsidR="00AF50E9">
        <w:rPr>
          <w:b/>
          <w:bCs/>
          <w:iCs/>
          <w:sz w:val="23"/>
          <w:szCs w:val="23"/>
        </w:rPr>
        <w:t>2</w:t>
      </w:r>
      <w:r w:rsidR="00B627B5">
        <w:rPr>
          <w:b/>
          <w:bCs/>
          <w:iCs/>
          <w:sz w:val="23"/>
          <w:szCs w:val="23"/>
        </w:rPr>
        <w:t>1</w:t>
      </w:r>
    </w:p>
    <w:p w14:paraId="4808B101" w14:textId="706BABD6" w:rsidR="00C916E7" w:rsidRPr="00927522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 xml:space="preserve">3.1. </w:t>
      </w:r>
      <w:r w:rsidRPr="00927522">
        <w:rPr>
          <w:sz w:val="23"/>
          <w:szCs w:val="23"/>
        </w:rPr>
        <w:tab/>
        <w:t xml:space="preserve">Pro účely této </w:t>
      </w:r>
      <w:r w:rsidR="006D3EB4">
        <w:rPr>
          <w:sz w:val="23"/>
          <w:szCs w:val="23"/>
        </w:rPr>
        <w:t>dohody</w:t>
      </w:r>
      <w:r w:rsidRPr="00927522">
        <w:rPr>
          <w:sz w:val="23"/>
          <w:szCs w:val="23"/>
        </w:rPr>
        <w:t xml:space="preserve"> se splátkou</w:t>
      </w:r>
      <w:r w:rsidR="00D96C72">
        <w:rPr>
          <w:sz w:val="23"/>
          <w:szCs w:val="23"/>
        </w:rPr>
        <w:t xml:space="preserve"> v případě pachtovného za dodávku pitné vody odběratelům hrazenou Skupinovému vodovodu Svitavy</w:t>
      </w:r>
      <w:r w:rsidR="00E525AF">
        <w:rPr>
          <w:sz w:val="23"/>
          <w:szCs w:val="23"/>
        </w:rPr>
        <w:t xml:space="preserve"> a pachtovného za odpadní vodu odvedenou a čištěnou od odběratelů hrazenou městu Svitavy</w:t>
      </w:r>
      <w:r w:rsidRPr="00927522">
        <w:rPr>
          <w:sz w:val="23"/>
          <w:szCs w:val="23"/>
        </w:rPr>
        <w:t xml:space="preserve"> rozumí záloha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 xml:space="preserve">ného, neboť konečné zúčtování </w:t>
      </w:r>
      <w:r w:rsidR="00FC1B45">
        <w:rPr>
          <w:sz w:val="23"/>
          <w:szCs w:val="23"/>
        </w:rPr>
        <w:t xml:space="preserve">těchto složek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 za rok 20</w:t>
      </w:r>
      <w:r w:rsidR="00AF50E9">
        <w:rPr>
          <w:sz w:val="23"/>
          <w:szCs w:val="23"/>
        </w:rPr>
        <w:t>2</w:t>
      </w:r>
      <w:r w:rsidR="00B627B5">
        <w:rPr>
          <w:sz w:val="23"/>
          <w:szCs w:val="23"/>
        </w:rPr>
        <w:t>1</w:t>
      </w:r>
      <w:r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>nosti zjištěné k datu 2</w:t>
      </w:r>
      <w:r w:rsidR="00AF50E9">
        <w:rPr>
          <w:sz w:val="23"/>
          <w:szCs w:val="23"/>
        </w:rPr>
        <w:t>8</w:t>
      </w:r>
      <w:r w:rsidR="003A7E53" w:rsidRPr="00927522">
        <w:rPr>
          <w:sz w:val="23"/>
          <w:szCs w:val="23"/>
        </w:rPr>
        <w:t>.2.202</w:t>
      </w:r>
      <w:r w:rsidR="00B627B5">
        <w:rPr>
          <w:sz w:val="23"/>
          <w:szCs w:val="23"/>
        </w:rPr>
        <w:t>2</w:t>
      </w:r>
      <w:r w:rsidRPr="00927522">
        <w:rPr>
          <w:sz w:val="23"/>
          <w:szCs w:val="23"/>
        </w:rPr>
        <w:t>.</w:t>
      </w:r>
    </w:p>
    <w:p w14:paraId="122510E8" w14:textId="77777777" w:rsidR="006D3EB4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6D3EB4">
        <w:rPr>
          <w:sz w:val="23"/>
          <w:szCs w:val="23"/>
        </w:rPr>
        <w:t>3.2.</w:t>
      </w:r>
      <w:r w:rsidRPr="006D3EB4">
        <w:rPr>
          <w:sz w:val="23"/>
          <w:szCs w:val="23"/>
        </w:rPr>
        <w:tab/>
      </w:r>
      <w:r w:rsidR="009111BE" w:rsidRPr="006D3EB4">
        <w:rPr>
          <w:sz w:val="23"/>
          <w:szCs w:val="23"/>
        </w:rPr>
        <w:t xml:space="preserve">Dle dohody </w:t>
      </w:r>
      <w:r w:rsidR="00927522" w:rsidRPr="006D3EB4">
        <w:rPr>
          <w:sz w:val="23"/>
          <w:szCs w:val="23"/>
        </w:rPr>
        <w:t>v</w:t>
      </w:r>
      <w:r w:rsidR="009111BE" w:rsidRPr="006D3EB4">
        <w:rPr>
          <w:sz w:val="23"/>
          <w:szCs w:val="23"/>
        </w:rPr>
        <w:t xml:space="preserve">lastníků budou splátky </w:t>
      </w:r>
      <w:r w:rsidR="00927522" w:rsidRPr="006D3EB4">
        <w:rPr>
          <w:sz w:val="23"/>
          <w:szCs w:val="23"/>
        </w:rPr>
        <w:t>pachtov</w:t>
      </w:r>
      <w:r w:rsidR="009111BE" w:rsidRPr="006D3EB4">
        <w:rPr>
          <w:sz w:val="23"/>
          <w:szCs w:val="23"/>
        </w:rPr>
        <w:t xml:space="preserve">ného za </w:t>
      </w:r>
      <w:r w:rsidR="00927522" w:rsidRPr="006D3EB4">
        <w:rPr>
          <w:sz w:val="23"/>
          <w:szCs w:val="23"/>
        </w:rPr>
        <w:t>pacht</w:t>
      </w:r>
      <w:r w:rsidR="00987BCC" w:rsidRPr="006D3EB4">
        <w:rPr>
          <w:sz w:val="23"/>
          <w:szCs w:val="23"/>
        </w:rPr>
        <w:t xml:space="preserve"> vodovodů dle dodávky vody odběratelům pro </w:t>
      </w:r>
      <w:r w:rsidR="009111BE" w:rsidRPr="006D3EB4">
        <w:rPr>
          <w:sz w:val="23"/>
          <w:szCs w:val="23"/>
        </w:rPr>
        <w:t>rok 20</w:t>
      </w:r>
      <w:r w:rsidR="00AF50E9" w:rsidRPr="006D3EB4">
        <w:rPr>
          <w:sz w:val="23"/>
          <w:szCs w:val="23"/>
        </w:rPr>
        <w:t>2</w:t>
      </w:r>
      <w:r w:rsidR="00B627B5" w:rsidRPr="006D3EB4">
        <w:rPr>
          <w:sz w:val="23"/>
          <w:szCs w:val="23"/>
        </w:rPr>
        <w:t>1</w:t>
      </w:r>
      <w:r w:rsidR="009111BE" w:rsidRPr="006D3EB4">
        <w:rPr>
          <w:sz w:val="23"/>
          <w:szCs w:val="23"/>
        </w:rPr>
        <w:t xml:space="preserve"> splatné</w:t>
      </w:r>
      <w:r w:rsidR="006D3EB4">
        <w:rPr>
          <w:sz w:val="23"/>
          <w:szCs w:val="23"/>
        </w:rPr>
        <w:t xml:space="preserve"> takto:</w:t>
      </w:r>
      <w:r w:rsidR="009111BE" w:rsidRPr="006D3EB4">
        <w:rPr>
          <w:sz w:val="23"/>
          <w:szCs w:val="23"/>
        </w:rPr>
        <w:t xml:space="preserve"> </w:t>
      </w:r>
    </w:p>
    <w:p w14:paraId="612A7685" w14:textId="7FBE5891" w:rsidR="001E58BF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1E58BF">
        <w:rPr>
          <w:sz w:val="23"/>
          <w:szCs w:val="23"/>
        </w:rPr>
        <w:tab/>
        <w:t>městu Svitavy uhradí provozovatel splátky pachtovného ve výši 100 %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E58BF" w:rsidRPr="00CF53DD" w14:paraId="2EA11F0F" w14:textId="77777777" w:rsidTr="0061240B">
        <w:trPr>
          <w:trHeight w:val="549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D66393" w14:textId="77777777" w:rsidR="001E58BF" w:rsidRPr="00CF53DD" w:rsidRDefault="001E58BF" w:rsidP="007004DC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B6D1F4" w14:textId="063DDC69" w:rsidR="001E58BF" w:rsidRPr="00CF53DD" w:rsidRDefault="00D96C72" w:rsidP="007004DC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>
              <w:rPr>
                <w:b/>
                <w:sz w:val="23"/>
                <w:szCs w:val="23"/>
              </w:rPr>
              <w:t>pachtov</w:t>
            </w:r>
            <w:r w:rsidRPr="00927522">
              <w:rPr>
                <w:b/>
                <w:sz w:val="23"/>
                <w:szCs w:val="23"/>
              </w:rPr>
              <w:t>ného za dodávku pitné vody odběratelům</w:t>
            </w:r>
            <w:r w:rsidRPr="00927522" w:rsidDel="000278C5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(bez DPH)</w:t>
            </w:r>
          </w:p>
        </w:tc>
      </w:tr>
      <w:tr w:rsidR="001E58BF" w:rsidRPr="00CF53DD" w14:paraId="76952051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5CBC" w14:textId="77777777" w:rsidR="001E58BF" w:rsidRPr="00CF53DD" w:rsidRDefault="001E58BF" w:rsidP="007004DC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93C7" w14:textId="77777777" w:rsidR="001E58BF" w:rsidRPr="00CF53DD" w:rsidRDefault="001E58BF" w:rsidP="007004DC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1E58BF" w:rsidRPr="00CF53DD" w14:paraId="3F8C0EB1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BA43" w14:textId="23980BB5" w:rsidR="001E58BF" w:rsidRPr="00CF53DD" w:rsidRDefault="001E58BF" w:rsidP="00E971D1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</w:t>
            </w:r>
            <w:r w:rsidR="00FC1B45">
              <w:rPr>
                <w:sz w:val="23"/>
                <w:szCs w:val="23"/>
              </w:rPr>
              <w:t>5</w:t>
            </w:r>
            <w:r w:rsidRPr="00CF53D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797A" w14:textId="55E3026F" w:rsidR="001E58BF" w:rsidRPr="00CF53DD" w:rsidRDefault="001E58BF" w:rsidP="0061240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C1B45">
              <w:rPr>
                <w:sz w:val="23"/>
                <w:szCs w:val="23"/>
              </w:rPr>
              <w:t>00 000</w:t>
            </w:r>
            <w:r w:rsidRPr="00CF53DD">
              <w:rPr>
                <w:sz w:val="23"/>
                <w:szCs w:val="23"/>
              </w:rPr>
              <w:t>,- Kč</w:t>
            </w:r>
          </w:p>
        </w:tc>
      </w:tr>
      <w:tr w:rsidR="00FC1B45" w:rsidRPr="00CF53DD" w14:paraId="3191EA46" w14:textId="77777777" w:rsidTr="00D603D0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25EB" w14:textId="00E14082" w:rsidR="00FC1B45" w:rsidRPr="00CF53DD" w:rsidRDefault="00FC1B45" w:rsidP="007004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7E29" w14:textId="19B76094" w:rsidR="00FC1B45" w:rsidRDefault="00FC1B45" w:rsidP="007004D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600 000,- Kč</w:t>
            </w:r>
          </w:p>
        </w:tc>
      </w:tr>
      <w:tr w:rsidR="00FC1B45" w:rsidRPr="00B338E7" w14:paraId="6F356EEC" w14:textId="77777777" w:rsidTr="007004DC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2F0EEE9F" w14:textId="77777777" w:rsidR="00FC1B45" w:rsidRPr="00B338E7" w:rsidRDefault="00FC1B45" w:rsidP="007004DC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E50674" w14:textId="47EB352C" w:rsidR="00FC1B45" w:rsidRPr="00B338E7" w:rsidRDefault="00FC1B45" w:rsidP="00E971D1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</w:t>
            </w:r>
            <w:r w:rsidR="00E971D1">
              <w:rPr>
                <w:b/>
                <w:sz w:val="23"/>
                <w:szCs w:val="23"/>
              </w:rPr>
              <w:t>000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E971D1">
              <w:rPr>
                <w:b/>
                <w:sz w:val="23"/>
                <w:szCs w:val="23"/>
              </w:rPr>
              <w:t>000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4A1CA442" w14:textId="77777777" w:rsidR="001E58BF" w:rsidRDefault="001E58BF" w:rsidP="001E58BF">
      <w:pPr>
        <w:ind w:left="851" w:hanging="312"/>
        <w:jc w:val="both"/>
        <w:rPr>
          <w:sz w:val="23"/>
          <w:szCs w:val="23"/>
        </w:rPr>
      </w:pPr>
    </w:p>
    <w:p w14:paraId="107B5500" w14:textId="02152348" w:rsidR="00C916E7" w:rsidRPr="00927522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1E58BF">
        <w:rPr>
          <w:sz w:val="23"/>
          <w:szCs w:val="23"/>
        </w:rPr>
        <w:t xml:space="preserve"> </w:t>
      </w:r>
      <w:r w:rsidR="001E58BF">
        <w:rPr>
          <w:sz w:val="23"/>
          <w:szCs w:val="23"/>
        </w:rPr>
        <w:tab/>
        <w:t>Skupinovému vodovodu Svitavy</w:t>
      </w:r>
      <w:r w:rsidR="00D603D0">
        <w:rPr>
          <w:sz w:val="23"/>
          <w:szCs w:val="23"/>
        </w:rPr>
        <w:t xml:space="preserve"> bude</w:t>
      </w:r>
      <w:r w:rsidR="001E58BF">
        <w:rPr>
          <w:sz w:val="23"/>
          <w:szCs w:val="23"/>
        </w:rPr>
        <w:t xml:space="preserve"> provozovatel</w:t>
      </w:r>
      <w:r w:rsidR="00D603D0">
        <w:rPr>
          <w:sz w:val="23"/>
          <w:szCs w:val="23"/>
        </w:rPr>
        <w:t xml:space="preserve"> hradit</w:t>
      </w:r>
      <w:r w:rsidR="001E58BF">
        <w:rPr>
          <w:sz w:val="23"/>
          <w:szCs w:val="23"/>
        </w:rPr>
        <w:t xml:space="preserve"> splátky </w:t>
      </w:r>
      <w:r w:rsidR="00D603D0">
        <w:rPr>
          <w:sz w:val="23"/>
          <w:szCs w:val="23"/>
        </w:rPr>
        <w:t xml:space="preserve">pachtovného </w:t>
      </w:r>
      <w:r w:rsidR="009111BE" w:rsidRPr="006D3EB4">
        <w:rPr>
          <w:sz w:val="23"/>
          <w:szCs w:val="23"/>
        </w:rPr>
        <w:t xml:space="preserve">do výše 95 % předpokládaného </w:t>
      </w:r>
      <w:r w:rsidR="00927522" w:rsidRPr="006D3EB4">
        <w:rPr>
          <w:sz w:val="23"/>
          <w:szCs w:val="23"/>
        </w:rPr>
        <w:t>pachtovné</w:t>
      </w:r>
      <w:r w:rsidR="009111BE" w:rsidRPr="006D3EB4">
        <w:rPr>
          <w:sz w:val="23"/>
          <w:szCs w:val="23"/>
        </w:rPr>
        <w:t>ho dle bod</w:t>
      </w:r>
      <w:r w:rsidR="00D603D0">
        <w:rPr>
          <w:sz w:val="23"/>
          <w:szCs w:val="23"/>
        </w:rPr>
        <w:t>ů 2.2. a</w:t>
      </w:r>
      <w:r w:rsidR="009111BE" w:rsidRPr="006D3EB4">
        <w:rPr>
          <w:sz w:val="23"/>
          <w:szCs w:val="23"/>
        </w:rPr>
        <w:t xml:space="preserve"> 2.</w:t>
      </w:r>
      <w:r w:rsidR="00D603D0">
        <w:rPr>
          <w:sz w:val="23"/>
          <w:szCs w:val="23"/>
        </w:rPr>
        <w:t>3</w:t>
      </w:r>
      <w:r w:rsidR="009111BE" w:rsidRPr="006D3EB4">
        <w:rPr>
          <w:sz w:val="23"/>
          <w:szCs w:val="23"/>
        </w:rPr>
        <w:t>.</w:t>
      </w:r>
      <w:r w:rsidR="00D603D0">
        <w:rPr>
          <w:sz w:val="23"/>
          <w:szCs w:val="23"/>
        </w:rPr>
        <w:t xml:space="preserve"> této dohody</w:t>
      </w:r>
      <w:r w:rsidR="009111BE" w:rsidRPr="006D3EB4">
        <w:rPr>
          <w:sz w:val="23"/>
          <w:szCs w:val="23"/>
        </w:rPr>
        <w:t xml:space="preserve">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27522" w:rsidRPr="00927522" w14:paraId="65C2F2B4" w14:textId="77777777" w:rsidTr="0061240B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78881C" w14:textId="77777777"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0A9355" w14:textId="77777777"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603D0" w:rsidRPr="00927522" w14:paraId="2D3EE5AE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C088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9E265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D603D0" w:rsidRPr="00927522" w14:paraId="24B2E394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0566" w14:textId="5D81AB14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205A" w14:textId="77777777" w:rsidR="00D603D0" w:rsidRPr="00927522" w:rsidRDefault="00D603D0" w:rsidP="00587744">
            <w:pPr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1 000 00</w:t>
            </w:r>
            <w:r w:rsidRPr="00B338E7">
              <w:rPr>
                <w:sz w:val="23"/>
                <w:szCs w:val="23"/>
              </w:rPr>
              <w:t>0,- Kč</w:t>
            </w:r>
          </w:p>
        </w:tc>
      </w:tr>
      <w:tr w:rsidR="00D603D0" w:rsidRPr="00927522" w14:paraId="784BDB30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7828" w14:textId="46EF9384" w:rsidR="00D603D0" w:rsidRPr="00927522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D0FA" w14:textId="6FFB0545" w:rsidR="00D603D0" w:rsidRPr="00B338E7" w:rsidRDefault="00D603D0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29B3B7A0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AE83" w14:textId="4D4425E8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A7F9" w14:textId="77777777" w:rsidR="00D603D0" w:rsidRPr="00B338E7" w:rsidRDefault="00D603D0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35ACBF7E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497E" w14:textId="20B8348A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B5DD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583AD430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274E" w14:textId="6A440E9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7A77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26EBC7A3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0EAD" w14:textId="36319841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73B6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4F58C77A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8CBC" w14:textId="5F809FD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31A1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21C38504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72EE" w14:textId="2D4AD3D1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60A5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69491C0D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B3A8" w14:textId="41415058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3708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B338E7" w14:paraId="2F39A5E1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1004" w14:textId="4E6D9576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7DB8" w14:textId="114C4E7D" w:rsidR="00D603D0" w:rsidRPr="00B338E7" w:rsidRDefault="00D603D0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B338E7" w14:paraId="640C6E2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7EC1" w14:textId="1E855604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3EA8" w14:textId="67431DC9" w:rsidR="00D603D0" w:rsidRPr="00B338E7" w:rsidRDefault="00D603D0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</w:t>
            </w:r>
            <w:r w:rsidRPr="00B338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00,- Kč</w:t>
            </w:r>
          </w:p>
        </w:tc>
      </w:tr>
      <w:tr w:rsidR="00D603D0" w:rsidRPr="00B338E7" w14:paraId="31081C79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BEA8DB5" w14:textId="4D1B8244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0EC0D2" w14:textId="6EBEA25B" w:rsidR="00D603D0" w:rsidRPr="00B338E7" w:rsidRDefault="00D603D0" w:rsidP="0058774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678 350</w:t>
            </w:r>
            <w:r w:rsidRPr="00B338E7">
              <w:rPr>
                <w:sz w:val="23"/>
                <w:szCs w:val="23"/>
              </w:rPr>
              <w:t>,- Kč</w:t>
            </w:r>
          </w:p>
        </w:tc>
      </w:tr>
      <w:tr w:rsidR="00D603D0" w:rsidRPr="00B338E7" w14:paraId="5FC6A27D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1F390A34" w14:textId="77777777" w:rsidR="00D603D0" w:rsidRPr="00B338E7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A5053D" w14:textId="22677672" w:rsidR="00D603D0" w:rsidRPr="00B338E7" w:rsidRDefault="00D603D0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11 678 350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6254917D" w14:textId="77777777"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B338E7">
        <w:rPr>
          <w:sz w:val="23"/>
          <w:szCs w:val="23"/>
        </w:rPr>
        <w:t>3.3.</w:t>
      </w:r>
      <w:r w:rsidRPr="00B338E7">
        <w:rPr>
          <w:sz w:val="23"/>
          <w:szCs w:val="23"/>
        </w:rPr>
        <w:tab/>
      </w:r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 xml:space="preserve">né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 xml:space="preserve">né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14:paraId="615E60D1" w14:textId="2FE24048"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3.4.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 xml:space="preserve">ého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</w:t>
      </w:r>
      <w:r w:rsidR="008B0BC6">
        <w:rPr>
          <w:sz w:val="23"/>
          <w:szCs w:val="23"/>
        </w:rPr>
        <w:t>2</w:t>
      </w:r>
      <w:r w:rsidR="00672F23">
        <w:rPr>
          <w:sz w:val="23"/>
          <w:szCs w:val="23"/>
        </w:rPr>
        <w:t>1</w:t>
      </w:r>
      <w:r w:rsidR="001E45A8" w:rsidRPr="00CF53DD">
        <w:rPr>
          <w:sz w:val="23"/>
          <w:szCs w:val="23"/>
        </w:rPr>
        <w:t xml:space="preserve"> do výše 95 % předpokládaného </w:t>
      </w:r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14:paraId="3D2659A7" w14:textId="77777777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B52E27" w14:textId="77777777"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B89484" w14:textId="77777777"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14:paraId="5B7A0FB8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435F" w14:textId="77777777"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55F9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CF53DD" w:rsidRPr="00CF53DD" w14:paraId="590E4C8E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E3A7" w14:textId="693AC084"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31.01.20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6765" w14:textId="0DF87FD7" w:rsidR="00BF0E24" w:rsidRPr="00CF53DD" w:rsidRDefault="00891358" w:rsidP="0058774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488 125</w:t>
            </w:r>
            <w:r w:rsidR="00CB4CB1" w:rsidRPr="00CF53DD">
              <w:rPr>
                <w:sz w:val="23"/>
                <w:szCs w:val="23"/>
              </w:rPr>
              <w:t>,</w:t>
            </w:r>
            <w:r w:rsidR="00BF0E24" w:rsidRPr="00CF53DD">
              <w:rPr>
                <w:sz w:val="23"/>
                <w:szCs w:val="23"/>
              </w:rPr>
              <w:t>- Kč</w:t>
            </w:r>
          </w:p>
        </w:tc>
      </w:tr>
      <w:tr w:rsidR="00CF53DD" w:rsidRPr="00CF53DD" w14:paraId="661EB842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CCA3" w14:textId="71485DDF"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2</w:t>
            </w:r>
            <w:r w:rsidR="00CB410C" w:rsidRPr="00CF53DD">
              <w:rPr>
                <w:sz w:val="23"/>
                <w:szCs w:val="23"/>
              </w:rPr>
              <w:t>8</w:t>
            </w:r>
            <w:r w:rsidRPr="00CF53DD">
              <w:rPr>
                <w:sz w:val="23"/>
                <w:szCs w:val="23"/>
              </w:rPr>
              <w:t>.02.20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5604" w14:textId="36818302" w:rsidR="00BF0E24" w:rsidRPr="00446B65" w:rsidRDefault="00891358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2 200 000</w:t>
            </w:r>
            <w:r w:rsidR="00BF0E24" w:rsidRPr="00446B65">
              <w:rPr>
                <w:sz w:val="23"/>
                <w:szCs w:val="23"/>
              </w:rPr>
              <w:t>,- Kč</w:t>
            </w:r>
          </w:p>
        </w:tc>
      </w:tr>
      <w:tr w:rsidR="00CF53DD" w:rsidRPr="00CF53DD" w14:paraId="26D36CED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AFE4" w14:textId="198A5272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31.03.20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9797" w14:textId="6A89AA7D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>2</w:t>
            </w:r>
            <w:r w:rsidR="00CB4CB1" w:rsidRPr="00446B65">
              <w:rPr>
                <w:sz w:val="23"/>
                <w:szCs w:val="23"/>
              </w:rPr>
              <w:t xml:space="preserve"> </w:t>
            </w:r>
            <w:r w:rsidR="00891358">
              <w:rPr>
                <w:sz w:val="23"/>
                <w:szCs w:val="23"/>
              </w:rPr>
              <w:t>2</w:t>
            </w:r>
            <w:r w:rsidR="00A77A5F" w:rsidRPr="00446B65">
              <w:rPr>
                <w:sz w:val="23"/>
                <w:szCs w:val="23"/>
              </w:rPr>
              <w:t xml:space="preserve">00 </w:t>
            </w:r>
            <w:r w:rsidR="00BF0E24" w:rsidRPr="00446B65">
              <w:rPr>
                <w:sz w:val="23"/>
                <w:szCs w:val="23"/>
              </w:rPr>
              <w:t>000,- Kč</w:t>
            </w:r>
          </w:p>
        </w:tc>
      </w:tr>
      <w:tr w:rsidR="00CF53DD" w:rsidRPr="00CF53DD" w14:paraId="19A680D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7753" w14:textId="3671E9ED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30.04.20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599C" w14:textId="4B27F812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5D17F96A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FF9D" w14:textId="5DD75CE3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31.05.20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DF29" w14:textId="2A134822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38DD5DEA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4952" w14:textId="413F893E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30.06.20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CB9E" w14:textId="3D80F4AD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23D942DE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BAF8" w14:textId="65ACC108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31.07.20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7139" w14:textId="2F764758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09CEA50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0A19" w14:textId="0746046D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31.08.20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5DEA" w14:textId="24248B63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5E8D3EB0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371C" w14:textId="7D335BB2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30.09.20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10E7" w14:textId="3651BFB0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3CD349DB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DECB" w14:textId="05462536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31.10.20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116D" w14:textId="6F0E48E7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64E7D780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266F" w14:textId="7C2B9A9C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30.11.20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03BED" w14:textId="2FD74C48"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61A7E8E0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2D4332A0" w14:textId="6F27652F"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31.12.20</w:t>
            </w:r>
            <w:r w:rsidR="0031555E">
              <w:rPr>
                <w:sz w:val="23"/>
                <w:szCs w:val="23"/>
              </w:rPr>
              <w:t>2</w:t>
            </w:r>
            <w:r w:rsidR="00672F23"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F9F7E6" w14:textId="55619E87" w:rsidR="00BF0E24" w:rsidRPr="00446B65" w:rsidRDefault="00506FE7" w:rsidP="009A1862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14:paraId="6016E176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019DCDAB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E7C901" w14:textId="01D9A3AD" w:rsidR="00BF0E24" w:rsidRPr="00446B65" w:rsidRDefault="00891358" w:rsidP="00522AC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24 688 125</w:t>
            </w:r>
            <w:r w:rsidR="00522AC8" w:rsidRPr="00446B65">
              <w:rPr>
                <w:b/>
                <w:sz w:val="23"/>
                <w:szCs w:val="23"/>
              </w:rPr>
              <w:t>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14:paraId="68D456C0" w14:textId="77777777"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za  čištění odpadní vody převzaté k čištění nebude hrazeno ve splátkách. Toto </w:t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14:paraId="3510F50B" w14:textId="118D8503"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>Doplatek, resp. nedoplatek pachtov</w:t>
      </w:r>
      <w:r w:rsidRPr="00CF53DD">
        <w:rPr>
          <w:sz w:val="23"/>
          <w:szCs w:val="23"/>
        </w:rPr>
        <w:t>ného</w:t>
      </w:r>
      <w:r w:rsidR="00531646" w:rsidRPr="00CF53DD">
        <w:rPr>
          <w:sz w:val="23"/>
          <w:szCs w:val="23"/>
        </w:rPr>
        <w:t>, které se hradí ve splátkách (body 3.2.</w:t>
      </w:r>
      <w:r w:rsidR="00E971D1">
        <w:rPr>
          <w:sz w:val="23"/>
          <w:szCs w:val="23"/>
        </w:rPr>
        <w:t xml:space="preserve"> písm. b)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</w:t>
      </w:r>
      <w:r w:rsidR="0071392C">
        <w:rPr>
          <w:sz w:val="23"/>
          <w:szCs w:val="23"/>
        </w:rPr>
        <w:t>2</w:t>
      </w:r>
      <w:r w:rsidR="00672F23">
        <w:rPr>
          <w:sz w:val="23"/>
          <w:szCs w:val="23"/>
        </w:rPr>
        <w:t>1</w:t>
      </w:r>
      <w:r w:rsidR="005D104E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</w:t>
      </w:r>
      <w:r w:rsidR="00672F23">
        <w:rPr>
          <w:sz w:val="23"/>
          <w:szCs w:val="23"/>
        </w:rPr>
        <w:t>2</w:t>
      </w:r>
      <w:r w:rsidRPr="00CF53DD">
        <w:rPr>
          <w:sz w:val="23"/>
          <w:szCs w:val="23"/>
        </w:rPr>
        <w:t xml:space="preserve">. </w:t>
      </w:r>
    </w:p>
    <w:p w14:paraId="6695730C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lastRenderedPageBreak/>
        <w:t>3.</w:t>
      </w:r>
      <w:r w:rsidR="00531646" w:rsidRPr="00CF53DD">
        <w:rPr>
          <w:sz w:val="23"/>
          <w:szCs w:val="23"/>
        </w:rPr>
        <w:t>7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14:paraId="0E6B7B37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ného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14:paraId="4C629704" w14:textId="77777777"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platí.</w:t>
      </w:r>
    </w:p>
    <w:p w14:paraId="7D484A78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595DCB83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14:paraId="7E554C68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</w:p>
    <w:p w14:paraId="29614099" w14:textId="3A0D259F"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v roce 20</w:t>
      </w:r>
      <w:r w:rsidR="0071392C">
        <w:rPr>
          <w:sz w:val="23"/>
          <w:szCs w:val="23"/>
        </w:rPr>
        <w:t>2</w:t>
      </w:r>
      <w:r w:rsidR="00672F23">
        <w:rPr>
          <w:sz w:val="23"/>
          <w:szCs w:val="23"/>
        </w:rPr>
        <w:t>1</w:t>
      </w:r>
      <w:r w:rsidRPr="00AE2ECA">
        <w:rPr>
          <w:sz w:val="23"/>
          <w:szCs w:val="23"/>
        </w:rPr>
        <w:t xml:space="preserve"> je uvedeno v Příloze této Dohody.</w:t>
      </w:r>
    </w:p>
    <w:p w14:paraId="4512FA75" w14:textId="77777777" w:rsidR="000A1728" w:rsidRPr="00AE2ECA" w:rsidRDefault="000A1728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74672ECA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V.</w:t>
      </w:r>
    </w:p>
    <w:p w14:paraId="357AF0CC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14:paraId="48748DDD" w14:textId="47240769"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>m 1.1.20</w:t>
      </w:r>
      <w:r w:rsidR="0071392C">
        <w:rPr>
          <w:sz w:val="23"/>
          <w:szCs w:val="23"/>
        </w:rPr>
        <w:t>2</w:t>
      </w:r>
      <w:r w:rsidR="00672F23">
        <w:rPr>
          <w:sz w:val="23"/>
          <w:szCs w:val="23"/>
        </w:rPr>
        <w:t>1</w:t>
      </w:r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>a bude uveřejněna v registru smluv až po 1.1.20</w:t>
      </w:r>
      <w:r w:rsidR="0071392C">
        <w:rPr>
          <w:sz w:val="23"/>
          <w:szCs w:val="23"/>
        </w:rPr>
        <w:t>2</w:t>
      </w:r>
      <w:r w:rsidR="00672F23">
        <w:rPr>
          <w:sz w:val="23"/>
          <w:szCs w:val="23"/>
        </w:rPr>
        <w:t>1</w:t>
      </w:r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14:paraId="3A732343" w14:textId="1E4A0F0C"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 v roce 20</w:t>
      </w:r>
      <w:r w:rsidR="0071392C">
        <w:rPr>
          <w:bCs/>
          <w:iCs/>
          <w:sz w:val="23"/>
          <w:szCs w:val="23"/>
        </w:rPr>
        <w:t>2</w:t>
      </w:r>
      <w:r w:rsidR="00672F23">
        <w:rPr>
          <w:bCs/>
          <w:iCs/>
          <w:sz w:val="23"/>
          <w:szCs w:val="23"/>
        </w:rPr>
        <w:t>1</w:t>
      </w:r>
      <w:r w:rsidRPr="00AE2ECA">
        <w:rPr>
          <w:bCs/>
          <w:iCs/>
          <w:sz w:val="23"/>
          <w:szCs w:val="23"/>
        </w:rPr>
        <w:t xml:space="preserve">. </w:t>
      </w:r>
    </w:p>
    <w:p w14:paraId="6E1CA238" w14:textId="77777777"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14:paraId="5B88393A" w14:textId="77777777"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14:paraId="14083BB7" w14:textId="77777777"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14:paraId="1AE7A690" w14:textId="781C794B" w:rsidR="00AE2ECA" w:rsidRPr="00AE2ECA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r w:rsidR="00162E15">
        <w:rPr>
          <w:bCs/>
          <w:iCs/>
          <w:sz w:val="23"/>
          <w:szCs w:val="23"/>
        </w:rPr>
        <w:t>23.12.2020.</w:t>
      </w:r>
    </w:p>
    <w:p w14:paraId="0C9DF7CD" w14:textId="0CAD3845" w:rsidR="00AE2ECA" w:rsidRDefault="00AE2ECA" w:rsidP="00162E15">
      <w:pPr>
        <w:pStyle w:val="Odstavecseseznamem"/>
        <w:numPr>
          <w:ilvl w:val="0"/>
          <w:numId w:val="10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62E15">
        <w:rPr>
          <w:sz w:val="23"/>
          <w:szCs w:val="23"/>
        </w:rPr>
        <w:t xml:space="preserve">Uzavření této </w:t>
      </w:r>
      <w:r w:rsidR="00533BD3" w:rsidRPr="00162E15">
        <w:rPr>
          <w:sz w:val="23"/>
          <w:szCs w:val="23"/>
        </w:rPr>
        <w:t>dohody</w:t>
      </w:r>
      <w:r w:rsidRPr="00162E15">
        <w:rPr>
          <w:sz w:val="23"/>
          <w:szCs w:val="23"/>
        </w:rPr>
        <w:t xml:space="preserve"> bylo schváleno Radou města Svitavy při výkonu působnosti valné hromady společnosti Vodárenská Svitavy s.r.o. dne </w:t>
      </w:r>
      <w:r w:rsidR="00162E15">
        <w:rPr>
          <w:sz w:val="23"/>
          <w:szCs w:val="23"/>
        </w:rPr>
        <w:t>21.12.2020.</w:t>
      </w:r>
    </w:p>
    <w:p w14:paraId="4D079544" w14:textId="77777777" w:rsidR="00162E15" w:rsidRPr="00162E15" w:rsidRDefault="00162E15" w:rsidP="00162E15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sz w:val="23"/>
          <w:szCs w:val="23"/>
        </w:rPr>
      </w:pPr>
    </w:p>
    <w:p w14:paraId="23381E42" w14:textId="77777777" w:rsidR="00AE2ECA" w:rsidRPr="00AD04FE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AD04FE">
        <w:rPr>
          <w:sz w:val="23"/>
          <w:szCs w:val="23"/>
          <w:u w:val="single"/>
        </w:rPr>
        <w:t>Doložka podle § 41 zákona č. 128/2000 Sb., o obcích (obecní zřízení), ve znění pozd. předpisů:</w:t>
      </w:r>
    </w:p>
    <w:p w14:paraId="3AED98F4" w14:textId="7EA285A7" w:rsidR="00AE2ECA" w:rsidRPr="00AD04FE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>Uzavření této</w:t>
      </w:r>
      <w:r w:rsidR="00533BD3">
        <w:rPr>
          <w:sz w:val="23"/>
          <w:szCs w:val="23"/>
        </w:rPr>
        <w:t xml:space="preserve"> dohody</w:t>
      </w:r>
      <w:r w:rsidRPr="00AD04FE">
        <w:rPr>
          <w:sz w:val="23"/>
          <w:szCs w:val="23"/>
        </w:rPr>
        <w:t xml:space="preserve"> bylo schváleno Radou města Svitavy dne </w:t>
      </w:r>
      <w:r w:rsidR="00162E15">
        <w:rPr>
          <w:sz w:val="23"/>
          <w:szCs w:val="23"/>
        </w:rPr>
        <w:t>21.12.2020.</w:t>
      </w:r>
    </w:p>
    <w:p w14:paraId="48118D5A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4687ED3" w14:textId="1E69F616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AD04FE">
        <w:rPr>
          <w:sz w:val="23"/>
          <w:szCs w:val="23"/>
        </w:rPr>
        <w:t>Ve Svitavách dne</w:t>
      </w:r>
      <w:r w:rsidR="00162E15">
        <w:rPr>
          <w:sz w:val="23"/>
          <w:szCs w:val="23"/>
        </w:rPr>
        <w:t xml:space="preserve"> 28.12.2020</w:t>
      </w:r>
    </w:p>
    <w:p w14:paraId="17D64949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2C626D3" w14:textId="77777777"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14:paraId="56CC340F" w14:textId="77777777"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1431A27" w14:textId="77777777"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32889809" w14:textId="77777777" w:rsidR="00F7768D" w:rsidRDefault="00F7768D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293FC50C" w14:textId="77777777" w:rsidR="00EC6A6A" w:rsidRPr="00AD04FE" w:rsidRDefault="00EC6A6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64EEE5D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D1B0F00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321B2E3A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14:paraId="57C93C9A" w14:textId="0AE01094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</w:t>
      </w:r>
      <w:r w:rsidR="001E4FC3">
        <w:rPr>
          <w:sz w:val="23"/>
          <w:szCs w:val="23"/>
        </w:rPr>
        <w:t xml:space="preserve"> Bc.</w:t>
      </w:r>
      <w:r w:rsidRPr="00AD04FE">
        <w:rPr>
          <w:sz w:val="23"/>
          <w:szCs w:val="23"/>
        </w:rPr>
        <w:t xml:space="preserve"> David Šimek</w:t>
      </w:r>
      <w:r w:rsidR="001E4FC3">
        <w:rPr>
          <w:sz w:val="23"/>
          <w:szCs w:val="23"/>
        </w:rPr>
        <w:t>, MBA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14:paraId="5E26B3C0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  <w:t>jednatel</w:t>
      </w:r>
    </w:p>
    <w:p w14:paraId="0DCAC025" w14:textId="77777777"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14:paraId="3639F46E" w14:textId="77777777" w:rsidR="002B07DB" w:rsidRPr="007D182D" w:rsidRDefault="002B07DB" w:rsidP="00F87989">
      <w:pPr>
        <w:jc w:val="right"/>
        <w:rPr>
          <w:b/>
          <w:color w:val="FF0000"/>
        </w:rPr>
      </w:pPr>
    </w:p>
    <w:p w14:paraId="6862E125" w14:textId="77777777" w:rsidR="00E813CA" w:rsidRPr="007D182D" w:rsidRDefault="00E813CA" w:rsidP="00F87989">
      <w:pPr>
        <w:jc w:val="right"/>
        <w:rPr>
          <w:b/>
          <w:color w:val="FF0000"/>
        </w:rPr>
      </w:pPr>
    </w:p>
    <w:p w14:paraId="12C84CCA" w14:textId="3A2CF245" w:rsidR="00EC6A6A" w:rsidRDefault="00EC6A6A">
      <w:pPr>
        <w:overflowPunct/>
        <w:autoSpaceDE/>
        <w:autoSpaceDN/>
        <w:adjustRightInd/>
        <w:textAlignment w:val="auto"/>
        <w:rPr>
          <w:b/>
        </w:rPr>
      </w:pPr>
    </w:p>
    <w:p w14:paraId="7B59C7B8" w14:textId="3AD4DA52" w:rsidR="00F87989" w:rsidRPr="00320AA6" w:rsidRDefault="00F87989" w:rsidP="00EC6A6A">
      <w:pPr>
        <w:overflowPunct/>
        <w:autoSpaceDE/>
        <w:autoSpaceDN/>
        <w:adjustRightInd/>
        <w:jc w:val="right"/>
        <w:textAlignment w:val="auto"/>
      </w:pPr>
      <w:r w:rsidRPr="00320AA6">
        <w:rPr>
          <w:b/>
        </w:rPr>
        <w:t xml:space="preserve">Příloha </w:t>
      </w:r>
      <w:r w:rsidRPr="00320AA6">
        <w:t xml:space="preserve">Dohody o rozdělení </w:t>
      </w:r>
      <w:r w:rsidR="00320AA6" w:rsidRPr="00320AA6">
        <w:t>pachtovného za pacht IVM</w:t>
      </w:r>
      <w:r w:rsidRPr="00320AA6">
        <w:t xml:space="preserve"> v roce 20</w:t>
      </w:r>
      <w:r w:rsidR="0071392C">
        <w:t>2</w:t>
      </w:r>
      <w:r w:rsidR="00672F23">
        <w:t>1</w:t>
      </w:r>
    </w:p>
    <w:p w14:paraId="3E4FCA44" w14:textId="77777777" w:rsidR="00F87989" w:rsidRPr="00320AA6" w:rsidRDefault="00F87989" w:rsidP="00F87989">
      <w:pPr>
        <w:jc w:val="right"/>
      </w:pPr>
    </w:p>
    <w:p w14:paraId="160F6640" w14:textId="77777777" w:rsidR="00F87989" w:rsidRPr="00320AA6" w:rsidRDefault="00F87989" w:rsidP="00F87989">
      <w:pPr>
        <w:jc w:val="right"/>
      </w:pPr>
    </w:p>
    <w:p w14:paraId="67D26D07" w14:textId="012467AA"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 v roce 20</w:t>
      </w:r>
      <w:r w:rsidR="0071392C">
        <w:rPr>
          <w:rFonts w:ascii="Times New Roman" w:hAnsi="Times New Roman"/>
          <w:b/>
          <w:sz w:val="28"/>
          <w:szCs w:val="28"/>
          <w:u w:val="single"/>
        </w:rPr>
        <w:t>2</w:t>
      </w:r>
      <w:r w:rsidR="00672F23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0EADA633" w14:textId="77777777" w:rsidR="00F87989" w:rsidRPr="00320AA6" w:rsidRDefault="00F87989" w:rsidP="00F87989"/>
    <w:p w14:paraId="36CDA149" w14:textId="77777777"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14:paraId="09B12E30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14:paraId="6D45918B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14:paraId="20ED84D9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14:paraId="530E3C57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02F9DC8A" w14:textId="77777777" w:rsidTr="00587744">
        <w:tc>
          <w:tcPr>
            <w:tcW w:w="4536" w:type="dxa"/>
          </w:tcPr>
          <w:p w14:paraId="642DC8B2" w14:textId="77777777"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>Způsob využití pachtov</w:t>
            </w:r>
            <w:r w:rsidR="00F87989"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14:paraId="4B792E81" w14:textId="6CA9983B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28994405" w14:textId="77777777" w:rsidTr="00587744">
        <w:tc>
          <w:tcPr>
            <w:tcW w:w="4536" w:type="dxa"/>
          </w:tcPr>
          <w:p w14:paraId="468E4D29" w14:textId="77777777" w:rsidR="00F87989" w:rsidRPr="00465CF1" w:rsidRDefault="00F87989" w:rsidP="00573532">
            <w:r w:rsidRPr="00465CF1">
              <w:t>- </w:t>
            </w:r>
            <w:r w:rsidR="00573532" w:rsidRPr="00465CF1">
              <w:t>navrtávky vodovodních potrubí, zřízení</w:t>
            </w:r>
            <w:r w:rsidRPr="00465CF1">
              <w:t xml:space="preserve"> věcných břemen k vodovodním řadům</w:t>
            </w:r>
            <w:r w:rsidR="00FF0312">
              <w:t>, drobné opravy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2EC1F" w14:textId="6A4FCF64" w:rsidR="00F87989" w:rsidRPr="00465CF1" w:rsidRDefault="007B35CC" w:rsidP="00F556E5">
            <w:pPr>
              <w:ind w:right="459"/>
              <w:jc w:val="right"/>
            </w:pPr>
            <w:r>
              <w:t>500,00</w:t>
            </w:r>
          </w:p>
        </w:tc>
      </w:tr>
      <w:tr w:rsidR="00320AA6" w:rsidRPr="00320AA6" w14:paraId="4E3EFB3D" w14:textId="77777777" w:rsidTr="00587744">
        <w:tc>
          <w:tcPr>
            <w:tcW w:w="4536" w:type="dxa"/>
          </w:tcPr>
          <w:p w14:paraId="1AD336BB" w14:textId="77777777" w:rsidR="00923806" w:rsidRPr="00465CF1" w:rsidRDefault="00923806" w:rsidP="00923806">
            <w:r w:rsidRPr="00465CF1">
              <w:t>- investice do obnovy a rozvoje majetku (rekonstrukce vodovodů) – bude přesunuto              ze stočného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75F47" w14:textId="4ED18723" w:rsidR="00923806" w:rsidRPr="00465CF1" w:rsidRDefault="007B35CC" w:rsidP="00FF0312">
            <w:pPr>
              <w:ind w:right="459"/>
              <w:jc w:val="right"/>
            </w:pPr>
            <w:r>
              <w:t>6 611,00</w:t>
            </w:r>
          </w:p>
        </w:tc>
      </w:tr>
      <w:tr w:rsidR="00F87989" w:rsidRPr="00320AA6" w14:paraId="45F6402A" w14:textId="77777777" w:rsidTr="00587744">
        <w:tc>
          <w:tcPr>
            <w:tcW w:w="4536" w:type="dxa"/>
          </w:tcPr>
          <w:p w14:paraId="613921D5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67D3DDF0" w14:textId="2F82C9FC" w:rsidR="00F87989" w:rsidRPr="00320AA6" w:rsidRDefault="007B35CC" w:rsidP="0092380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7 111,00</w:t>
            </w:r>
          </w:p>
        </w:tc>
      </w:tr>
    </w:tbl>
    <w:p w14:paraId="13086E64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457FB1B8" w14:textId="77777777"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b) Dohody</w:t>
      </w:r>
    </w:p>
    <w:p w14:paraId="4ED1ACF2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47E6518C" w14:textId="77777777" w:rsidTr="00587744">
        <w:tc>
          <w:tcPr>
            <w:tcW w:w="4536" w:type="dxa"/>
          </w:tcPr>
          <w:p w14:paraId="5CE4963B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14:paraId="486438DD" w14:textId="2A590FE0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754FC013" w14:textId="77777777" w:rsidTr="00923806">
        <w:tc>
          <w:tcPr>
            <w:tcW w:w="4536" w:type="dxa"/>
          </w:tcPr>
          <w:p w14:paraId="69D34AD6" w14:textId="77777777" w:rsidR="00F87989" w:rsidRPr="00465CF1" w:rsidRDefault="00F87989" w:rsidP="00573532">
            <w:pPr>
              <w:rPr>
                <w:b/>
              </w:rPr>
            </w:pPr>
            <w:r w:rsidRPr="00465CF1">
              <w:t>- investice do obnovy a rozvoje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14:paraId="69EAF1EB" w14:textId="586DE8CE" w:rsidR="00F87989" w:rsidRPr="00465CF1" w:rsidRDefault="007B35CC" w:rsidP="00F556E5">
            <w:pPr>
              <w:ind w:right="459"/>
              <w:jc w:val="right"/>
            </w:pPr>
            <w:r>
              <w:t>8 818,00</w:t>
            </w:r>
          </w:p>
        </w:tc>
      </w:tr>
      <w:tr w:rsidR="00320AA6" w:rsidRPr="00320AA6" w14:paraId="159ADE0D" w14:textId="77777777" w:rsidTr="00923806">
        <w:tc>
          <w:tcPr>
            <w:tcW w:w="4536" w:type="dxa"/>
          </w:tcPr>
          <w:p w14:paraId="0F8894D6" w14:textId="77777777"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5C29A01" w14:textId="5B4F0836" w:rsidR="00F87989" w:rsidRPr="00465CF1" w:rsidRDefault="007B35CC" w:rsidP="00923806">
            <w:pPr>
              <w:ind w:right="459"/>
              <w:jc w:val="right"/>
            </w:pPr>
            <w:r>
              <w:t>8 677,00</w:t>
            </w:r>
          </w:p>
        </w:tc>
      </w:tr>
      <w:tr w:rsidR="00320AA6" w:rsidRPr="00320AA6" w14:paraId="2FDB9C55" w14:textId="77777777" w:rsidTr="00923806">
        <w:tc>
          <w:tcPr>
            <w:tcW w:w="4536" w:type="dxa"/>
          </w:tcPr>
          <w:p w14:paraId="7EEB635A" w14:textId="77777777"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14:paraId="274F7F83" w14:textId="06E5F372" w:rsidR="00923806" w:rsidRPr="00465CF1" w:rsidRDefault="007B35CC" w:rsidP="00923806">
            <w:pPr>
              <w:ind w:right="459"/>
              <w:jc w:val="right"/>
            </w:pPr>
            <w:r>
              <w:t>190,00</w:t>
            </w:r>
          </w:p>
        </w:tc>
      </w:tr>
      <w:tr w:rsidR="00320AA6" w:rsidRPr="00320AA6" w14:paraId="398E7E12" w14:textId="77777777" w:rsidTr="00923806">
        <w:tc>
          <w:tcPr>
            <w:tcW w:w="4536" w:type="dxa"/>
          </w:tcPr>
          <w:p w14:paraId="17093742" w14:textId="77777777"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r w:rsidR="00895DDB" w:rsidRPr="00465CF1">
              <w:t>navrtávky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14:paraId="5799924D" w14:textId="3EB91DD4" w:rsidR="00F87989" w:rsidRPr="00465CF1" w:rsidRDefault="007B35CC" w:rsidP="005D104E">
            <w:pPr>
              <w:ind w:right="459"/>
              <w:jc w:val="right"/>
            </w:pPr>
            <w:r>
              <w:t>438,00</w:t>
            </w:r>
          </w:p>
        </w:tc>
      </w:tr>
      <w:tr w:rsidR="007B35CC" w:rsidRPr="00320AA6" w14:paraId="49D79801" w14:textId="77777777" w:rsidTr="00923806">
        <w:tc>
          <w:tcPr>
            <w:tcW w:w="4536" w:type="dxa"/>
          </w:tcPr>
          <w:p w14:paraId="240C411B" w14:textId="1D02D204" w:rsidR="007B35CC" w:rsidRPr="00465CF1" w:rsidRDefault="007B35CC" w:rsidP="007B35CC">
            <w:r>
              <w:t>-drobné opravy splaškových kanalizací</w:t>
            </w:r>
          </w:p>
        </w:tc>
        <w:tc>
          <w:tcPr>
            <w:tcW w:w="1984" w:type="dxa"/>
            <w:shd w:val="clear" w:color="auto" w:fill="auto"/>
          </w:tcPr>
          <w:p w14:paraId="052A7BAF" w14:textId="49B59F69" w:rsidR="007B35CC" w:rsidRDefault="007B35CC" w:rsidP="00923806">
            <w:pPr>
              <w:ind w:right="459"/>
              <w:jc w:val="right"/>
            </w:pPr>
            <w:r>
              <w:t>247,00</w:t>
            </w:r>
          </w:p>
        </w:tc>
      </w:tr>
      <w:tr w:rsidR="007B35CC" w:rsidRPr="00320AA6" w14:paraId="18ED6052" w14:textId="77777777" w:rsidTr="00923806">
        <w:tc>
          <w:tcPr>
            <w:tcW w:w="4536" w:type="dxa"/>
          </w:tcPr>
          <w:p w14:paraId="1B69076F" w14:textId="76C3E9A2" w:rsidR="007B35CC" w:rsidRPr="00465CF1" w:rsidRDefault="007B35CC" w:rsidP="00E36E17">
            <w:r>
              <w:t>-geodetické zaměření</w:t>
            </w:r>
          </w:p>
        </w:tc>
        <w:tc>
          <w:tcPr>
            <w:tcW w:w="1984" w:type="dxa"/>
            <w:shd w:val="clear" w:color="auto" w:fill="auto"/>
          </w:tcPr>
          <w:p w14:paraId="274EE67F" w14:textId="54E6E0BD" w:rsidR="007B35CC" w:rsidRDefault="007B35CC" w:rsidP="00923806">
            <w:pPr>
              <w:ind w:right="459"/>
              <w:jc w:val="right"/>
            </w:pPr>
            <w:r>
              <w:t>165,00</w:t>
            </w:r>
          </w:p>
        </w:tc>
      </w:tr>
      <w:tr w:rsidR="00320AA6" w:rsidRPr="00320AA6" w14:paraId="49DFDCAA" w14:textId="77777777" w:rsidTr="00923806">
        <w:tc>
          <w:tcPr>
            <w:tcW w:w="4536" w:type="dxa"/>
          </w:tcPr>
          <w:p w14:paraId="2A875A2C" w14:textId="77777777" w:rsidR="00E36E17" w:rsidRPr="00465CF1" w:rsidRDefault="00E36E17" w:rsidP="00E36E17">
            <w:r w:rsidRPr="00465CF1">
              <w:t>- úroky SFŽP Intenzifikace ČOV,                      splátky půjčky Intenzifikace ČOV Svitavy</w:t>
            </w:r>
          </w:p>
        </w:tc>
        <w:tc>
          <w:tcPr>
            <w:tcW w:w="1984" w:type="dxa"/>
            <w:shd w:val="clear" w:color="auto" w:fill="auto"/>
          </w:tcPr>
          <w:p w14:paraId="259B1776" w14:textId="5EBA1772" w:rsidR="00E36E17" w:rsidRPr="00465CF1" w:rsidRDefault="007B35CC" w:rsidP="00923806">
            <w:pPr>
              <w:ind w:right="459"/>
              <w:jc w:val="right"/>
            </w:pPr>
            <w:r>
              <w:t>42,00</w:t>
            </w:r>
          </w:p>
        </w:tc>
      </w:tr>
      <w:tr w:rsidR="00F87989" w:rsidRPr="00320AA6" w14:paraId="259BA314" w14:textId="77777777" w:rsidTr="00923806">
        <w:tc>
          <w:tcPr>
            <w:tcW w:w="4536" w:type="dxa"/>
          </w:tcPr>
          <w:p w14:paraId="2C213495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10EB1545" w14:textId="0E837DC3" w:rsidR="00F87989" w:rsidRPr="00320AA6" w:rsidRDefault="007B35CC" w:rsidP="0092380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18 577,00</w:t>
            </w:r>
          </w:p>
        </w:tc>
      </w:tr>
    </w:tbl>
    <w:p w14:paraId="5ECBF3C8" w14:textId="77777777" w:rsidR="00F87989" w:rsidRPr="00320AA6" w:rsidRDefault="00F87989" w:rsidP="00F87989"/>
    <w:p w14:paraId="51541E5D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31DC668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4851377B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14:paraId="6ECA5042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6275E75D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 a bodu 2.3. Dohody</w:t>
      </w:r>
    </w:p>
    <w:p w14:paraId="6039D07F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14:paraId="772F4E27" w14:textId="77777777" w:rsidTr="00587744">
        <w:tc>
          <w:tcPr>
            <w:tcW w:w="4394" w:type="dxa"/>
          </w:tcPr>
          <w:p w14:paraId="25007FB1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2126" w:type="dxa"/>
          </w:tcPr>
          <w:p w14:paraId="1F2F5DD4" w14:textId="51551249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2581C547" w14:textId="77777777" w:rsidTr="0096641A">
        <w:tc>
          <w:tcPr>
            <w:tcW w:w="4394" w:type="dxa"/>
          </w:tcPr>
          <w:p w14:paraId="6CD61A96" w14:textId="77777777" w:rsidR="00F87989" w:rsidRPr="00481F2A" w:rsidRDefault="00F87989" w:rsidP="00587744">
            <w:r w:rsidRPr="00481F2A">
              <w:t>- investice do obnovy a rozvoje majetku</w:t>
            </w:r>
            <w:r w:rsidRPr="00481F2A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C6E666" w14:textId="5F49F3C4" w:rsidR="00F87989" w:rsidRPr="00481F2A" w:rsidRDefault="007B35CC" w:rsidP="00F66C93">
            <w:pPr>
              <w:ind w:right="459"/>
              <w:jc w:val="right"/>
            </w:pPr>
            <w:r>
              <w:t>6</w:t>
            </w:r>
            <w:r w:rsidR="00F66C93">
              <w:t> </w:t>
            </w:r>
            <w:r>
              <w:t>878</w:t>
            </w:r>
            <w:r w:rsidR="00F66C93">
              <w:t>,</w:t>
            </w:r>
            <w:r>
              <w:t>35</w:t>
            </w:r>
          </w:p>
        </w:tc>
      </w:tr>
      <w:tr w:rsidR="00320AA6" w:rsidRPr="00320AA6" w14:paraId="5C033944" w14:textId="77777777" w:rsidTr="00587744">
        <w:tc>
          <w:tcPr>
            <w:tcW w:w="4394" w:type="dxa"/>
          </w:tcPr>
          <w:p w14:paraId="7E79EFC2" w14:textId="77777777" w:rsidR="00F87989" w:rsidRPr="00481F2A" w:rsidRDefault="00F87989" w:rsidP="00587744">
            <w:r w:rsidRPr="00481F2A">
              <w:t>- běžné výdaje do obnovy majetku (opravy, vodoměry</w:t>
            </w:r>
            <w:r w:rsidR="0096641A" w:rsidRPr="00481F2A">
              <w:t>, navrtávky vodovodních přípojek</w:t>
            </w:r>
            <w:r w:rsidRPr="00481F2A">
              <w:t>)</w:t>
            </w:r>
          </w:p>
        </w:tc>
        <w:tc>
          <w:tcPr>
            <w:tcW w:w="2126" w:type="dxa"/>
          </w:tcPr>
          <w:p w14:paraId="26EFE3CF" w14:textId="5BCDC965" w:rsidR="00F87989" w:rsidRPr="00481F2A" w:rsidRDefault="007B35CC" w:rsidP="00197719">
            <w:pPr>
              <w:ind w:right="459"/>
              <w:jc w:val="right"/>
            </w:pPr>
            <w:r>
              <w:t>1 850,00</w:t>
            </w:r>
          </w:p>
        </w:tc>
      </w:tr>
      <w:tr w:rsidR="00320AA6" w:rsidRPr="00320AA6" w14:paraId="2D3B6BF0" w14:textId="77777777" w:rsidTr="00587744">
        <w:tc>
          <w:tcPr>
            <w:tcW w:w="4394" w:type="dxa"/>
          </w:tcPr>
          <w:p w14:paraId="02B8C0F8" w14:textId="77777777" w:rsidR="00F87989" w:rsidRPr="00481F2A" w:rsidRDefault="00F87989" w:rsidP="0096641A">
            <w:r w:rsidRPr="00481F2A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14:paraId="04CFA6B7" w14:textId="00B4062E" w:rsidR="00F87989" w:rsidRPr="00481F2A" w:rsidRDefault="007B35CC" w:rsidP="00197719">
            <w:pPr>
              <w:ind w:right="459"/>
              <w:jc w:val="right"/>
            </w:pPr>
            <w:r>
              <w:t>950,00</w:t>
            </w:r>
          </w:p>
        </w:tc>
      </w:tr>
      <w:tr w:rsidR="00320AA6" w:rsidRPr="00320AA6" w14:paraId="1AC8DF0F" w14:textId="77777777" w:rsidTr="00587744">
        <w:tc>
          <w:tcPr>
            <w:tcW w:w="4394" w:type="dxa"/>
          </w:tcPr>
          <w:p w14:paraId="5BA89C29" w14:textId="77777777" w:rsidR="00F87989" w:rsidRPr="00481F2A" w:rsidRDefault="00F87989" w:rsidP="00587744">
            <w:r w:rsidRPr="00481F2A">
              <w:t>- správa majetku</w:t>
            </w:r>
          </w:p>
        </w:tc>
        <w:tc>
          <w:tcPr>
            <w:tcW w:w="2126" w:type="dxa"/>
            <w:vAlign w:val="center"/>
          </w:tcPr>
          <w:p w14:paraId="6E7BB482" w14:textId="155DC810" w:rsidR="00F87989" w:rsidRPr="00481F2A" w:rsidRDefault="007B35CC" w:rsidP="00197719">
            <w:pPr>
              <w:ind w:right="459"/>
              <w:jc w:val="right"/>
            </w:pPr>
            <w:r>
              <w:t>2 000,00</w:t>
            </w:r>
          </w:p>
        </w:tc>
      </w:tr>
      <w:tr w:rsidR="00F87989" w:rsidRPr="00320AA6" w14:paraId="6660CB84" w14:textId="77777777" w:rsidTr="00587744">
        <w:tc>
          <w:tcPr>
            <w:tcW w:w="4394" w:type="dxa"/>
          </w:tcPr>
          <w:p w14:paraId="2721F16E" w14:textId="77777777"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14:paraId="5C37DE87" w14:textId="7194ABB7" w:rsidR="00F87989" w:rsidRPr="00481F2A" w:rsidRDefault="007B35CC" w:rsidP="00197719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F66C93">
              <w:rPr>
                <w:b/>
              </w:rPr>
              <w:t> </w:t>
            </w:r>
            <w:r>
              <w:rPr>
                <w:b/>
              </w:rPr>
              <w:t>678</w:t>
            </w:r>
            <w:r w:rsidR="00F66C93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</w:tr>
    </w:tbl>
    <w:p w14:paraId="2A6C6511" w14:textId="77777777" w:rsidR="00F87989" w:rsidRPr="00320AA6" w:rsidRDefault="00F87989" w:rsidP="002B07DB"/>
    <w:sectPr w:rsidR="00F87989" w:rsidRPr="00320AA6" w:rsidSect="00EC6A6A">
      <w:headerReference w:type="default" r:id="rId9"/>
      <w:footerReference w:type="default" r:id="rId10"/>
      <w:pgSz w:w="11907" w:h="16840"/>
      <w:pgMar w:top="1418" w:right="1134" w:bottom="1134" w:left="1134" w:header="709" w:footer="567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C" w:date="2020-11-25T07:49:00Z" w:initials="PC">
    <w:p w14:paraId="103CACCD" w14:textId="7ACCBDA0" w:rsidR="001E64A6" w:rsidRDefault="001E64A6">
      <w:pPr>
        <w:pStyle w:val="Textkomente"/>
      </w:pPr>
      <w:r>
        <w:rPr>
          <w:rStyle w:val="Odkaznakoment"/>
        </w:rPr>
        <w:annotationRef/>
      </w:r>
      <w:r>
        <w:t xml:space="preserve">Prosím doplňte přesné datum. </w:t>
      </w:r>
      <w:r w:rsidR="002D4B04">
        <w:t>Myslím si, že je to</w:t>
      </w:r>
      <w:r>
        <w:t xml:space="preserve"> 31.12.2019, </w:t>
      </w:r>
      <w:r w:rsidR="002D4B04">
        <w:t>ale raději bych navrhovala doplnit konkrétní rok.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CAC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B4845" w14:textId="77777777" w:rsidR="00B21DA4" w:rsidRDefault="00B21DA4" w:rsidP="0068654A">
      <w:r>
        <w:separator/>
      </w:r>
    </w:p>
  </w:endnote>
  <w:endnote w:type="continuationSeparator" w:id="0">
    <w:p w14:paraId="5406B97D" w14:textId="77777777" w:rsidR="00B21DA4" w:rsidRDefault="00B21DA4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14:paraId="2E6BA6E6" w14:textId="77777777" w:rsidR="0022356B" w:rsidRDefault="00E374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0E74" w14:textId="77777777" w:rsidR="00B21DA4" w:rsidRDefault="00B21DA4" w:rsidP="0068654A">
      <w:r>
        <w:separator/>
      </w:r>
    </w:p>
  </w:footnote>
  <w:footnote w:type="continuationSeparator" w:id="0">
    <w:p w14:paraId="28C74AC9" w14:textId="77777777" w:rsidR="00B21DA4" w:rsidRDefault="00B21DA4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2D8B" w14:textId="1F469277" w:rsidR="001E4FC3" w:rsidRDefault="001E4FC3">
    <w:pPr>
      <w:pStyle w:val="Zhlav"/>
    </w:pPr>
    <w:r>
      <w:t>č.j. 96439-20/OZP-kor                                                                                             ev.č. 2020/0806</w:t>
    </w:r>
  </w:p>
  <w:p w14:paraId="5FA38588" w14:textId="2DCA31A9" w:rsidR="001E4FC3" w:rsidRDefault="001E4FC3">
    <w:pPr>
      <w:pStyle w:val="Zhlav"/>
    </w:pPr>
    <w:r>
      <w:t>spis: 457-2020</w:t>
    </w:r>
  </w:p>
  <w:p w14:paraId="362016B6" w14:textId="77777777" w:rsidR="001E4FC3" w:rsidRDefault="001E4F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82F203AC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7FF"/>
    <w:multiLevelType w:val="hybridMultilevel"/>
    <w:tmpl w:val="D24655AE"/>
    <w:lvl w:ilvl="0" w:tplc="596887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777"/>
    <w:multiLevelType w:val="hybridMultilevel"/>
    <w:tmpl w:val="C6F2EFD6"/>
    <w:lvl w:ilvl="0" w:tplc="765AE1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FE5"/>
    <w:rsid w:val="000524E5"/>
    <w:rsid w:val="000813B6"/>
    <w:rsid w:val="000905DF"/>
    <w:rsid w:val="000916B1"/>
    <w:rsid w:val="000A1728"/>
    <w:rsid w:val="000B077E"/>
    <w:rsid w:val="000E046D"/>
    <w:rsid w:val="000E0EE8"/>
    <w:rsid w:val="000E3CAB"/>
    <w:rsid w:val="000E400A"/>
    <w:rsid w:val="000F36E0"/>
    <w:rsid w:val="00122B54"/>
    <w:rsid w:val="00140678"/>
    <w:rsid w:val="00144FDF"/>
    <w:rsid w:val="0014665B"/>
    <w:rsid w:val="001541F3"/>
    <w:rsid w:val="00162E15"/>
    <w:rsid w:val="00197719"/>
    <w:rsid w:val="001A1065"/>
    <w:rsid w:val="001A1D19"/>
    <w:rsid w:val="001A2B64"/>
    <w:rsid w:val="001B1C07"/>
    <w:rsid w:val="001B6AE1"/>
    <w:rsid w:val="001C11B1"/>
    <w:rsid w:val="001C4ACF"/>
    <w:rsid w:val="001C6F40"/>
    <w:rsid w:val="001D2E03"/>
    <w:rsid w:val="001E45A8"/>
    <w:rsid w:val="001E4FC3"/>
    <w:rsid w:val="001E58BF"/>
    <w:rsid w:val="001E64A6"/>
    <w:rsid w:val="001E7D43"/>
    <w:rsid w:val="00204CFC"/>
    <w:rsid w:val="00214219"/>
    <w:rsid w:val="00215E0C"/>
    <w:rsid w:val="00216643"/>
    <w:rsid w:val="0022356B"/>
    <w:rsid w:val="002305BC"/>
    <w:rsid w:val="00247AA4"/>
    <w:rsid w:val="0026328F"/>
    <w:rsid w:val="0027325F"/>
    <w:rsid w:val="00287492"/>
    <w:rsid w:val="00290126"/>
    <w:rsid w:val="002A35E8"/>
    <w:rsid w:val="002B07DB"/>
    <w:rsid w:val="002B7022"/>
    <w:rsid w:val="002D4B04"/>
    <w:rsid w:val="002F2C52"/>
    <w:rsid w:val="00311264"/>
    <w:rsid w:val="0031555E"/>
    <w:rsid w:val="00320AA6"/>
    <w:rsid w:val="003243B3"/>
    <w:rsid w:val="0032743E"/>
    <w:rsid w:val="00331B48"/>
    <w:rsid w:val="00341A5F"/>
    <w:rsid w:val="00350E1E"/>
    <w:rsid w:val="00351445"/>
    <w:rsid w:val="00364163"/>
    <w:rsid w:val="00364682"/>
    <w:rsid w:val="0039420A"/>
    <w:rsid w:val="003A0BD5"/>
    <w:rsid w:val="003A69EC"/>
    <w:rsid w:val="003A7E53"/>
    <w:rsid w:val="003B211C"/>
    <w:rsid w:val="003B4F91"/>
    <w:rsid w:val="003B58DF"/>
    <w:rsid w:val="003C0BF1"/>
    <w:rsid w:val="003C78F0"/>
    <w:rsid w:val="003D2B81"/>
    <w:rsid w:val="003D742D"/>
    <w:rsid w:val="003E1319"/>
    <w:rsid w:val="003E18BF"/>
    <w:rsid w:val="003E2467"/>
    <w:rsid w:val="003F79F0"/>
    <w:rsid w:val="00412BC8"/>
    <w:rsid w:val="004153FB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81F2A"/>
    <w:rsid w:val="004931CF"/>
    <w:rsid w:val="00495169"/>
    <w:rsid w:val="004B2E1B"/>
    <w:rsid w:val="004C1025"/>
    <w:rsid w:val="004E3810"/>
    <w:rsid w:val="004F7113"/>
    <w:rsid w:val="004F7525"/>
    <w:rsid w:val="00503100"/>
    <w:rsid w:val="00506FE7"/>
    <w:rsid w:val="00522AC8"/>
    <w:rsid w:val="00523D78"/>
    <w:rsid w:val="00531646"/>
    <w:rsid w:val="00533BD3"/>
    <w:rsid w:val="00536095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6CC"/>
    <w:rsid w:val="00587744"/>
    <w:rsid w:val="005A334E"/>
    <w:rsid w:val="005B27B1"/>
    <w:rsid w:val="005D104E"/>
    <w:rsid w:val="005D1FEC"/>
    <w:rsid w:val="005D4758"/>
    <w:rsid w:val="005E365D"/>
    <w:rsid w:val="005E6C6C"/>
    <w:rsid w:val="005F137A"/>
    <w:rsid w:val="00605F41"/>
    <w:rsid w:val="0061240B"/>
    <w:rsid w:val="006151ED"/>
    <w:rsid w:val="00637AFC"/>
    <w:rsid w:val="00665291"/>
    <w:rsid w:val="006667D6"/>
    <w:rsid w:val="00666C21"/>
    <w:rsid w:val="00667EC9"/>
    <w:rsid w:val="00670290"/>
    <w:rsid w:val="00672F23"/>
    <w:rsid w:val="006764AD"/>
    <w:rsid w:val="00682253"/>
    <w:rsid w:val="0068311B"/>
    <w:rsid w:val="0068654A"/>
    <w:rsid w:val="006B151A"/>
    <w:rsid w:val="006C2F06"/>
    <w:rsid w:val="006C329E"/>
    <w:rsid w:val="006C45A6"/>
    <w:rsid w:val="006D3EB4"/>
    <w:rsid w:val="006E161B"/>
    <w:rsid w:val="006E3D80"/>
    <w:rsid w:val="006E3D9E"/>
    <w:rsid w:val="006F632F"/>
    <w:rsid w:val="0071392C"/>
    <w:rsid w:val="0071757F"/>
    <w:rsid w:val="007232C7"/>
    <w:rsid w:val="00724323"/>
    <w:rsid w:val="00733671"/>
    <w:rsid w:val="00734234"/>
    <w:rsid w:val="00751D05"/>
    <w:rsid w:val="00760184"/>
    <w:rsid w:val="00766E86"/>
    <w:rsid w:val="0079495F"/>
    <w:rsid w:val="007A4474"/>
    <w:rsid w:val="007B35CC"/>
    <w:rsid w:val="007C4BA7"/>
    <w:rsid w:val="007D182D"/>
    <w:rsid w:val="007D297E"/>
    <w:rsid w:val="007E3963"/>
    <w:rsid w:val="007E6175"/>
    <w:rsid w:val="007E6FBB"/>
    <w:rsid w:val="00830E0F"/>
    <w:rsid w:val="008417DF"/>
    <w:rsid w:val="008446B9"/>
    <w:rsid w:val="008472E2"/>
    <w:rsid w:val="00847CA8"/>
    <w:rsid w:val="008562F5"/>
    <w:rsid w:val="00865A88"/>
    <w:rsid w:val="0087169E"/>
    <w:rsid w:val="00884568"/>
    <w:rsid w:val="00884614"/>
    <w:rsid w:val="00891358"/>
    <w:rsid w:val="00893895"/>
    <w:rsid w:val="00895DDB"/>
    <w:rsid w:val="008B0BC6"/>
    <w:rsid w:val="008C58EA"/>
    <w:rsid w:val="008C620E"/>
    <w:rsid w:val="008C66E3"/>
    <w:rsid w:val="008D6401"/>
    <w:rsid w:val="008D6BA8"/>
    <w:rsid w:val="008E0321"/>
    <w:rsid w:val="008E721E"/>
    <w:rsid w:val="008F48BA"/>
    <w:rsid w:val="009111BE"/>
    <w:rsid w:val="00914ECE"/>
    <w:rsid w:val="00923806"/>
    <w:rsid w:val="00927522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A2512"/>
    <w:rsid w:val="009A5151"/>
    <w:rsid w:val="009B629F"/>
    <w:rsid w:val="009B790D"/>
    <w:rsid w:val="009C07A3"/>
    <w:rsid w:val="009D3CE8"/>
    <w:rsid w:val="009E680E"/>
    <w:rsid w:val="00A11644"/>
    <w:rsid w:val="00A12B76"/>
    <w:rsid w:val="00A17B3F"/>
    <w:rsid w:val="00A25C24"/>
    <w:rsid w:val="00A25D7B"/>
    <w:rsid w:val="00A44127"/>
    <w:rsid w:val="00A54CD7"/>
    <w:rsid w:val="00A6140D"/>
    <w:rsid w:val="00A76088"/>
    <w:rsid w:val="00A77A5F"/>
    <w:rsid w:val="00A83603"/>
    <w:rsid w:val="00A86CB3"/>
    <w:rsid w:val="00AC65CB"/>
    <w:rsid w:val="00AE2ECA"/>
    <w:rsid w:val="00AE4914"/>
    <w:rsid w:val="00AE4E43"/>
    <w:rsid w:val="00AF50E9"/>
    <w:rsid w:val="00B06BBE"/>
    <w:rsid w:val="00B07A47"/>
    <w:rsid w:val="00B21DA4"/>
    <w:rsid w:val="00B23ACD"/>
    <w:rsid w:val="00B32BB2"/>
    <w:rsid w:val="00B331A1"/>
    <w:rsid w:val="00B338E7"/>
    <w:rsid w:val="00B42006"/>
    <w:rsid w:val="00B52069"/>
    <w:rsid w:val="00B627B5"/>
    <w:rsid w:val="00B92F03"/>
    <w:rsid w:val="00BC0404"/>
    <w:rsid w:val="00BC1B21"/>
    <w:rsid w:val="00BD265D"/>
    <w:rsid w:val="00BD4788"/>
    <w:rsid w:val="00BD5DCF"/>
    <w:rsid w:val="00BE684B"/>
    <w:rsid w:val="00BE7DEA"/>
    <w:rsid w:val="00BF0E24"/>
    <w:rsid w:val="00C17F90"/>
    <w:rsid w:val="00C23F3E"/>
    <w:rsid w:val="00C26203"/>
    <w:rsid w:val="00C32413"/>
    <w:rsid w:val="00C3692C"/>
    <w:rsid w:val="00C435F4"/>
    <w:rsid w:val="00C43D41"/>
    <w:rsid w:val="00C50F78"/>
    <w:rsid w:val="00C54EC5"/>
    <w:rsid w:val="00C70392"/>
    <w:rsid w:val="00C826AE"/>
    <w:rsid w:val="00C916E7"/>
    <w:rsid w:val="00C922C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131AA"/>
    <w:rsid w:val="00D31B5D"/>
    <w:rsid w:val="00D34BB9"/>
    <w:rsid w:val="00D36D44"/>
    <w:rsid w:val="00D603D0"/>
    <w:rsid w:val="00D763FA"/>
    <w:rsid w:val="00D96C72"/>
    <w:rsid w:val="00DB1E4A"/>
    <w:rsid w:val="00DB33F6"/>
    <w:rsid w:val="00DB445B"/>
    <w:rsid w:val="00DC39B4"/>
    <w:rsid w:val="00DC4AB6"/>
    <w:rsid w:val="00DD086D"/>
    <w:rsid w:val="00DD673D"/>
    <w:rsid w:val="00DE0265"/>
    <w:rsid w:val="00DF45B7"/>
    <w:rsid w:val="00E072E8"/>
    <w:rsid w:val="00E17971"/>
    <w:rsid w:val="00E34123"/>
    <w:rsid w:val="00E36E17"/>
    <w:rsid w:val="00E3740C"/>
    <w:rsid w:val="00E41193"/>
    <w:rsid w:val="00E4450C"/>
    <w:rsid w:val="00E525AF"/>
    <w:rsid w:val="00E668C1"/>
    <w:rsid w:val="00E66C63"/>
    <w:rsid w:val="00E813CA"/>
    <w:rsid w:val="00E93AAC"/>
    <w:rsid w:val="00E95B48"/>
    <w:rsid w:val="00E971D1"/>
    <w:rsid w:val="00EA0FDC"/>
    <w:rsid w:val="00EA5BA7"/>
    <w:rsid w:val="00EC6A6A"/>
    <w:rsid w:val="00EC6EEF"/>
    <w:rsid w:val="00ED5CAE"/>
    <w:rsid w:val="00EE54F9"/>
    <w:rsid w:val="00EF02E8"/>
    <w:rsid w:val="00F156F6"/>
    <w:rsid w:val="00F303AE"/>
    <w:rsid w:val="00F5141A"/>
    <w:rsid w:val="00F51645"/>
    <w:rsid w:val="00F54D6C"/>
    <w:rsid w:val="00F556E5"/>
    <w:rsid w:val="00F66C93"/>
    <w:rsid w:val="00F758EE"/>
    <w:rsid w:val="00F7768D"/>
    <w:rsid w:val="00F806A9"/>
    <w:rsid w:val="00F87989"/>
    <w:rsid w:val="00FB17E3"/>
    <w:rsid w:val="00FB329E"/>
    <w:rsid w:val="00FB49A3"/>
    <w:rsid w:val="00FB6A86"/>
    <w:rsid w:val="00FC0D5D"/>
    <w:rsid w:val="00FC1B45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81BCB3"/>
  <w15:docId w15:val="{54CD7918-4F43-4962-A824-A3187782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0</TotalTime>
  <Pages>5</Pages>
  <Words>1576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3</cp:revision>
  <cp:lastPrinted>2020-12-10T13:18:00Z</cp:lastPrinted>
  <dcterms:created xsi:type="dcterms:W3CDTF">2020-12-28T09:42:00Z</dcterms:created>
  <dcterms:modified xsi:type="dcterms:W3CDTF">2020-12-28T09:47:00Z</dcterms:modified>
</cp:coreProperties>
</file>