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2820" w:rsidRDefault="00961501" w:rsidP="00035EE3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85515" cy="1040130"/>
                <wp:effectExtent l="8890" t="6350" r="127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03128C">
                              <w:rPr>
                                <w:lang w:val="de-DE"/>
                              </w:rPr>
                              <w:t>xxx</w:t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F032F7">
                              <w:t xml:space="preserve"> </w:t>
                            </w:r>
                          </w:p>
                          <w:p w:rsidR="002B17EE" w:rsidRPr="00037E64" w:rsidRDefault="002B17EE" w:rsidP="00F663DC">
                            <w:pPr>
                              <w:rPr>
                                <w:rStyle w:val="zvraznn"/>
                                <w:b w:val="0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037E64">
                              <w:t>21.12.2020</w:t>
                            </w:r>
                            <w:proofErr w:type="gramEnd"/>
                            <w:r w:rsidR="00037E64">
                              <w:t xml:space="preserve"> </w:t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AA2F8B">
                              <w:rPr>
                                <w:noProof/>
                              </w:rPr>
                              <w:fldChar w:fldCharType="begin"/>
                            </w:r>
                            <w:r w:rsidR="00AA2F8B">
                              <w:rPr>
                                <w:noProof/>
                              </w:rPr>
                              <w:instrText xml:space="preserve"> NUMPAGES \*Arabic </w:instrText>
                            </w:r>
                            <w:r w:rsidR="00AA2F8B">
                              <w:rPr>
                                <w:noProof/>
                              </w:rPr>
                              <w:fldChar w:fldCharType="separate"/>
                            </w:r>
                            <w:r w:rsidR="00367CC8">
                              <w:rPr>
                                <w:noProof/>
                              </w:rPr>
                              <w:t>2</w:t>
                            </w:r>
                            <w:r w:rsidR="00AA2F8B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74.45pt;height:8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03128C">
                        <w:rPr>
                          <w:lang w:val="de-DE"/>
                        </w:rPr>
                        <w:t>xxx</w:t>
                      </w:r>
                      <w:r w:rsidR="00F032F7" w:rsidRPr="00F032F7">
                        <w:rPr>
                          <w:lang w:val="de-DE"/>
                        </w:rPr>
                        <w:t xml:space="preserve">       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F032F7">
                        <w:t xml:space="preserve"> </w:t>
                      </w:r>
                    </w:p>
                    <w:p w:rsidR="002B17EE" w:rsidRPr="00037E64" w:rsidRDefault="002B17EE" w:rsidP="00F663DC">
                      <w:pPr>
                        <w:rPr>
                          <w:rStyle w:val="zvraznn"/>
                          <w:b w:val="0"/>
                          <w:noProof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proofErr w:type="gramStart"/>
                      <w:r w:rsidR="00037E64">
                        <w:t>21.12.2020</w:t>
                      </w:r>
                      <w:proofErr w:type="gramEnd"/>
                      <w:r w:rsidR="00037E64">
                        <w:t xml:space="preserve"> </w:t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AA2F8B">
                        <w:rPr>
                          <w:noProof/>
                        </w:rPr>
                        <w:fldChar w:fldCharType="begin"/>
                      </w:r>
                      <w:r w:rsidR="00AA2F8B">
                        <w:rPr>
                          <w:noProof/>
                        </w:rPr>
                        <w:instrText xml:space="preserve"> NUMPAGES \*Arabic </w:instrText>
                      </w:r>
                      <w:r w:rsidR="00AA2F8B">
                        <w:rPr>
                          <w:noProof/>
                        </w:rPr>
                        <w:fldChar w:fldCharType="separate"/>
                      </w:r>
                      <w:r w:rsidR="00367CC8">
                        <w:rPr>
                          <w:noProof/>
                        </w:rPr>
                        <w:t>2</w:t>
                      </w:r>
                      <w:r w:rsidR="00AA2F8B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4932680</wp:posOffset>
                </wp:positionH>
                <wp:positionV relativeFrom="paragraph">
                  <wp:posOffset>0</wp:posOffset>
                </wp:positionV>
                <wp:extent cx="1885315" cy="1040130"/>
                <wp:effectExtent l="8255" t="635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Default="00035EE3" w:rsidP="007233C7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 w:rsidRPr="00035EE3">
                              <w:rPr>
                                <w:sz w:val="20"/>
                              </w:rPr>
                              <w:t>DC4 CZ, a. s.</w:t>
                            </w:r>
                          </w:p>
                          <w:p w:rsidR="00035EE3" w:rsidRDefault="00035EE3" w:rsidP="007233C7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Hulínská 2352</w:t>
                            </w:r>
                          </w:p>
                          <w:p w:rsidR="00035EE3" w:rsidRDefault="00035EE3" w:rsidP="007233C7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767 01 Kroměříž</w:t>
                            </w:r>
                          </w:p>
                          <w:p w:rsidR="00161593" w:rsidRPr="00035EE3" w:rsidRDefault="00161593" w:rsidP="007233C7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IČO: 292 42 681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8.4pt;margin-top:0;width:148.45pt;height:81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" stroked="f">
                <v:fill opacity="0"/>
                <v:textbox inset="0,0,0,0">
                  <w:txbxContent>
                    <w:p w:rsidR="002B17EE" w:rsidRDefault="00035EE3" w:rsidP="007233C7">
                      <w:pPr>
                        <w:pStyle w:val="Adresa"/>
                        <w:rPr>
                          <w:sz w:val="20"/>
                        </w:rPr>
                      </w:pPr>
                      <w:r w:rsidRPr="00035EE3">
                        <w:rPr>
                          <w:sz w:val="20"/>
                        </w:rPr>
                        <w:t>DC4 CZ, a. s.</w:t>
                      </w:r>
                    </w:p>
                    <w:p w:rsidR="00035EE3" w:rsidRDefault="00035EE3" w:rsidP="007233C7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Hulínská 2352</w:t>
                      </w:r>
                    </w:p>
                    <w:p w:rsidR="00035EE3" w:rsidRDefault="00035EE3" w:rsidP="007233C7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767 01 Kroměříž</w:t>
                      </w:r>
                    </w:p>
                    <w:p w:rsidR="00161593" w:rsidRPr="00035EE3" w:rsidRDefault="00161593" w:rsidP="007233C7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IČO: 292 42 681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Pr="00035EE3" w:rsidRDefault="00035EE3" w:rsidP="00035EE3">
      <w:pPr>
        <w:rPr>
          <w:b/>
          <w:sz w:val="24"/>
          <w:szCs w:val="24"/>
        </w:rPr>
      </w:pPr>
      <w:r w:rsidRPr="00035EE3">
        <w:rPr>
          <w:b/>
          <w:sz w:val="24"/>
          <w:szCs w:val="24"/>
        </w:rPr>
        <w:t xml:space="preserve">Objednávka </w:t>
      </w:r>
      <w:r>
        <w:rPr>
          <w:b/>
          <w:sz w:val="24"/>
          <w:szCs w:val="24"/>
        </w:rPr>
        <w:t>č.</w:t>
      </w:r>
      <w:r w:rsidR="00961501">
        <w:rPr>
          <w:b/>
          <w:sz w:val="24"/>
          <w:szCs w:val="24"/>
        </w:rPr>
        <w:t xml:space="preserve"> OBJ/2020/1752/SOC</w:t>
      </w:r>
    </w:p>
    <w:p w:rsidR="00F663DC" w:rsidRDefault="00F663DC" w:rsidP="00727E16">
      <w:r w:rsidRPr="00727E16">
        <w:br/>
      </w:r>
      <w:r w:rsidR="00035EE3">
        <w:t>Na základě Vaší cenové nabídky u Vás objednáváme</w:t>
      </w:r>
      <w:r w:rsidR="00961501">
        <w:t xml:space="preserve"> pro odbor sociálních věcí a zdravotnictví</w:t>
      </w:r>
      <w:r w:rsidR="00035EE3">
        <w:t>:</w:t>
      </w:r>
    </w:p>
    <w:p w:rsidR="00F663DC" w:rsidRDefault="00035EE3" w:rsidP="00035EE3">
      <w:pPr>
        <w:numPr>
          <w:ilvl w:val="0"/>
          <w:numId w:val="6"/>
        </w:numPr>
      </w:pPr>
      <w:r>
        <w:t xml:space="preserve">6 ks notebook DELL </w:t>
      </w:r>
      <w:proofErr w:type="spellStart"/>
      <w:r>
        <w:t>Latitude</w:t>
      </w:r>
      <w:proofErr w:type="spellEnd"/>
      <w:r>
        <w:t xml:space="preserve"> 5410</w:t>
      </w:r>
    </w:p>
    <w:p w:rsidR="00035EE3" w:rsidRDefault="00035EE3" w:rsidP="00035EE3">
      <w:pPr>
        <w:numPr>
          <w:ilvl w:val="0"/>
          <w:numId w:val="6"/>
        </w:numPr>
      </w:pPr>
      <w:r>
        <w:t xml:space="preserve">6 ks </w:t>
      </w:r>
      <w:proofErr w:type="spellStart"/>
      <w:r>
        <w:t>Targus</w:t>
      </w:r>
      <w:proofErr w:type="spellEnd"/>
      <w:r>
        <w:t xml:space="preserve"> 15.6 </w:t>
      </w:r>
      <w:proofErr w:type="spellStart"/>
      <w:r>
        <w:t>inch</w:t>
      </w:r>
      <w:proofErr w:type="spellEnd"/>
      <w:r>
        <w:t>/39.6cm Laptop Case</w:t>
      </w:r>
    </w:p>
    <w:p w:rsidR="00035EE3" w:rsidRDefault="00035EE3" w:rsidP="00035EE3">
      <w:pPr>
        <w:numPr>
          <w:ilvl w:val="0"/>
          <w:numId w:val="6"/>
        </w:numPr>
      </w:pPr>
      <w:r>
        <w:t>6 ks Dell optická myš MS116</w:t>
      </w:r>
    </w:p>
    <w:p w:rsidR="00035EE3" w:rsidRDefault="00035EE3" w:rsidP="00035EE3">
      <w:pPr>
        <w:numPr>
          <w:ilvl w:val="0"/>
          <w:numId w:val="6"/>
        </w:numPr>
      </w:pPr>
      <w:r>
        <w:t>6 ks KB216 multimediální klávesnice CZ černá</w:t>
      </w:r>
    </w:p>
    <w:p w:rsidR="00035EE3" w:rsidRDefault="00961501" w:rsidP="00035EE3">
      <w:pPr>
        <w:numPr>
          <w:ilvl w:val="0"/>
          <w:numId w:val="6"/>
        </w:numPr>
      </w:pPr>
      <w:r>
        <w:t xml:space="preserve">6 ks Dell </w:t>
      </w:r>
      <w:proofErr w:type="spellStart"/>
      <w:r>
        <w:t>Dock</w:t>
      </w:r>
      <w:proofErr w:type="spellEnd"/>
      <w:r>
        <w:t xml:space="preserve"> WD19 130 E USB-C</w:t>
      </w:r>
    </w:p>
    <w:p w:rsidR="00961501" w:rsidRDefault="00961501" w:rsidP="00035EE3">
      <w:pPr>
        <w:numPr>
          <w:ilvl w:val="0"/>
          <w:numId w:val="6"/>
        </w:numPr>
      </w:pPr>
      <w:bookmarkStart w:id="0" w:name="_GoBack"/>
      <w:bookmarkEnd w:id="0"/>
      <w:r>
        <w:t xml:space="preserve">6 ks Dell P2421 24“ </w:t>
      </w:r>
      <w:proofErr w:type="spellStart"/>
      <w:r>
        <w:t>wide</w:t>
      </w:r>
      <w:proofErr w:type="spellEnd"/>
    </w:p>
    <w:p w:rsidR="00961501" w:rsidRDefault="00961501" w:rsidP="00961501"/>
    <w:p w:rsidR="00961501" w:rsidRDefault="00961501" w:rsidP="00961501"/>
    <w:p w:rsidR="00961501" w:rsidRPr="00961501" w:rsidRDefault="00961501" w:rsidP="00961501">
      <w:r w:rsidRPr="00961501">
        <w:t xml:space="preserve">Faktury zasílejte, prosím, na adresu: </w:t>
      </w:r>
    </w:p>
    <w:p w:rsidR="00961501" w:rsidRPr="00961501" w:rsidRDefault="00961501" w:rsidP="00961501"/>
    <w:p w:rsidR="00961501" w:rsidRPr="00961501" w:rsidRDefault="00961501" w:rsidP="00961501">
      <w:r w:rsidRPr="00961501">
        <w:t>Město Kroměříž</w:t>
      </w:r>
    </w:p>
    <w:p w:rsidR="00961501" w:rsidRPr="00961501" w:rsidRDefault="00961501" w:rsidP="00961501">
      <w:r w:rsidRPr="00961501">
        <w:t>Odbor sociálních věcí a zdravotnictví</w:t>
      </w:r>
    </w:p>
    <w:p w:rsidR="00961501" w:rsidRPr="00961501" w:rsidRDefault="00961501" w:rsidP="00961501">
      <w:r w:rsidRPr="00961501">
        <w:t>Velké náměstí 115</w:t>
      </w:r>
    </w:p>
    <w:p w:rsidR="00961501" w:rsidRPr="00961501" w:rsidRDefault="00961501" w:rsidP="00961501">
      <w:r w:rsidRPr="00961501">
        <w:t>767 01 Kroměříž</w:t>
      </w:r>
    </w:p>
    <w:p w:rsidR="00961501" w:rsidRPr="00961501" w:rsidRDefault="00961501" w:rsidP="00961501"/>
    <w:p w:rsidR="00961501" w:rsidRPr="00961501" w:rsidRDefault="00961501" w:rsidP="00961501">
      <w:r w:rsidRPr="00961501">
        <w:t>IČO: 00287351</w:t>
      </w:r>
    </w:p>
    <w:p w:rsidR="00961501" w:rsidRPr="00961501" w:rsidRDefault="00961501" w:rsidP="00961501">
      <w:r w:rsidRPr="00961501">
        <w:t>DIČ: CZ00287351</w:t>
      </w:r>
    </w:p>
    <w:p w:rsidR="00961501" w:rsidRPr="00961501" w:rsidRDefault="00961501" w:rsidP="00961501"/>
    <w:p w:rsidR="00961501" w:rsidRPr="00961501" w:rsidRDefault="00961501" w:rsidP="00961501">
      <w:r w:rsidRPr="00961501">
        <w:t xml:space="preserve">UPOZORNĚNÍ: </w:t>
      </w:r>
    </w:p>
    <w:p w:rsidR="00961501" w:rsidRPr="00961501" w:rsidRDefault="00961501" w:rsidP="00961501">
      <w:r w:rsidRPr="00961501">
        <w:t xml:space="preserve">Upozorňujeme Vás, že jsme se stali od 1. 5. 2020 plátci DPH. </w:t>
      </w:r>
    </w:p>
    <w:p w:rsidR="00961501" w:rsidRPr="00961501" w:rsidRDefault="00961501" w:rsidP="00961501"/>
    <w:p w:rsidR="00961501" w:rsidRPr="00961501" w:rsidRDefault="00961501" w:rsidP="00961501">
      <w:pPr>
        <w:jc w:val="both"/>
      </w:pPr>
      <w:r w:rsidRPr="00961501">
        <w:t>Upozorňujeme Vás, že ve vazbě na zákon č. 340/2015 Sb., o zvláštních podmínkách účinnosti některých smluv, uveřejňování těchto smluv a o registru těchto smluv (zákon o registru smluv), v platném znění, je nutné přijetí objednávky při plnění nad 50 000 Kč z Vaší strany písemně potvrdit (postačí i prostřednictvím e-mailu) z důvodu, že text objednávky i s potvrzením o jejich přijetí bude uveřejněn městem Kroměříž v registru smluv za podmínek stanovených zákonem.</w:t>
      </w:r>
    </w:p>
    <w:p w:rsidR="00961501" w:rsidRPr="00961501" w:rsidRDefault="00961501" w:rsidP="00961501"/>
    <w:p w:rsidR="00961501" w:rsidRDefault="00961501" w:rsidP="00961501"/>
    <w:p w:rsidR="00961501" w:rsidRDefault="00961501" w:rsidP="00961501"/>
    <w:p w:rsidR="00961501" w:rsidRDefault="00961501" w:rsidP="00961501"/>
    <w:p w:rsidR="00961501" w:rsidRDefault="00961501" w:rsidP="00961501"/>
    <w:p w:rsidR="00961501" w:rsidRDefault="00961501" w:rsidP="00961501"/>
    <w:p w:rsidR="00961501" w:rsidRPr="00961501" w:rsidRDefault="00961501" w:rsidP="00961501">
      <w:r w:rsidRPr="00961501">
        <w:lastRenderedPageBreak/>
        <w:t>S pozdravem</w:t>
      </w:r>
    </w:p>
    <w:p w:rsidR="00961501" w:rsidRPr="00961501" w:rsidRDefault="00961501" w:rsidP="00961501"/>
    <w:p w:rsidR="00961501" w:rsidRPr="00961501" w:rsidRDefault="00961501" w:rsidP="00961501"/>
    <w:p w:rsidR="00961501" w:rsidRPr="00961501" w:rsidRDefault="00961501" w:rsidP="00961501"/>
    <w:p w:rsidR="00961501" w:rsidRPr="00961501" w:rsidRDefault="00961501" w:rsidP="00961501"/>
    <w:p w:rsidR="00961501" w:rsidRPr="00961501" w:rsidRDefault="00961501" w:rsidP="00961501">
      <w:r w:rsidRPr="00961501">
        <w:rPr>
          <w:lang w:val="de-DE"/>
        </w:rPr>
        <w:t xml:space="preserve">Mgr. Radovan Klabal                      </w:t>
      </w:r>
    </w:p>
    <w:p w:rsidR="00961501" w:rsidRPr="00961501" w:rsidRDefault="00961501" w:rsidP="00961501">
      <w:r w:rsidRPr="00961501">
        <w:t xml:space="preserve">vedoucí odboru sociálních věcí a zdravotnictví     </w:t>
      </w:r>
    </w:p>
    <w:p w:rsidR="00961501" w:rsidRDefault="00961501" w:rsidP="00961501"/>
    <w:p w:rsidR="0036243D" w:rsidRDefault="0036243D" w:rsidP="00961501"/>
    <w:p w:rsidR="0036243D" w:rsidRPr="00961501" w:rsidRDefault="0036243D" w:rsidP="00961501"/>
    <w:p w:rsidR="00961501" w:rsidRPr="00961501" w:rsidRDefault="00961501" w:rsidP="00961501">
      <w:r w:rsidRPr="00961501">
        <w:t>Svým podpisem potvrďte, prosím, že uvedenou nabídku akceptujete.</w:t>
      </w:r>
    </w:p>
    <w:p w:rsidR="00961501" w:rsidRPr="00961501" w:rsidRDefault="00961501" w:rsidP="00961501"/>
    <w:p w:rsidR="00961501" w:rsidRPr="00961501" w:rsidRDefault="00961501" w:rsidP="00961501">
      <w:r w:rsidRPr="00961501">
        <w:t xml:space="preserve">Objednávku přijímá: </w:t>
      </w:r>
      <w:r w:rsidRPr="00961501">
        <w:tab/>
      </w:r>
      <w:r w:rsidRPr="00961501">
        <w:tab/>
      </w:r>
    </w:p>
    <w:p w:rsidR="00A960FD" w:rsidRPr="00A960FD" w:rsidRDefault="00A960FD" w:rsidP="00A960FD"/>
    <w:p w:rsidR="00A960FD" w:rsidRPr="00A960FD" w:rsidRDefault="0003128C" w:rsidP="00A960FD">
      <w:r>
        <w:rPr>
          <w:b/>
          <w:bCs/>
        </w:rPr>
        <w:t>xxx</w:t>
      </w:r>
    </w:p>
    <w:p w:rsidR="00961501" w:rsidRPr="00961501" w:rsidRDefault="00961501" w:rsidP="00961501"/>
    <w:p w:rsidR="00961501" w:rsidRDefault="00961501" w:rsidP="00961501"/>
    <w:p w:rsidR="00F663DC" w:rsidRDefault="00F663DC"/>
    <w:sectPr w:rsidR="00F663DC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6C" w:rsidRDefault="00FD776C">
      <w:pPr>
        <w:spacing w:line="240" w:lineRule="auto"/>
      </w:pPr>
      <w:r>
        <w:separator/>
      </w:r>
    </w:p>
  </w:endnote>
  <w:endnote w:type="continuationSeparator" w:id="0">
    <w:p w:rsidR="00FD776C" w:rsidRDefault="00FD7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6C" w:rsidRDefault="00FD776C">
      <w:pPr>
        <w:spacing w:line="240" w:lineRule="auto"/>
      </w:pPr>
      <w:r>
        <w:separator/>
      </w:r>
    </w:p>
  </w:footnote>
  <w:footnote w:type="continuationSeparator" w:id="0">
    <w:p w:rsidR="00FD776C" w:rsidRDefault="00FD77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9615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42B73"/>
    <w:multiLevelType w:val="hybridMultilevel"/>
    <w:tmpl w:val="29F2AF22"/>
    <w:lvl w:ilvl="0" w:tplc="0A56F25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8422F"/>
    <w:multiLevelType w:val="hybridMultilevel"/>
    <w:tmpl w:val="B34AC27E"/>
    <w:lvl w:ilvl="0" w:tplc="E38059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E4E"/>
    <w:multiLevelType w:val="hybridMultilevel"/>
    <w:tmpl w:val="55CCCF76"/>
    <w:lvl w:ilvl="0" w:tplc="673010DE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C7BA4"/>
    <w:multiLevelType w:val="hybridMultilevel"/>
    <w:tmpl w:val="6A1C4146"/>
    <w:lvl w:ilvl="0" w:tplc="360CB2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E3"/>
    <w:rsid w:val="0003128C"/>
    <w:rsid w:val="00035EE3"/>
    <w:rsid w:val="00037E64"/>
    <w:rsid w:val="000577FF"/>
    <w:rsid w:val="00161593"/>
    <w:rsid w:val="001B2311"/>
    <w:rsid w:val="002200BE"/>
    <w:rsid w:val="002B17EE"/>
    <w:rsid w:val="0035552A"/>
    <w:rsid w:val="0036243D"/>
    <w:rsid w:val="00367CC8"/>
    <w:rsid w:val="00432006"/>
    <w:rsid w:val="004A6CEF"/>
    <w:rsid w:val="00672820"/>
    <w:rsid w:val="006C03F1"/>
    <w:rsid w:val="007233C7"/>
    <w:rsid w:val="00727E16"/>
    <w:rsid w:val="007C6BE4"/>
    <w:rsid w:val="00961501"/>
    <w:rsid w:val="00A960FD"/>
    <w:rsid w:val="00AA2F8B"/>
    <w:rsid w:val="00CF1CF3"/>
    <w:rsid w:val="00D93FBD"/>
    <w:rsid w:val="00EC63D9"/>
    <w:rsid w:val="00F032F7"/>
    <w:rsid w:val="00F663DC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79BBF-27A9-4949-A352-B6E53C40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0F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lata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4</TotalTime>
  <Pages>2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Látalová</dc:creator>
  <cp:keywords/>
  <cp:lastModifiedBy>Krejčiříková Jaroslava</cp:lastModifiedBy>
  <cp:revision>6</cp:revision>
  <cp:lastPrinted>2020-12-21T12:26:00Z</cp:lastPrinted>
  <dcterms:created xsi:type="dcterms:W3CDTF">2020-12-28T07:50:00Z</dcterms:created>
  <dcterms:modified xsi:type="dcterms:W3CDTF">2020-12-28T08:01:00Z</dcterms:modified>
</cp:coreProperties>
</file>