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105.934418pt;margin-top:21.187311pt;width:453.1pt;height:608.7pt;mso-position-horizontal-relative:page;mso-position-vertical-relative:paragraph;z-index:-13960" coordorigin="2119,424" coordsize="9062,12174">
            <v:group style="position:absolute;left:2556;top:783;width:3578;height:363" coordorigin="2556,783" coordsize="3578,363">
              <v:shape style="position:absolute;left:2556;top:783;width:3578;height:363" coordorigin="2556,783" coordsize="3578,363" path="m2556,1145l6133,1145,6133,783,2556,783,2556,1145xe" filled="true" fillcolor="#c0c2c4" stroked="false">
                <v:path arrowok="t"/>
                <v:fill type="solid"/>
              </v:shape>
            </v:group>
            <v:group style="position:absolute;left:6126;top:783;width:4578;height:363" coordorigin="6126,783" coordsize="4578,363">
              <v:shape style="position:absolute;left:6126;top:783;width:4578;height:363" coordorigin="6126,783" coordsize="4578,363" path="m6126,1145l10704,1145,10704,783,6126,783,6126,1145xe" filled="true" fillcolor="#f5eb0e" stroked="false">
                <v:path arrowok="t"/>
                <v:fill type="solid"/>
              </v:shape>
              <v:shape style="position:absolute;left:3711;top:900;width:1278;height:129" type="#_x0000_t75" stroked="false">
                <v:imagedata r:id="rId5" o:title=""/>
              </v:shape>
            </v:group>
            <v:group style="position:absolute;left:2123;top:787;width:426;height:2" coordorigin="2123,787" coordsize="426,2">
              <v:shape style="position:absolute;left:2123;top:787;width:426;height:2" coordorigin="2123,787" coordsize="426,0" path="m2123,787l2549,787e" filled="false" stroked="true" strokeweight=".454844pt" strokecolor="#d4d6d7">
                <v:path arrowok="t"/>
              </v:shape>
            </v:group>
            <v:group style="position:absolute;left:2563;top:783;width:8141;height:2" coordorigin="2563,783" coordsize="8141,2">
              <v:shape style="position:absolute;left:2563;top:783;width:8141;height:2" coordorigin="2563,783" coordsize="8141,0" path="m2563,783l10704,783e" filled="false" stroked="true" strokeweight=".811094pt" strokecolor="#221e1f">
                <v:path arrowok="t"/>
              </v:shape>
            </v:group>
            <v:group style="position:absolute;left:2123;top:1142;width:426;height:2" coordorigin="2123,1142" coordsize="426,2">
              <v:shape style="position:absolute;left:2123;top:1142;width:426;height:2" coordorigin="2123,1142" coordsize="426,0" path="m2123,1142l2549,1142e" filled="false" stroked="true" strokeweight=".455313pt" strokecolor="#d4d6d7">
                <v:path arrowok="t"/>
              </v:shape>
            </v:group>
            <v:group style="position:absolute;left:2556;top:776;width:2;height:370" coordorigin="2556,776" coordsize="2,370">
              <v:shape style="position:absolute;left:2556;top:776;width:2;height:370" coordorigin="2556,776" coordsize="0,370" path="m2556,776l2556,1145e" filled="false" stroked="true" strokeweight=".809687pt" strokecolor="#221e1f">
                <v:path arrowok="t"/>
              </v:shape>
            </v:group>
            <v:group style="position:absolute;left:6126;top:790;width:2;height:341" coordorigin="6126,790" coordsize="2,341">
              <v:shape style="position:absolute;left:6126;top:790;width:2;height:341" coordorigin="6126,790" coordsize="0,341" path="m6126,790l6126,1131e" filled="false" stroked="true" strokeweight="0pt" strokecolor="#221e1f">
                <v:path arrowok="t"/>
              </v:shape>
            </v:group>
            <v:group style="position:absolute;left:6130;top:790;width:2;height:341" coordorigin="6130,790" coordsize="2,341">
              <v:shape style="position:absolute;left:6130;top:790;width:2;height:341" coordorigin="6130,790" coordsize="0,341" path="m6130,790l6130,1131e" filled="false" stroked="true" strokeweight=".455313pt" strokecolor="#221e1f">
                <v:path arrowok="t"/>
              </v:shape>
            </v:group>
            <v:group style="position:absolute;left:2563;top:1138;width:8141;height:2" coordorigin="2563,1138" coordsize="8141,2">
              <v:shape style="position:absolute;left:2563;top:1138;width:8141;height:2" coordorigin="2563,1138" coordsize="8141,0" path="m2563,1138l10704,1138e" filled="false" stroked="true" strokeweight=".810156pt" strokecolor="#221e1f">
                <v:path arrowok="t"/>
              </v:shape>
            </v:group>
            <v:group style="position:absolute;left:10697;top:790;width:2;height:355" coordorigin="10697,790" coordsize="2,355">
              <v:shape style="position:absolute;left:10697;top:790;width:2;height:355" coordorigin="10697,790" coordsize="0,355" path="m10697,790l10697,1145e" filled="false" stroked="true" strokeweight=".809687pt" strokecolor="#221e1f">
                <v:path arrowok="t"/>
              </v:shape>
            </v:group>
            <v:group style="position:absolute;left:2556;top:1394;width:7077;height:781" coordorigin="2556,1394" coordsize="7077,781">
              <v:shape style="position:absolute;left:2556;top:1394;width:7077;height:781" coordorigin="2556,1394" coordsize="7077,781" path="m2556,2175l9632,2175,9632,1394,2556,1394,2556,2175xe" filled="true" fillcolor="#c0c2c4" stroked="false">
                <v:path arrowok="t"/>
                <v:fill type="solid"/>
              </v:shape>
            </v:group>
            <v:group style="position:absolute;left:9625;top:1394;width:1079;height:781" coordorigin="9625,1394" coordsize="1079,781">
              <v:shape style="position:absolute;left:9625;top:1394;width:1079;height:781" coordorigin="9625,1394" coordsize="1079,781" path="m9625,2175l10704,2175,10704,1394,9625,1394,9625,2175xe" filled="true" fillcolor="#c1c1c4" stroked="false">
                <v:path arrowok="t"/>
                <v:fill type="solid"/>
              </v:shape>
            </v:group>
            <v:group style="position:absolute;left:3954;top:1725;width:90;height:124" coordorigin="3954,1725" coordsize="90,124">
              <v:shape style="position:absolute;left:3954;top:1725;width:90;height:124" coordorigin="3954,1725" coordsize="90,124" path="m3954,1848l3954,1726,3999,1726,4006,1725,4013,1726,4017,1727,4022,1727,4027,1730,4031,1732,4034,1735,4038,1739,4041,1744,4042,1749,4044,1755,4044,1761,4017,1799,4001,1799,3971,1799,3971,1848,3954,1848xe" filled="false" stroked="true" strokeweight=".243893pt" strokecolor="#221e1f">
                <v:path arrowok="t"/>
              </v:shape>
            </v:group>
            <v:group style="position:absolute;left:3971;top:1740;width:58;height:45" coordorigin="3971,1740" coordsize="58,45">
              <v:shape style="position:absolute;left:3971;top:1740;width:58;height:45" coordorigin="3971,1740" coordsize="58,45" path="m3971,1785l4001,1785,4010,1784,4018,1783,4022,1779,4025,1775,4028,1769,4028,1762,4027,1756,4027,1752,4024,1748,4022,1744,4019,1742,4015,1741,4012,1740,4007,1740,4000,1740,3971,1740,3971,1785xe" filled="false" stroked="true" strokeweight=".243893pt" strokecolor="#221e1f">
                <v:path arrowok="t"/>
              </v:shape>
            </v:group>
            <v:group style="position:absolute;left:4062;top:1725;width:117;height:126" coordorigin="4062,1725" coordsize="117,126">
              <v:shape style="position:absolute;left:4062;top:1725;width:117;height:126" coordorigin="4062,1725" coordsize="117,126" path="m4062,1788l4064,1766,4072,1748,4090,1732,4107,1725,4132,1725,4178,1775,4178,1787,4150,1842,4131,1850,4120,1850,4108,1849,4098,1847,4089,1842,4080,1836,4074,1829,4069,1819,4064,1809,4062,1799,4062,1788xe" filled="false" stroked="true" strokeweight=".243893pt" strokecolor="#221e1f">
                <v:path arrowok="t"/>
              </v:shape>
            </v:group>
            <v:group style="position:absolute;left:4078;top:1738;width:84;height:99" coordorigin="4078,1738" coordsize="84,99">
              <v:shape style="position:absolute;left:4078;top:1738;width:84;height:99" coordorigin="4078,1738" coordsize="84,99" path="m4078,1789l4108,1836,4120,1836,4162,1802,4162,1787,4142,1744,4135,1739,4128,1738,4120,1738,4108,1738,4099,1742,4091,1749,4081,1764,4078,1787,4078,1789xe" filled="false" stroked="true" strokeweight=".243893pt" strokecolor="#221e1f">
                <v:path arrowok="t"/>
              </v:shape>
            </v:group>
            <v:group style="position:absolute;left:4196;top:1726;width:74;height:123" coordorigin="4196,1726" coordsize="74,123">
              <v:shape style="position:absolute;left:4196;top:1726;width:74;height:123" coordorigin="4196,1726" coordsize="74,123" path="m4196,1848l4196,1726,4212,1726,4212,1834,4269,1834,4269,1848,4196,1848xe" filled="false" stroked="true" strokeweight=".243893pt" strokecolor="#221e1f">
                <v:path arrowok="t"/>
              </v:shape>
            </v:group>
            <v:group style="position:absolute;left:4296;top:1725;width:117;height:126" coordorigin="4296,1725" coordsize="117,126">
              <v:shape style="position:absolute;left:4296;top:1725;width:117;height:126" coordorigin="4296,1725" coordsize="117,126" path="m4296,1788l4299,1766,4306,1748,4324,1732,4341,1725,4367,1725,4413,1775,4413,1787,4384,1842,4365,1850,4354,1850,4342,1849,4333,1847,4324,1842,4314,1836,4308,1829,4303,1819,4298,1809,4296,1799,4296,1788xe" filled="false" stroked="true" strokeweight=".243893pt" strokecolor="#221e1f">
                <v:path arrowok="t"/>
              </v:shape>
            </v:group>
            <v:group style="position:absolute;left:4312;top:1738;width:84;height:99" coordorigin="4312,1738" coordsize="84,99">
              <v:shape style="position:absolute;left:4312;top:1738;width:84;height:99" coordorigin="4312,1738" coordsize="84,99" path="m4313,1789l4342,1836,4354,1836,4396,1802,4396,1787,4376,1744,4369,1739,4363,1738,4355,1738,4342,1738,4333,1742,4325,1749,4316,1764,4313,1787,4313,1789xe" filled="false" stroked="true" strokeweight=".243893pt" strokecolor="#221e1f">
                <v:path arrowok="t"/>
              </v:shape>
            </v:group>
            <v:group style="position:absolute;left:4420;top:1726;width:96;height:123" coordorigin="4420,1726" coordsize="96,123">
              <v:shape style="position:absolute;left:4420;top:1726;width:96;height:123" coordorigin="4420,1726" coordsize="96,123" path="m4420,1848l4420,1833,4481,1755,4485,1749,4490,1745,4493,1740,4428,1740,4428,1726,4514,1726,4514,1740,4446,1826,4440,1834,4516,1834,4516,1848,4420,1848xe" filled="false" stroked="true" strokeweight=".243893pt" strokecolor="#221e1f">
                <v:path arrowok="t"/>
              </v:shape>
            </v:group>
            <v:group style="position:absolute;left:4443;top:1697;width:47;height:23" coordorigin="4443,1697" coordsize="47,23">
              <v:shape style="position:absolute;left:4443;top:1697;width:47;height:23" coordorigin="4443,1697" coordsize="47,23" path="m4467,1711l4476,1697,4490,1697,4475,1719,4459,1719,4443,1697,4458,1697,4467,1711xe" filled="false" stroked="true" strokeweight=".243893pt" strokecolor="#221e1f">
                <v:path arrowok="t"/>
              </v:shape>
            </v:group>
            <v:group style="position:absolute;left:4529;top:1726;width:101;height:123" coordorigin="4529,1726" coordsize="101,123">
              <v:shape style="position:absolute;left:4529;top:1726;width:101;height:123" coordorigin="4529,1726" coordsize="101,123" path="m4529,1848l4529,1726,4546,1726,4546,1783,4605,1726,4627,1726,4575,1776,4629,1848,4609,1848,4564,1788,4546,1805,4546,1848,4529,1848xe" filled="false" stroked="true" strokeweight=".243893pt" strokecolor="#221e1f">
                <v:path arrowok="t"/>
              </v:shape>
            </v:group>
            <v:group style="position:absolute;left:4636;top:1726;width:111;height:123" coordorigin="4636,1726" coordsize="111,123">
              <v:shape style="position:absolute;left:4636;top:1726;width:111;height:123" coordorigin="4636,1726" coordsize="111,123" path="m4683,1848l4683,1796,4636,1726,4655,1726,4680,1763,4684,1769,4688,1776,4692,1781,4695,1776,4699,1770,4704,1762,4727,1726,4746,1726,4699,1796,4699,1848,4683,1848xe" filled="false" stroked="true" strokeweight=".243893pt" strokecolor="#221e1f">
                <v:path arrowok="t"/>
              </v:shape>
              <v:shape style="position:absolute;left:6179;top:1543;width:1082;height:507" type="#_x0000_t75" stroked="false">
                <v:imagedata r:id="rId6" o:title=""/>
              </v:shape>
              <v:shape style="position:absolute;left:7378;top:1534;width:818;height:517" type="#_x0000_t75" stroked="false">
                <v:imagedata r:id="rId7" o:title=""/>
              </v:shape>
              <v:shape style="position:absolute;left:8352;top:1444;width:1180;height:707" type="#_x0000_t75" stroked="false">
                <v:imagedata r:id="rId8" o:title=""/>
              </v:shape>
              <v:shape style="position:absolute;left:9685;top:1543;width:952;height:478" type="#_x0000_t75" stroked="false">
                <v:imagedata r:id="rId9" o:title=""/>
              </v:shape>
            </v:group>
            <v:group style="position:absolute;left:2123;top:1397;width:426;height:2" coordorigin="2123,1397" coordsize="426,2">
              <v:shape style="position:absolute;left:2123;top:1397;width:426;height:2" coordorigin="2123,1397" coordsize="426,0" path="m2123,1397l2549,1397e" filled="false" stroked="true" strokeweight=".454844pt" strokecolor="#d4d6d7">
                <v:path arrowok="t"/>
              </v:shape>
            </v:group>
            <v:group style="position:absolute;left:2556;top:1145;width:2;height:242" coordorigin="2556,1145" coordsize="2,242">
              <v:shape style="position:absolute;left:2556;top:1145;width:2;height:242" coordorigin="2556,1145" coordsize="0,242" path="m2556,1145l2556,1387e" filled="false" stroked="true" strokeweight="0pt" strokecolor="#d4d6d7">
                <v:path arrowok="t"/>
              </v:shape>
            </v:group>
            <v:group style="position:absolute;left:2560;top:1145;width:2;height:242" coordorigin="2560,1145" coordsize="2,242">
              <v:shape style="position:absolute;left:2560;top:1145;width:2;height:242" coordorigin="2560,1145" coordsize="0,242" path="m2560,1145l2560,1387e" filled="false" stroked="true" strokeweight=".454844pt" strokecolor="#d4d6d7">
                <v:path arrowok="t"/>
              </v:shape>
            </v:group>
            <v:group style="position:absolute;left:6126;top:1145;width:2;height:242" coordorigin="6126,1145" coordsize="2,242">
              <v:shape style="position:absolute;left:6126;top:1145;width:2;height:242" coordorigin="6126,1145" coordsize="0,242" path="m6126,1145l6126,1387e" filled="false" stroked="true" strokeweight="0pt" strokecolor="#d4d6d7">
                <v:path arrowok="t"/>
              </v:shape>
            </v:group>
            <v:group style="position:absolute;left:6130;top:1145;width:2;height:242" coordorigin="6130,1145" coordsize="2,242">
              <v:shape style="position:absolute;left:6130;top:1145;width:2;height:242" coordorigin="6130,1145" coordsize="0,242" path="m6130,1145l6130,1387e" filled="false" stroked="true" strokeweight=".45625pt" strokecolor="#d4d6d7">
                <v:path arrowok="t"/>
              </v:shape>
            </v:group>
            <v:group style="position:absolute;left:7312;top:1145;width:2;height:242" coordorigin="7312,1145" coordsize="2,242">
              <v:shape style="position:absolute;left:7312;top:1145;width:2;height:242" coordorigin="7312,1145" coordsize="0,242" path="m7312,1145l7312,1387e" filled="false" stroked="true" strokeweight="0pt" strokecolor="#d4d6d7">
                <v:path arrowok="t"/>
              </v:shape>
            </v:group>
            <v:group style="position:absolute;left:7315;top:1145;width:2;height:242" coordorigin="7315,1145" coordsize="2,242">
              <v:shape style="position:absolute;left:7315;top:1145;width:2;height:242" coordorigin="7315,1145" coordsize="0,242" path="m7315,1145l7315,1387e" filled="false" stroked="true" strokeweight=".455313pt" strokecolor="#d4d6d7">
                <v:path arrowok="t"/>
              </v:shape>
            </v:group>
            <v:group style="position:absolute;left:8263;top:1145;width:2;height:242" coordorigin="8263,1145" coordsize="2,242">
              <v:shape style="position:absolute;left:8263;top:1145;width:2;height:242" coordorigin="8263,1145" coordsize="0,242" path="m8263,1145l8263,1387e" filled="false" stroked="true" strokeweight="0pt" strokecolor="#d4d6d7">
                <v:path arrowok="t"/>
              </v:shape>
            </v:group>
            <v:group style="position:absolute;left:8266;top:1145;width:2;height:242" coordorigin="8266,1145" coordsize="2,242">
              <v:shape style="position:absolute;left:8266;top:1145;width:2;height:242" coordorigin="8266,1145" coordsize="0,242" path="m8266,1145l8266,1387e" filled="false" stroked="true" strokeweight=".454844pt" strokecolor="#d4d6d7">
                <v:path arrowok="t"/>
              </v:shape>
            </v:group>
            <v:group style="position:absolute;left:9625;top:1145;width:2;height:242" coordorigin="9625,1145" coordsize="2,242">
              <v:shape style="position:absolute;left:9625;top:1145;width:2;height:242" coordorigin="9625,1145" coordsize="0,242" path="m9625,1145l9625,1387e" filled="false" stroked="true" strokeweight="0pt" strokecolor="#d4d6d7">
                <v:path arrowok="t"/>
              </v:shape>
            </v:group>
            <v:group style="position:absolute;left:9629;top:1145;width:2;height:242" coordorigin="9629,1145" coordsize="2,242">
              <v:shape style="position:absolute;left:9629;top:1145;width:2;height:242" coordorigin="9629,1145" coordsize="0,242" path="m9629,1145l9629,1387e" filled="false" stroked="true" strokeweight=".455313pt" strokecolor="#d4d6d7">
                <v:path arrowok="t"/>
              </v:shape>
            </v:group>
            <v:group style="position:absolute;left:2563;top:1394;width:8141;height:2" coordorigin="2563,1394" coordsize="8141,2">
              <v:shape style="position:absolute;left:2563;top:1394;width:8141;height:2" coordorigin="2563,1394" coordsize="8141,0" path="m2563,1394l10704,1394e" filled="false" stroked="true" strokeweight=".809687pt" strokecolor="#221e1f">
                <v:path arrowok="t"/>
              </v:shape>
            </v:group>
            <v:group style="position:absolute;left:10697;top:1145;width:2;height:242" coordorigin="10697,1145" coordsize="2,242">
              <v:shape style="position:absolute;left:10697;top:1145;width:2;height:242" coordorigin="10697,1145" coordsize="0,242" path="m10697,1145l10697,1387e" filled="false" stroked="true" strokeweight="0pt" strokecolor="#d4d6d7">
                <v:path arrowok="t"/>
              </v:shape>
            </v:group>
            <v:group style="position:absolute;left:10701;top:1145;width:2;height:242" coordorigin="10701,1145" coordsize="2,242">
              <v:shape style="position:absolute;left:10701;top:1145;width:2;height:242" coordorigin="10701,1145" coordsize="0,242" path="m10701,1145l10701,1387e" filled="false" stroked="true" strokeweight=".455313pt" strokecolor="#d4d6d7">
                <v:path arrowok="t"/>
              </v:shape>
            </v:group>
            <v:group style="position:absolute;left:2123;top:2171;width:426;height:2" coordorigin="2123,2171" coordsize="426,2">
              <v:shape style="position:absolute;left:2123;top:2171;width:426;height:2" coordorigin="2123,2171" coordsize="426,0" path="m2123,2171l2549,2171e" filled="false" stroked="true" strokeweight=".454844pt" strokecolor="#d4d6d7">
                <v:path arrowok="t"/>
              </v:shape>
            </v:group>
            <v:group style="position:absolute;left:2563;top:2173;width:8127;height:2" coordorigin="2563,2173" coordsize="8127,2">
              <v:shape style="position:absolute;left:2563;top:2173;width:8127;height:2" coordorigin="2563,2173" coordsize="8127,0" path="m2563,2173l10690,2173e" filled="false" stroked="true" strokeweight=".177503pt" strokecolor="#221e1f">
                <v:path arrowok="t"/>
              </v:shape>
            </v:group>
            <v:group style="position:absolute;left:2556;top:5156;width:7077;height:774" coordorigin="2556,5156" coordsize="7077,774">
              <v:shape style="position:absolute;left:2556;top:5156;width:7077;height:774" coordorigin="2556,5156" coordsize="7077,774" path="m2556,5930l9632,5930,9632,5156,2556,5156,2556,5930xe" filled="true" fillcolor="#c0c2c4" stroked="false">
                <v:path arrowok="t"/>
                <v:fill type="solid"/>
              </v:shape>
            </v:group>
            <v:group style="position:absolute;left:9625;top:5156;width:1079;height:774" coordorigin="9625,5156" coordsize="1079,774">
              <v:shape style="position:absolute;left:9625;top:5156;width:1079;height:774" coordorigin="9625,5156" coordsize="1079,774" path="m9625,5930l10704,5930,10704,5156,9625,5156,9625,5930xe" filled="true" fillcolor="#c1c1c4" stroked="false">
                <v:path arrowok="t"/>
                <v:fill type="solid"/>
              </v:shape>
            </v:group>
            <v:group style="position:absolute;left:7014;top:4983;width:78;height:126" coordorigin="7014,4983" coordsize="78,126">
              <v:shape style="position:absolute;left:7014;top:4983;width:78;height:126" coordorigin="7014,4983" coordsize="78,126" path="m7014,5074l7029,5072,7030,5080,7033,5086,7037,5089,7040,5092,7046,5094,7053,5094,7060,5094,7066,5092,7071,5088,7075,5083,7078,5077,7078,5070,7061,5048,7054,5048,7050,5047,7048,5048,7043,5050,7045,5035,7046,5035,7047,5035,7047,5035,7072,5023,7072,5016,7058,4999,7052,4999,7046,4998,7042,5000,7038,5003,7034,5005,7032,5011,7031,5017,7016,5015,7018,5005,7022,4998,7028,4992,7034,4987,7042,4984,7052,4984,7057,4983,7064,4986,7069,4989,7074,4991,7079,4995,7082,5000,7084,5005,7086,5010,7086,5016,7069,5040,7076,5042,7082,5046,7086,5051,7090,5056,7092,5063,7092,5071,7064,5109,7052,5109,7015,5084,7014,5074xe" filled="false" stroked="true" strokeweight=".243893pt" strokecolor="#3954a4">
                <v:path arrowok="t"/>
              </v:shape>
            </v:group>
            <v:group style="position:absolute;left:7106;top:4983;width:78;height:126" coordorigin="7106,4983" coordsize="78,126">
              <v:shape style="position:absolute;left:7106;top:4983;width:78;height:126" coordorigin="7106,4983" coordsize="78,126" path="m7107,5047l7106,5031,7108,5020,7111,5011,7114,5002,7118,4995,7124,4991,7129,4986,7137,4984,7146,4984,7151,4983,7158,4986,7163,4988,7167,4990,7184,5034,7184,5047,7161,5106,7154,5109,7146,5109,7107,5061,7107,5047xe" filled="false" stroked="true" strokeweight=".243893pt" strokecolor="#3954a4">
                <v:path arrowok="t"/>
              </v:shape>
            </v:group>
            <v:group style="position:absolute;left:7121;top:4998;width:50;height:97" coordorigin="7121,4998" coordsize="50,97">
              <v:shape style="position:absolute;left:7121;top:4998;width:50;height:97" coordorigin="7121,4998" coordsize="50,97" path="m7121,5046l7121,5066,7123,5079,7128,5085,7133,5091,7139,5094,7146,5094,7170,5066,7170,5046,7153,4999,7145,4999,7138,4998,7133,5001,7128,5007,7123,5022,7121,5046,7121,5046xe" filled="false" stroked="true" strokeweight=".243893pt" strokecolor="#3954a4">
                <v:path arrowok="t"/>
              </v:shape>
            </v:group>
            <v:group style="position:absolute;left:7199;top:4983;width:78;height:126" coordorigin="7199,4983" coordsize="78,126">
              <v:shape style="position:absolute;left:7199;top:4983;width:78;height:126" coordorigin="7199,4983" coordsize="78,126" path="m7199,5047l7199,5031,7201,5020,7203,5011,7206,5002,7211,4995,7216,4991,7222,4986,7229,4984,7238,4984,7244,4983,7250,4986,7255,4988,7260,4990,7277,5034,7277,5047,7253,5106,7247,5109,7238,5109,7200,5061,7199,5047xe" filled="false" stroked="true" strokeweight=".243893pt" strokecolor="#3954a4">
                <v:path arrowok="t"/>
              </v:shape>
            </v:group>
            <v:group style="position:absolute;left:7213;top:4998;width:50;height:97" coordorigin="7213,4998" coordsize="50,97">
              <v:shape style="position:absolute;left:7213;top:4998;width:50;height:97" coordorigin="7213,4998" coordsize="50,97" path="m7213,5046l7213,5066,7216,5079,7220,5085,7225,5091,7231,5094,7238,5094,7262,5066,7262,5046,7245,4999,7238,4999,7230,4998,7225,5001,7221,5007,7215,5022,7213,5046,7213,5046xe" filled="false" stroked="true" strokeweight=".243893pt" strokecolor="#3954a4">
                <v:path arrowok="t"/>
              </v:shape>
              <v:shape style="position:absolute;left:6251;top:5398;width:844;height:295" type="#_x0000_t75" stroked="false">
                <v:imagedata r:id="rId10" o:title=""/>
              </v:shape>
            </v:group>
            <v:group style="position:absolute;left:7110;top:5402;width:79;height:103" coordorigin="7110,5402" coordsize="79,103">
              <v:shape style="position:absolute;left:7110;top:5402;width:79;height:103" coordorigin="7110,5402" coordsize="79,103" path="m7110,5504l7110,5402,7124,5402,7124,5445,7175,5445,7175,5402,7189,5402,7189,5504,7175,5504,7175,5457,7124,5457,7124,5504,7110,5504xe" filled="false" stroked="true" strokeweight=".20291pt" strokecolor="#221e1f">
                <v:path arrowok="t"/>
              </v:shape>
              <v:shape style="position:absolute;left:7419;top:5307;width:729;height:506" type="#_x0000_t75" stroked="false">
                <v:imagedata r:id="rId11" o:title=""/>
              </v:shape>
              <v:shape style="position:absolute;left:8327;top:5299;width:1240;height:513" type="#_x0000_t75" stroked="false">
                <v:imagedata r:id="rId12" o:title=""/>
              </v:shape>
              <v:shape style="position:absolute;left:9685;top:5306;width:952;height:478" type="#_x0000_t75" stroked="false">
                <v:imagedata r:id="rId13" o:title=""/>
              </v:shape>
            </v:group>
            <v:group style="position:absolute;left:6126;top:1401;width:2;height:5311" coordorigin="6126,1401" coordsize="2,5311">
              <v:shape style="position:absolute;left:6126;top:1401;width:2;height:5311" coordorigin="6126,1401" coordsize="0,5311" path="m6126,1401l6126,6711e" filled="false" stroked="true" strokeweight=".001200pt" strokecolor="#221e1f">
                <v:path arrowok="t"/>
              </v:shape>
            </v:group>
            <v:group style="position:absolute;left:6130;top:1401;width:2;height:5311" coordorigin="6130,1401" coordsize="2,5311">
              <v:shape style="position:absolute;left:6130;top:1401;width:2;height:5311" coordorigin="6130,1401" coordsize="0,5311" path="m6130,1401l6130,6711e" filled="false" stroked="true" strokeweight=".456044pt" strokecolor="#221e1f">
                <v:path arrowok="t"/>
              </v:shape>
            </v:group>
            <v:group style="position:absolute;left:7025;top:2322;width:45;height:123" coordorigin="7025,2322" coordsize="45,123">
              <v:shape style="position:absolute;left:7025;top:2322;width:45;height:123" coordorigin="7025,2322" coordsize="45,123" path="m7070,2444l7055,2444,7055,2349,7051,2352,7047,2356,7041,2359,7034,2362,7029,2365,7025,2367,7025,2352,7033,2348,7041,2344,7047,2338,7052,2332,7058,2327,7060,2322,7070,2322,7070,2444xe" filled="false" stroked="true" strokeweight=".243893pt" strokecolor="#3954a4">
                <v:path arrowok="t"/>
              </v:shape>
            </v:group>
            <v:group style="position:absolute;left:7103;top:2321;width:82;height:126" coordorigin="7103,2321" coordsize="82,126">
              <v:shape style="position:absolute;left:7103;top:2321;width:82;height:126" coordorigin="7103,2321" coordsize="82,126" path="m7182,2352l7168,2355,7166,2348,7165,2345,7162,2342,7157,2338,7153,2336,7146,2336,7141,2335,7137,2337,7132,2340,7127,2343,7124,2348,7121,2354,7118,2360,7117,2369,7117,2381,7120,2375,7125,2371,7131,2369,7136,2366,7141,2365,7147,2365,7157,2364,7166,2368,7174,2376,7181,2383,7184,2393,7184,2404,7184,2412,7153,2446,7146,2446,7103,2396,7104,2369,7108,2350,7115,2337,7123,2326,7134,2322,7147,2322,7157,2321,7165,2325,7171,2330,7177,2335,7181,2343,7182,2352xe" filled="false" stroked="true" strokeweight=".243893pt" strokecolor="#3954a4">
                <v:path arrowok="t"/>
              </v:shape>
            </v:group>
            <v:group style="position:absolute;left:7116;top:2378;width:54;height:54" coordorigin="7116,2378" coordsize="54,54">
              <v:shape style="position:absolute;left:7116;top:2378;width:54;height:54" coordorigin="7116,2378" coordsize="54,54" path="m7117,2404l7116,2409,7118,2414,7121,2418,7123,2423,7126,2426,7130,2429,7134,2431,7139,2432,7144,2432,7170,2413,7170,2405,7152,2379,7144,2379,7136,2378,7130,2381,7125,2386,7119,2390,7117,2397,7117,2404xe" filled="false" stroked="true" strokeweight=".243893pt" strokecolor="#3954a4">
                <v:path arrowok="t"/>
              </v:shape>
            </v:group>
            <v:group style="position:absolute;left:7199;top:2324;width:78;height:123" coordorigin="7199,2324" coordsize="78,123">
              <v:shape style="position:absolute;left:7199;top:2324;width:78;height:123" coordorigin="7199,2324" coordsize="78,123" path="m7199,2412l7213,2410,7214,2417,7217,2423,7221,2426,7224,2430,7230,2432,7237,2432,7262,2412,7262,2403,7262,2395,7260,2389,7256,2384,7252,2379,7246,2377,7237,2377,7231,2376,7227,2378,7224,2380,7220,2382,7218,2386,7215,2389,7201,2387,7213,2324,7271,2324,7271,2338,7225,2338,7219,2371,7225,2365,7233,2363,7241,2363,7250,2362,7259,2366,7266,2374,7273,2381,7277,2391,7277,2403,7250,2446,7237,2446,7200,2422,7199,2412xe" filled="false" stroked="true" strokeweight=".243893pt" strokecolor="#3954a4">
                <v:path arrowok="t"/>
              </v:shape>
            </v:group>
            <v:group style="position:absolute;left:7010;top:2641;width:81;height:124" coordorigin="7010,2641" coordsize="81,124">
              <v:shape style="position:absolute;left:7010;top:2641;width:81;height:124" coordorigin="7010,2641" coordsize="81,124" path="m7090,2750l7090,2764,7010,2764,7010,2760,7011,2757,7012,2753,7014,2747,7018,2743,7022,2737,7027,2732,7034,2726,7042,2720,7054,2709,7063,2701,7067,2694,7071,2688,7074,2682,7074,2676,7057,2656,7051,2656,7043,2655,7038,2658,7033,2662,7029,2665,7027,2671,7027,2678,7012,2676,7013,2664,7017,2656,7024,2650,7030,2644,7040,2641,7051,2641,7062,2641,7071,2645,7078,2651,7084,2658,7088,2666,7088,2676,7088,2680,7087,2685,7085,2690,7083,2695,7080,2700,7046,2734,7040,2739,7037,2742,7033,2744,7032,2747,7030,2750,7090,2750xe" filled="false" stroked="true" strokeweight=".243893pt" strokecolor="#3954a4">
                <v:path arrowok="t"/>
              </v:shape>
            </v:group>
            <v:group style="position:absolute;left:7106;top:2641;width:78;height:126" coordorigin="7106,2641" coordsize="78,126">
              <v:shape style="position:absolute;left:7106;top:2641;width:78;height:126" coordorigin="7106,2641" coordsize="78,126" path="m7107,2704l7106,2688,7108,2677,7111,2668,7114,2659,7118,2652,7124,2648,7129,2643,7137,2641,7146,2641,7151,2641,7158,2643,7163,2645,7167,2647,7184,2692,7184,2704,7161,2764,7154,2766,7146,2766,7107,2718,7107,2704xe" filled="false" stroked="true" strokeweight=".243893pt" strokecolor="#3954a4">
                <v:path arrowok="t"/>
              </v:shape>
            </v:group>
            <v:group style="position:absolute;left:7121;top:2655;width:50;height:97" coordorigin="7121,2655" coordsize="50,97">
              <v:shape style="position:absolute;left:7121;top:2655;width:50;height:97" coordorigin="7121,2655" coordsize="50,97" path="m7121,2704l7121,2723,7123,2736,7128,2743,7133,2748,7139,2752,7146,2752,7170,2723,7170,2704,7153,2656,7145,2656,7138,2655,7133,2658,7128,2664,7123,2679,7121,2703,7121,2704xe" filled="false" stroked="true" strokeweight=".243893pt" strokecolor="#3954a4">
                <v:path arrowok="t"/>
              </v:shape>
            </v:group>
            <v:group style="position:absolute;left:7199;top:2641;width:78;height:126" coordorigin="7199,2641" coordsize="78,126">
              <v:shape style="position:absolute;left:7199;top:2641;width:78;height:126" coordorigin="7199,2641" coordsize="78,126" path="m7199,2704l7199,2688,7201,2677,7203,2668,7206,2659,7211,2652,7216,2648,7222,2643,7229,2641,7238,2641,7244,2641,7250,2643,7255,2645,7260,2647,7277,2692,7277,2704,7253,2764,7247,2766,7238,2766,7200,2718,7199,2704xe" filled="false" stroked="true" strokeweight=".243893pt" strokecolor="#3954a4">
                <v:path arrowok="t"/>
              </v:shape>
            </v:group>
            <v:group style="position:absolute;left:7213;top:2655;width:50;height:97" coordorigin="7213,2655" coordsize="50,97">
              <v:shape style="position:absolute;left:7213;top:2655;width:50;height:97" coordorigin="7213,2655" coordsize="50,97" path="m7213,2704l7213,2723,7216,2736,7220,2743,7225,2748,7231,2752,7238,2752,7262,2723,7262,2704,7245,2656,7238,2656,7230,2655,7225,2658,7221,2664,7215,2679,7213,2703,7213,2704xe" filled="false" stroked="true" strokeweight=".243893pt" strokecolor="#3954a4">
                <v:path arrowok="t"/>
              </v:shape>
            </v:group>
            <v:group style="position:absolute;left:7025;top:3131;width:45;height:123" coordorigin="7025,3131" coordsize="45,123">
              <v:shape style="position:absolute;left:7025;top:3131;width:45;height:123" coordorigin="7025,3131" coordsize="45,123" path="m7070,3254l7055,3254,7055,3158,7051,3162,7047,3165,7041,3169,7034,3172,7029,3175,7025,3176,7025,3162,7033,3157,7041,3153,7047,3148,7052,3141,7058,3136,7060,3131,7070,3131,7070,3254xe" filled="false" stroked="true" strokeweight=".243893pt" strokecolor="#3954a4">
                <v:path arrowok="t"/>
              </v:shape>
            </v:group>
            <v:group style="position:absolute;left:7107;top:3133;width:78;height:121" coordorigin="7107,3133" coordsize="78,121">
              <v:shape style="position:absolute;left:7107;top:3133;width:78;height:121" coordorigin="7107,3133" coordsize="78,121" path="m7107,3148l7107,3133,7184,3133,7184,3145,7176,3153,7169,3164,7142,3230,7139,3254,7125,3254,7146,3182,7169,3149,7107,3148xe" filled="false" stroked="true" strokeweight=".243893pt" strokecolor="#3954a4">
                <v:path arrowok="t"/>
              </v:shape>
            </v:group>
            <v:group style="position:absolute;left:7199;top:3130;width:78;height:126" coordorigin="7199,3130" coordsize="78,126">
              <v:shape style="position:absolute;left:7199;top:3130;width:78;height:126" coordorigin="7199,3130" coordsize="78,126" path="m7199,3193l7199,3178,7201,3167,7203,3158,7206,3149,7211,3142,7216,3138,7222,3133,7229,3131,7238,3131,7244,3130,7250,3133,7255,3135,7260,3137,7277,3181,7277,3193,7253,3253,7247,3256,7238,3256,7200,3208,7199,3193xe" filled="false" stroked="true" strokeweight=".243893pt" strokecolor="#3954a4">
                <v:path arrowok="t"/>
              </v:shape>
            </v:group>
            <v:group style="position:absolute;left:7213;top:3145;width:50;height:97" coordorigin="7213,3145" coordsize="50,97">
              <v:shape style="position:absolute;left:7213;top:3145;width:50;height:97" coordorigin="7213,3145" coordsize="50,97" path="m7213,3193l7213,3213,7216,3226,7220,3232,7225,3238,7231,3241,7238,3241,7262,3213,7262,3193,7245,3145,7238,3145,7230,3145,7225,3148,7221,3154,7215,3169,7213,3193,7213,3193xe" filled="false" stroked="true" strokeweight=".243893pt" strokecolor="#3954a4">
                <v:path arrowok="t"/>
              </v:shape>
            </v:group>
            <v:group style="position:absolute;left:7010;top:3585;width:81;height:124" coordorigin="7010,3585" coordsize="81,124">
              <v:shape style="position:absolute;left:7010;top:3585;width:81;height:124" coordorigin="7010,3585" coordsize="81,124" path="m7090,3694l7090,3708,7010,3708,7010,3704,7011,3701,7012,3698,7014,3692,7018,3687,7022,3682,7027,3676,7034,3671,7042,3664,7054,3653,7063,3645,7067,3639,7071,3632,7074,3626,7074,3620,7057,3600,7051,3600,7043,3599,7038,3602,7033,3606,7029,3609,7027,3615,7027,3622,7012,3620,7013,3609,7017,3600,7024,3594,7030,3588,7040,3586,7051,3586,7062,3585,7071,3589,7078,3595,7084,3602,7088,3610,7088,3620,7088,3625,7087,3630,7085,3634,7083,3639,7080,3644,7046,3678,7040,3683,7037,3686,7033,3688,7032,3691,7030,3694,7090,3694xe" filled="false" stroked="true" strokeweight=".243893pt" strokecolor="#3954a4">
                <v:path arrowok="t"/>
              </v:shape>
            </v:group>
            <v:group style="position:absolute;left:7106;top:3585;width:78;height:126" coordorigin="7106,3585" coordsize="78,126">
              <v:shape style="position:absolute;left:7106;top:3585;width:78;height:126" coordorigin="7106,3585" coordsize="78,126" path="m7107,3648l7106,3633,7108,3622,7111,3613,7114,3603,7118,3597,7124,3592,7129,3587,7137,3586,7146,3586,7151,3585,7158,3587,7163,3590,7167,3592,7184,3636,7184,3648,7161,3708,7154,3710,7146,3710,7107,3663,7107,3648xe" filled="false" stroked="true" strokeweight=".243893pt" strokecolor="#3954a4">
                <v:path arrowok="t"/>
              </v:shape>
            </v:group>
            <v:group style="position:absolute;left:7121;top:3599;width:50;height:97" coordorigin="7121,3599" coordsize="50,97">
              <v:shape style="position:absolute;left:7121;top:3599;width:50;height:97" coordorigin="7121,3599" coordsize="50,97" path="m7121,3648l7121,3667,7123,3681,7128,3687,7133,3693,7139,3696,7146,3696,7170,3668,7170,3648,7153,3600,7145,3600,7138,3599,7133,3603,7128,3608,7123,3623,7121,3647,7121,3648xe" filled="false" stroked="true" strokeweight=".243893pt" strokecolor="#3954a4">
                <v:path arrowok="t"/>
              </v:shape>
            </v:group>
            <v:group style="position:absolute;left:7199;top:3585;width:78;height:126" coordorigin="7199,3585" coordsize="78,126">
              <v:shape style="position:absolute;left:7199;top:3585;width:78;height:126" coordorigin="7199,3585" coordsize="78,126" path="m7199,3648l7199,3633,7201,3622,7203,3613,7206,3603,7211,3597,7216,3592,7222,3587,7229,3586,7238,3586,7244,3585,7250,3587,7255,3590,7260,3592,7277,3636,7277,3648,7253,3708,7247,3710,7238,3710,7200,3663,7199,3648xe" filled="false" stroked="true" strokeweight=".243893pt" strokecolor="#3954a4">
                <v:path arrowok="t"/>
              </v:shape>
            </v:group>
            <v:group style="position:absolute;left:7213;top:3599;width:50;height:97" coordorigin="7213,3599" coordsize="50,97">
              <v:shape style="position:absolute;left:7213;top:3599;width:50;height:97" coordorigin="7213,3599" coordsize="50,97" path="m7213,3648l7213,3667,7216,3681,7220,3687,7225,3693,7231,3696,7238,3696,7262,3668,7262,3648,7245,3600,7238,3600,7230,3599,7225,3603,7221,3608,7215,3623,7213,3647,7213,3648xe" filled="false" stroked="true" strokeweight=".243893pt" strokecolor="#3954a4">
                <v:path arrowok="t"/>
              </v:shape>
            </v:group>
            <v:group style="position:absolute;left:7010;top:4082;width:81;height:124" coordorigin="7010,4082" coordsize="81,124">
              <v:shape style="position:absolute;left:7010;top:4082;width:81;height:124" coordorigin="7010,4082" coordsize="81,124" path="m7090,4191l7090,4205,7010,4205,7010,4201,7011,4198,7012,4195,7014,4189,7018,4184,7022,4179,7027,4173,7034,4168,7042,4161,7054,4150,7063,4142,7067,4136,7071,4129,7074,4123,7074,4117,7057,4097,7051,4097,7043,4096,7038,4099,7033,4103,7029,4106,7027,4112,7027,4119,7012,4117,7013,4106,7017,4097,7024,4091,7030,4085,7040,4083,7051,4083,7062,4082,7071,4086,7078,4092,7084,4099,7088,4107,7088,4117,7088,4122,7087,4127,7085,4131,7083,4136,7080,4141,7046,4175,7040,4180,7037,4183,7033,4185,7032,4188,7030,4191,7090,4191xe" filled="false" stroked="true" strokeweight=".243893pt" strokecolor="#3954a4">
                <v:path arrowok="t"/>
              </v:shape>
            </v:group>
            <v:group style="position:absolute;left:7107;top:4085;width:78;height:123" coordorigin="7107,4085" coordsize="78,123">
              <v:shape style="position:absolute;left:7107;top:4085;width:78;height:123" coordorigin="7107,4085" coordsize="78,123" path="m7107,4172l7121,4170,7122,4177,7125,4183,7129,4187,7132,4190,7138,4193,7144,4193,7170,4173,7170,4164,7169,4155,7168,4149,7164,4145,7160,4139,7153,4138,7145,4138,7139,4137,7135,4139,7132,4141,7128,4143,7125,4146,7123,4150,7109,4148,7121,4085,7178,4085,7178,4099,7133,4099,7126,4132,7133,4126,7141,4123,7148,4123,7158,4123,7167,4127,7174,4135,7181,4141,7184,4152,7184,4163,7157,4207,7144,4207,7108,4183,7107,4172xe" filled="false" stroked="true" strokeweight=".243893pt" strokecolor="#3954a4">
                <v:path arrowok="t"/>
              </v:shape>
            </v:group>
            <v:group style="position:absolute;left:7199;top:4082;width:78;height:126" coordorigin="7199,4082" coordsize="78,126">
              <v:shape style="position:absolute;left:7199;top:4082;width:78;height:126" coordorigin="7199,4082" coordsize="78,126" path="m7199,4145l7199,4130,7201,4119,7203,4110,7206,4100,7211,4094,7216,4089,7222,4084,7229,4083,7238,4083,7244,4082,7250,4084,7255,4086,7260,4089,7277,4133,7277,4145,7253,4205,7247,4207,7238,4207,7200,4160,7199,4145xe" filled="false" stroked="true" strokeweight=".243893pt" strokecolor="#3954a4">
                <v:path arrowok="t"/>
              </v:shape>
            </v:group>
            <v:group style="position:absolute;left:7213;top:4096;width:50;height:97" coordorigin="7213,4096" coordsize="50,97">
              <v:shape style="position:absolute;left:7213;top:4096;width:50;height:97" coordorigin="7213,4096" coordsize="50,97" path="m7213,4145l7213,4164,7216,4178,7220,4184,7225,4190,7231,4193,7238,4193,7262,4165,7262,4145,7245,4097,7238,4097,7230,4096,7225,4100,7221,4105,7215,4120,7213,4144,7213,4145xe" filled="false" stroked="true" strokeweight=".243893pt" strokecolor="#3954a4">
                <v:path arrowok="t"/>
              </v:shape>
            </v:group>
            <v:group style="position:absolute;left:7014;top:4536;width:78;height:126" coordorigin="7014,4536" coordsize="78,126">
              <v:shape style="position:absolute;left:7014;top:4536;width:78;height:126" coordorigin="7014,4536" coordsize="78,126" path="m7014,4627l7029,4625,7030,4632,7033,4638,7037,4642,7040,4645,7046,4647,7053,4647,7078,4630,7078,4623,7061,4601,7054,4601,7050,4600,7048,4601,7043,4602,7045,4588,7046,4588,7047,4588,7047,4588,7072,4575,7072,4569,7058,4551,7052,4551,7046,4550,7042,4553,7038,4556,7034,4558,7032,4563,7031,4570,7016,4567,7018,4557,7022,4550,7028,4545,7034,4539,7042,4537,7052,4537,7057,4536,7064,4538,7069,4541,7074,4543,7079,4548,7082,4553,7084,4557,7086,4563,7086,4569,7069,4593,7076,4594,7082,4598,7086,4604,7090,4608,7092,4615,7092,4623,7064,4661,7052,4661,7015,4637,7014,4627xe" filled="false" stroked="true" strokeweight=".243893pt" strokecolor="#3954a4">
                <v:path arrowok="t"/>
              </v:shape>
            </v:group>
            <v:group style="position:absolute;left:7106;top:4536;width:78;height:126" coordorigin="7106,4536" coordsize="78,126">
              <v:shape style="position:absolute;left:7106;top:4536;width:78;height:126" coordorigin="7106,4536" coordsize="78,126" path="m7107,4599l7106,4584,7108,4573,7111,4564,7114,4555,7118,4548,7124,4544,7129,4539,7137,4537,7146,4537,7151,4536,7158,4538,7163,4541,7167,4543,7184,4587,7184,4599,7161,4659,7154,4661,7146,4661,7107,4614,7107,4599xe" filled="false" stroked="true" strokeweight=".243893pt" strokecolor="#3954a4">
                <v:path arrowok="t"/>
              </v:shape>
            </v:group>
            <v:group style="position:absolute;left:7121;top:4550;width:50;height:97" coordorigin="7121,4550" coordsize="50,97">
              <v:shape style="position:absolute;left:7121;top:4550;width:50;height:97" coordorigin="7121,4550" coordsize="50,97" path="m7121,4599l7121,4618,7123,4632,7128,4638,7133,4644,7139,4647,7146,4647,7170,4619,7170,4599,7153,4551,7145,4551,7138,4550,7133,4554,7128,4560,7123,4575,7121,4599,7121,4599xe" filled="false" stroked="true" strokeweight=".243893pt" strokecolor="#3954a4">
                <v:path arrowok="t"/>
              </v:shape>
            </v:group>
            <v:group style="position:absolute;left:7199;top:4536;width:78;height:126" coordorigin="7199,4536" coordsize="78,126">
              <v:shape style="position:absolute;left:7199;top:4536;width:78;height:126" coordorigin="7199,4536" coordsize="78,126" path="m7199,4599l7199,4584,7201,4573,7203,4564,7206,4555,7211,4548,7216,4544,7222,4539,7229,4537,7238,4537,7244,4536,7250,4538,7255,4541,7260,4543,7277,4587,7277,4599,7253,4659,7247,4661,7238,4661,7200,4614,7199,4599xe" filled="false" stroked="true" strokeweight=".243893pt" strokecolor="#3954a4">
                <v:path arrowok="t"/>
              </v:shape>
            </v:group>
            <v:group style="position:absolute;left:7213;top:4550;width:50;height:97" coordorigin="7213,4550" coordsize="50,97">
              <v:shape style="position:absolute;left:7213;top:4550;width:50;height:97" coordorigin="7213,4550" coordsize="50,97" path="m7213,4599l7213,4618,7216,4632,7220,4638,7225,4644,7231,4647,7238,4647,7262,4619,7262,4599,7245,4551,7238,4551,7230,4550,7225,4554,7221,4560,7215,4575,7213,4599,7213,4599xe" filled="false" stroked="true" strokeweight=".243893pt" strokecolor="#3954a4">
                <v:path arrowok="t"/>
              </v:shape>
            </v:group>
            <v:group style="position:absolute;left:7117;top:6205;width:45;height:123" coordorigin="7117,6205" coordsize="45,123">
              <v:shape style="position:absolute;left:7117;top:6205;width:45;height:123" coordorigin="7117,6205" coordsize="45,123" path="m7162,6328l7147,6328,7147,6232,7143,6236,7139,6239,7133,6243,7127,6246,7122,6249,7117,6250,7117,6236,7125,6231,7133,6227,7139,6222,7145,6215,7150,6211,7152,6205,7162,6205,7162,6328xe" filled="false" stroked="true" strokeweight=".243893pt" strokecolor="#3954a4">
                <v:path arrowok="t"/>
              </v:shape>
            </v:group>
            <v:group style="position:absolute;left:7199;top:6205;width:78;height:126" coordorigin="7199,6205" coordsize="78,126">
              <v:shape style="position:absolute;left:7199;top:6205;width:78;height:126" coordorigin="7199,6205" coordsize="78,126" path="m7199,6268l7199,6252,7200,6241,7203,6232,7206,6223,7210,6216,7216,6212,7221,6207,7229,6205,7238,6205,7244,6205,7250,6207,7255,6209,7260,6211,7276,6256,7276,6268,7253,6328,7246,6330,7238,6330,7200,6282,7199,6268xe" filled="false" stroked="true" strokeweight=".243893pt" strokecolor="#3954a4">
                <v:path arrowok="t"/>
              </v:shape>
            </v:group>
            <v:group style="position:absolute;left:7213;top:6219;width:50;height:97" coordorigin="7213,6219" coordsize="50,97">
              <v:shape style="position:absolute;left:7213;top:6219;width:50;height:97" coordorigin="7213,6219" coordsize="50,97" path="m7213,6268l7213,6287,7216,6300,7220,6306,7225,6312,7231,6316,7238,6316,7262,6287,7262,6268,7245,6220,7238,6220,7230,6219,7225,6222,7220,6228,7215,6243,7213,6267,7213,6268xe" filled="false" stroked="true" strokeweight=".243893pt" strokecolor="#3954a4">
                <v:path arrowok="t"/>
              </v:shape>
            </v:group>
            <v:group style="position:absolute;left:7312;top:1401;width:2;height:5311" coordorigin="7312,1401" coordsize="2,5311">
              <v:shape style="position:absolute;left:7312;top:1401;width:2;height:5311" coordorigin="7312,1401" coordsize="0,5311" path="m7312,1401l7312,6711e" filled="false" stroked="true" strokeweight=".001200pt" strokecolor="#221e1f">
                <v:path arrowok="t"/>
              </v:shape>
            </v:group>
            <v:group style="position:absolute;left:7315;top:1401;width:2;height:5311" coordorigin="7315,1401" coordsize="2,5311">
              <v:shape style="position:absolute;left:7315;top:1401;width:2;height:5311" coordorigin="7315,1401" coordsize="0,5311" path="m7315,1401l7315,6711e" filled="false" stroked="true" strokeweight=".456513pt" strokecolor="#221e1f">
                <v:path arrowok="t"/>
              </v:shape>
            </v:group>
            <v:group style="position:absolute;left:8263;top:1401;width:2;height:5311" coordorigin="8263,1401" coordsize="2,5311">
              <v:shape style="position:absolute;left:8263;top:1401;width:2;height:5311" coordorigin="8263,1401" coordsize="0,5311" path="m8263,1401l8263,6711e" filled="false" stroked="true" strokeweight=".001200pt" strokecolor="#221e1f">
                <v:path arrowok="t"/>
              </v:shape>
            </v:group>
            <v:group style="position:absolute;left:8266;top:1401;width:2;height:5311" coordorigin="8266,1401" coordsize="2,5311">
              <v:shape style="position:absolute;left:8266;top:1401;width:2;height:5311" coordorigin="8266,1401" coordsize="0,5311" path="m8266,1401l8266,6711e" filled="false" stroked="true" strokeweight=".456044pt" strokecolor="#221e1f">
                <v:path arrowok="t"/>
              </v:shape>
            </v:group>
            <v:group style="position:absolute;left:9002;top:6545;width:78;height:126" coordorigin="9002,6545" coordsize="78,126">
              <v:shape style="position:absolute;left:9002;top:6545;width:78;height:126" coordorigin="9002,6545" coordsize="78,126" path="m9002,6608l9002,6593,9003,6582,9006,6573,9009,6564,9013,6557,9019,6553,9024,6548,9032,6546,9041,6546,9047,6545,9053,6547,9058,6550,9062,6552,9079,6596,9079,6608,9056,6668,9049,6671,9041,6671,9002,6623,9002,6608xe" filled="false" stroked="true" strokeweight=".243893pt" strokecolor="#ec2426">
                <v:path arrowok="t"/>
              </v:shape>
            </v:group>
            <v:group style="position:absolute;left:9016;top:6560;width:50;height:97" coordorigin="9016,6560" coordsize="50,97">
              <v:shape style="position:absolute;left:9016;top:6560;width:50;height:97" coordorigin="9016,6560" coordsize="50,97" path="m9016,6608l9016,6628,9018,6641,9023,6647,9028,6653,9034,6656,9041,6656,9065,6628,9065,6608,9048,6560,9040,6560,9033,6560,9028,6563,9023,6569,9018,6584,9016,6608,9016,6608xe" filled="false" stroked="true" strokeweight=".243893pt" strokecolor="#ec2426">
                <v:path arrowok="t"/>
              </v:shape>
            </v:group>
            <v:group style="position:absolute;left:9088;top:6548;width:84;height:121" coordorigin="9088,6548" coordsize="84,121">
              <v:shape style="position:absolute;left:9088;top:6548;width:84;height:121" coordorigin="9088,6548" coordsize="84,121" path="m9143,6669l9143,6640,9088,6640,9088,6626,9145,6548,9157,6548,9157,6626,9172,6626,9172,6640,9157,6640,9157,6669,9143,6669xe" filled="false" stroked="true" strokeweight=".243893pt" strokecolor="#ec2426">
                <v:path arrowok="t"/>
              </v:shape>
            </v:group>
            <v:group style="position:absolute;left:9105;top:6574;width:38;height:52" coordorigin="9105,6574" coordsize="38,52">
              <v:shape style="position:absolute;left:9105;top:6574;width:38;height:52" coordorigin="9105,6574" coordsize="38,52" path="m9143,6626l9143,6574,9105,6626,9143,6626xe" filled="false" stroked="true" strokeweight=".243893pt" strokecolor="#ec2426">
                <v:path arrowok="t"/>
              </v:shape>
            </v:group>
            <v:group style="position:absolute;left:9186;top:6545;width:78;height:126" coordorigin="9186,6545" coordsize="78,126">
              <v:shape style="position:absolute;left:9186;top:6545;width:78;height:126" coordorigin="9186,6545" coordsize="78,126" path="m9187,6608l9186,6593,9188,6582,9191,6573,9194,6564,9198,6557,9204,6553,9209,6548,9217,6546,9225,6546,9231,6545,9237,6547,9243,6550,9247,6552,9264,6596,9264,6608,9241,6668,9234,6671,9225,6671,9187,6623,9187,6608xe" filled="false" stroked="true" strokeweight=".243893pt" strokecolor="#ec2426">
                <v:path arrowok="t"/>
              </v:shape>
            </v:group>
            <v:group style="position:absolute;left:9200;top:6560;width:50;height:97" coordorigin="9200,6560" coordsize="50,97">
              <v:shape style="position:absolute;left:9200;top:6560;width:50;height:97" coordorigin="9200,6560" coordsize="50,97" path="m9201,6608l9200,6628,9203,6641,9208,6647,9212,6653,9218,6656,9225,6656,9250,6628,9250,6608,9232,6560,9225,6560,9218,6560,9212,6563,9208,6569,9203,6584,9201,6608,9201,6608xe" filled="false" stroked="true" strokeweight=".243893pt" strokecolor="#ec2426">
                <v:path arrowok="t"/>
              </v:shape>
            </v:group>
            <v:group style="position:absolute;left:9323;top:6545;width:78;height:126" coordorigin="9323,6545" coordsize="78,126">
              <v:shape style="position:absolute;left:9323;top:6545;width:78;height:126" coordorigin="9323,6545" coordsize="78,126" path="m9324,6608l9323,6593,9325,6582,9328,6573,9331,6564,9335,6557,9341,6553,9346,6548,9354,6546,9363,6546,9368,6545,9375,6547,9380,6550,9384,6552,9401,6596,9401,6608,9378,6668,9371,6671,9363,6671,9324,6623,9324,6608xe" filled="false" stroked="true" strokeweight=".243893pt" strokecolor="#ec2426">
                <v:path arrowok="t"/>
              </v:shape>
            </v:group>
            <v:group style="position:absolute;left:9338;top:6560;width:50;height:97" coordorigin="9338,6560" coordsize="50,97">
              <v:shape style="position:absolute;left:9338;top:6560;width:50;height:97" coordorigin="9338,6560" coordsize="50,97" path="m9338,6608l9338,6628,9340,6641,9345,6647,9350,6653,9356,6656,9363,6656,9387,6628,9387,6608,9370,6560,9362,6560,9355,6560,9350,6563,9345,6569,9340,6584,9338,6608,9338,6608xe" filled="false" stroked="true" strokeweight=".243893pt" strokecolor="#ec2426">
                <v:path arrowok="t"/>
              </v:shape>
            </v:group>
            <v:group style="position:absolute;left:9416;top:6545;width:78;height:126" coordorigin="9416,6545" coordsize="78,126">
              <v:shape style="position:absolute;left:9416;top:6545;width:78;height:126" coordorigin="9416,6545" coordsize="78,126" path="m9416,6608l9416,6593,9418,6582,9420,6573,9423,6564,9428,6557,9433,6553,9439,6548,9446,6546,9455,6546,9461,6545,9467,6547,9472,6550,9477,6552,9494,6596,9494,6608,9470,6668,9464,6671,9455,6671,9417,6623,9416,6608xe" filled="false" stroked="true" strokeweight=".243893pt" strokecolor="#ec2426">
                <v:path arrowok="t"/>
              </v:shape>
            </v:group>
            <v:group style="position:absolute;left:9430;top:6560;width:50;height:97" coordorigin="9430,6560" coordsize="50,97">
              <v:shape style="position:absolute;left:9430;top:6560;width:50;height:97" coordorigin="9430,6560" coordsize="50,97" path="m9430,6608l9430,6628,9433,6641,9437,6647,9442,6653,9448,6656,9455,6656,9479,6628,9479,6608,9462,6560,9455,6560,9447,6560,9442,6563,9438,6569,9432,6584,9430,6608,9430,6608xe" filled="false" stroked="true" strokeweight=".243893pt" strokecolor="#ec2426">
                <v:path arrowok="t"/>
              </v:shape>
            </v:group>
            <v:group style="position:absolute;left:9508;top:6545;width:78;height:126" coordorigin="9508,6545" coordsize="78,126">
              <v:shape style="position:absolute;left:9508;top:6545;width:78;height:126" coordorigin="9508,6545" coordsize="78,126" path="m9508,6608l9508,6593,9510,6582,9513,6573,9515,6564,9520,6557,9526,6553,9531,6548,9539,6546,9547,6546,9553,6545,9559,6547,9565,6550,9569,6552,9586,6596,9586,6608,9563,6668,9556,6671,9547,6671,9509,6623,9508,6608xe" filled="false" stroked="true" strokeweight=".243893pt" strokecolor="#ec2426">
                <v:path arrowok="t"/>
              </v:shape>
            </v:group>
            <v:group style="position:absolute;left:9522;top:6560;width:50;height:97" coordorigin="9522,6560" coordsize="50,97">
              <v:shape style="position:absolute;left:9522;top:6560;width:50;height:97" coordorigin="9522,6560" coordsize="50,97" path="m9523,6608l9522,6628,9525,6641,9530,6647,9534,6653,9540,6656,9547,6656,9572,6628,9572,6608,9554,6560,9547,6560,9540,6560,9534,6563,9530,6569,9524,6584,9523,6608,9523,6608xe" filled="false" stroked="true" strokeweight=".243893pt" strokecolor="#ec2426">
                <v:path arrowok="t"/>
              </v:shape>
            </v:group>
            <v:group style="position:absolute;left:9625;top:1401;width:2;height:5311" coordorigin="9625,1401" coordsize="2,5311">
              <v:shape style="position:absolute;left:9625;top:1401;width:2;height:5311" coordorigin="9625,1401" coordsize="0,5311" path="m9625,1401l9625,6711e" filled="false" stroked="true" strokeweight=".002400pt" strokecolor="#221e1f">
                <v:path arrowok="t"/>
              </v:shape>
            </v:group>
            <v:group style="position:absolute;left:9629;top:1401;width:2;height:5311" coordorigin="9629,1401" coordsize="2,5311">
              <v:shape style="position:absolute;left:9629;top:1401;width:2;height:5311" coordorigin="9629,1401" coordsize="0,5311" path="m9629,1401l9629,6711e" filled="false" stroked="true" strokeweight=".457244pt" strokecolor="#221e1f">
                <v:path arrowok="t"/>
              </v:shape>
            </v:group>
            <v:group style="position:absolute;left:2123;top:2810;width:426;height:2" coordorigin="2123,2810" coordsize="426,2">
              <v:shape style="position:absolute;left:2123;top:2810;width:426;height:2" coordorigin="2123,2810" coordsize="426,0" path="m2123,2810l2549,2810e" filled="false" stroked="true" strokeweight=".455313pt" strokecolor="#d4d6d7">
                <v:path arrowok="t"/>
              </v:shape>
            </v:group>
            <v:group style="position:absolute;left:2123;top:3300;width:426;height:2" coordorigin="2123,3300" coordsize="426,2">
              <v:shape style="position:absolute;left:2123;top:3300;width:426;height:2" coordorigin="2123,3300" coordsize="426,0" path="m2123,3300l2549,3300e" filled="false" stroked="true" strokeweight=".455313pt" strokecolor="#d4d6d7">
                <v:path arrowok="t"/>
              </v:shape>
            </v:group>
            <v:group style="position:absolute;left:2123;top:3754;width:426;height:2" coordorigin="2123,3754" coordsize="426,2">
              <v:shape style="position:absolute;left:2123;top:3754;width:426;height:2" coordorigin="2123,3754" coordsize="426,0" path="m2123,3754l2549,3754e" filled="false" stroked="true" strokeweight=".45625pt" strokecolor="#d4d6d7">
                <v:path arrowok="t"/>
              </v:shape>
            </v:group>
            <v:group style="position:absolute;left:2123;top:4251;width:426;height:2" coordorigin="2123,4251" coordsize="426,2">
              <v:shape style="position:absolute;left:2123;top:4251;width:426;height:2" coordorigin="2123,4251" coordsize="426,0" path="m2123,4251l2549,4251e" filled="false" stroked="true" strokeweight=".455313pt" strokecolor="#d4d6d7">
                <v:path arrowok="t"/>
              </v:shape>
            </v:group>
            <v:group style="position:absolute;left:2123;top:4706;width:426;height:2" coordorigin="2123,4706" coordsize="426,2">
              <v:shape style="position:absolute;left:2123;top:4706;width:426;height:2" coordorigin="2123,4706" coordsize="426,0" path="m2123,4706l2549,4706e" filled="false" stroked="true" strokeweight=".455313pt" strokecolor="#d4d6d7">
                <v:path arrowok="t"/>
              </v:shape>
            </v:group>
            <v:group style="position:absolute;left:2123;top:5160;width:426;height:2" coordorigin="2123,5160" coordsize="426,2">
              <v:shape style="position:absolute;left:2123;top:5160;width:426;height:2" coordorigin="2123,5160" coordsize="426,0" path="m2123,5160l2549,5160e" filled="false" stroked="true" strokeweight=".455313pt" strokecolor="#d4d6d7">
                <v:path arrowok="t"/>
              </v:shape>
            </v:group>
            <v:group style="position:absolute;left:2123;top:5927;width:426;height:2" coordorigin="2123,5927" coordsize="426,2">
              <v:shape style="position:absolute;left:2123;top:5927;width:426;height:2" coordorigin="2123,5927" coordsize="426,0" path="m2123,5927l2549,5927e" filled="false" stroked="true" strokeweight=".454844pt" strokecolor="#d4d6d7">
                <v:path arrowok="t"/>
              </v:shape>
            </v:group>
            <v:group style="position:absolute;left:2563;top:5923;width:8127;height:2" coordorigin="2563,5923" coordsize="8127,2">
              <v:shape style="position:absolute;left:2563;top:5923;width:8127;height:2" coordorigin="2563,5923" coordsize="8127,0" path="m2563,5923l10690,5923e" filled="false" stroked="true" strokeweight=".809576pt" strokecolor="#221e1f">
                <v:path arrowok="t"/>
              </v:shape>
            </v:group>
            <v:group style="position:absolute;left:6133;top:5929;width:4557;height:2" coordorigin="6133,5929" coordsize="4557,2">
              <v:shape style="position:absolute;left:6133;top:5929;width:4557;height:2" coordorigin="6133,5929" coordsize="4557,0" path="m6133,5929l10690,5929e" filled="false" stroked="true" strokeweight=".152575pt" strokecolor="#221e1f">
                <v:path arrowok="t"/>
              </v:shape>
            </v:group>
            <v:group style="position:absolute;left:2123;top:6381;width:426;height:2" coordorigin="2123,6381" coordsize="426,2">
              <v:shape style="position:absolute;left:2123;top:6381;width:426;height:2" coordorigin="2123,6381" coordsize="426,0" path="m2123,6381l2549,6381e" filled="false" stroked="true" strokeweight=".454844pt" strokecolor="#d4d6d7">
                <v:path arrowok="t"/>
              </v:shape>
            </v:group>
            <v:group style="position:absolute;left:2123;top:6722;width:426;height:2" coordorigin="2123,6722" coordsize="426,2">
              <v:shape style="position:absolute;left:2123;top:6722;width:426;height:2" coordorigin="2123,6722" coordsize="426,0" path="m2123,6722l2549,6722e" filled="false" stroked="true" strokeweight=".45625pt" strokecolor="#d4d6d7">
                <v:path arrowok="t"/>
              </v:shape>
            </v:group>
            <v:group style="position:absolute;left:2123;top:2491;width:426;height:2" coordorigin="2123,2491" coordsize="426,2">
              <v:shape style="position:absolute;left:2123;top:2491;width:426;height:2" coordorigin="2123,2491" coordsize="426,0" path="m2123,2491l2549,2491e" filled="false" stroked="true" strokeweight=".454844pt" strokecolor="#d4d6d7">
                <v:path arrowok="t"/>
              </v:shape>
            </v:group>
            <v:group style="position:absolute;left:2556;top:1387;width:2;height:5339" coordorigin="2556,1387" coordsize="2,5339">
              <v:shape style="position:absolute;left:2556;top:1387;width:2;height:5339" coordorigin="2556,1387" coordsize="0,5339" path="m2556,1387l2556,6725e" filled="false" stroked="true" strokeweight=".810156pt" strokecolor="#221e1f">
                <v:path arrowok="t"/>
              </v:shape>
            </v:group>
            <v:group style="position:absolute;left:10697;top:1401;width:2;height:5325" coordorigin="10697,1401" coordsize="2,5325">
              <v:shape style="position:absolute;left:10697;top:1401;width:2;height:5325" coordorigin="10697,1401" coordsize="0,5325" path="m10697,1401l10697,6725e" filled="false" stroked="true" strokeweight=".810156pt" strokecolor="#221e1f">
                <v:path arrowok="t"/>
              </v:shape>
            </v:group>
            <v:group style="position:absolute;left:7312;top:6725;width:2;height:199" coordorigin="7312,6725" coordsize="2,199">
              <v:shape style="position:absolute;left:7312;top:6725;width:2;height:199" coordorigin="7312,6725" coordsize="0,199" path="m7312,6725l7312,6924e" filled="false" stroked="true" strokeweight="0pt" strokecolor="#d4d6d7">
                <v:path arrowok="t"/>
              </v:shape>
            </v:group>
            <v:group style="position:absolute;left:7315;top:6725;width:2;height:199" coordorigin="7315,6725" coordsize="2,199">
              <v:shape style="position:absolute;left:7315;top:6725;width:2;height:199" coordorigin="7315,6725" coordsize="0,199" path="m7315,6725l7315,6924e" filled="false" stroked="true" strokeweight=".454844pt" strokecolor="#d4d6d7">
                <v:path arrowok="t"/>
              </v:shape>
            </v:group>
            <v:group style="position:absolute;left:6126;top:6725;width:2;height:1016" coordorigin="6126,6725" coordsize="2,1016">
              <v:shape style="position:absolute;left:6126;top:6725;width:2;height:1016" coordorigin="6126,6725" coordsize="0,1016" path="m6126,6725l6126,7741e" filled="false" stroked="true" strokeweight="0pt" strokecolor="#d4d6d7">
                <v:path arrowok="t"/>
              </v:shape>
            </v:group>
            <v:group style="position:absolute;left:6130;top:6725;width:2;height:1016" coordorigin="6130,6725" coordsize="2,1016">
              <v:shape style="position:absolute;left:6130;top:6725;width:2;height:1016" coordorigin="6130,6725" coordsize="0,1016" path="m6130,6725l6130,7741e" filled="false" stroked="true" strokeweight=".454844pt" strokecolor="#d4d6d7">
                <v:path arrowok="t"/>
              </v:shape>
            </v:group>
            <v:group style="position:absolute;left:7312;top:7322;width:2;height:419" coordorigin="7312,7322" coordsize="2,419">
              <v:shape style="position:absolute;left:7312;top:7322;width:2;height:419" coordorigin="7312,7322" coordsize="0,419" path="m7312,7322l7312,7741e" filled="false" stroked="true" strokeweight="0pt" strokecolor="#d4d6d7">
                <v:path arrowok="t"/>
              </v:shape>
            </v:group>
            <v:group style="position:absolute;left:7315;top:7322;width:2;height:419" coordorigin="7315,7322" coordsize="2,419">
              <v:shape style="position:absolute;left:7315;top:7322;width:2;height:419" coordorigin="7315,7322" coordsize="0,419" path="m7315,7322l7315,7741e" filled="false" stroked="true" strokeweight=".454844pt" strokecolor="#d4d6d7">
                <v:path arrowok="t"/>
              </v:shape>
            </v:group>
            <v:group style="position:absolute;left:8263;top:6725;width:2;height:1016" coordorigin="8263,6725" coordsize="2,1016">
              <v:shape style="position:absolute;left:8263;top:6725;width:2;height:1016" coordorigin="8263,6725" coordsize="0,1016" path="m8263,6725l8263,7741e" filled="false" stroked="true" strokeweight="0pt" strokecolor="#d4d6d7">
                <v:path arrowok="t"/>
              </v:shape>
            </v:group>
            <v:group style="position:absolute;left:8266;top:6725;width:2;height:1016" coordorigin="8266,6725" coordsize="2,1016">
              <v:shape style="position:absolute;left:8266;top:6725;width:2;height:1016" coordorigin="8266,6725" coordsize="0,1016" path="m8266,6725l8266,7741e" filled="false" stroked="true" strokeweight=".454844pt" strokecolor="#d4d6d7">
                <v:path arrowok="t"/>
              </v:shape>
            </v:group>
            <v:group style="position:absolute;left:9625;top:6725;width:2;height:1016" coordorigin="9625,6725" coordsize="2,1016">
              <v:shape style="position:absolute;left:9625;top:6725;width:2;height:1016" coordorigin="9625,6725" coordsize="0,1016" path="m9625,6725l9625,7741e" filled="false" stroked="true" strokeweight="0pt" strokecolor="#d4d6d7">
                <v:path arrowok="t"/>
              </v:shape>
            </v:group>
            <v:group style="position:absolute;left:9629;top:6725;width:2;height:1016" coordorigin="9629,6725" coordsize="2,1016">
              <v:shape style="position:absolute;left:9629;top:6725;width:2;height:1016" coordorigin="9629,6725" coordsize="0,1016" path="m9629,6725l9629,7741e" filled="false" stroked="true" strokeweight=".454844pt" strokecolor="#d4d6d7">
                <v:path arrowok="t"/>
              </v:shape>
            </v:group>
            <v:group style="position:absolute;left:2556;top:428;width:2;height:8" coordorigin="2556,428" coordsize="2,8">
              <v:shape style="position:absolute;left:2556;top:428;width:2;height:8" coordorigin="2556,428" coordsize="0,8" path="m2556,428l2556,435e" filled="false" stroked="true" strokeweight="0pt" strokecolor="#d4d6d7">
                <v:path arrowok="t"/>
              </v:shape>
            </v:group>
            <v:group style="position:absolute;left:6126;top:428;width:2;height:8" coordorigin="6126,428" coordsize="2,8">
              <v:shape style="position:absolute;left:6126;top:428;width:2;height:8" coordorigin="6126,428" coordsize="0,8" path="m6126,428l6126,435e" filled="false" stroked="true" strokeweight="0pt" strokecolor="#d4d6d7">
                <v:path arrowok="t"/>
              </v:shape>
            </v:group>
            <v:group style="position:absolute;left:10697;top:428;width:2;height:8" coordorigin="10697,428" coordsize="2,8">
              <v:shape style="position:absolute;left:10697;top:428;width:2;height:8" coordorigin="10697,428" coordsize="0,8" path="m10697,428l10697,435e" filled="false" stroked="true" strokeweight="0pt" strokecolor="#d4d6d7">
                <v:path arrowok="t"/>
              </v:shape>
            </v:group>
            <v:group style="position:absolute;left:2123;top:432;width:9050;height:2" coordorigin="2123,432" coordsize="9050,2">
              <v:shape style="position:absolute;left:2123;top:432;width:9050;height:2" coordorigin="2123,432" coordsize="9050,0" path="m2123,432l11173,432e" filled="false" stroked="true" strokeweight=".454844pt" strokecolor="#d4d6d7">
                <v:path arrowok="t"/>
              </v:shape>
            </v:group>
            <v:group style="position:absolute;left:7312;top:428;width:2;height:8" coordorigin="7312,428" coordsize="2,8">
              <v:shape style="position:absolute;left:7312;top:428;width:2;height:8" coordorigin="7312,428" coordsize="0,8" path="m7312,428l7312,435e" filled="false" stroked="true" strokeweight="0pt" strokecolor="#d4d6d7">
                <v:path arrowok="t"/>
              </v:shape>
            </v:group>
            <v:group style="position:absolute;left:8263;top:428;width:2;height:8" coordorigin="8263,428" coordsize="2,8">
              <v:shape style="position:absolute;left:8263;top:428;width:2;height:8" coordorigin="8263,428" coordsize="0,8" path="m8263,428l8263,435e" filled="false" stroked="true" strokeweight="0pt" strokecolor="#d4d6d7">
                <v:path arrowok="t"/>
              </v:shape>
            </v:group>
            <v:group style="position:absolute;left:9625;top:428;width:2;height:8" coordorigin="9625,428" coordsize="2,8">
              <v:shape style="position:absolute;left:9625;top:428;width:2;height:8" coordorigin="9625,428" coordsize="0,8" path="m9625,428l9625,435e" filled="false" stroked="true" strokeweight="0pt" strokecolor="#d4d6d7">
                <v:path arrowok="t"/>
              </v:shape>
            </v:group>
            <v:group style="position:absolute;left:2123;top:428;width:2;height:12162" coordorigin="2123,428" coordsize="2,12162">
              <v:shape style="position:absolute;left:2123;top:428;width:2;height:12162" coordorigin="2123,428" coordsize="0,12162" path="m2123,428l2123,12589e" filled="false" stroked="true" strokeweight="0pt" strokecolor="#d4d6d7">
                <v:path arrowok="t"/>
              </v:shape>
            </v:group>
            <v:group style="position:absolute;left:2127;top:428;width:2;height:12162" coordorigin="2127,428" coordsize="2,12162">
              <v:shape style="position:absolute;left:2127;top:428;width:2;height:12162" coordorigin="2127,428" coordsize="0,12162" path="m2127,428l2127,12589e" filled="false" stroked="true" strokeweight=".453906pt" strokecolor="#d4d6d7">
                <v:path arrowok="t"/>
              </v:shape>
              <v:shape style="position:absolute;left:2587;top:9870;width:1969;height:125" type="#_x0000_t75" stroked="false">
                <v:imagedata r:id="rId14" o:title=""/>
              </v:shape>
            </v:group>
            <v:group style="position:absolute;left:4580;top:9903;width:10;height:10" coordorigin="4580,9903" coordsize="10,10">
              <v:shape style="position:absolute;left:4580;top:9903;width:10;height:10" coordorigin="4580,9903" coordsize="10,10" path="m4579,9908l4592,9908e" filled="false" stroked="true" strokeweight=".738329pt" strokecolor="#221e1f">
                <v:path arrowok="t"/>
              </v:shape>
            </v:group>
            <v:group style="position:absolute;left:4580;top:9953;width:10;height:10" coordorigin="4580,9953" coordsize="10,10">
              <v:shape style="position:absolute;left:4580;top:9953;width:10;height:10" coordorigin="4580,9953" coordsize="10,10" path="m4579,9958l4592,9958e" filled="false" stroked="true" strokeweight=".738329pt" strokecolor="#221e1f">
                <v:path arrowok="t"/>
              </v:shape>
              <v:shape style="position:absolute;left:2587;top:11049;width:1401;height:125" type="#_x0000_t75" stroked="false">
                <v:imagedata r:id="rId15" o:title=""/>
              </v:shape>
            </v:group>
            <v:group style="position:absolute;left:3999;top:11081;width:10;height:10" coordorigin="3999,11081" coordsize="10,10">
              <v:shape style="position:absolute;left:3999;top:11081;width:10;height:10" coordorigin="3999,11081" coordsize="10,10" path="m3997,11086l4010,11086e" filled="false" stroked="true" strokeweight=".738329pt" strokecolor="#221e1f">
                <v:path arrowok="t"/>
              </v:shape>
            </v:group>
            <v:group style="position:absolute;left:3999;top:11132;width:10;height:10" coordorigin="3999,11132" coordsize="10,10">
              <v:shape style="position:absolute;left:3999;top:11132;width:10;height:10" coordorigin="3999,11132" coordsize="10,10" path="m3997,11136l4010,11136e" filled="false" stroked="true" strokeweight=".738329pt" strokecolor="#221e1f">
                <v:path arrowok="t"/>
              </v:shape>
              <v:shape style="position:absolute;left:2587;top:10495;width:1429;height:111" type="#_x0000_t75" stroked="false">
                <v:imagedata r:id="rId16" o:title=""/>
              </v:shape>
            </v:group>
            <v:group style="position:absolute;left:4027;top:10520;width:10;height:10" coordorigin="4027,10520" coordsize="10,10">
              <v:shape style="position:absolute;left:4027;top:10520;width:10;height:10" coordorigin="4027,10520" coordsize="10,10" path="m4026,10525l4038,10525e" filled="false" stroked="true" strokeweight=".738329pt" strokecolor="#221e1f">
                <v:path arrowok="t"/>
              </v:shape>
            </v:group>
            <v:group style="position:absolute;left:4027;top:10571;width:10;height:10" coordorigin="4027,10571" coordsize="10,10">
              <v:shape style="position:absolute;left:4027;top:10571;width:10;height:10" coordorigin="4027,10571" coordsize="10,10" path="m4026,10576l4038,10576e" filled="false" stroked="true" strokeweight=".737129pt" strokecolor="#221e1f">
                <v:path arrowok="t"/>
              </v:shape>
              <v:shape style="position:absolute;left:2587;top:11737;width:1449;height:125" type="#_x0000_t75" stroked="false">
                <v:imagedata r:id="rId17" o:title=""/>
              </v:shape>
            </v:group>
            <v:group style="position:absolute;left:4048;top:11770;width:10;height:10" coordorigin="4048,11770" coordsize="10,10">
              <v:shape style="position:absolute;left:4048;top:11770;width:10;height:10" coordorigin="4048,11770" coordsize="10,10" path="m4047,11775l4059,11775e" filled="false" stroked="true" strokeweight=".737129pt" strokecolor="#221e1f">
                <v:path arrowok="t"/>
              </v:shape>
            </v:group>
            <v:group style="position:absolute;left:4048;top:11820;width:10;height:10" coordorigin="4048,11820" coordsize="10,10">
              <v:shape style="position:absolute;left:4048;top:11820;width:10;height:10" coordorigin="4048,11820" coordsize="10,10" path="m4047,11825l4059,11825e" filled="false" stroked="true" strokeweight=".738329pt" strokecolor="#221e1f">
                <v:path arrowok="t"/>
              </v:shape>
              <v:shape style="position:absolute;left:2587;top:12287;width:926;height:114" type="#_x0000_t75" stroked="false">
                <v:imagedata r:id="rId18" o:title=""/>
              </v:shape>
            </v:group>
            <v:group style="position:absolute;left:3538;top:12317;width:10;height:10" coordorigin="3538,12317" coordsize="10,10">
              <v:shape style="position:absolute;left:3538;top:12317;width:10;height:10" coordorigin="3538,12317" coordsize="10,10" path="m3536,12321l3549,12321e" filled="false" stroked="true" strokeweight=".738329pt" strokecolor="#221e1f">
                <v:path arrowok="t"/>
              </v:shape>
            </v:group>
            <v:group style="position:absolute;left:3538;top:12367;width:10;height:10" coordorigin="3538,12367" coordsize="10,10">
              <v:shape style="position:absolute;left:3538;top:12367;width:10;height:10" coordorigin="3538,12367" coordsize="10,10" path="m3536,12372l3549,12372e" filled="false" stroked="true" strokeweight=".738329pt" strokecolor="#221e1f">
                <v:path arrowok="t"/>
              </v:shape>
            </v:group>
            <v:group style="position:absolute;left:2589;top:8759;width:39;height:35" coordorigin="2589,8759" coordsize="39,35">
              <v:shape style="position:absolute;left:2589;top:8759;width:39;height:35" coordorigin="2589,8759" coordsize="39,35" path="m2589,8776l2591,8768,2597,8769,2602,8772,2605,8773,2604,8766,2604,8762,2604,8759,2612,8759,2611,8762,2611,8768,2610,8773,2614,8771,2619,8769,2624,8768,2627,8776,2621,8776,2617,8778,2612,8779,2614,8780,2618,8784,2622,8789,2615,8793,2612,8790,2611,8787,2608,8782,2604,8787,2602,8791,2600,8793,2593,8789,2597,8783,2601,8780,2603,8779,2597,8778,2593,8777,2589,8776xe" filled="false" stroked="true" strokeweight=".161929pt" strokecolor="#221e1f">
                <v:path arrowok="t"/>
              </v:shape>
            </v:group>
            <v:group style="position:absolute;left:2630;top:8759;width:54;height:83" coordorigin="2630,8759" coordsize="54,83">
              <v:shape style="position:absolute;left:2630;top:8759;width:54;height:83" coordorigin="2630,8759" coordsize="54,83" path="m2683,8831l2683,8841,2630,8841,2630,8839,2630,8836,2631,8834,2632,8830,2635,8827,2638,8823,2641,8819,2645,8816,2651,8812,2658,8804,2665,8799,2668,8795,2670,8790,2672,8786,2672,8783,2671,8778,2671,8775,2668,8773,2664,8770,2661,8769,2657,8769,2652,8768,2648,8770,2645,8773,2642,8775,2641,8779,2641,8784,2631,8782,2631,8774,2634,8769,2639,8765,2643,8761,2649,8759,2657,8759,2664,8759,2670,8761,2675,8766,2679,8770,2682,8776,2682,8782,2681,8785,2681,8789,2680,8792,2678,8795,2677,8798,2674,8802,2671,8805,2666,8810,2659,8816,2653,8820,2650,8824,2648,8826,2645,8827,2644,8830,2643,8831,2683,8831xe" filled="false" stroked="true" strokeweight=".161929pt" strokecolor="#221e1f">
                <v:path arrowok="t"/>
              </v:shape>
            </v:group>
            <v:group style="position:absolute;left:2696;top:8759;width:26;height:105" coordorigin="2696,8759" coordsize="26,105">
              <v:shape style="position:absolute;left:2696;top:8759;width:26;height:105" coordorigin="2696,8759" coordsize="26,105" path="m2703,8864l2696,8864,2706,8845,2711,8826,2713,8804,2712,8798,2710,8791,2709,8786,2707,8781,2705,8776,2703,8772,2701,8767,2696,8759,2703,8759,2722,8803,2722,8812,2722,8821,2720,8831,2717,8840,2712,8849,2709,8857,2703,8864xe" filled="false" stroked="true" strokeweight=".161929pt" strokecolor="#221e1f">
                <v:path arrowok="t"/>
              </v:shape>
              <v:shape style="position:absolute;left:2763;top:8748;width:1223;height:125" type="#_x0000_t75" stroked="false">
                <v:imagedata r:id="rId19" o:title=""/>
              </v:shape>
            </v:group>
            <v:group style="position:absolute;left:3999;top:8781;width:10;height:10" coordorigin="3999,8781" coordsize="10,10">
              <v:shape style="position:absolute;left:3999;top:8781;width:10;height:10" coordorigin="3999,8781" coordsize="10,10" path="m3997,8786l4010,8786e" filled="false" stroked="true" strokeweight=".738329pt" strokecolor="#221e1f">
                <v:path arrowok="t"/>
              </v:shape>
            </v:group>
            <v:group style="position:absolute;left:3999;top:8831;width:10;height:10" coordorigin="3999,8831" coordsize="10,10">
              <v:shape style="position:absolute;left:3999;top:8831;width:10;height:10" coordorigin="3999,8831" coordsize="10,10" path="m3997,8836l4010,8836e" filled="false" stroked="true" strokeweight=".738329pt" strokecolor="#221e1f">
                <v:path arrowok="t"/>
              </v:shape>
            </v:group>
            <v:group style="position:absolute;left:2589;top:8163;width:39;height:35" coordorigin="2589,8163" coordsize="39,35">
              <v:shape style="position:absolute;left:2589;top:8163;width:39;height:35" coordorigin="2589,8163" coordsize="39,35" path="m2589,8179l2591,8171,2597,8173,2602,8175,2605,8177,2604,8169,2604,8165,2604,8163,2612,8163,2611,8166,2611,8171,2610,8177,2614,8174,2619,8173,2624,8171,2627,8179,2621,8180,2617,8182,2612,8182,2614,8184,2618,8188,2622,8192,2615,8197,2612,8194,2611,8190,2608,8185,2604,8190,2602,8194,2600,8197,2593,8192,2597,8187,2601,8184,2603,8182,2597,8181,2593,8180,2589,8179xe" filled="false" stroked="true" strokeweight=".161929pt" strokecolor="#221e1f">
                <v:path arrowok="t"/>
              </v:shape>
            </v:group>
            <v:group style="position:absolute;left:2639;top:8163;width:30;height:82" coordorigin="2639,8163" coordsize="30,82">
              <v:shape style="position:absolute;left:2639;top:8163;width:30;height:82" coordorigin="2639,8163" coordsize="30,82" path="m2669,8245l2660,8245,2660,8181,2657,8183,2654,8186,2650,8188,2646,8190,2643,8192,2639,8193,2639,8183,2645,8180,2650,8178,2654,8174,2658,8170,2661,8166,2663,8163,2669,8163,2669,8245xe" filled="false" stroked="true" strokeweight=".161929pt" strokecolor="#221e1f">
                <v:path arrowok="t"/>
              </v:shape>
            </v:group>
            <v:group style="position:absolute;left:2696;top:8163;width:26;height:105" coordorigin="2696,8163" coordsize="26,105">
              <v:shape style="position:absolute;left:2696;top:8163;width:26;height:105" coordorigin="2696,8163" coordsize="26,105" path="m2703,8268l2696,8268,2706,8248,2711,8229,2713,8208,2712,8202,2710,8195,2709,8189,2707,8184,2705,8179,2703,8175,2701,8171,2696,8163,2703,8163,2722,8207,2722,8215,2722,8224,2720,8235,2717,8244,2712,8252,2709,8261,2703,8268xe" filled="false" stroked="true" strokeweight=".161929pt" strokecolor="#221e1f">
                <v:path arrowok="t"/>
              </v:shape>
              <v:shape style="position:absolute;left:2763;top:8152;width:1186;height:125" type="#_x0000_t75" stroked="false">
                <v:imagedata r:id="rId20" o:title=""/>
              </v:shape>
            </v:group>
            <v:group style="position:absolute;left:3963;top:8185;width:10;height:10" coordorigin="3963,8185" coordsize="10,10">
              <v:shape style="position:absolute;left:3963;top:8185;width:10;height:10" coordorigin="3963,8185" coordsize="10,10" path="m3962,8189l3975,8189e" filled="false" stroked="true" strokeweight=".737129pt" strokecolor="#221e1f">
                <v:path arrowok="t"/>
              </v:shape>
            </v:group>
            <v:group style="position:absolute;left:3963;top:8235;width:10;height:10" coordorigin="3963,8235" coordsize="10,10">
              <v:shape style="position:absolute;left:3963;top:8235;width:10;height:10" coordorigin="3963,8235" coordsize="10,10" path="m3962,8240l3975,8240e" filled="false" stroked="true" strokeweight=".738329pt" strokecolor="#221e1f">
                <v:path arrowok="t"/>
              </v:shape>
              <v:shape style="position:absolute;left:2587;top:9231;width:2329;height:125" type="#_x0000_t75" stroked="false">
                <v:imagedata r:id="rId21" o:title=""/>
              </v:shape>
            </v:group>
            <v:group style="position:absolute;left:4928;top:9264;width:10;height:10" coordorigin="4928,9264" coordsize="10,10">
              <v:shape style="position:absolute;left:4928;top:9264;width:10;height:10" coordorigin="4928,9264" coordsize="10,10" path="m4926,9269l4939,9269e" filled="false" stroked="true" strokeweight=".738329pt" strokecolor="#221e1f">
                <v:path arrowok="t"/>
              </v:shape>
            </v:group>
            <v:group style="position:absolute;left:4928;top:9314;width:10;height:10" coordorigin="4928,9314" coordsize="10,10">
              <v:shape style="position:absolute;left:4928;top:9314;width:10;height:10" coordorigin="4928,9314" coordsize="10,10" path="m4926,9319l4939,9319e" filled="false" stroked="true" strokeweight=".738329pt" strokecolor="#221e1f">
                <v:path arrowok="t"/>
              </v:shape>
            </v:group>
            <v:group style="position:absolute;left:2556;top:6725;width:2;height:5864" coordorigin="2556,6725" coordsize="2,5864">
              <v:shape style="position:absolute;left:2556;top:6725;width:2;height:5864" coordorigin="2556,6725" coordsize="0,5864" path="m2556,6725l2556,12589e" filled="false" stroked="true" strokeweight="0pt" strokecolor="#d4d6d7">
                <v:path arrowok="t"/>
              </v:shape>
            </v:group>
            <v:group style="position:absolute;left:2560;top:6725;width:2;height:5865" coordorigin="2560,6725" coordsize="2,5865">
              <v:shape style="position:absolute;left:2560;top:6725;width:2;height:5865" coordorigin="2560,6725" coordsize="0,5865" path="m2560,6725l2560,12589e" filled="false" stroked="true" strokeweight=".455313pt" strokecolor="#d4d6d7">
                <v:path arrowok="t"/>
              </v:shape>
            </v:group>
            <v:group style="position:absolute;left:10697;top:6725;width:2;height:5864" coordorigin="10697,6725" coordsize="2,5864">
              <v:shape style="position:absolute;left:10697;top:6725;width:2;height:5864" coordorigin="10697,6725" coordsize="0,5864" path="m10697,6725l10697,12589e" filled="false" stroked="true" strokeweight="0pt" strokecolor="#d4d6d7">
                <v:path arrowok="t"/>
              </v:shape>
            </v:group>
            <v:group style="position:absolute;left:10701;top:6725;width:2;height:5865" coordorigin="10701,6725" coordsize="2,5865">
              <v:shape style="position:absolute;left:10701;top:6725;width:2;height:5865" coordorigin="10701,6725" coordsize="0,5865" path="m10701,6725l10701,12589e" filled="false" stroked="true" strokeweight=".455313pt" strokecolor="#d4d6d7">
                <v:path arrowok="t"/>
              </v:shape>
            </v:group>
            <v:group style="position:absolute;left:11166;top:428;width:2;height:12162" coordorigin="11166,428" coordsize="2,12162">
              <v:shape style="position:absolute;left:11166;top:428;width:2;height:12162" coordorigin="11166,428" coordsize="0,12162" path="m11166,428l11166,12589e" filled="false" stroked="true" strokeweight="0pt" strokecolor="#d4d6d7">
                <v:path arrowok="t"/>
              </v:shape>
            </v:group>
            <v:group style="position:absolute;left:11169;top:428;width:2;height:12162" coordorigin="11169,428" coordsize="2,12162">
              <v:shape style="position:absolute;left:11169;top:428;width:2;height:12162" coordorigin="11169,428" coordsize="0,12162" path="m11169,428l11169,12589e" filled="false" stroked="true" strokeweight=".452969pt" strokecolor="#d4d6d7">
                <v:path arrowok="t"/>
              </v:shape>
            </v:group>
            <v:group style="position:absolute;left:10704;top:787;width:469;height:2" coordorigin="10704,787" coordsize="469,2">
              <v:shape style="position:absolute;left:10704;top:787;width:469;height:2" coordorigin="10704,787" coordsize="469,0" path="m10704,787l11173,787e" filled="false" stroked="true" strokeweight=".454844pt" strokecolor="#d4d6d7">
                <v:path arrowok="t"/>
              </v:shape>
            </v:group>
            <v:group style="position:absolute;left:10704;top:1142;width:469;height:2" coordorigin="10704,1142" coordsize="469,2">
              <v:shape style="position:absolute;left:10704;top:1142;width:469;height:2" coordorigin="10704,1142" coordsize="469,0" path="m10704,1142l11173,1142e" filled="false" stroked="true" strokeweight=".455313pt" strokecolor="#d4d6d7">
                <v:path arrowok="t"/>
              </v:shape>
            </v:group>
            <v:group style="position:absolute;left:10704;top:1397;width:469;height:2" coordorigin="10704,1397" coordsize="469,2">
              <v:shape style="position:absolute;left:10704;top:1397;width:469;height:2" coordorigin="10704,1397" coordsize="469,0" path="m10704,1397l11173,1397e" filled="false" stroked="true" strokeweight=".454844pt" strokecolor="#d4d6d7">
                <v:path arrowok="t"/>
              </v:shape>
            </v:group>
            <v:group style="position:absolute;left:10704;top:2171;width:469;height:2" coordorigin="10704,2171" coordsize="469,2">
              <v:shape style="position:absolute;left:10704;top:2171;width:469;height:2" coordorigin="10704,2171" coordsize="469,0" path="m10704,2171l11173,2171e" filled="false" stroked="true" strokeweight=".454844pt" strokecolor="#d4d6d7">
                <v:path arrowok="t"/>
              </v:shape>
            </v:group>
            <v:group style="position:absolute;left:10704;top:2491;width:469;height:2" coordorigin="10704,2491" coordsize="469,2">
              <v:shape style="position:absolute;left:10704;top:2491;width:469;height:2" coordorigin="10704,2491" coordsize="469,0" path="m10704,2491l11173,2491e" filled="false" stroked="true" strokeweight=".454844pt" strokecolor="#d4d6d7">
                <v:path arrowok="t"/>
              </v:shape>
            </v:group>
            <v:group style="position:absolute;left:10704;top:2810;width:469;height:2" coordorigin="10704,2810" coordsize="469,2">
              <v:shape style="position:absolute;left:10704;top:2810;width:469;height:2" coordorigin="10704,2810" coordsize="469,0" path="m10704,2810l11173,2810e" filled="false" stroked="true" strokeweight=".455313pt" strokecolor="#d4d6d7">
                <v:path arrowok="t"/>
              </v:shape>
            </v:group>
            <v:group style="position:absolute;left:10704;top:3300;width:469;height:2" coordorigin="10704,3300" coordsize="469,2">
              <v:shape style="position:absolute;left:10704;top:3300;width:469;height:2" coordorigin="10704,3300" coordsize="469,0" path="m10704,3300l11173,3300e" filled="false" stroked="true" strokeweight=".455313pt" strokecolor="#d4d6d7">
                <v:path arrowok="t"/>
              </v:shape>
            </v:group>
            <v:group style="position:absolute;left:10704;top:3754;width:469;height:2" coordorigin="10704,3754" coordsize="469,2">
              <v:shape style="position:absolute;left:10704;top:3754;width:469;height:2" coordorigin="10704,3754" coordsize="469,0" path="m10704,3754l11173,3754e" filled="false" stroked="true" strokeweight=".45625pt" strokecolor="#d4d6d7">
                <v:path arrowok="t"/>
              </v:shape>
            </v:group>
            <v:group style="position:absolute;left:10704;top:4251;width:469;height:2" coordorigin="10704,4251" coordsize="469,2">
              <v:shape style="position:absolute;left:10704;top:4251;width:469;height:2" coordorigin="10704,4251" coordsize="469,0" path="m10704,4251l11173,4251e" filled="false" stroked="true" strokeweight=".455313pt" strokecolor="#d4d6d7">
                <v:path arrowok="t"/>
              </v:shape>
            </v:group>
            <v:group style="position:absolute;left:10704;top:4706;width:469;height:2" coordorigin="10704,4706" coordsize="469,2">
              <v:shape style="position:absolute;left:10704;top:4706;width:469;height:2" coordorigin="10704,4706" coordsize="469,0" path="m10704,4706l11173,4706e" filled="false" stroked="true" strokeweight=".455313pt" strokecolor="#d4d6d7">
                <v:path arrowok="t"/>
              </v:shape>
            </v:group>
            <v:group style="position:absolute;left:10704;top:5160;width:469;height:2" coordorigin="10704,5160" coordsize="469,2">
              <v:shape style="position:absolute;left:10704;top:5160;width:469;height:2" coordorigin="10704,5160" coordsize="469,0" path="m10704,5160l11173,5160e" filled="false" stroked="true" strokeweight=".455313pt" strokecolor="#d4d6d7">
                <v:path arrowok="t"/>
              </v:shape>
            </v:group>
            <v:group style="position:absolute;left:10704;top:5927;width:469;height:2" coordorigin="10704,5927" coordsize="469,2">
              <v:shape style="position:absolute;left:10704;top:5927;width:469;height:2" coordorigin="10704,5927" coordsize="469,0" path="m10704,5927l11173,5927e" filled="false" stroked="true" strokeweight=".454844pt" strokecolor="#d4d6d7">
                <v:path arrowok="t"/>
              </v:shape>
            </v:group>
            <v:group style="position:absolute;left:10704;top:6381;width:469;height:2" coordorigin="10704,6381" coordsize="469,2">
              <v:shape style="position:absolute;left:10704;top:6381;width:469;height:2" coordorigin="10704,6381" coordsize="469,0" path="m10704,6381l11173,6381e" filled="false" stroked="true" strokeweight=".454844pt" strokecolor="#d4d6d7">
                <v:path arrowok="t"/>
              </v:shape>
            </v:group>
            <v:group style="position:absolute;left:10704;top:6722;width:469;height:2" coordorigin="10704,6722" coordsize="469,2">
              <v:shape style="position:absolute;left:10704;top:6722;width:469;height:2" coordorigin="10704,6722" coordsize="469,0" path="m10704,6722l11173,6722e" filled="false" stroked="true" strokeweight=".45625pt" strokecolor="#d4d6d7">
                <v:path arrowok="t"/>
              </v:shape>
            </v:group>
            <v:group style="position:absolute;left:2123;top:6921;width:9050;height:2" coordorigin="2123,6921" coordsize="9050,2">
              <v:shape style="position:absolute;left:2123;top:6921;width:9050;height:2" coordorigin="2123,6921" coordsize="9050,0" path="m2123,6921l11173,6921e" filled="false" stroked="true" strokeweight=".453906pt" strokecolor="#d4d6d7">
                <v:path arrowok="t"/>
              </v:shape>
            </v:group>
            <v:group style="position:absolute;left:2123;top:7119;width:9050;height:2" coordorigin="2123,7119" coordsize="9050,2">
              <v:shape style="position:absolute;left:2123;top:7119;width:9050;height:2" coordorigin="2123,7119" coordsize="9050,0" path="m2123,7119l11173,7119e" filled="false" stroked="true" strokeweight=".454844pt" strokecolor="#d4d6d7">
                <v:path arrowok="t"/>
              </v:shape>
            </v:group>
            <v:group style="position:absolute;left:2123;top:7318;width:9050;height:2" coordorigin="2123,7318" coordsize="9050,2">
              <v:shape style="position:absolute;left:2123;top:7318;width:9050;height:2" coordorigin="2123,7318" coordsize="9050,0" path="m2123,7318l11173,7318e" filled="false" stroked="true" strokeweight=".455313pt" strokecolor="#d4d6d7">
                <v:path arrowok="t"/>
              </v:shape>
            </v:group>
            <v:group style="position:absolute;left:2123;top:7517;width:9050;height:2" coordorigin="2123,7517" coordsize="9050,2">
              <v:shape style="position:absolute;left:2123;top:7517;width:9050;height:2" coordorigin="2123,7517" coordsize="9050,0" path="m2123,7517l11173,7517e" filled="false" stroked="true" strokeweight=".454376pt" strokecolor="#d4d6d7">
                <v:path arrowok="t"/>
              </v:shape>
            </v:group>
            <v:group style="position:absolute;left:2123;top:7737;width:9050;height:2" coordorigin="2123,7737" coordsize="9050,2">
              <v:shape style="position:absolute;left:2123;top:7737;width:9050;height:2" coordorigin="2123,7737" coordsize="9050,0" path="m2123,7737l11173,7737e" filled="false" stroked="true" strokeweight=".454844pt" strokecolor="#d4d6d7">
                <v:path arrowok="t"/>
              </v:shape>
            </v:group>
            <v:group style="position:absolute;left:2123;top:8277;width:9050;height:2" coordorigin="2123,8277" coordsize="9050,2">
              <v:shape style="position:absolute;left:2123;top:8277;width:9050;height:2" coordorigin="2123,8277" coordsize="9050,0" path="m2123,8277l11173,8277e" filled="false" stroked="true" strokeweight=".454844pt" strokecolor="#d4d6d7">
                <v:path arrowok="t"/>
              </v:shape>
            </v:group>
            <v:group style="position:absolute;left:2123;top:9022;width:9050;height:2" coordorigin="2123,9022" coordsize="9050,2">
              <v:shape style="position:absolute;left:2123;top:9022;width:9050;height:2" coordorigin="2123,9022" coordsize="9050,0" path="m2123,9022l11173,9022e" filled="false" stroked="true" strokeweight=".454844pt" strokecolor="#d4d6d7">
                <v:path arrowok="t"/>
              </v:shape>
            </v:group>
            <v:group style="position:absolute;left:2123;top:9533;width:9050;height:2" coordorigin="2123,9533" coordsize="9050,2">
              <v:shape style="position:absolute;left:2123;top:9533;width:9050;height:2" coordorigin="2123,9533" coordsize="9050,0" path="m2123,9533l11173,9533e" filled="false" stroked="true" strokeweight=".454844pt" strokecolor="#d4d6d7">
                <v:path arrowok="t"/>
              </v:shape>
            </v:group>
            <v:group style="position:absolute;left:2123;top:10172;width:9050;height:2" coordorigin="2123,10172" coordsize="9050,2">
              <v:shape style="position:absolute;left:2123;top:10172;width:9050;height:2" coordorigin="2123,10172" coordsize="9050,0" path="m2123,10172l11173,10172e" filled="false" stroked="true" strokeweight=".454376pt" strokecolor="#d4d6d7">
                <v:path arrowok="t"/>
              </v:shape>
            </v:group>
            <v:group style="position:absolute;left:2123;top:10790;width:9050;height:2" coordorigin="2123,10790" coordsize="9050,2">
              <v:shape style="position:absolute;left:2123;top:10790;width:9050;height:2" coordorigin="2123,10790" coordsize="9050,0" path="m2123,10790l11173,10790e" filled="false" stroked="true" strokeweight=".454844pt" strokecolor="#d4d6d7">
                <v:path arrowok="t"/>
              </v:shape>
            </v:group>
            <v:group style="position:absolute;left:2123;top:11351;width:9050;height:2" coordorigin="2123,11351" coordsize="9050,2">
              <v:shape style="position:absolute;left:2123;top:11351;width:9050;height:2" coordorigin="2123,11351" coordsize="9050,0" path="m2123,11351l11173,11351e" filled="false" stroked="true" strokeweight=".454844pt" strokecolor="#d4d6d7">
                <v:path arrowok="t"/>
              </v:shape>
            </v:group>
            <v:group style="position:absolute;left:2123;top:11883;width:9050;height:2" coordorigin="2123,11883" coordsize="9050,2">
              <v:shape style="position:absolute;left:2123;top:11883;width:9050;height:2" coordorigin="2123,11883" coordsize="9050,0" path="m2123,11883l11173,11883e" filled="false" stroked="true" strokeweight=".455313pt" strokecolor="#d4d6d7">
                <v:path arrowok="t"/>
              </v:shape>
            </v:group>
            <v:group style="position:absolute;left:2123;top:12586;width:9050;height:2" coordorigin="2123,12586" coordsize="9050,2">
              <v:shape style="position:absolute;left:2123;top:12586;width:9050;height:2" coordorigin="2123,12586" coordsize="9050,0" path="m2123,12586l11173,12586e" filled="false" stroked="true" strokeweight=".454844pt" strokecolor="#d4d6d7">
                <v:path arrowok="t"/>
              </v:shape>
            </v:group>
            <v:group style="position:absolute;left:2130;top:439;width:9043;height:2" coordorigin="2130,439" coordsize="9043,2">
              <v:shape style="position:absolute;left:2130;top:439;width:9043;height:2" coordorigin="2130,439" coordsize="9043,0" path="m2130,439l11173,439e" filled="false" stroked="true" strokeweight=".454844pt" strokecolor="#35489c">
                <v:path arrowok="t"/>
              </v:shape>
            </v:group>
            <v:group style="position:absolute;left:2130;top:12582;width:9043;height:2" coordorigin="2130,12582" coordsize="9043,2">
              <v:shape style="position:absolute;left:2130;top:12582;width:9043;height:2" coordorigin="2130,12582" coordsize="9043,0" path="m2130,12582l11173,12582e" filled="false" stroked="true" strokeweight=".809687pt" strokecolor="#35489c">
                <v:path arrowok="t"/>
              </v:shape>
            </v:group>
            <v:group style="position:absolute;left:2134;top:435;width:2;height:12155" coordorigin="2134,435" coordsize="2,12155">
              <v:shape style="position:absolute;left:2134;top:435;width:2;height:12155" coordorigin="2134,435" coordsize="0,12155" path="m2134,435l2134,12589e" filled="false" stroked="true" strokeweight=".454844pt" strokecolor="#35489c">
                <v:path arrowok="t"/>
              </v:shape>
            </v:group>
            <v:group style="position:absolute;left:11165;top:435;width:2;height:12155" coordorigin="11165,435" coordsize="2,12155">
              <v:shape style="position:absolute;left:11165;top:435;width:2;height:12155" coordorigin="11165,435" coordsize="0,12155" path="m11165,435l11165,12589e" filled="false" stroked="true" strokeweight=".809687pt" strokecolor="#35489c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4004;top:501;width:5284;height:233" type="#_x0000_t202" filled="false" stroked="false">
                <v:textbox inset="0,0,0,0">
                  <w:txbxContent>
                    <w:p>
                      <w:pPr>
                        <w:spacing w:line="233" w:lineRule="exact" w:before="0"/>
                        <w:ind w:left="0" w:right="0" w:firstLine="0"/>
                        <w:jc w:val="left"/>
                        <w:rPr>
                          <w:rFonts w:ascii="Arial Black" w:hAnsi="Arial Black" w:cs="Arial Black" w:eastAsia="Arial Black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221E1F"/>
                          <w:w w:val="103"/>
                          <w:sz w:val="22"/>
                        </w:rPr>
                      </w:r>
                      <w:r>
                        <w:rPr>
                          <w:rFonts w:ascii="Arial Black" w:hAnsi="Arial Black"/>
                          <w:b/>
                          <w:color w:val="221E1F"/>
                          <w:spacing w:val="-1"/>
                          <w:w w:val="105"/>
                          <w:sz w:val="22"/>
                          <w:u w:val="single" w:color="221E1F"/>
                        </w:rPr>
                        <w:t>MODELOVÝ</w:t>
                      </w:r>
                      <w:r>
                        <w:rPr>
                          <w:rFonts w:ascii="Arial Black" w:hAnsi="Arial Black"/>
                          <w:b/>
                          <w:color w:val="221E1F"/>
                          <w:spacing w:val="-19"/>
                          <w:w w:val="105"/>
                          <w:sz w:val="22"/>
                          <w:u w:val="single" w:color="221E1F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21E1F"/>
                          <w:spacing w:val="-19"/>
                          <w:w w:val="105"/>
                          <w:sz w:val="22"/>
                          <w:u w:val="single" w:color="221E1F"/>
                        </w:rPr>
                      </w:r>
                      <w:r>
                        <w:rPr>
                          <w:rFonts w:ascii="Arial Black" w:hAnsi="Arial Black"/>
                          <w:b/>
                          <w:color w:val="221E1F"/>
                          <w:w w:val="105"/>
                          <w:sz w:val="22"/>
                          <w:u w:val="single" w:color="221E1F"/>
                        </w:rPr>
                        <w:t>ROZPOČET</w:t>
                      </w:r>
                      <w:r>
                        <w:rPr>
                          <w:rFonts w:ascii="Arial Black" w:hAnsi="Arial Black"/>
                          <w:b/>
                          <w:color w:val="221E1F"/>
                          <w:spacing w:val="-19"/>
                          <w:w w:val="105"/>
                          <w:sz w:val="22"/>
                          <w:u w:val="single" w:color="221E1F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21E1F"/>
                          <w:spacing w:val="-19"/>
                          <w:w w:val="105"/>
                          <w:sz w:val="22"/>
                          <w:u w:val="single" w:color="221E1F"/>
                        </w:rPr>
                      </w:r>
                      <w:r>
                        <w:rPr>
                          <w:rFonts w:ascii="Arial Black" w:hAnsi="Arial Black"/>
                          <w:b/>
                          <w:color w:val="221E1F"/>
                          <w:w w:val="105"/>
                          <w:sz w:val="22"/>
                          <w:u w:val="single" w:color="221E1F"/>
                        </w:rPr>
                        <w:t>-</w:t>
                      </w:r>
                      <w:r>
                        <w:rPr>
                          <w:rFonts w:ascii="Arial Black" w:hAnsi="Arial Black"/>
                          <w:b/>
                          <w:color w:val="221E1F"/>
                          <w:spacing w:val="-16"/>
                          <w:w w:val="105"/>
                          <w:sz w:val="22"/>
                          <w:u w:val="single" w:color="221E1F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21E1F"/>
                          <w:spacing w:val="-16"/>
                          <w:w w:val="105"/>
                          <w:sz w:val="22"/>
                          <w:u w:val="single" w:color="221E1F"/>
                        </w:rPr>
                      </w:r>
                      <w:r>
                        <w:rPr>
                          <w:rFonts w:ascii="Arial Black" w:hAnsi="Arial Black"/>
                          <w:b/>
                          <w:color w:val="221E1F"/>
                          <w:w w:val="105"/>
                          <w:sz w:val="22"/>
                          <w:u w:val="single" w:color="221E1F"/>
                        </w:rPr>
                        <w:t>VÝKAZ</w:t>
                      </w:r>
                      <w:r>
                        <w:rPr>
                          <w:rFonts w:ascii="Arial Black" w:hAnsi="Arial Black"/>
                          <w:b/>
                          <w:color w:val="221E1F"/>
                          <w:spacing w:val="40"/>
                          <w:w w:val="105"/>
                          <w:sz w:val="22"/>
                          <w:u w:val="single" w:color="221E1F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21E1F"/>
                          <w:spacing w:val="40"/>
                          <w:w w:val="105"/>
                          <w:sz w:val="22"/>
                          <w:u w:val="single" w:color="221E1F"/>
                        </w:rPr>
                      </w:r>
                      <w:r>
                        <w:rPr>
                          <w:rFonts w:ascii="Arial Black" w:hAnsi="Arial Black"/>
                          <w:b/>
                          <w:color w:val="221E1F"/>
                          <w:spacing w:val="-1"/>
                          <w:w w:val="105"/>
                          <w:sz w:val="22"/>
                          <w:u w:val="single" w:color="221E1F"/>
                        </w:rPr>
                        <w:t>PROFESÍ</w:t>
                      </w:r>
                      <w:r>
                        <w:rPr>
                          <w:rFonts w:ascii="Arial Black" w:hAnsi="Arial Black"/>
                          <w:b/>
                          <w:color w:val="221E1F"/>
                          <w:w w:val="103"/>
                          <w:sz w:val="22"/>
                        </w:rPr>
                      </w:r>
                      <w:r>
                        <w:rPr>
                          <w:rFonts w:ascii="Arial Black" w:hAnsi="Arial Black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699;top:886;width:1295;height:171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color w:val="221E1F"/>
                          <w:spacing w:val="-2"/>
                          <w:sz w:val="17"/>
                        </w:rPr>
                        <w:t>Název</w:t>
                      </w:r>
                      <w:r>
                        <w:rPr>
                          <w:rFonts w:ascii="Arial" w:hAnsi="Arial"/>
                          <w:color w:val="221E1F"/>
                          <w:spacing w:val="9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3"/>
                          <w:sz w:val="17"/>
                        </w:rPr>
                        <w:t>uchazeče</w:t>
                      </w:r>
                      <w:r>
                        <w:rPr>
                          <w:rFonts w:ascii="Arial" w:hAns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7184;top:856;width:2460;height:233" type="#_x0000_t202" filled="false" stroked="false">
                <v:textbox inset="0,0,0,0">
                  <w:txbxContent>
                    <w:p>
                      <w:pPr>
                        <w:spacing w:line="233" w:lineRule="exact" w:before="0"/>
                        <w:ind w:left="0" w:right="0" w:firstLine="0"/>
                        <w:jc w:val="left"/>
                        <w:rPr>
                          <w:rFonts w:ascii="Arial Black" w:hAnsi="Arial Black" w:cs="Arial Black" w:eastAsia="Arial Black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221E1F"/>
                          <w:w w:val="103"/>
                          <w:sz w:val="22"/>
                        </w:rPr>
                      </w:r>
                      <w:r>
                        <w:rPr>
                          <w:rFonts w:ascii="Arial Black" w:hAnsi="Arial Black"/>
                          <w:b/>
                          <w:color w:val="221E1F"/>
                          <w:spacing w:val="-1"/>
                          <w:w w:val="105"/>
                          <w:sz w:val="22"/>
                          <w:u w:val="single" w:color="221E1F"/>
                        </w:rPr>
                        <w:t>ARCHAIA</w:t>
                      </w:r>
                      <w:r>
                        <w:rPr>
                          <w:rFonts w:ascii="Arial Black" w:hAnsi="Arial Black"/>
                          <w:b/>
                          <w:color w:val="221E1F"/>
                          <w:spacing w:val="-20"/>
                          <w:w w:val="105"/>
                          <w:sz w:val="22"/>
                          <w:u w:val="single" w:color="221E1F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21E1F"/>
                          <w:spacing w:val="-20"/>
                          <w:w w:val="105"/>
                          <w:sz w:val="22"/>
                          <w:u w:val="single" w:color="221E1F"/>
                        </w:rPr>
                      </w:r>
                      <w:r>
                        <w:rPr>
                          <w:rFonts w:ascii="Arial Black" w:hAnsi="Arial Black"/>
                          <w:b/>
                          <w:color w:val="221E1F"/>
                          <w:spacing w:val="-3"/>
                          <w:w w:val="105"/>
                          <w:sz w:val="22"/>
                          <w:u w:val="single" w:color="221E1F"/>
                        </w:rPr>
                        <w:t>Praha</w:t>
                      </w:r>
                      <w:r>
                        <w:rPr>
                          <w:rFonts w:ascii="Arial Black" w:hAnsi="Arial Black"/>
                          <w:b/>
                          <w:color w:val="221E1F"/>
                          <w:spacing w:val="-22"/>
                          <w:w w:val="105"/>
                          <w:sz w:val="22"/>
                          <w:u w:val="single" w:color="221E1F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21E1F"/>
                          <w:spacing w:val="-22"/>
                          <w:w w:val="105"/>
                          <w:sz w:val="22"/>
                          <w:u w:val="single" w:color="221E1F"/>
                        </w:rPr>
                      </w:r>
                      <w:r>
                        <w:rPr>
                          <w:rFonts w:ascii="Arial Black" w:hAnsi="Arial Black"/>
                          <w:b/>
                          <w:color w:val="221E1F"/>
                          <w:w w:val="105"/>
                          <w:sz w:val="22"/>
                          <w:u w:val="single" w:color="221E1F"/>
                        </w:rPr>
                        <w:t>z.ú.</w:t>
                      </w:r>
                      <w:r>
                        <w:rPr>
                          <w:rFonts w:ascii="Arial Black" w:hAnsi="Arial Black"/>
                          <w:b/>
                          <w:color w:val="221E1F"/>
                          <w:w w:val="103"/>
                          <w:sz w:val="22"/>
                        </w:rPr>
                      </w:r>
                      <w:r>
                        <w:rPr>
                          <w:rFonts w:ascii="Arial Black" w:hAnsi="Arial Black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940;top:1710;width:810;height:171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color w:val="221E1F"/>
                          <w:sz w:val="17"/>
                        </w:rPr>
                        <w:t>POLOŽKY</w:t>
                      </w:r>
                      <w:r>
                        <w:rPr>
                          <w:rFonts w:ascii="Arial" w:hAns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6169;top:1534;width:2041;height:327" type="#_x0000_t202" filled="false" stroked="false">
                <v:textbox inset="0,0,0,0">
                  <w:txbxContent>
                    <w:p>
                      <w:pPr>
                        <w:spacing w:line="145" w:lineRule="exact" w:before="0"/>
                        <w:ind w:left="0" w:right="0" w:firstLine="78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color w:val="221E1F"/>
                          <w:sz w:val="14"/>
                        </w:rPr>
                        <w:t>Cena</w:t>
                      </w:r>
                      <w:r>
                        <w:rPr>
                          <w:rFonts w:ascii="Arial" w:hAnsi="Arial"/>
                          <w:color w:val="221E1F"/>
                          <w:spacing w:val="4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z w:val="14"/>
                        </w:rPr>
                        <w:t>v</w:t>
                      </w:r>
                      <w:r>
                        <w:rPr>
                          <w:rFonts w:ascii="Arial" w:hAnsi="Arial"/>
                          <w:color w:val="221E1F"/>
                          <w:spacing w:val="13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1"/>
                          <w:sz w:val="14"/>
                        </w:rPr>
                        <w:t>Kč</w:t>
                      </w:r>
                      <w:r>
                        <w:rPr>
                          <w:rFonts w:ascii="Arial" w:hAnsi="Arial"/>
                          <w:color w:val="221E1F"/>
                          <w:spacing w:val="14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1"/>
                          <w:sz w:val="14"/>
                        </w:rPr>
                        <w:t>bez</w:t>
                      </w:r>
                      <w:r>
                        <w:rPr>
                          <w:rFonts w:ascii="Arial" w:hAnsi="Arial"/>
                          <w:color w:val="221E1F"/>
                          <w:sz w:val="14"/>
                        </w:rPr>
                        <w:t>   </w:t>
                      </w:r>
                      <w:r>
                        <w:rPr>
                          <w:rFonts w:ascii="Arial" w:hAnsi="Arial"/>
                          <w:color w:val="221E1F"/>
                          <w:spacing w:val="17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1"/>
                          <w:sz w:val="14"/>
                        </w:rPr>
                        <w:t>Počet</w:t>
                      </w:r>
                      <w:r>
                        <w:rPr>
                          <w:rFonts w:ascii="Arial" w:hAnsi="Arial"/>
                          <w:color w:val="221E1F"/>
                          <w:spacing w:val="17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3"/>
                          <w:sz w:val="14"/>
                        </w:rPr>
                        <w:t>hodin,</w:t>
                      </w:r>
                      <w:r>
                        <w:rPr>
                          <w:rFonts w:ascii="Arial" w:hAnsi="Arial"/>
                          <w:sz w:val="14"/>
                        </w:rPr>
                      </w:r>
                    </w:p>
                    <w:p>
                      <w:pPr>
                        <w:spacing w:line="158" w:lineRule="exact" w:before="23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color w:val="221E1F"/>
                          <w:spacing w:val="-3"/>
                          <w:sz w:val="14"/>
                        </w:rPr>
                        <w:t>DPH</w:t>
                      </w:r>
                      <w:r>
                        <w:rPr>
                          <w:rFonts w:ascii="Arial" w:hAnsi="Arial"/>
                          <w:color w:val="221E1F"/>
                          <w:spacing w:val="4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z w:val="14"/>
                        </w:rPr>
                        <w:t>za</w:t>
                      </w:r>
                      <w:r>
                        <w:rPr>
                          <w:rFonts w:ascii="Arial" w:hAnsi="Arial"/>
                          <w:color w:val="221E1F"/>
                          <w:spacing w:val="7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z w:val="14"/>
                        </w:rPr>
                        <w:t>1</w:t>
                      </w:r>
                      <w:r>
                        <w:rPr>
                          <w:rFonts w:ascii="Arial" w:hAnsi="Arial"/>
                          <w:color w:val="221E1F"/>
                          <w:spacing w:val="7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3"/>
                          <w:sz w:val="14"/>
                        </w:rPr>
                        <w:t>hodinu</w:t>
                      </w:r>
                      <w:r>
                        <w:rPr>
                          <w:rFonts w:ascii="Arial" w:hAnsi="Arial"/>
                          <w:color w:val="221E1F"/>
                          <w:sz w:val="14"/>
                        </w:rPr>
                        <w:t>   </w:t>
                      </w:r>
                      <w:r>
                        <w:rPr>
                          <w:rFonts w:ascii="Arial" w:hAnsi="Arial"/>
                          <w:color w:val="221E1F"/>
                          <w:spacing w:val="1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3"/>
                          <w:sz w:val="14"/>
                        </w:rPr>
                        <w:t>předpoklad</w:t>
                      </w:r>
                      <w:r>
                        <w:rPr>
                          <w:rFonts w:ascii="Arial" w:hAns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6538;top:1903;width:1562;height:142" type="#_x0000_t202" filled="false" stroked="false">
                <v:textbox inset="0,0,0,0">
                  <w:txbxContent>
                    <w:p>
                      <w:pPr>
                        <w:tabs>
                          <w:tab w:pos="943" w:val="left" w:leader="none"/>
                        </w:tabs>
                        <w:spacing w:line="14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color w:val="221E1F"/>
                          <w:spacing w:val="3"/>
                          <w:sz w:val="14"/>
                        </w:rPr>
                        <w:t>práce</w:t>
                        <w:tab/>
                      </w:r>
                      <w:r>
                        <w:rPr>
                          <w:rFonts w:ascii="Arial" w:hAnsi="Arial"/>
                          <w:color w:val="221E1F"/>
                          <w:spacing w:val="2"/>
                          <w:sz w:val="14"/>
                        </w:rPr>
                        <w:t>na</w:t>
                      </w:r>
                      <w:r>
                        <w:rPr>
                          <w:rFonts w:ascii="Arial" w:hAnsi="Arial"/>
                          <w:color w:val="221E1F"/>
                          <w:spacing w:val="7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z w:val="14"/>
                        </w:rPr>
                        <w:t>2</w:t>
                      </w:r>
                      <w:r>
                        <w:rPr>
                          <w:rFonts w:ascii="Arial" w:hAnsi="Arial"/>
                          <w:color w:val="221E1F"/>
                          <w:spacing w:val="3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5"/>
                          <w:sz w:val="14"/>
                        </w:rPr>
                        <w:t>roky</w:t>
                      </w:r>
                      <w:r>
                        <w:rPr>
                          <w:rFonts w:ascii="Arial" w:hAns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8348;top:1442;width:2294;height:696" type="#_x0000_t202" filled="false" stroked="false">
                <v:textbox inset="0,0,0,0">
                  <w:txbxContent>
                    <w:p>
                      <w:pPr>
                        <w:tabs>
                          <w:tab w:pos="1476" w:val="left" w:leader="none"/>
                        </w:tabs>
                        <w:spacing w:line="176" w:lineRule="auto" w:before="18"/>
                        <w:ind w:left="220" w:right="140" w:hanging="221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color w:val="221E1F"/>
                          <w:sz w:val="14"/>
                        </w:rPr>
                        <w:t>Cena</w:t>
                      </w:r>
                      <w:r>
                        <w:rPr>
                          <w:rFonts w:ascii="Arial" w:hAnsi="Arial"/>
                          <w:color w:val="221E1F"/>
                          <w:spacing w:val="7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z w:val="14"/>
                        </w:rPr>
                        <w:t>v</w:t>
                      </w:r>
                      <w:r>
                        <w:rPr>
                          <w:rFonts w:ascii="Arial" w:hAnsi="Arial"/>
                          <w:color w:val="221E1F"/>
                          <w:spacing w:val="16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1"/>
                          <w:sz w:val="14"/>
                        </w:rPr>
                        <w:t>Kč</w:t>
                      </w:r>
                      <w:r>
                        <w:rPr>
                          <w:rFonts w:ascii="Arial" w:hAnsi="Arial"/>
                          <w:color w:val="221E1F"/>
                          <w:spacing w:val="17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1"/>
                          <w:sz w:val="14"/>
                        </w:rPr>
                        <w:t>celkem</w:t>
                        <w:tab/>
                      </w:r>
                      <w:r>
                        <w:rPr>
                          <w:rFonts w:ascii="Arial" w:hAnsi="Arial"/>
                          <w:color w:val="221E1F"/>
                          <w:position w:val="-8"/>
                          <w:sz w:val="14"/>
                        </w:rPr>
                        <w:t>Cena</w:t>
                      </w:r>
                      <w:r>
                        <w:rPr>
                          <w:rFonts w:ascii="Arial" w:hAnsi="Arial"/>
                          <w:color w:val="221E1F"/>
                          <w:spacing w:val="5"/>
                          <w:position w:val="-8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position w:val="-8"/>
                          <w:sz w:val="14"/>
                        </w:rPr>
                        <w:t>v</w:t>
                      </w:r>
                      <w:r>
                        <w:rPr>
                          <w:rFonts w:ascii="Arial" w:hAnsi="Arial"/>
                          <w:color w:val="221E1F"/>
                          <w:spacing w:val="14"/>
                          <w:position w:val="-8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1"/>
                          <w:position w:val="-8"/>
                          <w:sz w:val="14"/>
                        </w:rPr>
                        <w:t>Kč</w:t>
                      </w:r>
                      <w:r>
                        <w:rPr>
                          <w:rFonts w:ascii="Arial" w:hAnsi="Arial"/>
                          <w:color w:val="221E1F"/>
                          <w:spacing w:val="26"/>
                          <w:w w:val="101"/>
                          <w:position w:val="-8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1"/>
                          <w:sz w:val="14"/>
                        </w:rPr>
                        <w:t>bez</w:t>
                      </w:r>
                      <w:r>
                        <w:rPr>
                          <w:rFonts w:ascii="Arial" w:hAnsi="Arial"/>
                          <w:color w:val="221E1F"/>
                          <w:spacing w:val="6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3"/>
                          <w:sz w:val="14"/>
                        </w:rPr>
                        <w:t>DPH</w:t>
                      </w:r>
                      <w:r>
                        <w:rPr>
                          <w:rFonts w:ascii="Arial" w:hAnsi="Arial"/>
                          <w:color w:val="221E1F"/>
                          <w:spacing w:val="3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z w:val="14"/>
                        </w:rPr>
                        <w:t>za</w:t>
                      </w:r>
                      <w:r>
                        <w:rPr>
                          <w:rFonts w:ascii="Arial" w:hAnsi="Arial"/>
                          <w:sz w:val="14"/>
                        </w:rPr>
                      </w:r>
                    </w:p>
                    <w:p>
                      <w:pPr>
                        <w:tabs>
                          <w:tab w:pos="1334" w:val="left" w:leader="none"/>
                          <w:tab w:pos="1667" w:val="left" w:leader="none"/>
                        </w:tabs>
                        <w:spacing w:line="176" w:lineRule="auto" w:before="0"/>
                        <w:ind w:left="369" w:right="0" w:hanging="27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color w:val="221E1F"/>
                          <w:spacing w:val="3"/>
                          <w:sz w:val="14"/>
                        </w:rPr>
                        <w:t>předpokládané</w:t>
                        <w:tab/>
                      </w:r>
                      <w:r>
                        <w:rPr>
                          <w:rFonts w:ascii="Arial" w:hAnsi="Arial"/>
                          <w:color w:val="221E1F"/>
                          <w:spacing w:val="1"/>
                          <w:position w:val="9"/>
                          <w:sz w:val="14"/>
                        </w:rPr>
                        <w:t>celkem</w:t>
                      </w:r>
                      <w:r>
                        <w:rPr>
                          <w:rFonts w:ascii="Arial" w:hAnsi="Arial"/>
                          <w:color w:val="221E1F"/>
                          <w:spacing w:val="26"/>
                          <w:position w:val="9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3"/>
                          <w:position w:val="9"/>
                          <w:sz w:val="14"/>
                        </w:rPr>
                        <w:t>včetně</w:t>
                      </w:r>
                      <w:r>
                        <w:rPr>
                          <w:rFonts w:ascii="Arial" w:hAnsi="Arial"/>
                          <w:color w:val="221E1F"/>
                          <w:spacing w:val="29"/>
                          <w:w w:val="101"/>
                          <w:position w:val="9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3"/>
                          <w:sz w:val="14"/>
                        </w:rPr>
                        <w:t>hodiny</w:t>
                        <w:tab/>
                        <w:tab/>
                      </w:r>
                      <w:r>
                        <w:rPr>
                          <w:rFonts w:ascii="Arial" w:hAnsi="Arial"/>
                          <w:color w:val="221E1F"/>
                          <w:spacing w:val="-3"/>
                          <w:position w:val="9"/>
                          <w:sz w:val="14"/>
                        </w:rPr>
                        <w:t>DPH</w:t>
                      </w:r>
                      <w:r>
                        <w:rPr>
                          <w:rFonts w:ascii="Arial" w:hAns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2585;top:6954;width:1848;height:355" type="#_x0000_t202" filled="false" stroked="false">
                <v:textbox inset="0,0,0,0">
                  <w:txbxContent>
                    <w:p>
                      <w:pPr>
                        <w:spacing w:line="158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color w:val="221E1F"/>
                          <w:spacing w:val="-2"/>
                          <w:w w:val="105"/>
                          <w:sz w:val="15"/>
                        </w:rPr>
                        <w:t>Zpracoval</w:t>
                      </w:r>
                      <w:r>
                        <w:rPr>
                          <w:rFonts w:ascii="Arial" w:hAnsi="Arial"/>
                          <w:color w:val="221E1F"/>
                          <w:spacing w:val="-14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w w:val="105"/>
                          <w:sz w:val="15"/>
                        </w:rPr>
                        <w:t>:</w:t>
                      </w:r>
                      <w:r>
                        <w:rPr>
                          <w:rFonts w:ascii="Arial" w:hAnsi="Arial"/>
                          <w:color w:val="221E1F"/>
                          <w:spacing w:val="-8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1"/>
                          <w:w w:val="105"/>
                          <w:sz w:val="15"/>
                        </w:rPr>
                        <w:t>Vojtěch</w:t>
                      </w:r>
                      <w:r>
                        <w:rPr>
                          <w:rFonts w:ascii="Arial" w:hAnsi="Arial"/>
                          <w:color w:val="221E1F"/>
                          <w:spacing w:val="-15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1"/>
                          <w:w w:val="105"/>
                          <w:sz w:val="15"/>
                        </w:rPr>
                        <w:t>Kašpar</w:t>
                      </w:r>
                      <w:r>
                        <w:rPr>
                          <w:rFonts w:ascii="Arial" w:hAnsi="Arial"/>
                          <w:sz w:val="15"/>
                        </w:rPr>
                      </w:r>
                    </w:p>
                    <w:p>
                      <w:pPr>
                        <w:spacing w:line="170" w:lineRule="exact" w:before="26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21E1F"/>
                          <w:spacing w:val="-3"/>
                          <w:w w:val="105"/>
                          <w:sz w:val="15"/>
                        </w:rPr>
                        <w:t>Datum</w:t>
                      </w:r>
                      <w:r>
                        <w:rPr>
                          <w:rFonts w:ascii="Arial"/>
                          <w:color w:val="221E1F"/>
                          <w:spacing w:val="-8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21E1F"/>
                          <w:w w:val="105"/>
                          <w:sz w:val="15"/>
                        </w:rPr>
                        <w:t>:</w:t>
                      </w:r>
                      <w:r>
                        <w:rPr>
                          <w:rFonts w:ascii="Arial"/>
                          <w:color w:val="221E1F"/>
                          <w:spacing w:val="-6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21E1F"/>
                          <w:spacing w:val="-2"/>
                          <w:w w:val="105"/>
                          <w:sz w:val="15"/>
                        </w:rPr>
                        <w:t>11.</w:t>
                      </w:r>
                      <w:r>
                        <w:rPr>
                          <w:rFonts w:ascii="Arial"/>
                          <w:color w:val="221E1F"/>
                          <w:spacing w:val="-6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21E1F"/>
                          <w:spacing w:val="-2"/>
                          <w:w w:val="105"/>
                          <w:sz w:val="15"/>
                        </w:rPr>
                        <w:t>11.</w:t>
                      </w:r>
                      <w:r>
                        <w:rPr>
                          <w:rFonts w:ascii="Arial"/>
                          <w:color w:val="221E1F"/>
                          <w:spacing w:val="-6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21E1F"/>
                          <w:spacing w:val="-2"/>
                          <w:w w:val="105"/>
                          <w:sz w:val="15"/>
                        </w:rPr>
                        <w:t>2020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6154;top:6954;width:1693;height:355" type="#_x0000_t202" filled="false" stroked="false">
                <v:textbox inset="0,0,0,0">
                  <w:txbxContent>
                    <w:p>
                      <w:pPr>
                        <w:spacing w:line="158" w:lineRule="exact" w:before="0"/>
                        <w:ind w:left="0" w:right="0" w:hanging="1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color w:val="221E1F"/>
                          <w:spacing w:val="-2"/>
                          <w:w w:val="105"/>
                          <w:sz w:val="15"/>
                        </w:rPr>
                        <w:t>Schválil</w:t>
                      </w:r>
                      <w:r>
                        <w:rPr>
                          <w:rFonts w:ascii="Arial" w:hAnsi="Arial"/>
                          <w:color w:val="221E1F"/>
                          <w:spacing w:val="-13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w w:val="105"/>
                          <w:sz w:val="15"/>
                        </w:rPr>
                        <w:t>:</w:t>
                      </w:r>
                      <w:r>
                        <w:rPr>
                          <w:rFonts w:ascii="Arial" w:hAnsi="Arial"/>
                          <w:color w:val="221E1F"/>
                          <w:spacing w:val="-8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1"/>
                          <w:w w:val="105"/>
                          <w:sz w:val="15"/>
                        </w:rPr>
                        <w:t>Vojtěch</w:t>
                      </w:r>
                      <w:r>
                        <w:rPr>
                          <w:rFonts w:ascii="Arial" w:hAnsi="Arial"/>
                          <w:color w:val="221E1F"/>
                          <w:spacing w:val="-15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1"/>
                          <w:w w:val="105"/>
                          <w:sz w:val="15"/>
                        </w:rPr>
                        <w:t>Kašpar</w:t>
                      </w:r>
                      <w:r>
                        <w:rPr>
                          <w:rFonts w:ascii="Arial" w:hAnsi="Arial"/>
                          <w:sz w:val="15"/>
                        </w:rPr>
                      </w:r>
                    </w:p>
                    <w:p>
                      <w:pPr>
                        <w:spacing w:line="170" w:lineRule="exact" w:before="26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21E1F"/>
                          <w:spacing w:val="-3"/>
                          <w:w w:val="105"/>
                          <w:sz w:val="15"/>
                        </w:rPr>
                        <w:t>Datum</w:t>
                      </w:r>
                      <w:r>
                        <w:rPr>
                          <w:rFonts w:ascii="Arial"/>
                          <w:color w:val="221E1F"/>
                          <w:spacing w:val="-7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21E1F"/>
                          <w:w w:val="105"/>
                          <w:sz w:val="15"/>
                        </w:rPr>
                        <w:t>:</w:t>
                      </w:r>
                      <w:r>
                        <w:rPr>
                          <w:rFonts w:ascii="Arial"/>
                          <w:color w:val="221E1F"/>
                          <w:spacing w:val="-6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21E1F"/>
                          <w:spacing w:val="-1"/>
                          <w:w w:val="105"/>
                          <w:sz w:val="15"/>
                        </w:rPr>
                        <w:t>7.</w:t>
                      </w:r>
                      <w:r>
                        <w:rPr>
                          <w:rFonts w:ascii="Arial"/>
                          <w:color w:val="221E1F"/>
                          <w:spacing w:val="-6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21E1F"/>
                          <w:spacing w:val="-2"/>
                          <w:w w:val="105"/>
                          <w:sz w:val="15"/>
                        </w:rPr>
                        <w:t>12.</w:t>
                      </w:r>
                      <w:r>
                        <w:rPr>
                          <w:rFonts w:ascii="Arial"/>
                          <w:color w:val="221E1F"/>
                          <w:spacing w:val="-6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21E1F"/>
                          <w:spacing w:val="-2"/>
                          <w:w w:val="105"/>
                          <w:sz w:val="15"/>
                        </w:rPr>
                        <w:t>2020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2719;top:7553;width:1964;height:171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color w:val="221E1F"/>
                          <w:spacing w:val="-1"/>
                          <w:sz w:val="17"/>
                        </w:rPr>
                        <w:t>Obsahové</w:t>
                      </w:r>
                      <w:r>
                        <w:rPr>
                          <w:rFonts w:ascii="Arial" w:hAnsi="Arial"/>
                          <w:color w:val="221E1F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2"/>
                          <w:sz w:val="17"/>
                        </w:rPr>
                        <w:t>náplně</w:t>
                      </w:r>
                      <w:r>
                        <w:rPr>
                          <w:rFonts w:ascii="Arial" w:hAnsi="Arial"/>
                          <w:color w:val="221E1F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1"/>
                          <w:sz w:val="17"/>
                        </w:rPr>
                        <w:t>profesí:</w:t>
                      </w:r>
                      <w:r>
                        <w:rPr>
                          <w:rFonts w:ascii="Arial" w:hAns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2585;top:8153;width:5494;height:114" type="#_x0000_t202" filled="false" stroked="false">
                <v:textbox inset="0,0,0,0">
                  <w:txbxContent>
                    <w:p>
                      <w:pPr>
                        <w:spacing w:line="11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 w:hAnsi="Arial"/>
                          <w:color w:val="221E1F"/>
                          <w:spacing w:val="-1"/>
                          <w:w w:val="105"/>
                          <w:sz w:val="11"/>
                        </w:rPr>
                        <w:t>*1)</w:t>
                      </w:r>
                      <w:r>
                        <w:rPr>
                          <w:rFonts w:ascii="Arial" w:hAnsi="Arial"/>
                          <w:color w:val="221E1F"/>
                          <w:spacing w:val="-10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4"/>
                          <w:w w:val="105"/>
                          <w:sz w:val="11"/>
                        </w:rPr>
                        <w:t>Laboratorní</w:t>
                      </w:r>
                      <w:r>
                        <w:rPr>
                          <w:rFonts w:ascii="Arial" w:hAnsi="Arial"/>
                          <w:color w:val="221E1F"/>
                          <w:spacing w:val="-11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4"/>
                          <w:w w:val="105"/>
                          <w:sz w:val="11"/>
                        </w:rPr>
                        <w:t>pracovník:</w:t>
                      </w:r>
                      <w:r>
                        <w:rPr>
                          <w:rFonts w:ascii="Arial" w:hAnsi="Arial"/>
                          <w:color w:val="221E1F"/>
                          <w:spacing w:val="3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3"/>
                          <w:w w:val="105"/>
                          <w:sz w:val="11"/>
                        </w:rPr>
                        <w:t>manipulace</w:t>
                      </w:r>
                      <w:r>
                        <w:rPr>
                          <w:rFonts w:ascii="Arial" w:hAnsi="Arial"/>
                          <w:color w:val="221E1F"/>
                          <w:spacing w:val="-8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w w:val="105"/>
                          <w:sz w:val="11"/>
                        </w:rPr>
                        <w:t>a</w:t>
                      </w:r>
                      <w:r>
                        <w:rPr>
                          <w:rFonts w:ascii="Arial" w:hAnsi="Arial"/>
                          <w:color w:val="221E1F"/>
                          <w:spacing w:val="-7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5"/>
                          <w:w w:val="105"/>
                          <w:sz w:val="11"/>
                        </w:rPr>
                        <w:t>mytí</w:t>
                      </w:r>
                      <w:r>
                        <w:rPr>
                          <w:rFonts w:ascii="Arial" w:hAnsi="Arial"/>
                          <w:color w:val="221E1F"/>
                          <w:spacing w:val="-16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5"/>
                          <w:w w:val="105"/>
                          <w:sz w:val="11"/>
                        </w:rPr>
                        <w:t>nálezů,</w:t>
                      </w:r>
                      <w:r>
                        <w:rPr>
                          <w:rFonts w:ascii="Arial" w:hAnsi="Arial"/>
                          <w:color w:val="221E1F"/>
                          <w:spacing w:val="-11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1"/>
                          <w:w w:val="105"/>
                          <w:sz w:val="11"/>
                        </w:rPr>
                        <w:t>práce</w:t>
                      </w:r>
                      <w:r>
                        <w:rPr>
                          <w:rFonts w:ascii="Arial" w:hAnsi="Arial"/>
                          <w:color w:val="221E1F"/>
                          <w:spacing w:val="-7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w w:val="105"/>
                          <w:sz w:val="11"/>
                        </w:rPr>
                        <w:t>pod</w:t>
                      </w:r>
                      <w:r>
                        <w:rPr>
                          <w:rFonts w:ascii="Arial" w:hAnsi="Arial"/>
                          <w:color w:val="221E1F"/>
                          <w:spacing w:val="-7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4"/>
                          <w:w w:val="105"/>
                          <w:sz w:val="11"/>
                        </w:rPr>
                        <w:t>odborným</w:t>
                      </w:r>
                      <w:r>
                        <w:rPr>
                          <w:rFonts w:ascii="Arial" w:hAnsi="Arial"/>
                          <w:color w:val="221E1F"/>
                          <w:spacing w:val="-10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3"/>
                          <w:w w:val="105"/>
                          <w:sz w:val="11"/>
                        </w:rPr>
                        <w:t>dohledem</w:t>
                      </w:r>
                      <w:r>
                        <w:rPr>
                          <w:rFonts w:ascii="Arial" w:hAnsi="Arial"/>
                          <w:color w:val="221E1F"/>
                          <w:spacing w:val="-10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4"/>
                          <w:w w:val="105"/>
                          <w:sz w:val="11"/>
                        </w:rPr>
                        <w:t>zaškoleného</w:t>
                      </w:r>
                      <w:r>
                        <w:rPr>
                          <w:rFonts w:ascii="Arial" w:hAnsi="Arial"/>
                          <w:color w:val="221E1F"/>
                          <w:spacing w:val="-7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4"/>
                          <w:w w:val="105"/>
                          <w:sz w:val="11"/>
                        </w:rPr>
                        <w:t>pracovníka.</w:t>
                      </w:r>
                      <w:r>
                        <w:rPr>
                          <w:rFonts w:ascii="Arial" w:hAns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2585;top:8749;width:7832;height:746" type="#_x0000_t202" filled="false" stroked="false">
                <v:textbox inset="0,0,0,0">
                  <w:txbxContent>
                    <w:p>
                      <w:pPr>
                        <w:spacing w:line="11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 w:hAnsi="Arial"/>
                          <w:color w:val="221E1F"/>
                          <w:spacing w:val="-1"/>
                          <w:w w:val="105"/>
                          <w:sz w:val="11"/>
                        </w:rPr>
                        <w:t>*2)</w:t>
                      </w:r>
                      <w:r>
                        <w:rPr>
                          <w:rFonts w:ascii="Arial" w:hAnsi="Arial"/>
                          <w:color w:val="221E1F"/>
                          <w:spacing w:val="-9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4"/>
                          <w:w w:val="105"/>
                          <w:sz w:val="11"/>
                        </w:rPr>
                        <w:t>Laboratorní</w:t>
                      </w:r>
                      <w:r>
                        <w:rPr>
                          <w:rFonts w:ascii="Arial" w:hAnsi="Arial"/>
                          <w:color w:val="221E1F"/>
                          <w:spacing w:val="-10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3"/>
                          <w:w w:val="105"/>
                          <w:sz w:val="11"/>
                        </w:rPr>
                        <w:t>specialista:</w:t>
                      </w:r>
                      <w:r>
                        <w:rPr>
                          <w:rFonts w:ascii="Arial" w:hAnsi="Arial"/>
                          <w:color w:val="221E1F"/>
                          <w:spacing w:val="4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4"/>
                          <w:w w:val="105"/>
                          <w:sz w:val="11"/>
                        </w:rPr>
                        <w:t>evidenční</w:t>
                      </w:r>
                      <w:r>
                        <w:rPr>
                          <w:rFonts w:ascii="Arial" w:hAnsi="Arial"/>
                          <w:color w:val="221E1F"/>
                          <w:spacing w:val="-16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3"/>
                          <w:w w:val="105"/>
                          <w:sz w:val="11"/>
                        </w:rPr>
                        <w:t>popisování</w:t>
                      </w:r>
                      <w:r>
                        <w:rPr>
                          <w:rFonts w:ascii="Arial" w:hAnsi="Arial"/>
                          <w:color w:val="221E1F"/>
                          <w:spacing w:val="-16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5"/>
                          <w:w w:val="105"/>
                          <w:sz w:val="11"/>
                        </w:rPr>
                        <w:t>nálezů,</w:t>
                      </w:r>
                      <w:r>
                        <w:rPr>
                          <w:rFonts w:ascii="Arial" w:hAnsi="Arial"/>
                          <w:color w:val="221E1F"/>
                          <w:spacing w:val="-9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1"/>
                          <w:w w:val="105"/>
                          <w:sz w:val="11"/>
                        </w:rPr>
                        <w:t>jejich</w:t>
                      </w:r>
                      <w:r>
                        <w:rPr>
                          <w:rFonts w:ascii="Arial" w:hAnsi="Arial"/>
                          <w:color w:val="221E1F"/>
                          <w:spacing w:val="-12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3"/>
                          <w:w w:val="105"/>
                          <w:sz w:val="11"/>
                        </w:rPr>
                        <w:t>odborné</w:t>
                      </w:r>
                      <w:r>
                        <w:rPr>
                          <w:rFonts w:ascii="Arial" w:hAnsi="Arial"/>
                          <w:color w:val="221E1F"/>
                          <w:spacing w:val="-6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5"/>
                          <w:w w:val="105"/>
                          <w:sz w:val="11"/>
                        </w:rPr>
                        <w:t>třídění</w:t>
                      </w:r>
                      <w:r>
                        <w:rPr>
                          <w:rFonts w:ascii="Arial" w:hAnsi="Arial"/>
                          <w:color w:val="221E1F"/>
                          <w:spacing w:val="-16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w w:val="105"/>
                          <w:sz w:val="11"/>
                        </w:rPr>
                        <w:t>a</w:t>
                      </w:r>
                      <w:r>
                        <w:rPr>
                          <w:rFonts w:ascii="Arial" w:hAnsi="Arial"/>
                          <w:color w:val="221E1F"/>
                          <w:spacing w:val="-6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3"/>
                          <w:w w:val="105"/>
                          <w:sz w:val="11"/>
                        </w:rPr>
                        <w:t>dohled</w:t>
                      </w:r>
                      <w:r>
                        <w:rPr>
                          <w:rFonts w:ascii="Arial" w:hAnsi="Arial"/>
                          <w:color w:val="221E1F"/>
                          <w:spacing w:val="-6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3"/>
                          <w:w w:val="105"/>
                          <w:sz w:val="11"/>
                        </w:rPr>
                        <w:t>nad</w:t>
                      </w:r>
                      <w:r>
                        <w:rPr>
                          <w:rFonts w:ascii="Arial" w:hAnsi="Arial"/>
                          <w:color w:val="221E1F"/>
                          <w:spacing w:val="-6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4"/>
                          <w:w w:val="105"/>
                          <w:sz w:val="11"/>
                        </w:rPr>
                        <w:t>laboratorními</w:t>
                      </w:r>
                      <w:r>
                        <w:rPr>
                          <w:rFonts w:ascii="Arial" w:hAnsi="Arial"/>
                          <w:color w:val="221E1F"/>
                          <w:spacing w:val="-3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5"/>
                          <w:w w:val="105"/>
                          <w:sz w:val="11"/>
                        </w:rPr>
                        <w:t>pracovníky,</w:t>
                      </w:r>
                      <w:r>
                        <w:rPr>
                          <w:rFonts w:ascii="Arial" w:hAnsi="Arial"/>
                          <w:color w:val="221E1F"/>
                          <w:spacing w:val="-10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3"/>
                          <w:w w:val="105"/>
                          <w:sz w:val="11"/>
                        </w:rPr>
                        <w:t>manipulace</w:t>
                      </w:r>
                      <w:r>
                        <w:rPr>
                          <w:rFonts w:ascii="Arial" w:hAnsi="Arial"/>
                          <w:color w:val="221E1F"/>
                          <w:spacing w:val="-6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w w:val="105"/>
                          <w:sz w:val="11"/>
                        </w:rPr>
                        <w:t>a</w:t>
                      </w:r>
                      <w:r>
                        <w:rPr>
                          <w:rFonts w:ascii="Arial" w:hAnsi="Arial"/>
                          <w:color w:val="221E1F"/>
                          <w:spacing w:val="-6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3"/>
                          <w:w w:val="105"/>
                          <w:sz w:val="11"/>
                        </w:rPr>
                        <w:t>přesun</w:t>
                      </w:r>
                      <w:r>
                        <w:rPr>
                          <w:rFonts w:ascii="Arial" w:hAnsi="Arial"/>
                          <w:color w:val="221E1F"/>
                          <w:spacing w:val="-12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5"/>
                          <w:w w:val="105"/>
                          <w:sz w:val="11"/>
                        </w:rPr>
                        <w:t>nálezů,</w:t>
                      </w:r>
                      <w:r>
                        <w:rPr>
                          <w:rFonts w:ascii="Arial" w:hAnsi="Arial"/>
                          <w:color w:val="221E1F"/>
                          <w:spacing w:val="-10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3"/>
                          <w:w w:val="105"/>
                          <w:sz w:val="11"/>
                        </w:rPr>
                        <w:t>samostatná</w:t>
                      </w:r>
                      <w:r>
                        <w:rPr>
                          <w:rFonts w:ascii="Arial" w:hAnsi="Arial"/>
                          <w:sz w:val="11"/>
                        </w:rPr>
                      </w:r>
                    </w:p>
                    <w:p>
                      <w:pPr>
                        <w:spacing w:before="22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 w:hAnsi="Arial"/>
                          <w:color w:val="221E1F"/>
                          <w:spacing w:val="-1"/>
                          <w:w w:val="105"/>
                          <w:sz w:val="11"/>
                        </w:rPr>
                        <w:t>práce</w:t>
                      </w:r>
                      <w:r>
                        <w:rPr>
                          <w:rFonts w:ascii="Arial" w:hAnsi="Arial"/>
                          <w:color w:val="221E1F"/>
                          <w:spacing w:val="-7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1"/>
                          <w:w w:val="105"/>
                          <w:sz w:val="11"/>
                        </w:rPr>
                        <w:t>podle</w:t>
                      </w:r>
                      <w:r>
                        <w:rPr>
                          <w:rFonts w:ascii="Arial" w:hAnsi="Arial"/>
                          <w:color w:val="221E1F"/>
                          <w:spacing w:val="-6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4"/>
                          <w:w w:val="105"/>
                          <w:sz w:val="11"/>
                        </w:rPr>
                        <w:t>pokynů</w:t>
                      </w:r>
                      <w:r>
                        <w:rPr>
                          <w:rFonts w:ascii="Arial" w:hAnsi="Arial"/>
                          <w:color w:val="221E1F"/>
                          <w:spacing w:val="-12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3"/>
                          <w:w w:val="105"/>
                          <w:sz w:val="11"/>
                        </w:rPr>
                        <w:t>odborných</w:t>
                      </w:r>
                      <w:r>
                        <w:rPr>
                          <w:rFonts w:ascii="Arial" w:hAnsi="Arial"/>
                          <w:color w:val="221E1F"/>
                          <w:spacing w:val="-12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4"/>
                          <w:w w:val="105"/>
                          <w:sz w:val="11"/>
                        </w:rPr>
                        <w:t>pracovníků</w:t>
                      </w:r>
                      <w:r>
                        <w:rPr>
                          <w:rFonts w:ascii="Arial" w:hAnsi="Arial"/>
                          <w:color w:val="221E1F"/>
                          <w:spacing w:val="-13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4"/>
                          <w:w w:val="105"/>
                          <w:sz w:val="11"/>
                        </w:rPr>
                        <w:t>zadavatele</w:t>
                      </w:r>
                      <w:r>
                        <w:rPr>
                          <w:rFonts w:ascii="Arial" w:hAnsi="Arial"/>
                          <w:color w:val="221E1F"/>
                          <w:spacing w:val="-6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4"/>
                          <w:w w:val="105"/>
                          <w:sz w:val="11"/>
                        </w:rPr>
                        <w:t>(zaškolený</w:t>
                      </w:r>
                      <w:r>
                        <w:rPr>
                          <w:rFonts w:ascii="Arial" w:hAnsi="Arial"/>
                          <w:color w:val="221E1F"/>
                          <w:spacing w:val="-13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4"/>
                          <w:w w:val="105"/>
                          <w:sz w:val="11"/>
                        </w:rPr>
                        <w:t>pracovník).</w:t>
                      </w:r>
                      <w:r>
                        <w:rPr>
                          <w:rFonts w:ascii="Arial" w:hAnsi="Arial"/>
                          <w:sz w:val="11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b/>
                          <w:bCs/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282" w:lineRule="auto" w:before="85"/>
                        <w:ind w:left="0" w:right="48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 w:hAnsi="Arial"/>
                          <w:color w:val="221E1F"/>
                          <w:spacing w:val="-1"/>
                          <w:w w:val="105"/>
                          <w:sz w:val="11"/>
                        </w:rPr>
                        <w:t>*3)</w:t>
                      </w:r>
                      <w:r>
                        <w:rPr>
                          <w:rFonts w:ascii="Arial" w:hAnsi="Arial"/>
                          <w:color w:val="221E1F"/>
                          <w:spacing w:val="-10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3"/>
                          <w:w w:val="105"/>
                          <w:sz w:val="11"/>
                        </w:rPr>
                        <w:t>Pracovník</w:t>
                      </w:r>
                      <w:r>
                        <w:rPr>
                          <w:rFonts w:ascii="Arial" w:hAnsi="Arial"/>
                          <w:color w:val="221E1F"/>
                          <w:spacing w:val="-2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3"/>
                          <w:w w:val="105"/>
                          <w:sz w:val="11"/>
                        </w:rPr>
                        <w:t>na</w:t>
                      </w:r>
                      <w:r>
                        <w:rPr>
                          <w:rFonts w:ascii="Arial" w:hAnsi="Arial"/>
                          <w:color w:val="221E1F"/>
                          <w:spacing w:val="-7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4"/>
                          <w:w w:val="105"/>
                          <w:sz w:val="11"/>
                        </w:rPr>
                        <w:t>počítačové</w:t>
                      </w:r>
                      <w:r>
                        <w:rPr>
                          <w:rFonts w:ascii="Arial" w:hAnsi="Arial"/>
                          <w:color w:val="221E1F"/>
                          <w:spacing w:val="-6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4"/>
                          <w:w w:val="105"/>
                          <w:sz w:val="11"/>
                        </w:rPr>
                        <w:t>zpracování</w:t>
                      </w:r>
                      <w:r>
                        <w:rPr>
                          <w:rFonts w:ascii="Arial" w:hAnsi="Arial"/>
                          <w:color w:val="221E1F"/>
                          <w:spacing w:val="-11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2"/>
                          <w:w w:val="105"/>
                          <w:sz w:val="11"/>
                        </w:rPr>
                        <w:t>dat:</w:t>
                      </w:r>
                      <w:r>
                        <w:rPr>
                          <w:rFonts w:ascii="Arial" w:hAnsi="Arial"/>
                          <w:color w:val="221E1F"/>
                          <w:spacing w:val="3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4"/>
                          <w:w w:val="105"/>
                          <w:sz w:val="11"/>
                        </w:rPr>
                        <w:t>základní</w:t>
                      </w:r>
                      <w:r>
                        <w:rPr>
                          <w:rFonts w:ascii="Arial" w:hAnsi="Arial"/>
                          <w:color w:val="221E1F"/>
                          <w:spacing w:val="-17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4"/>
                          <w:w w:val="105"/>
                          <w:sz w:val="11"/>
                        </w:rPr>
                        <w:t>zpracování</w:t>
                      </w:r>
                      <w:r>
                        <w:rPr>
                          <w:rFonts w:ascii="Arial" w:hAnsi="Arial"/>
                          <w:color w:val="221E1F"/>
                          <w:spacing w:val="-16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w w:val="105"/>
                          <w:sz w:val="11"/>
                        </w:rPr>
                        <w:t>dat</w:t>
                      </w:r>
                      <w:r>
                        <w:rPr>
                          <w:rFonts w:ascii="Arial" w:hAnsi="Arial"/>
                          <w:color w:val="221E1F"/>
                          <w:spacing w:val="-11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w w:val="105"/>
                          <w:sz w:val="11"/>
                        </w:rPr>
                        <w:t>z</w:t>
                      </w:r>
                      <w:r>
                        <w:rPr>
                          <w:rFonts w:ascii="Arial" w:hAnsi="Arial"/>
                          <w:color w:val="221E1F"/>
                          <w:spacing w:val="-14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6"/>
                          <w:w w:val="105"/>
                          <w:sz w:val="11"/>
                        </w:rPr>
                        <w:t>výzkumu</w:t>
                      </w:r>
                      <w:r>
                        <w:rPr>
                          <w:rFonts w:ascii="Arial" w:hAnsi="Arial"/>
                          <w:color w:val="221E1F"/>
                          <w:spacing w:val="-13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4"/>
                          <w:w w:val="105"/>
                          <w:sz w:val="11"/>
                        </w:rPr>
                        <w:t>prostřednictvím</w:t>
                      </w:r>
                      <w:r>
                        <w:rPr>
                          <w:rFonts w:ascii="Arial" w:hAnsi="Arial"/>
                          <w:color w:val="221E1F"/>
                          <w:spacing w:val="-9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4"/>
                          <w:w w:val="105"/>
                          <w:sz w:val="11"/>
                        </w:rPr>
                        <w:t>počítačové</w:t>
                      </w:r>
                      <w:r>
                        <w:rPr>
                          <w:rFonts w:ascii="Arial" w:hAnsi="Arial"/>
                          <w:color w:val="221E1F"/>
                          <w:spacing w:val="-7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3"/>
                          <w:w w:val="105"/>
                          <w:sz w:val="11"/>
                        </w:rPr>
                        <w:t>techniky</w:t>
                      </w:r>
                      <w:r>
                        <w:rPr>
                          <w:rFonts w:ascii="Arial" w:hAnsi="Arial"/>
                          <w:color w:val="221E1F"/>
                          <w:spacing w:val="-14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w w:val="105"/>
                          <w:sz w:val="11"/>
                        </w:rPr>
                        <w:t>v</w:t>
                      </w:r>
                      <w:r>
                        <w:rPr>
                          <w:rFonts w:ascii="Arial" w:hAnsi="Arial"/>
                          <w:color w:val="221E1F"/>
                          <w:spacing w:val="-14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3"/>
                          <w:w w:val="105"/>
                          <w:sz w:val="11"/>
                        </w:rPr>
                        <w:t>prostředí</w:t>
                      </w:r>
                      <w:r>
                        <w:rPr>
                          <w:rFonts w:ascii="Arial" w:hAnsi="Arial"/>
                          <w:color w:val="221E1F"/>
                          <w:spacing w:val="-17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3"/>
                          <w:w w:val="105"/>
                          <w:sz w:val="11"/>
                        </w:rPr>
                        <w:t>kancelářských</w:t>
                      </w:r>
                      <w:r>
                        <w:rPr>
                          <w:rFonts w:ascii="Arial" w:hAnsi="Arial"/>
                          <w:color w:val="221E1F"/>
                          <w:spacing w:val="-13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3"/>
                          <w:w w:val="105"/>
                          <w:sz w:val="11"/>
                        </w:rPr>
                        <w:t>programů</w:t>
                      </w:r>
                      <w:r>
                        <w:rPr>
                          <w:rFonts w:ascii="Arial" w:hAnsi="Arial"/>
                          <w:color w:val="221E1F"/>
                          <w:spacing w:val="-13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3"/>
                          <w:w w:val="105"/>
                          <w:sz w:val="11"/>
                        </w:rPr>
                        <w:t>MS</w:t>
                      </w:r>
                      <w:r>
                        <w:rPr>
                          <w:rFonts w:ascii="Arial" w:hAnsi="Arial"/>
                          <w:color w:val="221E1F"/>
                          <w:spacing w:val="121"/>
                          <w:w w:val="103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3"/>
                          <w:w w:val="105"/>
                          <w:sz w:val="11"/>
                        </w:rPr>
                        <w:t>Office.</w:t>
                      </w:r>
                      <w:r>
                        <w:rPr>
                          <w:rFonts w:ascii="Arial" w:hAns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2585;top:9871;width:7782;height:263" type="#_x0000_t202" filled="false" stroked="false">
                <v:textbox inset="0,0,0,0">
                  <w:txbxContent>
                    <w:p>
                      <w:pPr>
                        <w:spacing w:line="11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 w:hAnsi="Arial"/>
                          <w:color w:val="221E1F"/>
                          <w:spacing w:val="-1"/>
                          <w:w w:val="105"/>
                          <w:sz w:val="11"/>
                        </w:rPr>
                        <w:t>*4)</w:t>
                      </w:r>
                      <w:r>
                        <w:rPr>
                          <w:rFonts w:ascii="Arial" w:hAnsi="Arial"/>
                          <w:color w:val="221E1F"/>
                          <w:spacing w:val="-10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3"/>
                          <w:w w:val="105"/>
                          <w:sz w:val="11"/>
                        </w:rPr>
                        <w:t>Pracovník</w:t>
                      </w:r>
                      <w:r>
                        <w:rPr>
                          <w:rFonts w:ascii="Arial" w:hAnsi="Arial"/>
                          <w:color w:val="221E1F"/>
                          <w:spacing w:val="-1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3"/>
                          <w:w w:val="105"/>
                          <w:sz w:val="11"/>
                        </w:rPr>
                        <w:t>na</w:t>
                      </w:r>
                      <w:r>
                        <w:rPr>
                          <w:rFonts w:ascii="Arial" w:hAnsi="Arial"/>
                          <w:color w:val="221E1F"/>
                          <w:spacing w:val="-7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4"/>
                          <w:w w:val="105"/>
                          <w:sz w:val="11"/>
                        </w:rPr>
                        <w:t>počítačovou</w:t>
                      </w:r>
                      <w:r>
                        <w:rPr>
                          <w:rFonts w:ascii="Arial" w:hAnsi="Arial"/>
                          <w:color w:val="221E1F"/>
                          <w:spacing w:val="-1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3"/>
                          <w:w w:val="105"/>
                          <w:sz w:val="11"/>
                        </w:rPr>
                        <w:t>grafiku: </w:t>
                      </w:r>
                      <w:r>
                        <w:rPr>
                          <w:rFonts w:ascii="Arial" w:hAnsi="Arial"/>
                          <w:color w:val="221E1F"/>
                          <w:spacing w:val="-4"/>
                          <w:w w:val="105"/>
                          <w:sz w:val="11"/>
                        </w:rPr>
                        <w:t>zpracování</w:t>
                      </w:r>
                      <w:r>
                        <w:rPr>
                          <w:rFonts w:ascii="Arial" w:hAnsi="Arial"/>
                          <w:color w:val="221E1F"/>
                          <w:spacing w:val="-16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4"/>
                          <w:w w:val="105"/>
                          <w:sz w:val="11"/>
                        </w:rPr>
                        <w:t>plánové</w:t>
                      </w:r>
                      <w:r>
                        <w:rPr>
                          <w:rFonts w:ascii="Arial" w:hAnsi="Arial"/>
                          <w:color w:val="221E1F"/>
                          <w:spacing w:val="-7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w w:val="105"/>
                          <w:sz w:val="11"/>
                        </w:rPr>
                        <w:t>a</w:t>
                      </w:r>
                      <w:r>
                        <w:rPr>
                          <w:rFonts w:ascii="Arial" w:hAnsi="Arial"/>
                          <w:color w:val="221E1F"/>
                          <w:spacing w:val="-7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4"/>
                          <w:w w:val="105"/>
                          <w:sz w:val="11"/>
                        </w:rPr>
                        <w:t>obrazové</w:t>
                      </w:r>
                      <w:r>
                        <w:rPr>
                          <w:rFonts w:ascii="Arial" w:hAnsi="Arial"/>
                          <w:color w:val="221E1F"/>
                          <w:spacing w:val="-7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3"/>
                          <w:w w:val="105"/>
                          <w:sz w:val="11"/>
                        </w:rPr>
                        <w:t>dokumentace</w:t>
                      </w:r>
                      <w:r>
                        <w:rPr>
                          <w:rFonts w:ascii="Arial" w:hAnsi="Arial"/>
                          <w:color w:val="221E1F"/>
                          <w:spacing w:val="-7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4"/>
                          <w:w w:val="105"/>
                          <w:sz w:val="11"/>
                        </w:rPr>
                        <w:t>prostřednictvím</w:t>
                      </w:r>
                      <w:r>
                        <w:rPr>
                          <w:rFonts w:ascii="Arial" w:hAnsi="Arial"/>
                          <w:color w:val="221E1F"/>
                          <w:spacing w:val="-9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4"/>
                          <w:w w:val="105"/>
                          <w:sz w:val="11"/>
                        </w:rPr>
                        <w:t>počítačové</w:t>
                      </w:r>
                      <w:r>
                        <w:rPr>
                          <w:rFonts w:ascii="Arial" w:hAnsi="Arial"/>
                          <w:color w:val="221E1F"/>
                          <w:spacing w:val="-7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3"/>
                          <w:w w:val="105"/>
                          <w:sz w:val="11"/>
                        </w:rPr>
                        <w:t>techniky</w:t>
                      </w:r>
                      <w:r>
                        <w:rPr>
                          <w:rFonts w:ascii="Arial" w:hAnsi="Arial"/>
                          <w:color w:val="221E1F"/>
                          <w:spacing w:val="-14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w w:val="105"/>
                          <w:sz w:val="11"/>
                        </w:rPr>
                        <w:t>v</w:t>
                      </w:r>
                      <w:r>
                        <w:rPr>
                          <w:rFonts w:ascii="Arial" w:hAnsi="Arial"/>
                          <w:color w:val="221E1F"/>
                          <w:spacing w:val="-14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3"/>
                          <w:w w:val="105"/>
                          <w:sz w:val="11"/>
                        </w:rPr>
                        <w:t>prostředí</w:t>
                      </w:r>
                      <w:r>
                        <w:rPr>
                          <w:rFonts w:ascii="Arial" w:hAnsi="Arial"/>
                          <w:color w:val="221E1F"/>
                          <w:spacing w:val="-16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3"/>
                          <w:w w:val="105"/>
                          <w:sz w:val="11"/>
                        </w:rPr>
                        <w:t>programů</w:t>
                      </w:r>
                      <w:r>
                        <w:rPr>
                          <w:rFonts w:ascii="Arial" w:hAnsi="Arial"/>
                          <w:color w:val="221E1F"/>
                          <w:spacing w:val="12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1"/>
                          <w:w w:val="105"/>
                          <w:sz w:val="11"/>
                        </w:rPr>
                        <w:t>Corel,</w:t>
                      </w:r>
                      <w:r>
                        <w:rPr>
                          <w:rFonts w:ascii="Arial" w:hAnsi="Arial"/>
                          <w:color w:val="221E1F"/>
                          <w:spacing w:val="-10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w w:val="105"/>
                          <w:sz w:val="11"/>
                        </w:rPr>
                        <w:t>Adobe</w:t>
                      </w:r>
                      <w:r>
                        <w:rPr>
                          <w:rFonts w:ascii="Arial" w:hAnsi="Arial"/>
                          <w:sz w:val="11"/>
                        </w:rPr>
                      </w:r>
                    </w:p>
                    <w:p>
                      <w:pPr>
                        <w:spacing w:line="125" w:lineRule="exact" w:before="22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 w:hAnsi="Arial"/>
                          <w:color w:val="221E1F"/>
                          <w:spacing w:val="-3"/>
                          <w:w w:val="105"/>
                          <w:sz w:val="11"/>
                        </w:rPr>
                        <w:t>Photoshop,</w:t>
                      </w:r>
                      <w:r>
                        <w:rPr>
                          <w:rFonts w:ascii="Arial" w:hAnsi="Arial"/>
                          <w:color w:val="221E1F"/>
                          <w:spacing w:val="-10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4"/>
                          <w:w w:val="105"/>
                          <w:sz w:val="11"/>
                        </w:rPr>
                        <w:t>Zoner,</w:t>
                      </w:r>
                      <w:r>
                        <w:rPr>
                          <w:rFonts w:ascii="Arial" w:hAnsi="Arial"/>
                          <w:color w:val="221E1F"/>
                          <w:spacing w:val="-9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3"/>
                          <w:w w:val="105"/>
                          <w:sz w:val="11"/>
                        </w:rPr>
                        <w:t>pokročilých</w:t>
                      </w:r>
                      <w:r>
                        <w:rPr>
                          <w:rFonts w:ascii="Arial" w:hAnsi="Arial"/>
                          <w:color w:val="221E1F"/>
                          <w:spacing w:val="-12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3"/>
                          <w:w w:val="105"/>
                          <w:sz w:val="11"/>
                        </w:rPr>
                        <w:t>programů</w:t>
                      </w:r>
                      <w:r>
                        <w:rPr>
                          <w:rFonts w:ascii="Arial" w:hAnsi="Arial"/>
                          <w:color w:val="221E1F"/>
                          <w:spacing w:val="-13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1"/>
                          <w:w w:val="105"/>
                          <w:sz w:val="11"/>
                        </w:rPr>
                        <w:t>CAD</w:t>
                      </w:r>
                      <w:r>
                        <w:rPr>
                          <w:rFonts w:ascii="Arial" w:hAnsi="Arial"/>
                          <w:color w:val="221E1F"/>
                          <w:spacing w:val="-2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4"/>
                          <w:w w:val="105"/>
                          <w:sz w:val="11"/>
                        </w:rPr>
                        <w:t>systém,</w:t>
                      </w:r>
                      <w:r>
                        <w:rPr>
                          <w:rFonts w:ascii="Arial" w:hAnsi="Arial"/>
                          <w:color w:val="221E1F"/>
                          <w:spacing w:val="-10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3"/>
                          <w:w w:val="105"/>
                          <w:sz w:val="11"/>
                        </w:rPr>
                        <w:t>Microstation,</w:t>
                      </w:r>
                      <w:r>
                        <w:rPr>
                          <w:rFonts w:ascii="Arial" w:hAnsi="Arial"/>
                          <w:color w:val="221E1F"/>
                          <w:spacing w:val="-9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6"/>
                          <w:w w:val="105"/>
                          <w:sz w:val="11"/>
                        </w:rPr>
                        <w:t>GIS</w:t>
                      </w:r>
                      <w:r>
                        <w:rPr>
                          <w:rFonts w:ascii="Arial" w:hAnsi="Arial"/>
                          <w:color w:val="221E1F"/>
                          <w:spacing w:val="-4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1"/>
                          <w:w w:val="105"/>
                          <w:sz w:val="11"/>
                        </w:rPr>
                        <w:t>pro</w:t>
                      </w:r>
                      <w:r>
                        <w:rPr>
                          <w:rFonts w:ascii="Arial" w:hAnsi="Arial"/>
                          <w:color w:val="221E1F"/>
                          <w:spacing w:val="-6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4"/>
                          <w:w w:val="105"/>
                          <w:sz w:val="11"/>
                        </w:rPr>
                        <w:t>účely</w:t>
                      </w:r>
                      <w:r>
                        <w:rPr>
                          <w:rFonts w:ascii="Arial" w:hAnsi="Arial"/>
                          <w:color w:val="221E1F"/>
                          <w:spacing w:val="-13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3"/>
                          <w:w w:val="105"/>
                          <w:sz w:val="11"/>
                        </w:rPr>
                        <w:t>archivace</w:t>
                      </w:r>
                      <w:r>
                        <w:rPr>
                          <w:rFonts w:ascii="Arial" w:hAnsi="Arial"/>
                          <w:color w:val="221E1F"/>
                          <w:spacing w:val="-5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w w:val="105"/>
                          <w:sz w:val="11"/>
                        </w:rPr>
                        <w:t>a</w:t>
                      </w:r>
                      <w:r>
                        <w:rPr>
                          <w:rFonts w:ascii="Arial" w:hAnsi="Arial"/>
                          <w:color w:val="221E1F"/>
                          <w:spacing w:val="-6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1"/>
                          <w:w w:val="105"/>
                          <w:sz w:val="11"/>
                        </w:rPr>
                        <w:t>publikace.</w:t>
                      </w:r>
                      <w:r>
                        <w:rPr>
                          <w:rFonts w:ascii="Arial" w:hAns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2585;top:10488;width:7753;height:263" type="#_x0000_t202" filled="false" stroked="false">
                <v:textbox inset="0,0,0,0">
                  <w:txbxContent>
                    <w:p>
                      <w:pPr>
                        <w:spacing w:line="11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 w:hAnsi="Arial"/>
                          <w:color w:val="221E1F"/>
                          <w:spacing w:val="-1"/>
                          <w:w w:val="105"/>
                          <w:sz w:val="11"/>
                        </w:rPr>
                        <w:t>*5)</w:t>
                      </w:r>
                      <w:r>
                        <w:rPr>
                          <w:rFonts w:ascii="Arial" w:hAnsi="Arial"/>
                          <w:color w:val="221E1F"/>
                          <w:spacing w:val="-9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4"/>
                          <w:w w:val="105"/>
                          <w:sz w:val="11"/>
                        </w:rPr>
                        <w:t>Odborný</w:t>
                      </w:r>
                      <w:r>
                        <w:rPr>
                          <w:rFonts w:ascii="Arial" w:hAnsi="Arial"/>
                          <w:color w:val="221E1F"/>
                          <w:spacing w:val="-1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4"/>
                          <w:w w:val="105"/>
                          <w:sz w:val="11"/>
                        </w:rPr>
                        <w:t>dokumentátor: </w:t>
                      </w:r>
                      <w:r>
                        <w:rPr>
                          <w:rFonts w:ascii="Arial" w:hAnsi="Arial"/>
                          <w:color w:val="221E1F"/>
                          <w:spacing w:val="-3"/>
                          <w:w w:val="105"/>
                          <w:sz w:val="11"/>
                        </w:rPr>
                        <w:t>technická</w:t>
                      </w:r>
                      <w:r>
                        <w:rPr>
                          <w:rFonts w:ascii="Arial" w:hAnsi="Arial"/>
                          <w:color w:val="221E1F"/>
                          <w:spacing w:val="-6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5"/>
                          <w:w w:val="105"/>
                          <w:sz w:val="11"/>
                        </w:rPr>
                        <w:t>příprava</w:t>
                      </w:r>
                      <w:r>
                        <w:rPr>
                          <w:rFonts w:ascii="Arial" w:hAnsi="Arial"/>
                          <w:color w:val="221E1F"/>
                          <w:spacing w:val="-6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4"/>
                          <w:w w:val="105"/>
                          <w:sz w:val="11"/>
                        </w:rPr>
                        <w:t>plánové</w:t>
                      </w:r>
                      <w:r>
                        <w:rPr>
                          <w:rFonts w:ascii="Arial" w:hAnsi="Arial"/>
                          <w:color w:val="221E1F"/>
                          <w:spacing w:val="-6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w w:val="105"/>
                          <w:sz w:val="11"/>
                        </w:rPr>
                        <w:t>a</w:t>
                      </w:r>
                      <w:r>
                        <w:rPr>
                          <w:rFonts w:ascii="Arial" w:hAnsi="Arial"/>
                          <w:color w:val="221E1F"/>
                          <w:spacing w:val="-6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4"/>
                          <w:w w:val="105"/>
                          <w:sz w:val="11"/>
                        </w:rPr>
                        <w:t>obrazové</w:t>
                      </w:r>
                      <w:r>
                        <w:rPr>
                          <w:rFonts w:ascii="Arial" w:hAnsi="Arial"/>
                          <w:color w:val="221E1F"/>
                          <w:spacing w:val="-6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3"/>
                          <w:w w:val="105"/>
                          <w:sz w:val="11"/>
                        </w:rPr>
                        <w:t>dokumentace</w:t>
                      </w:r>
                      <w:r>
                        <w:rPr>
                          <w:rFonts w:ascii="Arial" w:hAnsi="Arial"/>
                          <w:color w:val="221E1F"/>
                          <w:spacing w:val="-6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1"/>
                          <w:w w:val="105"/>
                          <w:sz w:val="11"/>
                        </w:rPr>
                        <w:t>pro</w:t>
                      </w:r>
                      <w:r>
                        <w:rPr>
                          <w:rFonts w:ascii="Arial" w:hAnsi="Arial"/>
                          <w:color w:val="221E1F"/>
                          <w:spacing w:val="-6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4"/>
                          <w:w w:val="105"/>
                          <w:sz w:val="11"/>
                        </w:rPr>
                        <w:t>následující</w:t>
                      </w:r>
                      <w:r>
                        <w:rPr>
                          <w:rFonts w:ascii="Arial" w:hAnsi="Arial"/>
                          <w:color w:val="221E1F"/>
                          <w:spacing w:val="-16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3"/>
                          <w:w w:val="105"/>
                          <w:sz w:val="11"/>
                        </w:rPr>
                        <w:t>odborné</w:t>
                      </w:r>
                      <w:r>
                        <w:rPr>
                          <w:rFonts w:ascii="Arial" w:hAnsi="Arial"/>
                          <w:color w:val="221E1F"/>
                          <w:spacing w:val="-6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5"/>
                          <w:w w:val="105"/>
                          <w:sz w:val="11"/>
                        </w:rPr>
                        <w:t>vyhodnocení,</w:t>
                      </w:r>
                      <w:r>
                        <w:rPr>
                          <w:rFonts w:ascii="Arial" w:hAnsi="Arial"/>
                          <w:color w:val="221E1F"/>
                          <w:spacing w:val="-10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4"/>
                          <w:w w:val="105"/>
                          <w:sz w:val="11"/>
                        </w:rPr>
                        <w:t>revize</w:t>
                      </w:r>
                      <w:r>
                        <w:rPr>
                          <w:rFonts w:ascii="Arial" w:hAnsi="Arial"/>
                          <w:color w:val="221E1F"/>
                          <w:spacing w:val="-6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3"/>
                          <w:w w:val="105"/>
                          <w:sz w:val="11"/>
                        </w:rPr>
                        <w:t>dokumentace,</w:t>
                      </w:r>
                      <w:r>
                        <w:rPr>
                          <w:rFonts w:ascii="Arial" w:hAnsi="Arial"/>
                          <w:color w:val="221E1F"/>
                          <w:spacing w:val="-9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4"/>
                          <w:w w:val="105"/>
                          <w:sz w:val="11"/>
                        </w:rPr>
                        <w:t>vysoce</w:t>
                      </w:r>
                      <w:r>
                        <w:rPr>
                          <w:rFonts w:ascii="Arial" w:hAnsi="Arial"/>
                          <w:color w:val="221E1F"/>
                          <w:spacing w:val="-6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3"/>
                          <w:w w:val="105"/>
                          <w:sz w:val="11"/>
                        </w:rPr>
                        <w:t>odborná</w:t>
                      </w:r>
                      <w:r>
                        <w:rPr>
                          <w:rFonts w:ascii="Arial" w:hAnsi="Arial"/>
                          <w:sz w:val="11"/>
                        </w:rPr>
                      </w:r>
                    </w:p>
                    <w:p>
                      <w:pPr>
                        <w:spacing w:line="125" w:lineRule="exact" w:before="22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 w:hAnsi="Arial"/>
                          <w:color w:val="221E1F"/>
                          <w:spacing w:val="-3"/>
                          <w:w w:val="105"/>
                          <w:sz w:val="11"/>
                        </w:rPr>
                        <w:t>kresebná</w:t>
                      </w:r>
                      <w:r>
                        <w:rPr>
                          <w:rFonts w:ascii="Arial" w:hAnsi="Arial"/>
                          <w:color w:val="221E1F"/>
                          <w:spacing w:val="-7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w w:val="105"/>
                          <w:sz w:val="11"/>
                        </w:rPr>
                        <w:t>a</w:t>
                      </w:r>
                      <w:r>
                        <w:rPr>
                          <w:rFonts w:ascii="Arial" w:hAnsi="Arial"/>
                          <w:color w:val="221E1F"/>
                          <w:spacing w:val="-6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1"/>
                          <w:w w:val="105"/>
                          <w:sz w:val="11"/>
                        </w:rPr>
                        <w:t>fotografická</w:t>
                      </w:r>
                      <w:r>
                        <w:rPr>
                          <w:rFonts w:ascii="Arial" w:hAnsi="Arial"/>
                          <w:color w:val="221E1F"/>
                          <w:spacing w:val="-6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3"/>
                          <w:w w:val="105"/>
                          <w:sz w:val="11"/>
                        </w:rPr>
                        <w:t>dokumentace</w:t>
                      </w:r>
                      <w:r>
                        <w:rPr>
                          <w:rFonts w:ascii="Arial" w:hAnsi="Arial"/>
                          <w:color w:val="221E1F"/>
                          <w:spacing w:val="-6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3"/>
                          <w:w w:val="105"/>
                          <w:sz w:val="11"/>
                        </w:rPr>
                        <w:t>archeologických</w:t>
                      </w:r>
                      <w:r>
                        <w:rPr>
                          <w:rFonts w:ascii="Arial" w:hAnsi="Arial"/>
                          <w:color w:val="221E1F"/>
                          <w:spacing w:val="-13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5"/>
                          <w:w w:val="105"/>
                          <w:sz w:val="11"/>
                        </w:rPr>
                        <w:t>nálezů</w:t>
                      </w:r>
                      <w:r>
                        <w:rPr>
                          <w:rFonts w:ascii="Arial" w:hAnsi="Arial"/>
                          <w:color w:val="221E1F"/>
                          <w:spacing w:val="-13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4"/>
                          <w:w w:val="105"/>
                          <w:sz w:val="11"/>
                        </w:rPr>
                        <w:t>určená</w:t>
                      </w:r>
                      <w:r>
                        <w:rPr>
                          <w:rFonts w:ascii="Arial" w:hAnsi="Arial"/>
                          <w:color w:val="221E1F"/>
                          <w:spacing w:val="-6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1"/>
                          <w:w w:val="105"/>
                          <w:sz w:val="11"/>
                        </w:rPr>
                        <w:t>pro</w:t>
                      </w:r>
                      <w:r>
                        <w:rPr>
                          <w:rFonts w:ascii="Arial" w:hAnsi="Arial"/>
                          <w:color w:val="221E1F"/>
                          <w:spacing w:val="-6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3"/>
                          <w:w w:val="105"/>
                          <w:sz w:val="11"/>
                        </w:rPr>
                        <w:t>archivaci </w:t>
                      </w:r>
                      <w:r>
                        <w:rPr>
                          <w:rFonts w:ascii="Arial" w:hAnsi="Arial"/>
                          <w:color w:val="221E1F"/>
                          <w:w w:val="105"/>
                          <w:sz w:val="11"/>
                        </w:rPr>
                        <w:t>a</w:t>
                      </w:r>
                      <w:r>
                        <w:rPr>
                          <w:rFonts w:ascii="Arial" w:hAnsi="Arial"/>
                          <w:color w:val="221E1F"/>
                          <w:spacing w:val="-7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1"/>
                          <w:w w:val="105"/>
                          <w:sz w:val="11"/>
                        </w:rPr>
                        <w:t>publikaci</w:t>
                      </w:r>
                      <w:r>
                        <w:rPr>
                          <w:rFonts w:ascii="Arial" w:hAnsi="Arial"/>
                          <w:color w:val="221E1F"/>
                          <w:spacing w:val="-3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4"/>
                          <w:w w:val="105"/>
                          <w:sz w:val="11"/>
                        </w:rPr>
                        <w:t>(zaškolený</w:t>
                      </w:r>
                      <w:r>
                        <w:rPr>
                          <w:rFonts w:ascii="Arial" w:hAnsi="Arial"/>
                          <w:color w:val="221E1F"/>
                          <w:spacing w:val="-14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4"/>
                          <w:w w:val="105"/>
                          <w:sz w:val="11"/>
                        </w:rPr>
                        <w:t>pracovník).</w:t>
                      </w:r>
                      <w:r>
                        <w:rPr>
                          <w:rFonts w:ascii="Arial" w:hAns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2585;top:11049;width:7959;height:263" type="#_x0000_t202" filled="false" stroked="false">
                <v:textbox inset="0,0,0,0">
                  <w:txbxContent>
                    <w:p>
                      <w:pPr>
                        <w:spacing w:line="11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 w:hAnsi="Arial"/>
                          <w:color w:val="221E1F"/>
                          <w:spacing w:val="-1"/>
                          <w:w w:val="105"/>
                          <w:sz w:val="11"/>
                        </w:rPr>
                        <w:t>*6)</w:t>
                      </w:r>
                      <w:r>
                        <w:rPr>
                          <w:rFonts w:ascii="Arial" w:hAnsi="Arial"/>
                          <w:color w:val="221E1F"/>
                          <w:spacing w:val="-9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4"/>
                          <w:w w:val="105"/>
                          <w:sz w:val="11"/>
                        </w:rPr>
                        <w:t>Vedoucí</w:t>
                      </w:r>
                      <w:r>
                        <w:rPr>
                          <w:rFonts w:ascii="Arial" w:hAnsi="Arial"/>
                          <w:color w:val="221E1F"/>
                          <w:spacing w:val="-10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4"/>
                          <w:w w:val="105"/>
                          <w:sz w:val="11"/>
                        </w:rPr>
                        <w:t>dokumentátor: </w:t>
                      </w:r>
                      <w:r>
                        <w:rPr>
                          <w:rFonts w:ascii="Arial" w:hAnsi="Arial"/>
                          <w:color w:val="221E1F"/>
                          <w:spacing w:val="-3"/>
                          <w:w w:val="105"/>
                          <w:sz w:val="11"/>
                        </w:rPr>
                        <w:t>technická</w:t>
                      </w:r>
                      <w:r>
                        <w:rPr>
                          <w:rFonts w:ascii="Arial" w:hAnsi="Arial"/>
                          <w:color w:val="221E1F"/>
                          <w:spacing w:val="-6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5"/>
                          <w:w w:val="105"/>
                          <w:sz w:val="11"/>
                        </w:rPr>
                        <w:t>příprava</w:t>
                      </w:r>
                      <w:r>
                        <w:rPr>
                          <w:rFonts w:ascii="Arial" w:hAnsi="Arial"/>
                          <w:color w:val="221E1F"/>
                          <w:spacing w:val="-6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4"/>
                          <w:w w:val="105"/>
                          <w:sz w:val="11"/>
                        </w:rPr>
                        <w:t>plánové</w:t>
                      </w:r>
                      <w:r>
                        <w:rPr>
                          <w:rFonts w:ascii="Arial" w:hAnsi="Arial"/>
                          <w:color w:val="221E1F"/>
                          <w:spacing w:val="-6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w w:val="105"/>
                          <w:sz w:val="11"/>
                        </w:rPr>
                        <w:t>a</w:t>
                      </w:r>
                      <w:r>
                        <w:rPr>
                          <w:rFonts w:ascii="Arial" w:hAnsi="Arial"/>
                          <w:color w:val="221E1F"/>
                          <w:spacing w:val="-6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4"/>
                          <w:w w:val="105"/>
                          <w:sz w:val="11"/>
                        </w:rPr>
                        <w:t>obrazové</w:t>
                      </w:r>
                      <w:r>
                        <w:rPr>
                          <w:rFonts w:ascii="Arial" w:hAnsi="Arial"/>
                          <w:color w:val="221E1F"/>
                          <w:spacing w:val="-6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3"/>
                          <w:w w:val="105"/>
                          <w:sz w:val="11"/>
                        </w:rPr>
                        <w:t>dokumentace</w:t>
                      </w:r>
                      <w:r>
                        <w:rPr>
                          <w:rFonts w:ascii="Arial" w:hAnsi="Arial"/>
                          <w:color w:val="221E1F"/>
                          <w:spacing w:val="-6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1"/>
                          <w:w w:val="105"/>
                          <w:sz w:val="11"/>
                        </w:rPr>
                        <w:t>pro</w:t>
                      </w:r>
                      <w:r>
                        <w:rPr>
                          <w:rFonts w:ascii="Arial" w:hAnsi="Arial"/>
                          <w:color w:val="221E1F"/>
                          <w:spacing w:val="-6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4"/>
                          <w:w w:val="105"/>
                          <w:sz w:val="11"/>
                        </w:rPr>
                        <w:t>následující</w:t>
                      </w:r>
                      <w:r>
                        <w:rPr>
                          <w:rFonts w:ascii="Arial" w:hAnsi="Arial"/>
                          <w:color w:val="221E1F"/>
                          <w:spacing w:val="-16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3"/>
                          <w:w w:val="105"/>
                          <w:sz w:val="11"/>
                        </w:rPr>
                        <w:t>odborné</w:t>
                      </w:r>
                      <w:r>
                        <w:rPr>
                          <w:rFonts w:ascii="Arial" w:hAnsi="Arial"/>
                          <w:color w:val="221E1F"/>
                          <w:spacing w:val="-6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5"/>
                          <w:w w:val="105"/>
                          <w:sz w:val="11"/>
                        </w:rPr>
                        <w:t>vyhodnocení,</w:t>
                      </w:r>
                      <w:r>
                        <w:rPr>
                          <w:rFonts w:ascii="Arial" w:hAnsi="Arial"/>
                          <w:color w:val="221E1F"/>
                          <w:spacing w:val="-10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4"/>
                          <w:w w:val="105"/>
                          <w:sz w:val="11"/>
                        </w:rPr>
                        <w:t>revize</w:t>
                      </w:r>
                      <w:r>
                        <w:rPr>
                          <w:rFonts w:ascii="Arial" w:hAnsi="Arial"/>
                          <w:color w:val="221E1F"/>
                          <w:spacing w:val="-6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3"/>
                          <w:w w:val="105"/>
                          <w:sz w:val="11"/>
                        </w:rPr>
                        <w:t>dokumentace,</w:t>
                      </w:r>
                      <w:r>
                        <w:rPr>
                          <w:rFonts w:ascii="Arial" w:hAnsi="Arial"/>
                          <w:color w:val="221E1F"/>
                          <w:spacing w:val="-9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5"/>
                          <w:w w:val="105"/>
                          <w:sz w:val="11"/>
                        </w:rPr>
                        <w:t>provozní</w:t>
                      </w:r>
                      <w:r>
                        <w:rPr>
                          <w:rFonts w:ascii="Arial" w:hAnsi="Arial"/>
                          <w:color w:val="221E1F"/>
                          <w:spacing w:val="-16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4"/>
                          <w:w w:val="105"/>
                          <w:sz w:val="11"/>
                        </w:rPr>
                        <w:t>vedení</w:t>
                      </w:r>
                      <w:r>
                        <w:rPr>
                          <w:rFonts w:ascii="Arial" w:hAnsi="Arial"/>
                          <w:color w:val="221E1F"/>
                          <w:spacing w:val="-16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5"/>
                          <w:w w:val="105"/>
                          <w:sz w:val="11"/>
                        </w:rPr>
                        <w:t>týmu</w:t>
                      </w:r>
                      <w:r>
                        <w:rPr>
                          <w:rFonts w:ascii="Arial" w:hAnsi="Arial"/>
                          <w:sz w:val="11"/>
                        </w:rPr>
                      </w:r>
                    </w:p>
                    <w:p>
                      <w:pPr>
                        <w:spacing w:line="125" w:lineRule="exact" w:before="22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 w:hAnsi="Arial"/>
                          <w:color w:val="221E1F"/>
                          <w:spacing w:val="-4"/>
                          <w:w w:val="105"/>
                          <w:sz w:val="11"/>
                        </w:rPr>
                        <w:t>technických</w:t>
                      </w:r>
                      <w:r>
                        <w:rPr>
                          <w:rFonts w:ascii="Arial" w:hAnsi="Arial"/>
                          <w:color w:val="221E1F"/>
                          <w:spacing w:val="-12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4"/>
                          <w:w w:val="105"/>
                          <w:sz w:val="11"/>
                        </w:rPr>
                        <w:t>zpracovatelů,</w:t>
                      </w:r>
                      <w:r>
                        <w:rPr>
                          <w:rFonts w:ascii="Arial" w:hAnsi="Arial"/>
                          <w:color w:val="221E1F"/>
                          <w:spacing w:val="-9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4"/>
                          <w:w w:val="105"/>
                          <w:sz w:val="11"/>
                        </w:rPr>
                        <w:t>plnění</w:t>
                      </w:r>
                      <w:r>
                        <w:rPr>
                          <w:rFonts w:ascii="Arial" w:hAnsi="Arial"/>
                          <w:color w:val="221E1F"/>
                          <w:spacing w:val="-15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4"/>
                          <w:w w:val="105"/>
                          <w:sz w:val="11"/>
                        </w:rPr>
                        <w:t>úkolů</w:t>
                      </w:r>
                      <w:r>
                        <w:rPr>
                          <w:rFonts w:ascii="Arial" w:hAnsi="Arial"/>
                          <w:color w:val="221E1F"/>
                          <w:spacing w:val="-12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1"/>
                          <w:w w:val="105"/>
                          <w:sz w:val="11"/>
                        </w:rPr>
                        <w:t>podle</w:t>
                      </w:r>
                      <w:r>
                        <w:rPr>
                          <w:rFonts w:ascii="Arial" w:hAnsi="Arial"/>
                          <w:color w:val="221E1F"/>
                          <w:spacing w:val="-5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3"/>
                          <w:w w:val="105"/>
                          <w:sz w:val="11"/>
                        </w:rPr>
                        <w:t>požadavků</w:t>
                      </w:r>
                      <w:r>
                        <w:rPr>
                          <w:rFonts w:ascii="Arial" w:hAnsi="Arial"/>
                          <w:color w:val="221E1F"/>
                          <w:spacing w:val="-11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3"/>
                          <w:w w:val="105"/>
                          <w:sz w:val="11"/>
                        </w:rPr>
                        <w:t>odborných</w:t>
                      </w:r>
                      <w:r>
                        <w:rPr>
                          <w:rFonts w:ascii="Arial" w:hAnsi="Arial"/>
                          <w:color w:val="221E1F"/>
                          <w:spacing w:val="-12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4"/>
                          <w:w w:val="105"/>
                          <w:sz w:val="11"/>
                        </w:rPr>
                        <w:t>pracovníků</w:t>
                      </w:r>
                      <w:r>
                        <w:rPr>
                          <w:rFonts w:ascii="Arial" w:hAnsi="Arial"/>
                          <w:color w:val="221E1F"/>
                          <w:spacing w:val="-11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4"/>
                          <w:w w:val="105"/>
                          <w:sz w:val="11"/>
                        </w:rPr>
                        <w:t>zadavatele</w:t>
                      </w:r>
                      <w:r>
                        <w:rPr>
                          <w:rFonts w:ascii="Arial" w:hAnsi="Arial"/>
                          <w:color w:val="221E1F"/>
                          <w:spacing w:val="-5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4"/>
                          <w:w w:val="105"/>
                          <w:sz w:val="11"/>
                        </w:rPr>
                        <w:t>(zaškolený</w:t>
                      </w:r>
                      <w:r>
                        <w:rPr>
                          <w:rFonts w:ascii="Arial" w:hAnsi="Arial"/>
                          <w:color w:val="221E1F"/>
                          <w:spacing w:val="-13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4"/>
                          <w:w w:val="105"/>
                          <w:sz w:val="11"/>
                        </w:rPr>
                        <w:t>pracovník).</w:t>
                      </w:r>
                      <w:r>
                        <w:rPr>
                          <w:rFonts w:ascii="Arial" w:hAns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2585;top:11738;width:7700;height:114" type="#_x0000_t202" filled="false" stroked="false">
                <v:textbox inset="0,0,0,0">
                  <w:txbxContent>
                    <w:p>
                      <w:pPr>
                        <w:spacing w:line="11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 w:hAnsi="Arial"/>
                          <w:color w:val="221E1F"/>
                          <w:spacing w:val="-1"/>
                          <w:w w:val="105"/>
                          <w:sz w:val="11"/>
                        </w:rPr>
                        <w:t>*7)</w:t>
                      </w:r>
                      <w:r>
                        <w:rPr>
                          <w:rFonts w:ascii="Arial" w:hAnsi="Arial"/>
                          <w:color w:val="221E1F"/>
                          <w:spacing w:val="-10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1"/>
                          <w:w w:val="105"/>
                          <w:sz w:val="11"/>
                        </w:rPr>
                        <w:t>Geodet</w:t>
                      </w:r>
                      <w:r>
                        <w:rPr>
                          <w:rFonts w:ascii="Arial" w:hAnsi="Arial"/>
                          <w:color w:val="221E1F"/>
                          <w:spacing w:val="-5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w w:val="105"/>
                          <w:sz w:val="11"/>
                        </w:rPr>
                        <w:t>-</w:t>
                      </w:r>
                      <w:r>
                        <w:rPr>
                          <w:rFonts w:ascii="Arial" w:hAnsi="Arial"/>
                          <w:color w:val="221E1F"/>
                          <w:spacing w:val="-10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4"/>
                          <w:w w:val="105"/>
                          <w:sz w:val="11"/>
                        </w:rPr>
                        <w:t>zpracování</w:t>
                      </w:r>
                      <w:r>
                        <w:rPr>
                          <w:rFonts w:ascii="Arial" w:hAnsi="Arial"/>
                          <w:color w:val="221E1F"/>
                          <w:spacing w:val="-11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2"/>
                          <w:w w:val="105"/>
                          <w:sz w:val="11"/>
                        </w:rPr>
                        <w:t>dat: </w:t>
                      </w:r>
                      <w:r>
                        <w:rPr>
                          <w:rFonts w:ascii="Arial" w:hAnsi="Arial"/>
                          <w:color w:val="221E1F"/>
                          <w:spacing w:val="-4"/>
                          <w:w w:val="105"/>
                          <w:sz w:val="11"/>
                        </w:rPr>
                        <w:t>vysoce</w:t>
                      </w:r>
                      <w:r>
                        <w:rPr>
                          <w:rFonts w:ascii="Arial" w:hAnsi="Arial"/>
                          <w:color w:val="221E1F"/>
                          <w:spacing w:val="-7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3"/>
                          <w:w w:val="105"/>
                          <w:sz w:val="11"/>
                        </w:rPr>
                        <w:t>odborné</w:t>
                      </w:r>
                      <w:r>
                        <w:rPr>
                          <w:rFonts w:ascii="Arial" w:hAnsi="Arial"/>
                          <w:color w:val="221E1F"/>
                          <w:spacing w:val="-8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4"/>
                          <w:w w:val="105"/>
                          <w:sz w:val="11"/>
                        </w:rPr>
                        <w:t>zpracování</w:t>
                      </w:r>
                      <w:r>
                        <w:rPr>
                          <w:rFonts w:ascii="Arial" w:hAnsi="Arial"/>
                          <w:color w:val="221E1F"/>
                          <w:spacing w:val="-16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1"/>
                          <w:w w:val="105"/>
                          <w:sz w:val="11"/>
                        </w:rPr>
                        <w:t>geodetických</w:t>
                      </w:r>
                      <w:r>
                        <w:rPr>
                          <w:rFonts w:ascii="Arial" w:hAnsi="Arial"/>
                          <w:color w:val="221E1F"/>
                          <w:spacing w:val="-14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w w:val="105"/>
                          <w:sz w:val="11"/>
                        </w:rPr>
                        <w:t>dat</w:t>
                      </w:r>
                      <w:r>
                        <w:rPr>
                          <w:rFonts w:ascii="Arial" w:hAnsi="Arial"/>
                          <w:color w:val="221E1F"/>
                          <w:spacing w:val="-11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w w:val="105"/>
                          <w:sz w:val="11"/>
                        </w:rPr>
                        <w:t>z</w:t>
                      </w:r>
                      <w:r>
                        <w:rPr>
                          <w:rFonts w:ascii="Arial" w:hAnsi="Arial"/>
                          <w:color w:val="221E1F"/>
                          <w:spacing w:val="-14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4"/>
                          <w:w w:val="105"/>
                          <w:sz w:val="11"/>
                        </w:rPr>
                        <w:t>terénní</w:t>
                      </w:r>
                      <w:r>
                        <w:rPr>
                          <w:rFonts w:ascii="Arial" w:hAnsi="Arial"/>
                          <w:color w:val="221E1F"/>
                          <w:spacing w:val="-17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1"/>
                          <w:w w:val="105"/>
                          <w:sz w:val="11"/>
                        </w:rPr>
                        <w:t>části</w:t>
                      </w:r>
                      <w:r>
                        <w:rPr>
                          <w:rFonts w:ascii="Arial" w:hAnsi="Arial"/>
                          <w:color w:val="221E1F"/>
                          <w:spacing w:val="-6"/>
                          <w:w w:val="105"/>
                          <w:sz w:val="11"/>
                        </w:rPr>
                        <w:t> výzkumu</w:t>
                      </w:r>
                      <w:r>
                        <w:rPr>
                          <w:rFonts w:ascii="Arial" w:hAnsi="Arial"/>
                          <w:color w:val="221E1F"/>
                          <w:spacing w:val="-13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1"/>
                          <w:w w:val="105"/>
                          <w:sz w:val="11"/>
                        </w:rPr>
                        <w:t>podle</w:t>
                      </w:r>
                      <w:r>
                        <w:rPr>
                          <w:rFonts w:ascii="Arial" w:hAnsi="Arial"/>
                          <w:color w:val="221E1F"/>
                          <w:spacing w:val="-7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4"/>
                          <w:w w:val="105"/>
                          <w:sz w:val="11"/>
                        </w:rPr>
                        <w:t>pokynů</w:t>
                      </w:r>
                      <w:r>
                        <w:rPr>
                          <w:rFonts w:ascii="Arial" w:hAnsi="Arial"/>
                          <w:color w:val="221E1F"/>
                          <w:spacing w:val="-14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4"/>
                          <w:w w:val="105"/>
                          <w:sz w:val="11"/>
                        </w:rPr>
                        <w:t>zadavatele</w:t>
                      </w:r>
                      <w:r>
                        <w:rPr>
                          <w:rFonts w:ascii="Arial" w:hAnsi="Arial"/>
                          <w:color w:val="221E1F"/>
                          <w:spacing w:val="-7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1"/>
                          <w:w w:val="105"/>
                          <w:sz w:val="11"/>
                        </w:rPr>
                        <w:t>pro</w:t>
                      </w:r>
                      <w:r>
                        <w:rPr>
                          <w:rFonts w:ascii="Arial" w:hAnsi="Arial"/>
                          <w:color w:val="221E1F"/>
                          <w:spacing w:val="-7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4"/>
                          <w:w w:val="105"/>
                          <w:sz w:val="11"/>
                        </w:rPr>
                        <w:t>účely</w:t>
                      </w:r>
                      <w:r>
                        <w:rPr>
                          <w:rFonts w:ascii="Arial" w:hAnsi="Arial"/>
                          <w:color w:val="221E1F"/>
                          <w:spacing w:val="-15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3"/>
                          <w:w w:val="105"/>
                          <w:sz w:val="11"/>
                        </w:rPr>
                        <w:t>archivace</w:t>
                      </w:r>
                      <w:r>
                        <w:rPr>
                          <w:rFonts w:ascii="Arial" w:hAnsi="Arial"/>
                          <w:color w:val="221E1F"/>
                          <w:spacing w:val="-7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w w:val="105"/>
                          <w:sz w:val="11"/>
                        </w:rPr>
                        <w:t>a</w:t>
                      </w:r>
                      <w:r>
                        <w:rPr>
                          <w:rFonts w:ascii="Arial" w:hAnsi="Arial"/>
                          <w:color w:val="221E1F"/>
                          <w:spacing w:val="-7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1"/>
                          <w:w w:val="105"/>
                          <w:sz w:val="11"/>
                        </w:rPr>
                        <w:t>publikace.</w:t>
                      </w:r>
                      <w:r>
                        <w:rPr>
                          <w:rFonts w:ascii="Arial" w:hAns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2585;top:12284;width:7658;height:263" type="#_x0000_t202" filled="false" stroked="false">
                <v:textbox inset="0,0,0,0">
                  <w:txbxContent>
                    <w:p>
                      <w:pPr>
                        <w:spacing w:line="11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 w:hAnsi="Arial"/>
                          <w:color w:val="221E1F"/>
                          <w:spacing w:val="-1"/>
                          <w:w w:val="105"/>
                          <w:sz w:val="11"/>
                        </w:rPr>
                        <w:t>*8)</w:t>
                      </w:r>
                      <w:r>
                        <w:rPr>
                          <w:rFonts w:ascii="Arial" w:hAnsi="Arial"/>
                          <w:color w:val="221E1F"/>
                          <w:spacing w:val="-9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3"/>
                          <w:w w:val="105"/>
                          <w:sz w:val="11"/>
                        </w:rPr>
                        <w:t>Převoz</w:t>
                      </w:r>
                      <w:r>
                        <w:rPr>
                          <w:rFonts w:ascii="Arial" w:hAnsi="Arial"/>
                          <w:color w:val="221E1F"/>
                          <w:spacing w:val="1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3"/>
                          <w:w w:val="105"/>
                          <w:sz w:val="11"/>
                        </w:rPr>
                        <w:t>nálezů:</w:t>
                      </w:r>
                      <w:r>
                        <w:rPr>
                          <w:rFonts w:ascii="Arial" w:hAnsi="Arial"/>
                          <w:color w:val="221E1F"/>
                          <w:spacing w:val="5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4"/>
                          <w:w w:val="105"/>
                          <w:sz w:val="11"/>
                        </w:rPr>
                        <w:t>zajištění</w:t>
                      </w:r>
                      <w:r>
                        <w:rPr>
                          <w:rFonts w:ascii="Arial" w:hAnsi="Arial"/>
                          <w:color w:val="221E1F"/>
                          <w:spacing w:val="-16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4"/>
                          <w:w w:val="105"/>
                          <w:sz w:val="11"/>
                        </w:rPr>
                        <w:t>autopřevozu</w:t>
                      </w:r>
                      <w:r>
                        <w:rPr>
                          <w:rFonts w:ascii="Arial" w:hAnsi="Arial"/>
                          <w:color w:val="221E1F"/>
                          <w:spacing w:val="-12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5"/>
                          <w:w w:val="105"/>
                          <w:sz w:val="11"/>
                        </w:rPr>
                        <w:t>vybavení</w:t>
                      </w:r>
                      <w:r>
                        <w:rPr>
                          <w:rFonts w:ascii="Arial" w:hAnsi="Arial"/>
                          <w:color w:val="221E1F"/>
                          <w:spacing w:val="-16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6"/>
                          <w:w w:val="105"/>
                          <w:sz w:val="11"/>
                        </w:rPr>
                        <w:t>výzkumu</w:t>
                      </w:r>
                      <w:r>
                        <w:rPr>
                          <w:rFonts w:ascii="Arial" w:hAnsi="Arial"/>
                          <w:color w:val="221E1F"/>
                          <w:spacing w:val="-12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w w:val="105"/>
                          <w:sz w:val="11"/>
                        </w:rPr>
                        <w:t>a</w:t>
                      </w:r>
                      <w:r>
                        <w:rPr>
                          <w:rFonts w:ascii="Arial" w:hAnsi="Arial"/>
                          <w:color w:val="221E1F"/>
                          <w:spacing w:val="-5"/>
                          <w:w w:val="105"/>
                          <w:sz w:val="11"/>
                        </w:rPr>
                        <w:t> nálezů</w:t>
                      </w:r>
                      <w:r>
                        <w:rPr>
                          <w:rFonts w:ascii="Arial" w:hAnsi="Arial"/>
                          <w:color w:val="221E1F"/>
                          <w:spacing w:val="-12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w w:val="105"/>
                          <w:sz w:val="11"/>
                        </w:rPr>
                        <w:t>z</w:t>
                      </w:r>
                      <w:r>
                        <w:rPr>
                          <w:rFonts w:ascii="Arial" w:hAnsi="Arial"/>
                          <w:color w:val="221E1F"/>
                          <w:spacing w:val="-13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6"/>
                          <w:w w:val="105"/>
                          <w:sz w:val="11"/>
                        </w:rPr>
                        <w:t>výzkumu</w:t>
                      </w:r>
                      <w:r>
                        <w:rPr>
                          <w:rFonts w:ascii="Arial" w:hAnsi="Arial"/>
                          <w:color w:val="221E1F"/>
                          <w:spacing w:val="-12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5"/>
                          <w:w w:val="105"/>
                          <w:sz w:val="11"/>
                        </w:rPr>
                        <w:t>na </w:t>
                      </w:r>
                      <w:r>
                        <w:rPr>
                          <w:rFonts w:ascii="Arial" w:hAnsi="Arial"/>
                          <w:color w:val="221E1F"/>
                          <w:spacing w:val="-3"/>
                          <w:w w:val="105"/>
                          <w:sz w:val="11"/>
                        </w:rPr>
                        <w:t>specializované</w:t>
                      </w:r>
                      <w:r>
                        <w:rPr>
                          <w:rFonts w:ascii="Arial" w:hAnsi="Arial"/>
                          <w:color w:val="221E1F"/>
                          <w:spacing w:val="-5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4"/>
                          <w:w w:val="105"/>
                          <w:sz w:val="11"/>
                        </w:rPr>
                        <w:t>zpracování</w:t>
                      </w:r>
                      <w:r>
                        <w:rPr>
                          <w:rFonts w:ascii="Arial" w:hAnsi="Arial"/>
                          <w:color w:val="221E1F"/>
                          <w:spacing w:val="-16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1"/>
                          <w:w w:val="105"/>
                          <w:sz w:val="11"/>
                        </w:rPr>
                        <w:t>podle</w:t>
                      </w:r>
                      <w:r>
                        <w:rPr>
                          <w:rFonts w:ascii="Arial" w:hAnsi="Arial"/>
                          <w:color w:val="221E1F"/>
                          <w:spacing w:val="-5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4"/>
                          <w:w w:val="105"/>
                          <w:sz w:val="11"/>
                        </w:rPr>
                        <w:t>pokynů</w:t>
                      </w:r>
                      <w:r>
                        <w:rPr>
                          <w:rFonts w:ascii="Arial" w:hAnsi="Arial"/>
                          <w:color w:val="221E1F"/>
                          <w:spacing w:val="-12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3"/>
                          <w:w w:val="105"/>
                          <w:sz w:val="11"/>
                        </w:rPr>
                        <w:t>objednatele</w:t>
                      </w:r>
                      <w:r>
                        <w:rPr>
                          <w:rFonts w:ascii="Arial" w:hAnsi="Arial"/>
                          <w:color w:val="221E1F"/>
                          <w:spacing w:val="-6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w w:val="105"/>
                          <w:sz w:val="11"/>
                        </w:rPr>
                        <w:t>a</w:t>
                      </w:r>
                      <w:r>
                        <w:rPr>
                          <w:rFonts w:ascii="Arial" w:hAnsi="Arial"/>
                          <w:color w:val="221E1F"/>
                          <w:spacing w:val="-5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3"/>
                          <w:w w:val="105"/>
                          <w:sz w:val="11"/>
                        </w:rPr>
                        <w:t>to</w:t>
                      </w:r>
                      <w:r>
                        <w:rPr>
                          <w:rFonts w:ascii="Arial" w:hAnsi="Arial"/>
                          <w:color w:val="221E1F"/>
                          <w:spacing w:val="-5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w w:val="105"/>
                          <w:sz w:val="11"/>
                        </w:rPr>
                        <w:t>i</w:t>
                      </w:r>
                      <w:r>
                        <w:rPr>
                          <w:rFonts w:ascii="Arial" w:hAnsi="Arial"/>
                          <w:color w:val="221E1F"/>
                          <w:spacing w:val="-3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5"/>
                          <w:w w:val="105"/>
                          <w:sz w:val="11"/>
                        </w:rPr>
                        <w:t>včetně</w:t>
                      </w:r>
                      <w:r>
                        <w:rPr>
                          <w:rFonts w:ascii="Arial" w:hAnsi="Arial"/>
                          <w:color w:val="221E1F"/>
                          <w:spacing w:val="-4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5"/>
                          <w:w w:val="105"/>
                          <w:sz w:val="11"/>
                        </w:rPr>
                        <w:t>obsluhy.</w:t>
                      </w:r>
                      <w:r>
                        <w:rPr>
                          <w:rFonts w:ascii="Arial" w:hAnsi="Arial"/>
                          <w:sz w:val="11"/>
                        </w:rPr>
                      </w:r>
                    </w:p>
                    <w:p>
                      <w:pPr>
                        <w:spacing w:line="125" w:lineRule="exact" w:before="22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 w:hAnsi="Arial"/>
                          <w:color w:val="221E1F"/>
                          <w:spacing w:val="-1"/>
                          <w:w w:val="105"/>
                          <w:sz w:val="11"/>
                        </w:rPr>
                        <w:t>Předpoklad</w:t>
                      </w:r>
                      <w:r>
                        <w:rPr>
                          <w:rFonts w:ascii="Arial" w:hAnsi="Arial"/>
                          <w:color w:val="221E1F"/>
                          <w:spacing w:val="-6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w w:val="105"/>
                          <w:sz w:val="11"/>
                        </w:rPr>
                        <w:t>km</w:t>
                      </w:r>
                      <w:r>
                        <w:rPr>
                          <w:rFonts w:ascii="Arial" w:hAnsi="Arial"/>
                          <w:color w:val="221E1F"/>
                          <w:spacing w:val="-9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5"/>
                          <w:w w:val="105"/>
                          <w:sz w:val="11"/>
                        </w:rPr>
                        <w:t>za </w:t>
                      </w:r>
                      <w:r>
                        <w:rPr>
                          <w:rFonts w:ascii="Arial" w:hAnsi="Arial"/>
                          <w:color w:val="221E1F"/>
                          <w:w w:val="105"/>
                          <w:sz w:val="11"/>
                        </w:rPr>
                        <w:t>2</w:t>
                      </w:r>
                      <w:r>
                        <w:rPr>
                          <w:rFonts w:ascii="Arial" w:hAnsi="Arial"/>
                          <w:color w:val="221E1F"/>
                          <w:spacing w:val="-6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1"/>
                          <w:w w:val="105"/>
                          <w:sz w:val="11"/>
                        </w:rPr>
                        <w:t>roky</w:t>
                      </w:r>
                      <w:r>
                        <w:rPr>
                          <w:rFonts w:ascii="Arial" w:hAnsi="Arial"/>
                          <w:color w:val="221E1F"/>
                          <w:spacing w:val="-13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3"/>
                          <w:w w:val="105"/>
                          <w:sz w:val="11"/>
                        </w:rPr>
                        <w:t>je</w:t>
                      </w:r>
                      <w:r>
                        <w:rPr>
                          <w:rFonts w:ascii="Arial" w:hAnsi="Arial"/>
                          <w:color w:val="221E1F"/>
                          <w:spacing w:val="-6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5"/>
                          <w:w w:val="105"/>
                          <w:sz w:val="11"/>
                        </w:rPr>
                        <w:t>výše</w:t>
                      </w:r>
                      <w:r>
                        <w:rPr>
                          <w:rFonts w:ascii="Arial" w:hAnsi="Arial"/>
                          <w:color w:val="221E1F"/>
                          <w:spacing w:val="-6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4"/>
                          <w:w w:val="105"/>
                          <w:sz w:val="11"/>
                        </w:rPr>
                        <w:t>uveden</w:t>
                      </w:r>
                      <w:r>
                        <w:rPr>
                          <w:rFonts w:ascii="Arial" w:hAnsi="Arial"/>
                          <w:color w:val="221E1F"/>
                          <w:spacing w:val="-12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w w:val="105"/>
                          <w:sz w:val="11"/>
                        </w:rPr>
                        <w:t>a</w:t>
                      </w:r>
                      <w:r>
                        <w:rPr>
                          <w:rFonts w:ascii="Arial" w:hAnsi="Arial"/>
                          <w:color w:val="221E1F"/>
                          <w:spacing w:val="-5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3"/>
                          <w:w w:val="105"/>
                          <w:sz w:val="11"/>
                        </w:rPr>
                        <w:t>pokud</w:t>
                      </w:r>
                      <w:r>
                        <w:rPr>
                          <w:rFonts w:ascii="Arial" w:hAnsi="Arial"/>
                          <w:color w:val="221E1F"/>
                          <w:spacing w:val="-6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w w:val="105"/>
                          <w:sz w:val="11"/>
                        </w:rPr>
                        <w:t>se</w:t>
                      </w:r>
                      <w:r>
                        <w:rPr>
                          <w:rFonts w:ascii="Arial" w:hAnsi="Arial"/>
                          <w:color w:val="221E1F"/>
                          <w:spacing w:val="-6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w w:val="105"/>
                          <w:sz w:val="11"/>
                        </w:rPr>
                        <w:t>km</w:t>
                      </w:r>
                      <w:r>
                        <w:rPr>
                          <w:rFonts w:ascii="Arial" w:hAnsi="Arial"/>
                          <w:color w:val="221E1F"/>
                          <w:spacing w:val="-8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3"/>
                          <w:w w:val="105"/>
                          <w:sz w:val="11"/>
                        </w:rPr>
                        <w:t>překročí,</w:t>
                      </w:r>
                      <w:r>
                        <w:rPr>
                          <w:rFonts w:ascii="Arial" w:hAnsi="Arial"/>
                          <w:color w:val="221E1F"/>
                          <w:spacing w:val="-10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3"/>
                          <w:w w:val="105"/>
                          <w:sz w:val="11"/>
                        </w:rPr>
                        <w:t>budou</w:t>
                      </w:r>
                      <w:r>
                        <w:rPr>
                          <w:rFonts w:ascii="Arial" w:hAnsi="Arial"/>
                          <w:color w:val="221E1F"/>
                          <w:spacing w:val="-12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5"/>
                          <w:w w:val="105"/>
                          <w:sz w:val="11"/>
                        </w:rPr>
                        <w:t>učtovány</w:t>
                      </w:r>
                      <w:r>
                        <w:rPr>
                          <w:rFonts w:ascii="Arial" w:hAnsi="Arial"/>
                          <w:color w:val="221E1F"/>
                          <w:spacing w:val="-13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3"/>
                          <w:w w:val="105"/>
                          <w:sz w:val="11"/>
                        </w:rPr>
                        <w:t>dle</w:t>
                      </w:r>
                      <w:r>
                        <w:rPr>
                          <w:rFonts w:ascii="Arial" w:hAnsi="Arial"/>
                          <w:color w:val="221E1F"/>
                          <w:spacing w:val="-6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4"/>
                          <w:w w:val="105"/>
                          <w:sz w:val="11"/>
                        </w:rPr>
                        <w:t>nabídky</w:t>
                      </w:r>
                      <w:r>
                        <w:rPr>
                          <w:rFonts w:ascii="Arial" w:hAnsi="Arial"/>
                          <w:color w:val="221E1F"/>
                          <w:spacing w:val="-13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w w:val="105"/>
                          <w:sz w:val="11"/>
                        </w:rPr>
                        <w:t>a</w:t>
                      </w:r>
                      <w:r>
                        <w:rPr>
                          <w:rFonts w:ascii="Arial" w:hAnsi="Arial"/>
                          <w:color w:val="221E1F"/>
                          <w:spacing w:val="-5"/>
                          <w:w w:val="105"/>
                          <w:sz w:val="11"/>
                        </w:rPr>
                        <w:t> výše</w:t>
                      </w:r>
                      <w:r>
                        <w:rPr>
                          <w:rFonts w:ascii="Arial" w:hAnsi="Arial"/>
                          <w:color w:val="221E1F"/>
                          <w:spacing w:val="-6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5"/>
                          <w:w w:val="105"/>
                          <w:sz w:val="11"/>
                        </w:rPr>
                        <w:t>uvedené</w:t>
                      </w:r>
                      <w:r>
                        <w:rPr>
                          <w:rFonts w:ascii="Arial" w:hAnsi="Arial"/>
                          <w:color w:val="221E1F"/>
                          <w:spacing w:val="-6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4"/>
                          <w:w w:val="105"/>
                          <w:sz w:val="11"/>
                        </w:rPr>
                        <w:t>jednotkové</w:t>
                      </w:r>
                      <w:r>
                        <w:rPr>
                          <w:rFonts w:ascii="Arial" w:hAnsi="Arial"/>
                          <w:color w:val="221E1F"/>
                          <w:spacing w:val="-6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3"/>
                          <w:w w:val="105"/>
                          <w:sz w:val="11"/>
                        </w:rPr>
                        <w:t>ceny</w:t>
                      </w:r>
                      <w:r>
                        <w:rPr>
                          <w:rFonts w:ascii="Arial" w:hAnsi="Arial"/>
                          <w:color w:val="221E1F"/>
                          <w:spacing w:val="-13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5"/>
                          <w:w w:val="105"/>
                          <w:sz w:val="11"/>
                        </w:rPr>
                        <w:t>cenovým</w:t>
                      </w:r>
                      <w:r>
                        <w:rPr>
                          <w:rFonts w:ascii="Arial" w:hAnsi="Arial"/>
                          <w:color w:val="221E1F"/>
                          <w:spacing w:val="-8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1"/>
                          <w:w w:val="105"/>
                          <w:sz w:val="11"/>
                        </w:rPr>
                        <w:t>dodatkem</w:t>
                      </w:r>
                      <w:r>
                        <w:rPr>
                          <w:rFonts w:ascii="Arial" w:hAnsi="Arial"/>
                          <w:color w:val="221E1F"/>
                          <w:spacing w:val="-9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21E1F"/>
                          <w:spacing w:val="-5"/>
                          <w:w w:val="105"/>
                          <w:sz w:val="11"/>
                        </w:rPr>
                        <w:t>smlouvy.</w:t>
                      </w:r>
                      <w:r>
                        <w:rPr>
                          <w:rFonts w:ascii="Arial" w:hAns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136.240051pt;margin-top:395.292908pt;width:107.500293pt;height:8.7975pt;mso-position-horizontal-relative:page;mso-position-vertical-relative:page;z-index:-13936" type="#_x0000_t75" stroked="false">
            <v:imagedata r:id="rId22" o:title=""/>
          </v:shape>
        </w:pict>
      </w:r>
      <w:r>
        <w:rPr/>
        <w:pict>
          <v:group style="position:absolute;margin-left:438.013641pt;margin-top:396.140472pt;width:7.9pt;height:6.45pt;mso-position-horizontal-relative:page;mso-position-vertical-relative:page;z-index:-13912" coordorigin="8760,7923" coordsize="158,129">
            <v:group style="position:absolute;left:8763;top:7925;width:81;height:124" coordorigin="8763,7925" coordsize="81,124">
              <v:shape style="position:absolute;left:8763;top:7925;width:81;height:124" coordorigin="8763,7925" coordsize="81,124" path="m8843,8034l8843,8048,8763,8048,8763,8045,8764,8041,8765,8038,8767,8032,8771,8027,8775,8022,8780,8017,8787,8011,8795,8005,8807,7993,8816,7985,8820,7979,8824,7973,8827,7967,8827,7961,8827,7955,8825,7950,8820,7946,8816,7942,8810,7940,8804,7940,8796,7940,8791,7942,8786,7946,8782,7950,8780,7956,8780,7963,8765,7961,8766,7949,8770,7941,8777,7935,8783,7928,8793,7926,8804,7926,8815,7925,8824,7929,8831,7936,8837,7942,8841,7951,8841,7960,8841,7965,8840,7970,8838,7975,8836,7979,8833,7985,8799,8018,8793,8024,8790,8026,8786,8028,8785,8032,8783,8034,8843,8034xe" filled="false" stroked="true" strokeweight=".243893pt" strokecolor="#ec2426">
                <v:path arrowok="t"/>
              </v:shape>
            </v:group>
            <v:group style="position:absolute;left:8870;top:7926;width:45;height:123" coordorigin="8870,7926" coordsize="45,123">
              <v:shape style="position:absolute;left:8870;top:7926;width:45;height:123" coordorigin="8870,7926" coordsize="45,123" path="m8915,8048l8901,8048,8901,7953,8897,7956,8892,7960,8886,7963,8880,7966,8875,7969,8870,7971,8870,7957,8878,7952,8886,7948,8892,7942,8898,7936,8903,7931,8906,7926,8915,7926,8915,8048xe" filled="false" stroked="true" strokeweight=".243893pt" strokecolor="#ec2426">
                <v:path arrowok="t"/>
              </v:shape>
            </v:group>
            <w10:wrap type="none"/>
          </v:group>
        </w:pict>
      </w:r>
      <w:r>
        <w:rPr>
          <w:color w:val="221E1F"/>
          <w:spacing w:val="-1"/>
        </w:rPr>
        <w:t>Příloha</w:t>
      </w:r>
      <w:r>
        <w:rPr>
          <w:color w:val="221E1F"/>
          <w:spacing w:val="-3"/>
        </w:rPr>
        <w:t> </w:t>
      </w:r>
      <w:r>
        <w:rPr>
          <w:color w:val="221E1F"/>
        </w:rPr>
        <w:t>č.</w:t>
      </w:r>
      <w:r>
        <w:rPr>
          <w:color w:val="221E1F"/>
          <w:spacing w:val="-1"/>
        </w:rPr>
        <w:t> </w:t>
      </w:r>
      <w:r>
        <w:rPr>
          <w:color w:val="221E1F"/>
        </w:rPr>
        <w:t>3</w:t>
      </w:r>
      <w:r>
        <w:rPr>
          <w:color w:val="221E1F"/>
          <w:spacing w:val="-1"/>
        </w:rPr>
        <w:t> Ceník</w:t>
      </w:r>
      <w:r>
        <w:rPr>
          <w:color w:val="221E1F"/>
          <w:spacing w:val="-2"/>
        </w:rPr>
        <w:t> </w:t>
      </w:r>
      <w:r>
        <w:rPr>
          <w:rFonts w:ascii="Calibri" w:hAnsi="Calibri"/>
          <w:color w:val="221E1F"/>
        </w:rPr>
        <w:t>-</w:t>
      </w:r>
      <w:r>
        <w:rPr>
          <w:rFonts w:ascii="Calibri" w:hAnsi="Calibri"/>
          <w:color w:val="221E1F"/>
          <w:spacing w:val="-1"/>
        </w:rPr>
        <w:t> </w:t>
      </w:r>
      <w:r>
        <w:rPr>
          <w:rFonts w:ascii="Times New Roman" w:hAnsi="Times New Roman"/>
          <w:color w:val="221E1F"/>
          <w:spacing w:val="-1"/>
        </w:rPr>
      </w:r>
      <w:r>
        <w:rPr>
          <w:color w:val="221E1F"/>
          <w:spacing w:val="-1"/>
        </w:rPr>
        <w:t>Modelový</w:t>
      </w:r>
      <w:r>
        <w:rPr>
          <w:color w:val="221E1F"/>
          <w:spacing w:val="1"/>
        </w:rPr>
        <w:t> </w:t>
      </w:r>
      <w:r>
        <w:rPr>
          <w:color w:val="221E1F"/>
          <w:spacing w:val="-1"/>
        </w:rPr>
        <w:t>rozpočet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12"/>
          <w:szCs w:val="12"/>
        </w:rPr>
      </w:pPr>
    </w:p>
    <w:tbl>
      <w:tblPr>
        <w:tblW w:w="0" w:type="auto"/>
        <w:jc w:val="left"/>
        <w:tblInd w:w="12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8"/>
        <w:gridCol w:w="809"/>
        <w:gridCol w:w="951"/>
        <w:gridCol w:w="1534"/>
        <w:gridCol w:w="932"/>
      </w:tblGrid>
      <w:tr>
        <w:trPr>
          <w:trHeight w:val="331" w:hRule="exact"/>
        </w:trPr>
        <w:tc>
          <w:tcPr>
            <w:tcW w:w="3938" w:type="dxa"/>
            <w:tcBorders>
              <w:top w:val="nil" w:sz="6" w:space="0" w:color="auto"/>
              <w:left w:val="nil" w:sz="6" w:space="0" w:color="auto"/>
              <w:bottom w:val="single" w:sz="4" w:space="0" w:color="221E1F"/>
              <w:right w:val="nil" w:sz="6" w:space="0" w:color="auto"/>
            </w:tcBorders>
            <w:shd w:val="clear" w:color="auto" w:fill="C0C2C4"/>
          </w:tcPr>
          <w:p>
            <w:pPr>
              <w:pStyle w:val="TableParagraph"/>
              <w:spacing w:line="240" w:lineRule="auto" w:before="120"/>
              <w:ind w:left="14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221E1F"/>
                <w:sz w:val="17"/>
              </w:rPr>
              <w:t>laboratorní</w:t>
            </w:r>
            <w:r>
              <w:rPr>
                <w:rFonts w:ascii="Arial" w:hAnsi="Arial"/>
                <w:color w:val="221E1F"/>
                <w:spacing w:val="-3"/>
                <w:sz w:val="17"/>
              </w:rPr>
              <w:t> </w:t>
            </w:r>
            <w:r>
              <w:rPr>
                <w:rFonts w:ascii="Arial" w:hAnsi="Arial"/>
                <w:color w:val="221E1F"/>
                <w:spacing w:val="-2"/>
                <w:sz w:val="17"/>
              </w:rPr>
              <w:t>pracovník</w:t>
            </w:r>
            <w:r>
              <w:rPr>
                <w:rFonts w:ascii="Arial" w:hAnsi="Arial"/>
                <w:color w:val="221E1F"/>
                <w:spacing w:val="2"/>
                <w:sz w:val="17"/>
              </w:rPr>
              <w:t> </w:t>
            </w:r>
            <w:r>
              <w:rPr>
                <w:rFonts w:ascii="Arial" w:hAnsi="Arial"/>
                <w:color w:val="221E1F"/>
                <w:spacing w:val="-2"/>
                <w:sz w:val="17"/>
              </w:rPr>
              <w:t>1*)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4" w:space="0" w:color="221E1F"/>
              <w:right w:val="single" w:sz="4" w:space="0" w:color="221E1F"/>
            </w:tcBorders>
            <w:shd w:val="clear" w:color="auto" w:fill="F5EB0E"/>
          </w:tcPr>
          <w:p>
            <w:pPr>
              <w:pStyle w:val="TableParagraph"/>
              <w:spacing w:line="240" w:lineRule="auto" w:before="120"/>
              <w:ind w:left="48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3954A4"/>
                <w:spacing w:val="-2"/>
                <w:sz w:val="17"/>
              </w:rPr>
              <w:t>165</w:t>
            </w:r>
            <w:r>
              <w:rPr>
                <w:rFonts w:ascii="Arial"/>
                <w:sz w:val="17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C0C2C4"/>
          </w:tcPr>
          <w:p>
            <w:pPr>
              <w:pStyle w:val="TableParagraph"/>
              <w:spacing w:line="240" w:lineRule="auto" w:before="120"/>
              <w:ind w:left="48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21E1F"/>
                <w:sz w:val="17"/>
              </w:rPr>
              <w:t>8 </w:t>
            </w:r>
            <w:r>
              <w:rPr>
                <w:rFonts w:ascii="Arial"/>
                <w:color w:val="221E1F"/>
                <w:spacing w:val="-2"/>
                <w:sz w:val="17"/>
              </w:rPr>
              <w:t>000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34" w:type="dxa"/>
            <w:tcBorders>
              <w:top w:val="nil" w:sz="6" w:space="0" w:color="auto"/>
              <w:left w:val="single" w:sz="4" w:space="0" w:color="221E1F"/>
              <w:bottom w:val="single" w:sz="4" w:space="0" w:color="221E1F"/>
              <w:right w:val="nil" w:sz="6" w:space="0" w:color="auto"/>
            </w:tcBorders>
            <w:shd w:val="clear" w:color="auto" w:fill="F5EB0E"/>
          </w:tcPr>
          <w:p>
            <w:pPr>
              <w:pStyle w:val="TableParagraph"/>
              <w:spacing w:line="240" w:lineRule="auto" w:before="120"/>
              <w:ind w:left="57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21E1F"/>
                <w:sz w:val="17"/>
              </w:rPr>
              <w:t>1 </w:t>
            </w:r>
            <w:r>
              <w:rPr>
                <w:rFonts w:ascii="Arial"/>
                <w:color w:val="221E1F"/>
                <w:spacing w:val="-2"/>
                <w:sz w:val="17"/>
              </w:rPr>
              <w:t>320</w:t>
            </w:r>
            <w:r>
              <w:rPr>
                <w:rFonts w:ascii="Arial"/>
                <w:color w:val="221E1F"/>
                <w:spacing w:val="-5"/>
                <w:sz w:val="17"/>
              </w:rPr>
              <w:t> </w:t>
            </w:r>
            <w:r>
              <w:rPr>
                <w:rFonts w:ascii="Arial"/>
                <w:color w:val="221E1F"/>
                <w:spacing w:val="-2"/>
                <w:sz w:val="17"/>
              </w:rPr>
              <w:t>000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4" w:space="0" w:color="221E1F"/>
              <w:right w:val="nil" w:sz="6" w:space="0" w:color="auto"/>
            </w:tcBorders>
            <w:shd w:val="clear" w:color="auto" w:fill="F5EB0E"/>
          </w:tcPr>
          <w:p>
            <w:pPr>
              <w:pStyle w:val="TableParagraph"/>
              <w:spacing w:line="240" w:lineRule="auto" w:before="120"/>
              <w:ind w:left="21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21E1F"/>
                <w:spacing w:val="-3"/>
                <w:sz w:val="17"/>
              </w:rPr>
              <w:t>1597200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319" w:hRule="exact"/>
        </w:trPr>
        <w:tc>
          <w:tcPr>
            <w:tcW w:w="3938" w:type="dxa"/>
            <w:tcBorders>
              <w:top w:val="single" w:sz="4" w:space="0" w:color="221E1F"/>
              <w:left w:val="nil" w:sz="6" w:space="0" w:color="auto"/>
              <w:bottom w:val="single" w:sz="4" w:space="0" w:color="221E1F"/>
              <w:right w:val="nil" w:sz="6" w:space="0" w:color="auto"/>
            </w:tcBorders>
            <w:shd w:val="clear" w:color="auto" w:fill="C0C2C4"/>
          </w:tcPr>
          <w:p>
            <w:pPr>
              <w:pStyle w:val="TableParagraph"/>
              <w:spacing w:line="240" w:lineRule="auto" w:before="109"/>
              <w:ind w:left="14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221E1F"/>
                <w:sz w:val="17"/>
              </w:rPr>
              <w:t>laboratorní</w:t>
            </w:r>
            <w:r>
              <w:rPr>
                <w:rFonts w:ascii="Arial" w:hAnsi="Arial"/>
                <w:color w:val="221E1F"/>
                <w:spacing w:val="-3"/>
                <w:sz w:val="17"/>
              </w:rPr>
              <w:t> </w:t>
            </w:r>
            <w:r>
              <w:rPr>
                <w:rFonts w:ascii="Arial" w:hAnsi="Arial"/>
                <w:color w:val="221E1F"/>
                <w:spacing w:val="-1"/>
                <w:sz w:val="17"/>
              </w:rPr>
              <w:t>specialista</w:t>
            </w:r>
            <w:r>
              <w:rPr>
                <w:rFonts w:ascii="Arial" w:hAnsi="Arial"/>
                <w:color w:val="221E1F"/>
                <w:sz w:val="17"/>
              </w:rPr>
              <w:t> </w:t>
            </w:r>
            <w:r>
              <w:rPr>
                <w:rFonts w:ascii="Arial" w:hAnsi="Arial"/>
                <w:color w:val="221E1F"/>
                <w:spacing w:val="-2"/>
                <w:sz w:val="17"/>
              </w:rPr>
              <w:t>2*)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809" w:type="dxa"/>
            <w:tcBorders>
              <w:top w:val="single" w:sz="4" w:space="0" w:color="221E1F"/>
              <w:left w:val="nil" w:sz="6" w:space="0" w:color="auto"/>
              <w:bottom w:val="single" w:sz="4" w:space="0" w:color="221E1F"/>
              <w:right w:val="single" w:sz="4" w:space="0" w:color="221E1F"/>
            </w:tcBorders>
            <w:shd w:val="clear" w:color="auto" w:fill="F5EB0E"/>
          </w:tcPr>
          <w:p>
            <w:pPr>
              <w:pStyle w:val="TableParagraph"/>
              <w:spacing w:line="240" w:lineRule="auto" w:before="109"/>
              <w:ind w:left="48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3954A4"/>
                <w:spacing w:val="-2"/>
                <w:sz w:val="17"/>
              </w:rPr>
              <w:t>200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95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C0C2C4"/>
          </w:tcPr>
          <w:p>
            <w:pPr>
              <w:pStyle w:val="TableParagraph"/>
              <w:spacing w:line="240" w:lineRule="auto" w:before="109"/>
              <w:ind w:left="39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21E1F"/>
                <w:spacing w:val="-2"/>
                <w:sz w:val="17"/>
              </w:rPr>
              <w:t>20</w:t>
            </w:r>
            <w:r>
              <w:rPr>
                <w:rFonts w:ascii="Arial"/>
                <w:color w:val="221E1F"/>
                <w:sz w:val="17"/>
              </w:rPr>
              <w:t> </w:t>
            </w:r>
            <w:r>
              <w:rPr>
                <w:rFonts w:ascii="Arial"/>
                <w:color w:val="221E1F"/>
                <w:spacing w:val="-2"/>
                <w:sz w:val="17"/>
              </w:rPr>
              <w:t>000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3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nil" w:sz="6" w:space="0" w:color="auto"/>
            </w:tcBorders>
            <w:shd w:val="clear" w:color="auto" w:fill="F5EB0E"/>
          </w:tcPr>
          <w:p>
            <w:pPr>
              <w:pStyle w:val="TableParagraph"/>
              <w:spacing w:line="240" w:lineRule="auto" w:before="109"/>
              <w:ind w:left="57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21E1F"/>
                <w:sz w:val="17"/>
              </w:rPr>
              <w:t>4 </w:t>
            </w:r>
            <w:r>
              <w:rPr>
                <w:rFonts w:ascii="Arial"/>
                <w:color w:val="221E1F"/>
                <w:spacing w:val="-2"/>
                <w:sz w:val="17"/>
              </w:rPr>
              <w:t>000</w:t>
            </w:r>
            <w:r>
              <w:rPr>
                <w:rFonts w:ascii="Arial"/>
                <w:color w:val="221E1F"/>
                <w:spacing w:val="-5"/>
                <w:sz w:val="17"/>
              </w:rPr>
              <w:t> </w:t>
            </w:r>
            <w:r>
              <w:rPr>
                <w:rFonts w:ascii="Arial"/>
                <w:color w:val="221E1F"/>
                <w:spacing w:val="-2"/>
                <w:sz w:val="17"/>
              </w:rPr>
              <w:t>000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932" w:type="dxa"/>
            <w:tcBorders>
              <w:top w:val="single" w:sz="4" w:space="0" w:color="221E1F"/>
              <w:left w:val="nil" w:sz="6" w:space="0" w:color="auto"/>
              <w:bottom w:val="single" w:sz="4" w:space="0" w:color="221E1F"/>
              <w:right w:val="nil" w:sz="6" w:space="0" w:color="auto"/>
            </w:tcBorders>
            <w:shd w:val="clear" w:color="auto" w:fill="F5EB0E"/>
          </w:tcPr>
          <w:p>
            <w:pPr>
              <w:pStyle w:val="TableParagraph"/>
              <w:spacing w:line="240" w:lineRule="auto" w:before="109"/>
              <w:ind w:left="21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21E1F"/>
                <w:spacing w:val="-3"/>
                <w:sz w:val="17"/>
              </w:rPr>
              <w:t>4840000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90" w:hRule="exact"/>
        </w:trPr>
        <w:tc>
          <w:tcPr>
            <w:tcW w:w="3938" w:type="dxa"/>
            <w:tcBorders>
              <w:top w:val="single" w:sz="4" w:space="0" w:color="221E1F"/>
              <w:left w:val="nil" w:sz="6" w:space="0" w:color="auto"/>
              <w:bottom w:val="single" w:sz="4" w:space="0" w:color="221E1F"/>
              <w:right w:val="nil" w:sz="6" w:space="0" w:color="auto"/>
            </w:tcBorders>
            <w:shd w:val="clear" w:color="auto" w:fill="C0C2C4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4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221E1F"/>
                <w:spacing w:val="-2"/>
                <w:sz w:val="17"/>
              </w:rPr>
              <w:t>pracovník</w:t>
            </w:r>
            <w:r>
              <w:rPr>
                <w:rFonts w:ascii="Arial" w:hAnsi="Arial"/>
                <w:color w:val="221E1F"/>
                <w:spacing w:val="2"/>
                <w:sz w:val="17"/>
              </w:rPr>
              <w:t> na</w:t>
            </w:r>
            <w:r>
              <w:rPr>
                <w:rFonts w:ascii="Arial" w:hAnsi="Arial"/>
                <w:color w:val="221E1F"/>
                <w:sz w:val="17"/>
              </w:rPr>
              <w:t> </w:t>
            </w:r>
            <w:r>
              <w:rPr>
                <w:rFonts w:ascii="Arial" w:hAnsi="Arial"/>
                <w:color w:val="221E1F"/>
                <w:spacing w:val="2"/>
                <w:sz w:val="17"/>
              </w:rPr>
              <w:t> </w:t>
            </w:r>
            <w:r>
              <w:rPr>
                <w:rFonts w:ascii="Arial" w:hAnsi="Arial"/>
                <w:color w:val="221E1F"/>
                <w:spacing w:val="-2"/>
                <w:sz w:val="17"/>
              </w:rPr>
              <w:t>počítačové</w:t>
            </w:r>
            <w:r>
              <w:rPr>
                <w:rFonts w:ascii="Arial" w:hAnsi="Arial"/>
                <w:color w:val="221E1F"/>
                <w:sz w:val="17"/>
              </w:rPr>
              <w:t> </w:t>
            </w:r>
            <w:r>
              <w:rPr>
                <w:rFonts w:ascii="Arial" w:hAnsi="Arial"/>
                <w:color w:val="221E1F"/>
                <w:spacing w:val="-1"/>
                <w:sz w:val="17"/>
              </w:rPr>
              <w:t>zpracování</w:t>
            </w:r>
            <w:r>
              <w:rPr>
                <w:rFonts w:ascii="Arial" w:hAnsi="Arial"/>
                <w:color w:val="221E1F"/>
                <w:spacing w:val="-3"/>
                <w:sz w:val="17"/>
              </w:rPr>
              <w:t> </w:t>
            </w:r>
            <w:r>
              <w:rPr>
                <w:rFonts w:ascii="Arial" w:hAnsi="Arial"/>
                <w:color w:val="221E1F"/>
                <w:sz w:val="17"/>
              </w:rPr>
              <w:t>dat</w:t>
            </w:r>
            <w:r>
              <w:rPr>
                <w:rFonts w:ascii="Arial" w:hAnsi="Arial"/>
                <w:color w:val="221E1F"/>
                <w:spacing w:val="4"/>
                <w:sz w:val="17"/>
              </w:rPr>
              <w:t> </w:t>
            </w:r>
            <w:r>
              <w:rPr>
                <w:rFonts w:ascii="Arial" w:hAnsi="Arial"/>
                <w:color w:val="221E1F"/>
                <w:spacing w:val="-2"/>
                <w:sz w:val="17"/>
              </w:rPr>
              <w:t>3*)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809" w:type="dxa"/>
            <w:tcBorders>
              <w:top w:val="single" w:sz="4" w:space="0" w:color="221E1F"/>
              <w:left w:val="nil" w:sz="6" w:space="0" w:color="auto"/>
              <w:bottom w:val="single" w:sz="4" w:space="0" w:color="221E1F"/>
              <w:right w:val="single" w:sz="4" w:space="0" w:color="221E1F"/>
            </w:tcBorders>
            <w:shd w:val="clear" w:color="auto" w:fill="F5EB0E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8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3954A4"/>
                <w:spacing w:val="-2"/>
                <w:sz w:val="17"/>
              </w:rPr>
              <w:t>170</w:t>
            </w:r>
            <w:r>
              <w:rPr>
                <w:rFonts w:ascii="Arial"/>
                <w:sz w:val="17"/>
              </w:rPr>
            </w:r>
          </w:p>
        </w:tc>
        <w:tc>
          <w:tcPr>
            <w:tcW w:w="95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C0C2C4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8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21E1F"/>
                <w:sz w:val="17"/>
              </w:rPr>
              <w:t>5 </w:t>
            </w:r>
            <w:r>
              <w:rPr>
                <w:rFonts w:ascii="Arial"/>
                <w:color w:val="221E1F"/>
                <w:spacing w:val="-2"/>
                <w:sz w:val="17"/>
              </w:rPr>
              <w:t>000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3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nil" w:sz="6" w:space="0" w:color="auto"/>
            </w:tcBorders>
            <w:shd w:val="clear" w:color="auto" w:fill="F5EB0E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1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21E1F"/>
                <w:spacing w:val="-2"/>
                <w:sz w:val="17"/>
              </w:rPr>
              <w:t>850</w:t>
            </w:r>
            <w:r>
              <w:rPr>
                <w:rFonts w:ascii="Arial"/>
                <w:color w:val="221E1F"/>
                <w:sz w:val="17"/>
              </w:rPr>
              <w:t> </w:t>
            </w:r>
            <w:r>
              <w:rPr>
                <w:rFonts w:ascii="Arial"/>
                <w:color w:val="221E1F"/>
                <w:spacing w:val="-2"/>
                <w:sz w:val="17"/>
              </w:rPr>
              <w:t>000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932" w:type="dxa"/>
            <w:tcBorders>
              <w:top w:val="single" w:sz="4" w:space="0" w:color="221E1F"/>
              <w:left w:val="nil" w:sz="6" w:space="0" w:color="auto"/>
              <w:bottom w:val="single" w:sz="4" w:space="0" w:color="221E1F"/>
              <w:right w:val="nil" w:sz="6" w:space="0" w:color="auto"/>
            </w:tcBorders>
            <w:shd w:val="clear" w:color="auto" w:fill="F5EB0E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21E1F"/>
                <w:spacing w:val="-3"/>
                <w:sz w:val="17"/>
              </w:rPr>
              <w:t>1028500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54" w:hRule="exact"/>
        </w:trPr>
        <w:tc>
          <w:tcPr>
            <w:tcW w:w="3938" w:type="dxa"/>
            <w:tcBorders>
              <w:top w:val="single" w:sz="4" w:space="0" w:color="221E1F"/>
              <w:left w:val="nil" w:sz="6" w:space="0" w:color="auto"/>
              <w:bottom w:val="single" w:sz="4" w:space="0" w:color="221E1F"/>
              <w:right w:val="nil" w:sz="6" w:space="0" w:color="auto"/>
            </w:tcBorders>
            <w:shd w:val="clear" w:color="auto" w:fill="C0C2C4"/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221E1F"/>
                <w:spacing w:val="-2"/>
                <w:sz w:val="17"/>
              </w:rPr>
              <w:t>pracovník</w:t>
            </w:r>
            <w:r>
              <w:rPr>
                <w:rFonts w:ascii="Arial" w:hAnsi="Arial"/>
                <w:color w:val="221E1F"/>
                <w:spacing w:val="2"/>
                <w:sz w:val="17"/>
              </w:rPr>
              <w:t> na</w:t>
            </w:r>
            <w:r>
              <w:rPr>
                <w:rFonts w:ascii="Arial" w:hAnsi="Arial"/>
                <w:color w:val="221E1F"/>
                <w:sz w:val="17"/>
              </w:rPr>
              <w:t> </w:t>
            </w:r>
            <w:r>
              <w:rPr>
                <w:rFonts w:ascii="Arial" w:hAnsi="Arial"/>
                <w:color w:val="221E1F"/>
                <w:spacing w:val="2"/>
                <w:sz w:val="17"/>
              </w:rPr>
              <w:t> </w:t>
            </w:r>
            <w:r>
              <w:rPr>
                <w:rFonts w:ascii="Arial" w:hAnsi="Arial"/>
                <w:color w:val="221E1F"/>
                <w:spacing w:val="-2"/>
                <w:sz w:val="17"/>
              </w:rPr>
              <w:t>počítačovou</w:t>
            </w:r>
            <w:r>
              <w:rPr>
                <w:rFonts w:ascii="Arial" w:hAnsi="Arial"/>
                <w:color w:val="221E1F"/>
                <w:spacing w:val="7"/>
                <w:sz w:val="17"/>
              </w:rPr>
              <w:t> </w:t>
            </w:r>
            <w:r>
              <w:rPr>
                <w:rFonts w:ascii="Arial" w:hAnsi="Arial"/>
                <w:color w:val="221E1F"/>
                <w:sz w:val="17"/>
              </w:rPr>
              <w:t>grafiku</w:t>
            </w:r>
            <w:r>
              <w:rPr>
                <w:rFonts w:ascii="Arial" w:hAnsi="Arial"/>
                <w:color w:val="221E1F"/>
                <w:spacing w:val="7"/>
                <w:sz w:val="17"/>
              </w:rPr>
              <w:t> </w:t>
            </w:r>
            <w:r>
              <w:rPr>
                <w:rFonts w:ascii="Arial" w:hAnsi="Arial"/>
                <w:color w:val="221E1F"/>
                <w:spacing w:val="-2"/>
                <w:sz w:val="17"/>
              </w:rPr>
              <w:t>4*)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809" w:type="dxa"/>
            <w:tcBorders>
              <w:top w:val="single" w:sz="4" w:space="0" w:color="221E1F"/>
              <w:left w:val="nil" w:sz="6" w:space="0" w:color="auto"/>
              <w:bottom w:val="single" w:sz="4" w:space="0" w:color="221E1F"/>
              <w:right w:val="single" w:sz="4" w:space="0" w:color="221E1F"/>
            </w:tcBorders>
            <w:shd w:val="clear" w:color="auto" w:fill="F5EB0E"/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8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3954A4"/>
                <w:spacing w:val="-2"/>
                <w:sz w:val="17"/>
              </w:rPr>
              <w:t>200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95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C0C2C4"/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9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21E1F"/>
                <w:spacing w:val="-2"/>
                <w:sz w:val="17"/>
              </w:rPr>
              <w:t>10</w:t>
            </w:r>
            <w:r>
              <w:rPr>
                <w:rFonts w:ascii="Arial"/>
                <w:color w:val="221E1F"/>
                <w:sz w:val="17"/>
              </w:rPr>
              <w:t> </w:t>
            </w:r>
            <w:r>
              <w:rPr>
                <w:rFonts w:ascii="Arial"/>
                <w:color w:val="221E1F"/>
                <w:spacing w:val="-2"/>
                <w:sz w:val="17"/>
              </w:rPr>
              <w:t>000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3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nil" w:sz="6" w:space="0" w:color="auto"/>
            </w:tcBorders>
            <w:shd w:val="clear" w:color="auto" w:fill="F5EB0E"/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21E1F"/>
                <w:sz w:val="17"/>
              </w:rPr>
              <w:t>2 </w:t>
            </w:r>
            <w:r>
              <w:rPr>
                <w:rFonts w:ascii="Arial"/>
                <w:color w:val="221E1F"/>
                <w:spacing w:val="-2"/>
                <w:sz w:val="17"/>
              </w:rPr>
              <w:t>000</w:t>
            </w:r>
            <w:r>
              <w:rPr>
                <w:rFonts w:ascii="Arial"/>
                <w:color w:val="221E1F"/>
                <w:spacing w:val="-5"/>
                <w:sz w:val="17"/>
              </w:rPr>
              <w:t> </w:t>
            </w:r>
            <w:r>
              <w:rPr>
                <w:rFonts w:ascii="Arial"/>
                <w:color w:val="221E1F"/>
                <w:spacing w:val="-2"/>
                <w:sz w:val="17"/>
              </w:rPr>
              <w:t>000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932" w:type="dxa"/>
            <w:tcBorders>
              <w:top w:val="single" w:sz="4" w:space="0" w:color="221E1F"/>
              <w:left w:val="nil" w:sz="6" w:space="0" w:color="auto"/>
              <w:bottom w:val="single" w:sz="4" w:space="0" w:color="221E1F"/>
              <w:right w:val="nil" w:sz="6" w:space="0" w:color="auto"/>
            </w:tcBorders>
            <w:shd w:val="clear" w:color="auto" w:fill="F5EB0E"/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21E1F"/>
                <w:spacing w:val="-3"/>
                <w:sz w:val="17"/>
              </w:rPr>
              <w:t>2420000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97" w:hRule="exact"/>
        </w:trPr>
        <w:tc>
          <w:tcPr>
            <w:tcW w:w="3938" w:type="dxa"/>
            <w:tcBorders>
              <w:top w:val="single" w:sz="4" w:space="0" w:color="221E1F"/>
              <w:left w:val="nil" w:sz="6" w:space="0" w:color="auto"/>
              <w:bottom w:val="single" w:sz="4" w:space="0" w:color="221E1F"/>
              <w:right w:val="nil" w:sz="6" w:space="0" w:color="auto"/>
            </w:tcBorders>
            <w:shd w:val="clear" w:color="auto" w:fill="C0C2C4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4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221E1F"/>
                <w:sz w:val="17"/>
              </w:rPr>
              <w:t>odborný</w:t>
            </w:r>
            <w:r>
              <w:rPr>
                <w:rFonts w:ascii="Arial" w:hAnsi="Arial"/>
                <w:color w:val="221E1F"/>
                <w:spacing w:val="2"/>
                <w:sz w:val="17"/>
              </w:rPr>
              <w:t> </w:t>
            </w:r>
            <w:r>
              <w:rPr>
                <w:rFonts w:ascii="Arial" w:hAnsi="Arial"/>
                <w:color w:val="221E1F"/>
                <w:sz w:val="17"/>
              </w:rPr>
              <w:t>dokumentátor</w:t>
            </w:r>
            <w:r>
              <w:rPr>
                <w:rFonts w:ascii="Arial" w:hAnsi="Arial"/>
                <w:color w:val="221E1F"/>
                <w:spacing w:val="2"/>
                <w:sz w:val="17"/>
              </w:rPr>
              <w:t> </w:t>
            </w:r>
            <w:r>
              <w:rPr>
                <w:rFonts w:ascii="Arial" w:hAnsi="Arial"/>
                <w:color w:val="221E1F"/>
                <w:spacing w:val="-2"/>
                <w:sz w:val="17"/>
              </w:rPr>
              <w:t>5*)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809" w:type="dxa"/>
            <w:tcBorders>
              <w:top w:val="single" w:sz="4" w:space="0" w:color="221E1F"/>
              <w:left w:val="nil" w:sz="6" w:space="0" w:color="auto"/>
              <w:bottom w:val="single" w:sz="4" w:space="0" w:color="221E1F"/>
              <w:right w:val="single" w:sz="4" w:space="0" w:color="221E1F"/>
            </w:tcBorders>
            <w:shd w:val="clear" w:color="auto" w:fill="F5EB0E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8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3954A4"/>
                <w:spacing w:val="-2"/>
                <w:sz w:val="17"/>
              </w:rPr>
              <w:t>250</w:t>
            </w:r>
            <w:r>
              <w:rPr>
                <w:rFonts w:ascii="Arial"/>
                <w:sz w:val="17"/>
              </w:rPr>
            </w:r>
          </w:p>
        </w:tc>
        <w:tc>
          <w:tcPr>
            <w:tcW w:w="95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C0C2C4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9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21E1F"/>
                <w:spacing w:val="-2"/>
                <w:sz w:val="17"/>
              </w:rPr>
              <w:t>25</w:t>
            </w:r>
            <w:r>
              <w:rPr>
                <w:rFonts w:ascii="Arial"/>
                <w:color w:val="221E1F"/>
                <w:sz w:val="17"/>
              </w:rPr>
              <w:t> </w:t>
            </w:r>
            <w:r>
              <w:rPr>
                <w:rFonts w:ascii="Arial"/>
                <w:color w:val="221E1F"/>
                <w:spacing w:val="-2"/>
                <w:sz w:val="17"/>
              </w:rPr>
              <w:t>000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3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nil" w:sz="6" w:space="0" w:color="auto"/>
            </w:tcBorders>
            <w:shd w:val="clear" w:color="auto" w:fill="F5EB0E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21E1F"/>
                <w:sz w:val="17"/>
              </w:rPr>
              <w:t>6 </w:t>
            </w:r>
            <w:r>
              <w:rPr>
                <w:rFonts w:ascii="Arial"/>
                <w:color w:val="221E1F"/>
                <w:spacing w:val="-2"/>
                <w:sz w:val="17"/>
              </w:rPr>
              <w:t>250</w:t>
            </w:r>
            <w:r>
              <w:rPr>
                <w:rFonts w:ascii="Arial"/>
                <w:color w:val="221E1F"/>
                <w:spacing w:val="-5"/>
                <w:sz w:val="17"/>
              </w:rPr>
              <w:t> </w:t>
            </w:r>
            <w:r>
              <w:rPr>
                <w:rFonts w:ascii="Arial"/>
                <w:color w:val="221E1F"/>
                <w:spacing w:val="-2"/>
                <w:sz w:val="17"/>
              </w:rPr>
              <w:t>000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932" w:type="dxa"/>
            <w:tcBorders>
              <w:top w:val="single" w:sz="4" w:space="0" w:color="221E1F"/>
              <w:left w:val="nil" w:sz="6" w:space="0" w:color="auto"/>
              <w:bottom w:val="single" w:sz="4" w:space="0" w:color="221E1F"/>
              <w:right w:val="nil" w:sz="6" w:space="0" w:color="auto"/>
            </w:tcBorders>
            <w:shd w:val="clear" w:color="auto" w:fill="F5EB0E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21E1F"/>
                <w:spacing w:val="-3"/>
                <w:sz w:val="17"/>
              </w:rPr>
              <w:t>7562500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54" w:hRule="exact"/>
        </w:trPr>
        <w:tc>
          <w:tcPr>
            <w:tcW w:w="3938" w:type="dxa"/>
            <w:tcBorders>
              <w:top w:val="single" w:sz="4" w:space="0" w:color="221E1F"/>
              <w:left w:val="nil" w:sz="6" w:space="0" w:color="auto"/>
              <w:bottom w:val="single" w:sz="4" w:space="0" w:color="221E1F"/>
              <w:right w:val="nil" w:sz="6" w:space="0" w:color="auto"/>
            </w:tcBorders>
            <w:shd w:val="clear" w:color="auto" w:fill="C0C2C4"/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221E1F"/>
                <w:spacing w:val="-1"/>
                <w:sz w:val="17"/>
              </w:rPr>
              <w:t>vedoucí</w:t>
            </w:r>
            <w:r>
              <w:rPr>
                <w:rFonts w:ascii="Arial" w:hAnsi="Arial"/>
                <w:color w:val="221E1F"/>
                <w:spacing w:val="-3"/>
                <w:sz w:val="17"/>
              </w:rPr>
              <w:t> </w:t>
            </w:r>
            <w:r>
              <w:rPr>
                <w:rFonts w:ascii="Arial" w:hAnsi="Arial"/>
                <w:color w:val="221E1F"/>
                <w:sz w:val="17"/>
              </w:rPr>
              <w:t>dokumentátor</w:t>
            </w:r>
            <w:r>
              <w:rPr>
                <w:rFonts w:ascii="Arial" w:hAnsi="Arial"/>
                <w:color w:val="221E1F"/>
                <w:spacing w:val="2"/>
                <w:sz w:val="17"/>
              </w:rPr>
              <w:t> </w:t>
            </w:r>
            <w:r>
              <w:rPr>
                <w:rFonts w:ascii="Arial" w:hAnsi="Arial"/>
                <w:color w:val="221E1F"/>
                <w:spacing w:val="-2"/>
                <w:sz w:val="17"/>
              </w:rPr>
              <w:t>6*)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809" w:type="dxa"/>
            <w:tcBorders>
              <w:top w:val="single" w:sz="4" w:space="0" w:color="221E1F"/>
              <w:left w:val="nil" w:sz="6" w:space="0" w:color="auto"/>
              <w:bottom w:val="single" w:sz="4" w:space="0" w:color="221E1F"/>
              <w:right w:val="single" w:sz="4" w:space="0" w:color="221E1F"/>
            </w:tcBorders>
            <w:shd w:val="clear" w:color="auto" w:fill="F5EB0E"/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8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3954A4"/>
                <w:spacing w:val="-2"/>
                <w:sz w:val="17"/>
              </w:rPr>
              <w:t>300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95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C0C2C4"/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9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21E1F"/>
                <w:spacing w:val="-2"/>
                <w:sz w:val="17"/>
              </w:rPr>
              <w:t>20</w:t>
            </w:r>
            <w:r>
              <w:rPr>
                <w:rFonts w:ascii="Arial"/>
                <w:color w:val="221E1F"/>
                <w:sz w:val="17"/>
              </w:rPr>
              <w:t> </w:t>
            </w:r>
            <w:r>
              <w:rPr>
                <w:rFonts w:ascii="Arial"/>
                <w:color w:val="221E1F"/>
                <w:spacing w:val="-2"/>
                <w:sz w:val="17"/>
              </w:rPr>
              <w:t>000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3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nil" w:sz="6" w:space="0" w:color="auto"/>
            </w:tcBorders>
            <w:shd w:val="clear" w:color="auto" w:fill="F5EB0E"/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21E1F"/>
                <w:sz w:val="17"/>
              </w:rPr>
              <w:t>6 </w:t>
            </w:r>
            <w:r>
              <w:rPr>
                <w:rFonts w:ascii="Arial"/>
                <w:color w:val="221E1F"/>
                <w:spacing w:val="-2"/>
                <w:sz w:val="17"/>
              </w:rPr>
              <w:t>000</w:t>
            </w:r>
            <w:r>
              <w:rPr>
                <w:rFonts w:ascii="Arial"/>
                <w:color w:val="221E1F"/>
                <w:spacing w:val="-5"/>
                <w:sz w:val="17"/>
              </w:rPr>
              <w:t> </w:t>
            </w:r>
            <w:r>
              <w:rPr>
                <w:rFonts w:ascii="Arial"/>
                <w:color w:val="221E1F"/>
                <w:spacing w:val="-2"/>
                <w:sz w:val="17"/>
              </w:rPr>
              <w:t>000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932" w:type="dxa"/>
            <w:tcBorders>
              <w:top w:val="single" w:sz="4" w:space="0" w:color="221E1F"/>
              <w:left w:val="nil" w:sz="6" w:space="0" w:color="auto"/>
              <w:bottom w:val="single" w:sz="4" w:space="0" w:color="221E1F"/>
              <w:right w:val="nil" w:sz="6" w:space="0" w:color="auto"/>
            </w:tcBorders>
            <w:shd w:val="clear" w:color="auto" w:fill="F5EB0E"/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21E1F"/>
                <w:spacing w:val="-3"/>
                <w:sz w:val="17"/>
              </w:rPr>
              <w:t>7260000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54" w:hRule="exact"/>
        </w:trPr>
        <w:tc>
          <w:tcPr>
            <w:tcW w:w="3938" w:type="dxa"/>
            <w:tcBorders>
              <w:top w:val="single" w:sz="4" w:space="0" w:color="221E1F"/>
              <w:left w:val="nil" w:sz="6" w:space="0" w:color="auto"/>
              <w:bottom w:val="single" w:sz="6" w:space="0" w:color="221E1F"/>
              <w:right w:val="nil" w:sz="6" w:space="0" w:color="auto"/>
            </w:tcBorders>
            <w:shd w:val="clear" w:color="auto" w:fill="C0C2C4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4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221E1F"/>
                <w:spacing w:val="-1"/>
                <w:sz w:val="17"/>
              </w:rPr>
              <w:t>geodet</w:t>
            </w:r>
            <w:r>
              <w:rPr>
                <w:rFonts w:ascii="Arial" w:hAnsi="Arial"/>
                <w:color w:val="221E1F"/>
                <w:spacing w:val="4"/>
                <w:sz w:val="17"/>
              </w:rPr>
              <w:t> </w:t>
            </w:r>
            <w:r>
              <w:rPr>
                <w:rFonts w:ascii="Arial" w:hAnsi="Arial"/>
                <w:color w:val="221E1F"/>
                <w:sz w:val="17"/>
              </w:rPr>
              <w:t>-</w:t>
            </w:r>
            <w:r>
              <w:rPr>
                <w:rFonts w:ascii="Arial" w:hAnsi="Arial"/>
                <w:color w:val="221E1F"/>
                <w:spacing w:val="2"/>
                <w:sz w:val="17"/>
              </w:rPr>
              <w:t> </w:t>
            </w:r>
            <w:r>
              <w:rPr>
                <w:rFonts w:ascii="Arial" w:hAnsi="Arial"/>
                <w:color w:val="221E1F"/>
                <w:spacing w:val="-1"/>
                <w:sz w:val="17"/>
              </w:rPr>
              <w:t>zpracování</w:t>
            </w:r>
            <w:r>
              <w:rPr>
                <w:rFonts w:ascii="Arial" w:hAnsi="Arial"/>
                <w:color w:val="221E1F"/>
                <w:spacing w:val="-3"/>
                <w:sz w:val="17"/>
              </w:rPr>
              <w:t> </w:t>
            </w:r>
            <w:r>
              <w:rPr>
                <w:rFonts w:ascii="Arial" w:hAnsi="Arial"/>
                <w:color w:val="221E1F"/>
                <w:sz w:val="17"/>
              </w:rPr>
              <w:t>dat</w:t>
            </w:r>
            <w:r>
              <w:rPr>
                <w:rFonts w:ascii="Arial" w:hAnsi="Arial"/>
                <w:color w:val="221E1F"/>
                <w:spacing w:val="4"/>
                <w:sz w:val="17"/>
              </w:rPr>
              <w:t> </w:t>
            </w:r>
            <w:r>
              <w:rPr>
                <w:rFonts w:ascii="Arial" w:hAnsi="Arial"/>
                <w:color w:val="221E1F"/>
                <w:spacing w:val="-2"/>
                <w:sz w:val="17"/>
              </w:rPr>
              <w:t>7*)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809" w:type="dxa"/>
            <w:tcBorders>
              <w:top w:val="single" w:sz="4" w:space="0" w:color="221E1F"/>
              <w:left w:val="nil" w:sz="6" w:space="0" w:color="auto"/>
              <w:bottom w:val="single" w:sz="6" w:space="0" w:color="221E1F"/>
              <w:right w:val="single" w:sz="4" w:space="0" w:color="221E1F"/>
            </w:tcBorders>
            <w:shd w:val="clear" w:color="auto" w:fill="F5EB0E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8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3954A4"/>
                <w:spacing w:val="-2"/>
                <w:sz w:val="17"/>
              </w:rPr>
              <w:t>300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951" w:type="dxa"/>
            <w:tcBorders>
              <w:top w:val="single" w:sz="4" w:space="0" w:color="221E1F"/>
              <w:left w:val="single" w:sz="4" w:space="0" w:color="221E1F"/>
              <w:bottom w:val="single" w:sz="6" w:space="0" w:color="221E1F"/>
              <w:right w:val="single" w:sz="4" w:space="0" w:color="221E1F"/>
            </w:tcBorders>
            <w:shd w:val="clear" w:color="auto" w:fill="C0C2C4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8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21E1F"/>
                <w:sz w:val="17"/>
              </w:rPr>
              <w:t>2 </w:t>
            </w:r>
            <w:r>
              <w:rPr>
                <w:rFonts w:ascii="Arial"/>
                <w:color w:val="221E1F"/>
                <w:spacing w:val="-2"/>
                <w:sz w:val="17"/>
              </w:rPr>
              <w:t>000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34" w:type="dxa"/>
            <w:tcBorders>
              <w:top w:val="single" w:sz="4" w:space="0" w:color="221E1F"/>
              <w:left w:val="single" w:sz="4" w:space="0" w:color="221E1F"/>
              <w:bottom w:val="single" w:sz="6" w:space="0" w:color="221E1F"/>
              <w:right w:val="nil" w:sz="6" w:space="0" w:color="auto"/>
            </w:tcBorders>
            <w:shd w:val="clear" w:color="auto" w:fill="F5EB0E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1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21E1F"/>
                <w:spacing w:val="-2"/>
                <w:sz w:val="17"/>
              </w:rPr>
              <w:t>600</w:t>
            </w:r>
            <w:r>
              <w:rPr>
                <w:rFonts w:ascii="Arial"/>
                <w:color w:val="221E1F"/>
                <w:sz w:val="17"/>
              </w:rPr>
              <w:t> </w:t>
            </w:r>
            <w:r>
              <w:rPr>
                <w:rFonts w:ascii="Arial"/>
                <w:color w:val="221E1F"/>
                <w:spacing w:val="-2"/>
                <w:sz w:val="17"/>
              </w:rPr>
              <w:t>000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932" w:type="dxa"/>
            <w:tcBorders>
              <w:top w:val="single" w:sz="4" w:space="0" w:color="221E1F"/>
              <w:left w:val="nil" w:sz="6" w:space="0" w:color="auto"/>
              <w:bottom w:val="single" w:sz="6" w:space="0" w:color="221E1F"/>
              <w:right w:val="nil" w:sz="6" w:space="0" w:color="auto"/>
            </w:tcBorders>
            <w:shd w:val="clear" w:color="auto" w:fill="F5EB0E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21E1F"/>
                <w:spacing w:val="-3"/>
                <w:sz w:val="17"/>
              </w:rPr>
              <w:t>726000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1220" w:hRule="exact"/>
        </w:trPr>
        <w:tc>
          <w:tcPr>
            <w:tcW w:w="3938" w:type="dxa"/>
            <w:tcBorders>
              <w:top w:val="nil" w:sz="6" w:space="0" w:color="auto"/>
              <w:left w:val="nil" w:sz="6" w:space="0" w:color="auto"/>
              <w:bottom w:val="single" w:sz="1" w:space="0" w:color="221E1F"/>
              <w:right w:val="nil" w:sz="6" w:space="0" w:color="auto"/>
            </w:tcBorders>
            <w:shd w:val="clear" w:color="auto" w:fill="C0C2C4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21E1F"/>
                <w:spacing w:val="-2"/>
                <w:sz w:val="14"/>
              </w:rPr>
              <w:t>Cen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23"/>
              <w:ind w:left="140" w:right="-15" w:firstLine="37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21E1F"/>
                <w:sz w:val="14"/>
              </w:rPr>
              <w:t>z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1"/>
              <w:ind w:left="14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221E1F"/>
                <w:spacing w:val="-2"/>
                <w:sz w:val="17"/>
              </w:rPr>
              <w:t>převoz</w:t>
            </w:r>
            <w:r>
              <w:rPr>
                <w:rFonts w:ascii="Arial" w:hAnsi="Arial"/>
                <w:color w:val="221E1F"/>
                <w:spacing w:val="2"/>
                <w:sz w:val="17"/>
              </w:rPr>
              <w:t> </w:t>
            </w:r>
            <w:r>
              <w:rPr>
                <w:rFonts w:ascii="Arial" w:hAnsi="Arial"/>
                <w:color w:val="221E1F"/>
                <w:spacing w:val="-1"/>
                <w:sz w:val="17"/>
              </w:rPr>
              <w:t>materiálu</w:t>
            </w:r>
            <w:r>
              <w:rPr>
                <w:rFonts w:ascii="Arial" w:hAnsi="Arial"/>
                <w:color w:val="221E1F"/>
                <w:spacing w:val="7"/>
                <w:sz w:val="17"/>
              </w:rPr>
              <w:t> </w:t>
            </w:r>
            <w:r>
              <w:rPr>
                <w:rFonts w:ascii="Arial" w:hAnsi="Arial"/>
                <w:color w:val="221E1F"/>
                <w:spacing w:val="-1"/>
                <w:sz w:val="17"/>
              </w:rPr>
              <w:t>včetně</w:t>
            </w:r>
            <w:r>
              <w:rPr>
                <w:rFonts w:ascii="Arial" w:hAnsi="Arial"/>
                <w:color w:val="221E1F"/>
                <w:sz w:val="17"/>
              </w:rPr>
              <w:t> </w:t>
            </w:r>
            <w:r>
              <w:rPr>
                <w:rFonts w:ascii="Arial" w:hAnsi="Arial"/>
                <w:color w:val="221E1F"/>
                <w:spacing w:val="1"/>
                <w:sz w:val="17"/>
              </w:rPr>
              <w:t>obsluhy</w:t>
            </w:r>
            <w:r>
              <w:rPr>
                <w:rFonts w:ascii="Arial" w:hAnsi="Arial"/>
                <w:color w:val="221E1F"/>
                <w:spacing w:val="2"/>
                <w:sz w:val="17"/>
              </w:rPr>
              <w:t> </w:t>
            </w:r>
            <w:r>
              <w:rPr>
                <w:rFonts w:ascii="Arial" w:hAnsi="Arial"/>
                <w:color w:val="221E1F"/>
                <w:spacing w:val="-1"/>
                <w:sz w:val="17"/>
              </w:rPr>
              <w:t>vozidla</w:t>
            </w:r>
            <w:r>
              <w:rPr>
                <w:rFonts w:ascii="Arial" w:hAnsi="Arial"/>
                <w:color w:val="221E1F"/>
                <w:sz w:val="17"/>
              </w:rPr>
              <w:t> </w:t>
            </w:r>
            <w:r>
              <w:rPr>
                <w:rFonts w:ascii="Arial" w:hAnsi="Arial"/>
                <w:color w:val="221E1F"/>
                <w:spacing w:val="-2"/>
                <w:sz w:val="17"/>
              </w:rPr>
              <w:t>8*)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1" w:space="0" w:color="221E1F"/>
              <w:right w:val="nil" w:sz="6" w:space="0" w:color="auto"/>
            </w:tcBorders>
            <w:shd w:val="clear" w:color="auto" w:fill="C0C2C4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275" w:lineRule="auto"/>
              <w:ind w:left="14" w:right="122" w:hanging="2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21E1F"/>
                <w:sz w:val="14"/>
              </w:rPr>
              <w:t>a</w:t>
            </w:r>
            <w:r>
              <w:rPr>
                <w:rFonts w:ascii="Arial"/>
                <w:color w:val="221E1F"/>
                <w:spacing w:val="4"/>
                <w:sz w:val="14"/>
              </w:rPr>
              <w:t> </w:t>
            </w:r>
            <w:r>
              <w:rPr>
                <w:rFonts w:ascii="Arial"/>
                <w:color w:val="221E1F"/>
                <w:spacing w:val="1"/>
                <w:sz w:val="14"/>
              </w:rPr>
              <w:t>bez</w:t>
            </w:r>
            <w:r>
              <w:rPr>
                <w:rFonts w:ascii="Arial"/>
                <w:color w:val="221E1F"/>
                <w:spacing w:val="7"/>
                <w:sz w:val="14"/>
              </w:rPr>
              <w:t> </w:t>
            </w:r>
            <w:r>
              <w:rPr>
                <w:rFonts w:ascii="Arial"/>
                <w:color w:val="221E1F"/>
                <w:spacing w:val="-3"/>
                <w:sz w:val="14"/>
              </w:rPr>
              <w:t>DPH</w:t>
            </w:r>
            <w:r>
              <w:rPr>
                <w:rFonts w:ascii="Arial"/>
                <w:color w:val="221E1F"/>
                <w:spacing w:val="25"/>
                <w:w w:val="101"/>
                <w:sz w:val="14"/>
              </w:rPr>
              <w:t> </w:t>
            </w:r>
            <w:r>
              <w:rPr>
                <w:rFonts w:ascii="Arial"/>
                <w:color w:val="221E1F"/>
                <w:sz w:val="14"/>
              </w:rPr>
              <w:t>a</w:t>
            </w:r>
            <w:r>
              <w:rPr>
                <w:rFonts w:ascii="Arial"/>
                <w:color w:val="221E1F"/>
                <w:spacing w:val="4"/>
                <w:sz w:val="14"/>
              </w:rPr>
              <w:t> </w:t>
            </w:r>
            <w:r>
              <w:rPr>
                <w:rFonts w:ascii="Arial"/>
                <w:color w:val="221E1F"/>
                <w:sz w:val="14"/>
              </w:rPr>
              <w:t>1 </w:t>
            </w:r>
            <w:r>
              <w:rPr>
                <w:rFonts w:ascii="Arial"/>
                <w:color w:val="221E1F"/>
                <w:spacing w:val="7"/>
                <w:sz w:val="14"/>
              </w:rPr>
              <w:t>K</w:t>
            </w:r>
            <w:r>
              <w:rPr>
                <w:rFonts w:ascii="Arial"/>
                <w:color w:val="221E1F"/>
                <w:sz w:val="14"/>
              </w:rPr>
              <w:t>m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38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3954A4"/>
                <w:spacing w:val="-2"/>
                <w:sz w:val="17"/>
              </w:rPr>
              <w:t>10</w:t>
            </w:r>
            <w:r>
              <w:rPr>
                <w:rFonts w:ascii="Arial"/>
                <w:sz w:val="17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1" w:space="0" w:color="221E1F"/>
              <w:right w:val="nil" w:sz="6" w:space="0" w:color="auto"/>
            </w:tcBorders>
          </w:tcPr>
          <w:p>
            <w:pPr>
              <w:pStyle w:val="TableParagraph"/>
              <w:spacing w:line="275" w:lineRule="auto" w:before="116"/>
              <w:ind w:left="85" w:right="117" w:firstLine="35"/>
              <w:jc w:val="both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21E1F"/>
                <w:spacing w:val="1"/>
                <w:sz w:val="14"/>
              </w:rPr>
              <w:t>Počet</w:t>
            </w:r>
            <w:r>
              <w:rPr>
                <w:rFonts w:ascii="Arial" w:hAnsi="Arial"/>
                <w:color w:val="221E1F"/>
                <w:spacing w:val="18"/>
                <w:sz w:val="14"/>
              </w:rPr>
              <w:t> </w:t>
            </w:r>
            <w:r>
              <w:rPr>
                <w:rFonts w:ascii="Arial" w:hAnsi="Arial"/>
                <w:color w:val="221E1F"/>
                <w:spacing w:val="1"/>
                <w:sz w:val="14"/>
              </w:rPr>
              <w:t>Km,</w:t>
            </w:r>
            <w:r>
              <w:rPr>
                <w:rFonts w:ascii="Arial" w:hAnsi="Arial"/>
                <w:color w:val="221E1F"/>
                <w:spacing w:val="24"/>
                <w:w w:val="101"/>
                <w:sz w:val="14"/>
              </w:rPr>
              <w:t> </w:t>
            </w:r>
            <w:r>
              <w:rPr>
                <w:rFonts w:ascii="Arial" w:hAnsi="Arial"/>
                <w:color w:val="221E1F"/>
                <w:spacing w:val="3"/>
                <w:sz w:val="14"/>
              </w:rPr>
              <w:t>předpoklad</w:t>
            </w:r>
            <w:r>
              <w:rPr>
                <w:rFonts w:ascii="Arial" w:hAnsi="Arial"/>
                <w:color w:val="221E1F"/>
                <w:spacing w:val="21"/>
                <w:w w:val="101"/>
                <w:sz w:val="14"/>
              </w:rPr>
              <w:t> </w:t>
            </w:r>
            <w:r>
              <w:rPr>
                <w:rFonts w:ascii="Arial" w:hAnsi="Arial"/>
                <w:color w:val="221E1F"/>
                <w:spacing w:val="2"/>
                <w:sz w:val="14"/>
              </w:rPr>
              <w:t>na</w:t>
            </w:r>
            <w:r>
              <w:rPr>
                <w:rFonts w:ascii="Arial" w:hAnsi="Arial"/>
                <w:color w:val="221E1F"/>
                <w:spacing w:val="7"/>
                <w:sz w:val="14"/>
              </w:rPr>
              <w:t> </w:t>
            </w:r>
            <w:r>
              <w:rPr>
                <w:rFonts w:ascii="Arial" w:hAnsi="Arial"/>
                <w:color w:val="221E1F"/>
                <w:sz w:val="14"/>
              </w:rPr>
              <w:t>2</w:t>
            </w:r>
            <w:r>
              <w:rPr>
                <w:rFonts w:ascii="Arial" w:hAnsi="Arial"/>
                <w:color w:val="221E1F"/>
                <w:spacing w:val="3"/>
                <w:sz w:val="14"/>
              </w:rPr>
              <w:t> </w:t>
            </w:r>
            <w:r>
              <w:rPr>
                <w:rFonts w:ascii="Arial" w:hAnsi="Arial"/>
                <w:color w:val="221E1F"/>
                <w:spacing w:val="5"/>
                <w:sz w:val="14"/>
              </w:rPr>
              <w:t>roky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8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21E1F"/>
                <w:sz w:val="17"/>
              </w:rPr>
              <w:t>2 </w:t>
            </w:r>
            <w:r>
              <w:rPr>
                <w:rFonts w:ascii="Arial"/>
                <w:color w:val="221E1F"/>
                <w:spacing w:val="-2"/>
                <w:sz w:val="17"/>
              </w:rPr>
              <w:t>000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34" w:type="dxa"/>
            <w:tcBorders>
              <w:top w:val="nil" w:sz="6" w:space="0" w:color="auto"/>
              <w:left w:val="nil" w:sz="6" w:space="0" w:color="auto"/>
              <w:bottom w:val="single" w:sz="1" w:space="0" w:color="221E1F"/>
              <w:right w:val="nil" w:sz="6" w:space="0" w:color="auto"/>
            </w:tcBorders>
          </w:tcPr>
          <w:p>
            <w:pPr>
              <w:pStyle w:val="TableParagraph"/>
              <w:spacing w:line="240" w:lineRule="auto" w:before="116"/>
              <w:ind w:left="7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21E1F"/>
                <w:sz w:val="14"/>
              </w:rPr>
              <w:t>Cena</w:t>
            </w:r>
            <w:r>
              <w:rPr>
                <w:rFonts w:ascii="Arial" w:hAnsi="Arial"/>
                <w:color w:val="221E1F"/>
                <w:spacing w:val="7"/>
                <w:sz w:val="14"/>
              </w:rPr>
              <w:t> </w:t>
            </w:r>
            <w:r>
              <w:rPr>
                <w:rFonts w:ascii="Arial" w:hAnsi="Arial"/>
                <w:color w:val="221E1F"/>
                <w:sz w:val="14"/>
              </w:rPr>
              <w:t>v</w:t>
            </w:r>
            <w:r>
              <w:rPr>
                <w:rFonts w:ascii="Arial" w:hAnsi="Arial"/>
                <w:color w:val="221E1F"/>
                <w:spacing w:val="16"/>
                <w:sz w:val="14"/>
              </w:rPr>
              <w:t> </w:t>
            </w:r>
            <w:r>
              <w:rPr>
                <w:rFonts w:ascii="Arial" w:hAnsi="Arial"/>
                <w:color w:val="221E1F"/>
                <w:spacing w:val="1"/>
                <w:sz w:val="14"/>
              </w:rPr>
              <w:t>Kč</w:t>
            </w:r>
            <w:r>
              <w:rPr>
                <w:rFonts w:ascii="Arial" w:hAnsi="Arial"/>
                <w:color w:val="221E1F"/>
                <w:spacing w:val="17"/>
                <w:sz w:val="14"/>
              </w:rPr>
              <w:t> </w:t>
            </w:r>
            <w:r>
              <w:rPr>
                <w:rFonts w:ascii="Arial" w:hAnsi="Arial"/>
                <w:color w:val="221E1F"/>
                <w:spacing w:val="1"/>
                <w:sz w:val="14"/>
              </w:rPr>
              <w:t>celkem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tabs>
                <w:tab w:pos="1405" w:val="left" w:leader="none"/>
              </w:tabs>
              <w:spacing w:line="275" w:lineRule="auto" w:before="23"/>
              <w:ind w:left="42" w:right="-28" w:firstLine="24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21E1F"/>
                <w:spacing w:val="1"/>
                <w:sz w:val="14"/>
              </w:rPr>
              <w:t>bez</w:t>
            </w:r>
            <w:r>
              <w:rPr>
                <w:rFonts w:ascii="Arial" w:hAnsi="Arial"/>
                <w:color w:val="221E1F"/>
                <w:spacing w:val="6"/>
                <w:sz w:val="14"/>
              </w:rPr>
              <w:t> </w:t>
            </w:r>
            <w:r>
              <w:rPr>
                <w:rFonts w:ascii="Arial" w:hAnsi="Arial"/>
                <w:color w:val="221E1F"/>
                <w:spacing w:val="-3"/>
                <w:sz w:val="14"/>
              </w:rPr>
              <w:t>DPH</w:t>
            </w:r>
            <w:r>
              <w:rPr>
                <w:rFonts w:ascii="Arial" w:hAnsi="Arial"/>
                <w:color w:val="221E1F"/>
                <w:spacing w:val="3"/>
                <w:sz w:val="14"/>
              </w:rPr>
              <w:t> </w:t>
            </w:r>
            <w:r>
              <w:rPr>
                <w:rFonts w:ascii="Arial" w:hAnsi="Arial"/>
                <w:color w:val="221E1F"/>
                <w:sz w:val="14"/>
              </w:rPr>
              <w:t>za</w:t>
              <w:tab/>
            </w:r>
            <w:r>
              <w:rPr>
                <w:rFonts w:ascii="Arial" w:hAnsi="Arial"/>
                <w:color w:val="221E1F"/>
                <w:spacing w:val="2"/>
                <w:sz w:val="14"/>
              </w:rPr>
              <w:t>ce</w:t>
            </w:r>
            <w:r>
              <w:rPr>
                <w:rFonts w:ascii="Arial" w:hAnsi="Arial"/>
                <w:color w:val="221E1F"/>
                <w:spacing w:val="25"/>
                <w:w w:val="101"/>
                <w:sz w:val="14"/>
              </w:rPr>
              <w:t> </w:t>
            </w:r>
            <w:r>
              <w:rPr>
                <w:rFonts w:ascii="Arial" w:hAnsi="Arial"/>
                <w:color w:val="221E1F"/>
                <w:spacing w:val="3"/>
                <w:sz w:val="14"/>
              </w:rPr>
              <w:t>předpokládané</w:t>
            </w:r>
            <w:r>
              <w:rPr>
                <w:rFonts w:ascii="Arial" w:hAnsi="Arial"/>
                <w:color w:val="221E1F"/>
                <w:spacing w:val="28"/>
                <w:sz w:val="14"/>
              </w:rPr>
              <w:t> </w:t>
            </w:r>
            <w:r>
              <w:rPr>
                <w:rFonts w:ascii="Arial" w:hAnsi="Arial"/>
                <w:color w:val="221E1F"/>
                <w:spacing w:val="1"/>
                <w:sz w:val="14"/>
              </w:rPr>
              <w:t>Km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80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21E1F"/>
                <w:spacing w:val="-2"/>
                <w:sz w:val="17"/>
              </w:rPr>
              <w:t>20</w:t>
            </w:r>
            <w:r>
              <w:rPr>
                <w:rFonts w:ascii="Arial"/>
                <w:color w:val="221E1F"/>
                <w:sz w:val="17"/>
              </w:rPr>
              <w:t> </w:t>
            </w:r>
            <w:r>
              <w:rPr>
                <w:rFonts w:ascii="Arial"/>
                <w:color w:val="221E1F"/>
                <w:spacing w:val="-2"/>
                <w:sz w:val="17"/>
              </w:rPr>
              <w:t>000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221E1F"/>
              <w:right w:val="nil" w:sz="6" w:space="0" w:color="auto"/>
            </w:tcBorders>
          </w:tcPr>
          <w:p>
            <w:pPr>
              <w:pStyle w:val="TableParagraph"/>
              <w:spacing w:line="275" w:lineRule="auto" w:before="116"/>
              <w:ind w:left="26" w:right="100" w:hanging="1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21E1F"/>
                <w:sz w:val="14"/>
              </w:rPr>
              <w:t>Cena</w:t>
            </w:r>
            <w:r>
              <w:rPr>
                <w:rFonts w:ascii="Arial" w:hAnsi="Arial"/>
                <w:color w:val="221E1F"/>
                <w:spacing w:val="5"/>
                <w:sz w:val="14"/>
              </w:rPr>
              <w:t> </w:t>
            </w:r>
            <w:r>
              <w:rPr>
                <w:rFonts w:ascii="Arial" w:hAnsi="Arial"/>
                <w:color w:val="221E1F"/>
                <w:sz w:val="14"/>
              </w:rPr>
              <w:t>v</w:t>
            </w:r>
            <w:r>
              <w:rPr>
                <w:rFonts w:ascii="Arial" w:hAnsi="Arial"/>
                <w:color w:val="221E1F"/>
                <w:spacing w:val="14"/>
                <w:sz w:val="14"/>
              </w:rPr>
              <w:t> </w:t>
            </w:r>
            <w:r>
              <w:rPr>
                <w:rFonts w:ascii="Arial" w:hAnsi="Arial"/>
                <w:color w:val="221E1F"/>
                <w:spacing w:val="1"/>
                <w:sz w:val="14"/>
              </w:rPr>
              <w:t>Kč</w:t>
            </w:r>
            <w:r>
              <w:rPr>
                <w:rFonts w:ascii="Arial" w:hAnsi="Arial"/>
                <w:color w:val="221E1F"/>
                <w:spacing w:val="21"/>
                <w:w w:val="101"/>
                <w:sz w:val="14"/>
              </w:rPr>
              <w:t> </w:t>
            </w:r>
            <w:r>
              <w:rPr>
                <w:rFonts w:ascii="Arial" w:hAnsi="Arial"/>
                <w:color w:val="221E1F"/>
                <w:spacing w:val="1"/>
                <w:sz w:val="14"/>
              </w:rPr>
              <w:t>lkem</w:t>
            </w:r>
            <w:r>
              <w:rPr>
                <w:rFonts w:ascii="Arial" w:hAnsi="Arial"/>
                <w:color w:val="221E1F"/>
                <w:spacing w:val="23"/>
                <w:sz w:val="14"/>
              </w:rPr>
              <w:t> </w:t>
            </w:r>
            <w:r>
              <w:rPr>
                <w:rFonts w:ascii="Arial" w:hAnsi="Arial"/>
                <w:color w:val="221E1F"/>
                <w:spacing w:val="3"/>
                <w:sz w:val="14"/>
              </w:rPr>
              <w:t>včetně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/>
              <w:ind w:left="2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21E1F"/>
                <w:spacing w:val="-3"/>
                <w:sz w:val="14"/>
              </w:rPr>
              <w:t>DPH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21E1F"/>
                <w:spacing w:val="-3"/>
                <w:sz w:val="17"/>
              </w:rPr>
              <w:t>24200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342" w:hRule="exact"/>
        </w:trPr>
        <w:tc>
          <w:tcPr>
            <w:tcW w:w="3938" w:type="dxa"/>
            <w:tcBorders>
              <w:top w:val="single" w:sz="1" w:space="0" w:color="221E1F"/>
              <w:left w:val="nil" w:sz="6" w:space="0" w:color="auto"/>
              <w:bottom w:val="single" w:sz="6" w:space="0" w:color="221E1F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14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221E1F"/>
                <w:spacing w:val="1"/>
                <w:sz w:val="17"/>
              </w:rPr>
              <w:t>Cena</w:t>
            </w:r>
            <w:r>
              <w:rPr>
                <w:rFonts w:ascii="Arial" w:hAnsi="Arial"/>
                <w:color w:val="221E1F"/>
                <w:sz w:val="17"/>
              </w:rPr>
              <w:t> </w:t>
            </w:r>
            <w:r>
              <w:rPr>
                <w:rFonts w:ascii="Arial" w:hAnsi="Arial"/>
                <w:color w:val="221E1F"/>
                <w:spacing w:val="6"/>
                <w:sz w:val="17"/>
              </w:rPr>
              <w:t>pro</w:t>
            </w:r>
            <w:r>
              <w:rPr>
                <w:rFonts w:ascii="Arial" w:hAnsi="Arial"/>
                <w:color w:val="221E1F"/>
                <w:spacing w:val="14"/>
                <w:sz w:val="17"/>
              </w:rPr>
              <w:t> </w:t>
            </w:r>
            <w:r>
              <w:rPr>
                <w:rFonts w:ascii="Arial" w:hAnsi="Arial"/>
                <w:color w:val="221E1F"/>
                <w:spacing w:val="5"/>
                <w:sz w:val="17"/>
              </w:rPr>
              <w:t>účely</w:t>
            </w:r>
            <w:r>
              <w:rPr>
                <w:rFonts w:ascii="Arial" w:hAnsi="Arial"/>
                <w:color w:val="221E1F"/>
                <w:spacing w:val="9"/>
                <w:sz w:val="17"/>
              </w:rPr>
              <w:t> </w:t>
            </w:r>
            <w:r>
              <w:rPr>
                <w:rFonts w:ascii="Arial" w:hAnsi="Arial"/>
                <w:color w:val="221E1F"/>
                <w:spacing w:val="7"/>
                <w:sz w:val="17"/>
              </w:rPr>
              <w:t>hodnocení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809" w:type="dxa"/>
            <w:tcBorders>
              <w:top w:val="single" w:sz="1" w:space="0" w:color="221E1F"/>
              <w:left w:val="nil" w:sz="6" w:space="0" w:color="auto"/>
              <w:bottom w:val="single" w:sz="6" w:space="0" w:color="221E1F"/>
              <w:right w:val="nil" w:sz="6" w:space="0" w:color="auto"/>
            </w:tcBorders>
          </w:tcPr>
          <w:p>
            <w:pPr/>
          </w:p>
        </w:tc>
        <w:tc>
          <w:tcPr>
            <w:tcW w:w="951" w:type="dxa"/>
            <w:tcBorders>
              <w:top w:val="single" w:sz="1" w:space="0" w:color="221E1F"/>
              <w:left w:val="nil" w:sz="6" w:space="0" w:color="auto"/>
              <w:bottom w:val="single" w:sz="6" w:space="0" w:color="221E1F"/>
              <w:right w:val="nil" w:sz="6" w:space="0" w:color="auto"/>
            </w:tcBorders>
          </w:tcPr>
          <w:p>
            <w:pPr/>
          </w:p>
        </w:tc>
        <w:tc>
          <w:tcPr>
            <w:tcW w:w="1534" w:type="dxa"/>
            <w:tcBorders>
              <w:top w:val="single" w:sz="1" w:space="0" w:color="221E1F"/>
              <w:left w:val="nil" w:sz="6" w:space="0" w:color="auto"/>
              <w:bottom w:val="single" w:sz="6" w:space="0" w:color="221E1F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48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EC2426"/>
                <w:spacing w:val="-2"/>
                <w:sz w:val="17"/>
              </w:rPr>
              <w:t>21</w:t>
            </w:r>
            <w:r>
              <w:rPr>
                <w:rFonts w:ascii="Arial"/>
                <w:color w:val="EC2426"/>
                <w:sz w:val="17"/>
              </w:rPr>
              <w:t> </w:t>
            </w:r>
            <w:r>
              <w:rPr>
                <w:rFonts w:ascii="Arial"/>
                <w:color w:val="EC2426"/>
                <w:spacing w:val="-2"/>
                <w:sz w:val="17"/>
              </w:rPr>
              <w:t>040</w:t>
            </w:r>
            <w:r>
              <w:rPr>
                <w:rFonts w:ascii="Arial"/>
                <w:color w:val="EC2426"/>
                <w:spacing w:val="-5"/>
                <w:sz w:val="17"/>
              </w:rPr>
              <w:t> </w:t>
            </w:r>
            <w:r>
              <w:rPr>
                <w:rFonts w:ascii="Arial"/>
                <w:color w:val="EC2426"/>
                <w:spacing w:val="-2"/>
                <w:sz w:val="17"/>
              </w:rPr>
              <w:t>000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932" w:type="dxa"/>
            <w:tcBorders>
              <w:top w:val="single" w:sz="1" w:space="0" w:color="221E1F"/>
              <w:left w:val="nil" w:sz="6" w:space="0" w:color="auto"/>
              <w:bottom w:val="single" w:sz="6" w:space="0" w:color="221E1F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24"/>
          <w:szCs w:val="24"/>
        </w:rPr>
      </w:pPr>
    </w:p>
    <w:p>
      <w:pPr>
        <w:spacing w:before="51"/>
        <w:ind w:left="0" w:right="703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color w:val="221E1F"/>
          <w:spacing w:val="-1"/>
          <w:sz w:val="24"/>
        </w:rPr>
        <w:t>Stránka</w:t>
      </w:r>
      <w:r>
        <w:rPr>
          <w:rFonts w:ascii="Calibri" w:hAnsi="Calibri"/>
          <w:color w:val="221E1F"/>
          <w:spacing w:val="-6"/>
          <w:sz w:val="24"/>
        </w:rPr>
        <w:t> </w:t>
      </w:r>
      <w:r>
        <w:rPr>
          <w:rFonts w:ascii="Times New Roman" w:hAnsi="Times New Roman"/>
          <w:color w:val="221E1F"/>
          <w:spacing w:val="-6"/>
          <w:sz w:val="24"/>
        </w:rPr>
      </w:r>
      <w:r>
        <w:rPr>
          <w:rFonts w:ascii="Calibri" w:hAnsi="Calibri"/>
          <w:b/>
          <w:color w:val="221E1F"/>
          <w:sz w:val="24"/>
        </w:rPr>
        <w:t>16</w:t>
      </w:r>
      <w:r>
        <w:rPr>
          <w:rFonts w:ascii="Calibri" w:hAnsi="Calibri"/>
          <w:b/>
          <w:color w:val="221E1F"/>
          <w:spacing w:val="-5"/>
          <w:sz w:val="24"/>
        </w:rPr>
        <w:t> </w:t>
      </w:r>
      <w:r>
        <w:rPr>
          <w:rFonts w:ascii="Times New Roman" w:hAnsi="Times New Roman"/>
          <w:b/>
          <w:color w:val="221E1F"/>
          <w:spacing w:val="-5"/>
          <w:sz w:val="24"/>
        </w:rPr>
      </w:r>
      <w:r>
        <w:rPr>
          <w:rFonts w:ascii="Calibri" w:hAnsi="Calibri"/>
          <w:color w:val="221E1F"/>
          <w:sz w:val="24"/>
        </w:rPr>
        <w:t>z</w:t>
      </w:r>
      <w:r>
        <w:rPr>
          <w:rFonts w:ascii="Calibri" w:hAnsi="Calibri"/>
          <w:color w:val="221E1F"/>
          <w:spacing w:val="-2"/>
          <w:sz w:val="24"/>
        </w:rPr>
        <w:t> </w:t>
      </w:r>
      <w:r>
        <w:rPr>
          <w:rFonts w:ascii="Times New Roman" w:hAnsi="Times New Roman"/>
          <w:color w:val="221E1F"/>
          <w:spacing w:val="-2"/>
          <w:sz w:val="24"/>
        </w:rPr>
      </w:r>
      <w:r>
        <w:rPr>
          <w:rFonts w:ascii="Calibri" w:hAnsi="Calibri"/>
          <w:b/>
          <w:color w:val="221E1F"/>
          <w:spacing w:val="-1"/>
          <w:sz w:val="24"/>
        </w:rPr>
        <w:t>17</w:t>
      </w:r>
      <w:r>
        <w:rPr>
          <w:rFonts w:ascii="Calibri" w:hAnsi="Calibri"/>
          <w:sz w:val="24"/>
        </w:rPr>
      </w:r>
    </w:p>
    <w:sectPr>
      <w:type w:val="continuous"/>
      <w:pgSz w:w="11900" w:h="16840"/>
      <w:pgMar w:top="1380" w:bottom="280" w:left="13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  <w:font w:name="Arial Black">
    <w:altName w:val="Arial Black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8"/>
      <w:ind w:left="114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Nečasová</dc:creator>
  <dc:title>smlouva.pdf</dc:title>
  <dcterms:created xsi:type="dcterms:W3CDTF">2020-12-22T15:50:16Z</dcterms:created>
  <dcterms:modified xsi:type="dcterms:W3CDTF">2020-12-22T15:50:16Z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LastSaved">
    <vt:filetime>2020-12-22T00:00:00Z</vt:filetime>
  </property>
</Properties>
</file>