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55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HW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ř</w:t>
      </w:r>
      <w:r>
        <w:rPr>
          <w:spacing w:val="0"/>
          <w:w w:val="100"/>
        </w:rPr>
        <w:t>í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í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tka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128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57" w:lineRule="exact"/>
              <w:ind w:left="434" w:right="42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P/N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81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57" w:lineRule="exact"/>
              <w:ind w:left="3139" w:right="31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CB8C9"/>
          </w:tcPr>
          <w:p>
            <w:pPr>
              <w:pStyle w:val="TableParagraph"/>
              <w:spacing w:line="257" w:lineRule="exact"/>
              <w:ind w:left="318" w:right="29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2078-4H4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IBM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V5100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Enclosu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9730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BA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Attach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Card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air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BB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16Gb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air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GE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291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GX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M.2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rive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air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GZ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factur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icat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#2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SQ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OM3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(LC)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SR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OM3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(LC)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CTO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AET3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3.8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2.5In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rive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02" w:right="2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Shippin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Handlin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305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ZE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rid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Flash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icat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HW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ex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í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tka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128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57" w:lineRule="exact"/>
              <w:ind w:left="434" w:right="42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P/N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81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57" w:lineRule="exact"/>
              <w:ind w:left="3139" w:right="31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CB8C9"/>
          </w:tcPr>
          <w:p>
            <w:pPr>
              <w:pStyle w:val="TableParagraph"/>
              <w:spacing w:line="257" w:lineRule="exact"/>
              <w:ind w:left="318" w:right="29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1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2078-1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Expa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sion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closu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1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9730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3E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14TB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7.2K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.5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HDD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02" w:right="2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UA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0.6m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2Gb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CTO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Shippin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Handlin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305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ZE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rid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Flash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icat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S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ř</w:t>
      </w:r>
      <w:r>
        <w:rPr>
          <w:spacing w:val="0"/>
          <w:w w:val="100"/>
        </w:rPr>
        <w:t>í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í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tka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1" w:hRule="exact"/>
        </w:trPr>
        <w:tc>
          <w:tcPr>
            <w:tcW w:w="128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58" w:lineRule="exact"/>
              <w:ind w:left="434" w:right="42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P/N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81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58" w:lineRule="exact"/>
              <w:ind w:left="3139" w:right="31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CB8C9"/>
          </w:tcPr>
          <w:p>
            <w:pPr>
              <w:pStyle w:val="TableParagraph"/>
              <w:spacing w:line="258" w:lineRule="exact"/>
              <w:ind w:left="318" w:right="29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5639-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DV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3-Year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strati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SWMA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5639-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UDX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C5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Base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Registration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UDXBC5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Registration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5639-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V9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IBM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Virt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Software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UDWFC1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Base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w/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305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UDWSC1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w/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</w:tr>
    </w:tbl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S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ex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í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tka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128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57" w:lineRule="exact"/>
              <w:ind w:left="434" w:right="42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P/N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81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57" w:lineRule="exact"/>
              <w:ind w:left="3139" w:right="31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CB8C9"/>
          </w:tcPr>
          <w:p>
            <w:pPr>
              <w:pStyle w:val="TableParagraph"/>
              <w:spacing w:line="257" w:lineRule="exact"/>
              <w:ind w:left="318" w:right="29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1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5639-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SL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SPECTRUM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VIRTUALIZE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SOFTWARE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STORWIZ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1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9000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STORAGE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YEAR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UCX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C5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IBM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SPECTRUM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VIRTUALIZE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SOFTWARE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STO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5639-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V8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IBM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Virt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Software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Storwi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x0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Expa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sion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305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UDMUC1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IBM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x0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Expa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sion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Base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ce,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Stora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</w:tbl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HW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pro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st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j</w:t>
      </w:r>
      <w:r>
        <w:rPr>
          <w:spacing w:val="0"/>
          <w:w w:val="100"/>
        </w:rPr>
        <w:t>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í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disk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vé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BM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5030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4" w:h="16840"/>
          <w:pgMar w:top="1080" w:bottom="280" w:left="920" w:right="1680"/>
        </w:sectPr>
      </w:pPr>
    </w:p>
    <w:p>
      <w:pPr>
        <w:spacing w:line="70" w:lineRule="exact" w:before="1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128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57" w:lineRule="exact"/>
              <w:ind w:left="434" w:right="42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P/N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81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57" w:lineRule="exact"/>
              <w:ind w:left="3139" w:right="31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CB8C9"/>
          </w:tcPr>
          <w:p>
            <w:pPr>
              <w:pStyle w:val="TableParagraph"/>
              <w:spacing w:line="257" w:lineRule="exact"/>
              <w:ind w:left="318" w:right="29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5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2078-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Cache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</w:tbl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0"/>
          <w:w w:val="100"/>
        </w:rPr>
        <w:t>HW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-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SAN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128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57" w:lineRule="exact"/>
              <w:ind w:left="434" w:right="42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P/N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81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57" w:lineRule="exact"/>
              <w:ind w:left="3139" w:right="31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CB8C9"/>
          </w:tcPr>
          <w:p>
            <w:pPr>
              <w:pStyle w:val="TableParagraph"/>
              <w:spacing w:line="257" w:lineRule="exact"/>
              <w:ind w:left="318" w:right="29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8960-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24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IBM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Stora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etw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rki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24B-6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291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2446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F24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290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7498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24B-6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16G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305" w:hRule="exact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Shippin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Handlin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ind w:left="358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</w:tr>
    </w:tbl>
    <w:sectPr>
      <w:pgSz w:w="11904" w:h="16840"/>
      <w:pgMar w:top="1040" w:bottom="280" w:left="9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138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 Martin Mgr. (SPR/VEZ)</dc:creator>
  <dcterms:created xsi:type="dcterms:W3CDTF">2020-12-22T11:50:32Z</dcterms:created>
  <dcterms:modified xsi:type="dcterms:W3CDTF">2020-12-22T11:50:32Z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LastSaved">
    <vt:filetime>2020-12-22T00:00:00Z</vt:filetime>
  </property>
</Properties>
</file>