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1B36" w14:textId="0AA385E5" w:rsidR="0044313E" w:rsidRPr="006A176B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6A176B">
        <w:rPr>
          <w:rFonts w:eastAsia="Arial Unicode MS" w:cstheme="minorHAnsi"/>
          <w:b/>
          <w:color w:val="000000"/>
          <w:kern w:val="1"/>
          <w:sz w:val="28"/>
          <w:szCs w:val="28"/>
        </w:rPr>
        <w:t>Kupní smlouva</w:t>
      </w:r>
      <w:r w:rsidRPr="006A176B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(podle §2079 a násl. zák. č. 89/2012 Sb., občanský zákoník, v platném znění)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br/>
      </w:r>
    </w:p>
    <w:p w14:paraId="635BB6F0" w14:textId="77777777" w:rsidR="0044313E" w:rsidRPr="006A176B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smluvní strany</w:t>
      </w:r>
    </w:p>
    <w:p w14:paraId="50860A99" w14:textId="77777777" w:rsidR="0044313E" w:rsidRPr="006A176B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30A4409A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  <w:t>WD LUX, s.r.o.</w:t>
      </w:r>
    </w:p>
    <w:p w14:paraId="284F2698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Kamýcká 235/</w:t>
      </w:r>
      <w:proofErr w:type="gramStart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1b</w:t>
      </w:r>
      <w:proofErr w:type="gramEnd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, 160 00 Praha 6</w:t>
      </w:r>
    </w:p>
    <w:p w14:paraId="7F88561A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IČ: 649 450 31</w:t>
      </w:r>
    </w:p>
    <w:p w14:paraId="2C5C2F30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DIČ: CZ64945031</w:t>
      </w:r>
    </w:p>
    <w:p w14:paraId="678B1522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OR: oddíl C, vložka 42706, Městský soud v Praze </w:t>
      </w:r>
    </w:p>
    <w:p w14:paraId="5DB6AB3E" w14:textId="536B287B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zastoupená: </w:t>
      </w:r>
      <w:r w:rsidR="00F35F50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XXX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, jednatel společnosti  </w:t>
      </w:r>
    </w:p>
    <w:p w14:paraId="43D446F6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(dále jen </w:t>
      </w:r>
      <w:r w:rsidRPr="00C073B3">
        <w:rPr>
          <w:rFonts w:eastAsia="Arial Unicode MS" w:cstheme="minorHAnsi"/>
          <w:i/>
          <w:iCs/>
          <w:color w:val="000000"/>
          <w:kern w:val="1"/>
          <w:sz w:val="23"/>
          <w:szCs w:val="23"/>
          <w:lang w:eastAsia="cs-CZ"/>
        </w:rPr>
        <w:t>prodávající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)</w:t>
      </w:r>
    </w:p>
    <w:p w14:paraId="41B31240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</w:p>
    <w:p w14:paraId="0DCFF4A6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a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br/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br/>
      </w:r>
      <w:r w:rsidRPr="00C073B3"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  <w:t>Centrum experimentálního divadla, příspěvková organizace</w:t>
      </w:r>
    </w:p>
    <w:p w14:paraId="7DE93E25" w14:textId="77777777" w:rsidR="00C073B3" w:rsidRPr="00C073B3" w:rsidRDefault="00C073B3" w:rsidP="00C073B3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Zelný trh 294/9, Brno 602 00,</w:t>
      </w:r>
    </w:p>
    <w:p w14:paraId="78021A55" w14:textId="77777777" w:rsidR="00C073B3" w:rsidRPr="00C073B3" w:rsidRDefault="00C073B3" w:rsidP="00C073B3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IČ: 004 009 21</w:t>
      </w:r>
    </w:p>
    <w:p w14:paraId="03B929B1" w14:textId="77777777" w:rsidR="00C073B3" w:rsidRPr="00C073B3" w:rsidRDefault="00C073B3" w:rsidP="00C073B3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OR: spis. zn.: </w:t>
      </w:r>
      <w:proofErr w:type="spellStart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Pr</w:t>
      </w:r>
      <w:proofErr w:type="spellEnd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. 29 Krajský soud v Brně</w:t>
      </w:r>
    </w:p>
    <w:p w14:paraId="718113AF" w14:textId="552DD275" w:rsidR="00C073B3" w:rsidRPr="00C073B3" w:rsidRDefault="00C073B3" w:rsidP="00C073B3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Bank. spojení: </w:t>
      </w:r>
      <w:r w:rsidR="00F35F50">
        <w:rPr>
          <w:rFonts w:eastAsia="Arial Unicode MS" w:cstheme="minorHAnsi"/>
          <w:kern w:val="1"/>
          <w:sz w:val="23"/>
          <w:szCs w:val="23"/>
          <w:lang w:eastAsia="cs-CZ"/>
        </w:rPr>
        <w:t>XXX</w:t>
      </w:r>
    </w:p>
    <w:p w14:paraId="7FDD1D1A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zastoupená: MgA. Miroslav </w:t>
      </w:r>
      <w:proofErr w:type="spellStart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Oščatka</w:t>
      </w:r>
      <w:proofErr w:type="spellEnd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, ředitel organizace </w:t>
      </w:r>
    </w:p>
    <w:p w14:paraId="60B26A73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(dále jen </w:t>
      </w:r>
      <w:r w:rsidRPr="00C073B3">
        <w:rPr>
          <w:rFonts w:eastAsia="Arial Unicode MS" w:cstheme="minorHAnsi"/>
          <w:i/>
          <w:iCs/>
          <w:color w:val="000000"/>
          <w:kern w:val="1"/>
          <w:sz w:val="23"/>
          <w:szCs w:val="23"/>
          <w:lang w:eastAsia="cs-CZ"/>
        </w:rPr>
        <w:t>kupující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)</w:t>
      </w:r>
    </w:p>
    <w:p w14:paraId="37AAAF4B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</w:p>
    <w:p w14:paraId="2A13B134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uzavírají tuto celoroční kupní smlouvu: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br/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br/>
      </w:r>
      <w:r w:rsidRPr="00C073B3"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  <w:t xml:space="preserve">Článek </w:t>
      </w:r>
      <w:r w:rsidRPr="00C073B3"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  <w:t xml:space="preserve">I. </w:t>
      </w:r>
    </w:p>
    <w:p w14:paraId="5081F361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  <w:t>Předmět koupě</w:t>
      </w:r>
    </w:p>
    <w:p w14:paraId="2462A1C3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</w:pPr>
    </w:p>
    <w:p w14:paraId="76E4814A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Předmětem koupě jsou lepící pásky (</w:t>
      </w:r>
      <w:proofErr w:type="spellStart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gaffa</w:t>
      </w:r>
      <w:proofErr w:type="spellEnd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) v těchto barevných provedeních: černá matná/lesklá, bílá matná/lesklá, stříbrná/šedá. Bližší specifikace pásek je součástí článku II.</w:t>
      </w:r>
    </w:p>
    <w:p w14:paraId="3740F0B7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</w:p>
    <w:p w14:paraId="515F67A2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Článek II.</w:t>
      </w:r>
    </w:p>
    <w:p w14:paraId="541792CF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Kupní cena</w:t>
      </w:r>
    </w:p>
    <w:p w14:paraId="2767EAB0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</w:p>
    <w:p w14:paraId="58A33375" w14:textId="77777777" w:rsidR="00C073B3" w:rsidRPr="00C073B3" w:rsidRDefault="00C073B3" w:rsidP="00C073B3">
      <w:pPr>
        <w:widowControl w:val="0"/>
        <w:suppressAutoHyphens/>
        <w:autoSpaceDE w:val="0"/>
        <w:spacing w:after="283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Kupující se zavazuje zaplatit prodávajícímu sjednanou cenu, a to: 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3969"/>
        <w:gridCol w:w="2126"/>
        <w:gridCol w:w="1899"/>
      </w:tblGrid>
      <w:tr w:rsidR="00C073B3" w:rsidRPr="00C073B3" w14:paraId="104B6DA0" w14:textId="77777777" w:rsidTr="00723BBE">
        <w:trPr>
          <w:trHeight w:val="487"/>
        </w:trPr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FA0153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označení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17D42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popis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FF17FB" w14:textId="115C10C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 xml:space="preserve">cena 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 xml:space="preserve">v Kč </w:t>
            </w: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(bez DPH) za 1 ks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F47CB34" w14:textId="61357232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 xml:space="preserve">cena 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 xml:space="preserve">v Kč </w:t>
            </w: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(vč. DPH) za 1 ks</w:t>
            </w:r>
          </w:p>
        </w:tc>
      </w:tr>
      <w:tr w:rsidR="00C073B3" w:rsidRPr="00C073B3" w14:paraId="69391CC6" w14:textId="77777777" w:rsidTr="00723BBE">
        <w:trPr>
          <w:trHeight w:val="21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B93D89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691-50S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7A8344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černá matná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A105" w14:textId="6781DD29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62,00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AD00414" w14:textId="4F31EFB9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196,02</w:t>
            </w:r>
          </w:p>
        </w:tc>
      </w:tr>
      <w:tr w:rsidR="00C073B3" w:rsidRPr="00C073B3" w14:paraId="35BE7838" w14:textId="77777777" w:rsidTr="00723BBE">
        <w:trPr>
          <w:trHeight w:val="277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11C9E5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691-50W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7B3A98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bílá matná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C258" w14:textId="118832A8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160,65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BC37DD1" w14:textId="0CA18E65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194,39</w:t>
            </w:r>
          </w:p>
        </w:tc>
      </w:tr>
      <w:tr w:rsidR="00C073B3" w:rsidRPr="00C073B3" w14:paraId="3514EAFA" w14:textId="77777777" w:rsidTr="00723BBE">
        <w:trPr>
          <w:trHeight w:val="169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16C625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690-50SI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BC766B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stříbrná </w:t>
            </w:r>
            <w:proofErr w:type="spell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classic</w:t>
            </w:r>
            <w:proofErr w:type="spell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7E62D" w14:textId="25D1AF79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14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8,50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BE61734" w14:textId="013AE6A6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17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9,69</w:t>
            </w:r>
          </w:p>
        </w:tc>
      </w:tr>
      <w:tr w:rsidR="00C073B3" w:rsidRPr="00C073B3" w14:paraId="630DA40A" w14:textId="77777777" w:rsidTr="00723BBE">
        <w:trPr>
          <w:trHeight w:val="232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873E6D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690-50S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72D1FC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černá </w:t>
            </w:r>
            <w:proofErr w:type="spell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classic</w:t>
            </w:r>
            <w:proofErr w:type="spell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8A16" w14:textId="56C9D776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14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8,50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A344A28" w14:textId="4A037F52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17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9,69</w:t>
            </w:r>
          </w:p>
        </w:tc>
      </w:tr>
      <w:tr w:rsidR="00723BBE" w:rsidRPr="00C073B3" w14:paraId="2A7760D6" w14:textId="77777777" w:rsidTr="00723BBE">
        <w:trPr>
          <w:trHeight w:val="151"/>
        </w:trPr>
        <w:tc>
          <w:tcPr>
            <w:tcW w:w="192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1D5B06BA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690-50W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481DC10C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bílá </w:t>
            </w:r>
            <w:proofErr w:type="spell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classic</w:t>
            </w:r>
            <w:proofErr w:type="spell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883BB08" w14:textId="127B3C33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14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8,50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AFB4C" w14:textId="1E9BDB73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17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9,69</w:t>
            </w:r>
          </w:p>
        </w:tc>
      </w:tr>
      <w:tr w:rsidR="00C073B3" w:rsidRPr="00C073B3" w14:paraId="4EC97155" w14:textId="77777777" w:rsidTr="00723BBE">
        <w:trPr>
          <w:trHeight w:val="151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32E6E" w14:textId="68090E5A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PVC 670-50 SW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92A5F" w14:textId="4B8C773C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Taneční páska černá </w:t>
            </w:r>
            <w:proofErr w:type="gramStart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33m</w:t>
            </w:r>
            <w:proofErr w:type="gramEnd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5462" w14:textId="1489EA69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78,12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0ED38" w14:textId="7D2608E7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94,53</w:t>
            </w:r>
          </w:p>
        </w:tc>
      </w:tr>
      <w:tr w:rsidR="00C073B3" w:rsidRPr="00C073B3" w14:paraId="1DE1C817" w14:textId="77777777" w:rsidTr="00723BBE">
        <w:trPr>
          <w:trHeight w:val="151"/>
        </w:trPr>
        <w:tc>
          <w:tcPr>
            <w:tcW w:w="19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909087" w14:textId="0802A1E2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PVC 670-50 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056C4D" w14:textId="182AE4A4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Taneční páska bílá </w:t>
            </w:r>
            <w:proofErr w:type="gramStart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33m</w:t>
            </w:r>
            <w:proofErr w:type="gramEnd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896F9" w14:textId="751022C3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78,12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5648F7F" w14:textId="368E96F8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94,53</w:t>
            </w:r>
          </w:p>
        </w:tc>
      </w:tr>
      <w:tr w:rsidR="00C073B3" w:rsidRPr="00C073B3" w14:paraId="739580C8" w14:textId="77777777" w:rsidTr="00723BBE">
        <w:trPr>
          <w:trHeight w:val="151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1007CD" w14:textId="68EA1E50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PVC 670-50 TR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082E9F" w14:textId="146FDEC8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Taneční páska transparentní </w:t>
            </w:r>
            <w:proofErr w:type="gramStart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33m</w:t>
            </w:r>
            <w:proofErr w:type="gramEnd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15A03" w14:textId="6E2FC3B6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78,12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D16ED2B" w14:textId="17428981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94,53</w:t>
            </w:r>
          </w:p>
        </w:tc>
      </w:tr>
    </w:tbl>
    <w:p w14:paraId="40CABD7F" w14:textId="77777777" w:rsidR="00C073B3" w:rsidRPr="00C073B3" w:rsidRDefault="00C073B3" w:rsidP="00C073B3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684160F6" w14:textId="77777777" w:rsidR="00723BBE" w:rsidRDefault="00723BBE" w:rsidP="00C073B3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3ED0A26B" w14:textId="76264C96" w:rsidR="00C073B3" w:rsidRPr="00C073B3" w:rsidRDefault="00C073B3" w:rsidP="00723BBE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lastRenderedPageBreak/>
        <w:t>Celková částka bude kupujícímu vyčíslena prodávajícím na daňovém dokladu – faktuře, která bude mít všechny náležitosti dané zákonem. Kupující uhradí fakturu v řádném termínu splatnosti.</w:t>
      </w:r>
    </w:p>
    <w:p w14:paraId="64F3B763" w14:textId="77777777" w:rsidR="00C073B3" w:rsidRPr="00C073B3" w:rsidRDefault="00C073B3" w:rsidP="00C073B3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808080"/>
          <w:kern w:val="1"/>
          <w:sz w:val="23"/>
          <w:szCs w:val="23"/>
          <w:lang w:eastAsia="cs-CZ"/>
        </w:rPr>
      </w:pPr>
    </w:p>
    <w:p w14:paraId="74CF4CF8" w14:textId="77777777" w:rsidR="00C073B3" w:rsidRPr="00C073B3" w:rsidRDefault="00C073B3" w:rsidP="00C073B3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Článek III.</w:t>
      </w:r>
    </w:p>
    <w:p w14:paraId="4FC8B789" w14:textId="77777777" w:rsidR="00C073B3" w:rsidRPr="00C073B3" w:rsidRDefault="00C073B3" w:rsidP="00C073B3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Doba a způsob dodání zboží</w:t>
      </w:r>
    </w:p>
    <w:p w14:paraId="6235DCE8" w14:textId="77777777" w:rsidR="00C073B3" w:rsidRPr="00C073B3" w:rsidRDefault="00C073B3" w:rsidP="00C073B3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</w:p>
    <w:p w14:paraId="47689DD4" w14:textId="77777777" w:rsidR="00C073B3" w:rsidRPr="00C073B3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Prodávající se zavazuje dodat předměty koupě kupujícímu nejpozději do deseti pracovních dnů od objednání.</w:t>
      </w:r>
    </w:p>
    <w:p w14:paraId="137B96ED" w14:textId="77777777" w:rsidR="00C073B3" w:rsidRPr="00C073B3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0759AB76" w14:textId="6BD7288D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 xml:space="preserve">Článek </w:t>
      </w:r>
      <w:r w:rsidR="00723BBE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IV</w:t>
      </w: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.</w:t>
      </w:r>
    </w:p>
    <w:p w14:paraId="16138B89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kern w:val="1"/>
          <w:sz w:val="23"/>
          <w:szCs w:val="23"/>
          <w:lang w:eastAsia="cs-CZ"/>
        </w:rPr>
        <w:t>Možnost odstoupení od smlouvy</w:t>
      </w:r>
    </w:p>
    <w:p w14:paraId="06DCCD0E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kern w:val="1"/>
          <w:sz w:val="23"/>
          <w:szCs w:val="23"/>
          <w:lang w:eastAsia="cs-CZ"/>
        </w:rPr>
      </w:pPr>
    </w:p>
    <w:p w14:paraId="7DAE1DE4" w14:textId="3E7C7581" w:rsidR="00C073B3" w:rsidRPr="00C073B3" w:rsidRDefault="00723BBE" w:rsidP="00723BBE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kern w:val="1"/>
          <w:sz w:val="23"/>
          <w:szCs w:val="23"/>
          <w:lang w:eastAsia="cs-CZ"/>
        </w:rPr>
      </w:pPr>
      <w:r>
        <w:rPr>
          <w:rFonts w:eastAsia="Arial Unicode MS" w:cstheme="minorHAnsi"/>
          <w:kern w:val="1"/>
          <w:sz w:val="23"/>
          <w:szCs w:val="23"/>
          <w:lang w:eastAsia="cs-CZ"/>
        </w:rPr>
        <w:t xml:space="preserve">1. </w:t>
      </w:r>
      <w:r w:rsidR="00C073B3" w:rsidRPr="00C073B3">
        <w:rPr>
          <w:rFonts w:eastAsia="Arial Unicode MS" w:cstheme="minorHAnsi"/>
          <w:kern w:val="1"/>
          <w:sz w:val="23"/>
          <w:szCs w:val="23"/>
          <w:lang w:eastAsia="cs-CZ"/>
        </w:rPr>
        <w:t>Jestliže jedna ze stran poruší některé z ustanovení této smlouvy, je druhá strana oprávněna od smlouvy odstoupit.</w:t>
      </w:r>
    </w:p>
    <w:p w14:paraId="1BBDB9BA" w14:textId="18E96595" w:rsidR="00C073B3" w:rsidRPr="00C073B3" w:rsidRDefault="00723BBE" w:rsidP="00723BBE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kern w:val="1"/>
          <w:sz w:val="23"/>
          <w:szCs w:val="23"/>
          <w:lang w:eastAsia="cs-CZ"/>
        </w:rPr>
      </w:pPr>
      <w:r>
        <w:rPr>
          <w:rFonts w:eastAsia="Arial Unicode MS" w:cstheme="minorHAnsi"/>
          <w:kern w:val="1"/>
          <w:sz w:val="23"/>
          <w:szCs w:val="23"/>
          <w:lang w:eastAsia="cs-CZ"/>
        </w:rPr>
        <w:t xml:space="preserve">2. </w:t>
      </w:r>
      <w:r w:rsidR="00C073B3" w:rsidRPr="00C073B3">
        <w:rPr>
          <w:rFonts w:eastAsia="Arial Unicode MS" w:cstheme="minorHAnsi"/>
          <w:kern w:val="1"/>
          <w:sz w:val="23"/>
          <w:szCs w:val="23"/>
          <w:lang w:eastAsia="cs-CZ"/>
        </w:rPr>
        <w:t>V případě že předmět smlouvy bude kupujícímu doručen v poškozeném obalu nebo s vadami, je kupující oprávněn odstoupit od smlouvy.</w:t>
      </w:r>
    </w:p>
    <w:p w14:paraId="588ADED3" w14:textId="77777777" w:rsidR="00C073B3" w:rsidRPr="00C073B3" w:rsidRDefault="00C073B3" w:rsidP="00C073B3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</w:p>
    <w:p w14:paraId="19BAA756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6A176B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V.</w:t>
      </w:r>
    </w:p>
    <w:p w14:paraId="28B24517" w14:textId="56E814CE" w:rsidR="00C073B3" w:rsidRDefault="00C073B3" w:rsidP="00C073B3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6A176B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Závěrečná ustanovení </w:t>
      </w:r>
    </w:p>
    <w:p w14:paraId="2072FB7A" w14:textId="77777777" w:rsidR="00723BBE" w:rsidRPr="006A176B" w:rsidRDefault="00723BBE" w:rsidP="00C073B3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5A115BB2" w14:textId="77777777" w:rsidR="00C073B3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 xml:space="preserve">1. </w:t>
      </w:r>
      <w:r w:rsidRPr="00C073B3">
        <w:rPr>
          <w:rFonts w:eastAsia="Arial Unicode MS" w:cstheme="minorHAnsi"/>
          <w:color w:val="000000"/>
          <w:kern w:val="1"/>
          <w:sz w:val="23"/>
          <w:szCs w:val="23"/>
        </w:rPr>
        <w:t>Tato smlouva se uzavírá na dobu určitou a to od 1. 1. 202</w:t>
      </w:r>
      <w:r>
        <w:rPr>
          <w:rFonts w:eastAsia="Arial Unicode MS" w:cstheme="minorHAnsi"/>
          <w:color w:val="000000"/>
          <w:kern w:val="1"/>
          <w:sz w:val="23"/>
          <w:szCs w:val="23"/>
        </w:rPr>
        <w:t>1</w:t>
      </w:r>
      <w:r w:rsidRPr="00C073B3">
        <w:rPr>
          <w:rFonts w:eastAsia="Arial Unicode MS" w:cstheme="minorHAnsi"/>
          <w:color w:val="000000"/>
          <w:kern w:val="1"/>
          <w:sz w:val="23"/>
          <w:szCs w:val="23"/>
        </w:rPr>
        <w:t xml:space="preserve"> do 31. 12. 202</w:t>
      </w:r>
      <w:r>
        <w:rPr>
          <w:rFonts w:eastAsia="Arial Unicode MS" w:cstheme="minorHAnsi"/>
          <w:color w:val="000000"/>
          <w:kern w:val="1"/>
          <w:sz w:val="23"/>
          <w:szCs w:val="23"/>
        </w:rPr>
        <w:t>1</w:t>
      </w:r>
      <w:r w:rsidRPr="00C073B3">
        <w:rPr>
          <w:rFonts w:eastAsia="Arial Unicode MS" w:cstheme="minorHAnsi"/>
          <w:color w:val="000000"/>
          <w:kern w:val="1"/>
          <w:sz w:val="23"/>
          <w:szCs w:val="23"/>
        </w:rPr>
        <w:t>.</w:t>
      </w:r>
    </w:p>
    <w:p w14:paraId="66F79B6C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2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Práva a povinnosti, výslovně touto smlouvou neupravené, se řídí platnými právními předpisy a ustanoveními občanského zákoníku.</w:t>
      </w:r>
    </w:p>
    <w:p w14:paraId="44125D52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3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Smlouva může být ukončena vzájemnou dohodou smluvních stran, nebo odstoupením od smlouvy v případě závažného porušení povinností stanovených touto smlouvou, nebo z důvodů stanovených zákonem.</w:t>
      </w:r>
    </w:p>
    <w:p w14:paraId="0F92D986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4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 xml:space="preserve">. Odstoupení od smlouvy nabývá účinnosti dnem doručení písemného oznámení o odstoupení druhé smluvní straně. </w:t>
      </w:r>
    </w:p>
    <w:p w14:paraId="0FAFAF24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5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Změny a doplňky této smlouvy mohou být prováděny pouze formou písemného dodatku ke smlouvě po souhlasu obou smluvních stran.</w:t>
      </w:r>
    </w:p>
    <w:p w14:paraId="61DEBA2A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6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Smluvní strany se zavazují řešit případné spory vzájemnou dohodou.</w:t>
      </w:r>
    </w:p>
    <w:p w14:paraId="3898BF0A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7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 xml:space="preserve">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56E5BE0B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8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Smluvní strany souhlasí bez výhrad s uveřejněním této smlouvy v registru smluv</w:t>
      </w:r>
      <w:r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dle zákona č. 340/2015 Sb., v platném znění (zákon o registru smluv), při dodržení podmínek stanovených zákona č. 110/2019 Sb., o zpracování osobních údajů, ve znění pozdějších předpisů. Smlouvu zašle do registru smluv kupující.</w:t>
      </w:r>
    </w:p>
    <w:p w14:paraId="46B89CEA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9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Tato smlouva je vyhotovena ve dvou stejnopisech, z nichž každá strana obdrží po jednom vyhotovení.</w:t>
      </w:r>
    </w:p>
    <w:p w14:paraId="33688C95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10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Smluvní strany prohlašují, že si text smlouvy přečetly, s jejím obsahem bezvýhradně souhlasí a na důkaz toho připojují své podpisy.</w:t>
      </w:r>
    </w:p>
    <w:p w14:paraId="518C6DA0" w14:textId="77777777" w:rsidR="00C073B3" w:rsidRPr="00C073B3" w:rsidRDefault="00C073B3" w:rsidP="00C073B3">
      <w:pPr>
        <w:widowControl w:val="0"/>
        <w:suppressAutoHyphens/>
        <w:autoSpaceDE w:val="0"/>
        <w:spacing w:after="283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1356718A" w14:textId="3DA6120A" w:rsidR="00C073B3" w:rsidRPr="00C073B3" w:rsidRDefault="00C073B3" w:rsidP="00C073B3">
      <w:pPr>
        <w:widowControl w:val="0"/>
        <w:suppressAutoHyphens/>
        <w:autoSpaceDE w:val="0"/>
        <w:spacing w:after="283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V Praze dne </w:t>
      </w:r>
      <w:r>
        <w:rPr>
          <w:rFonts w:eastAsia="Arial Unicode MS" w:cstheme="minorHAnsi"/>
          <w:kern w:val="1"/>
          <w:sz w:val="23"/>
          <w:szCs w:val="23"/>
          <w:lang w:eastAsia="cs-CZ"/>
        </w:rPr>
        <w:t>22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. 12. 20</w:t>
      </w:r>
      <w:r>
        <w:rPr>
          <w:rFonts w:eastAsia="Arial Unicode MS" w:cstheme="minorHAnsi"/>
          <w:kern w:val="1"/>
          <w:sz w:val="23"/>
          <w:szCs w:val="23"/>
          <w:lang w:eastAsia="cs-CZ"/>
        </w:rPr>
        <w:t>20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V Brně dne </w:t>
      </w:r>
      <w:r>
        <w:rPr>
          <w:rFonts w:eastAsia="Arial Unicode MS" w:cstheme="minorHAnsi"/>
          <w:kern w:val="1"/>
          <w:sz w:val="23"/>
          <w:szCs w:val="23"/>
          <w:lang w:eastAsia="cs-CZ"/>
        </w:rPr>
        <w:t>22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. 12. 20</w:t>
      </w:r>
      <w:r>
        <w:rPr>
          <w:rFonts w:eastAsia="Arial Unicode MS" w:cstheme="minorHAnsi"/>
          <w:kern w:val="1"/>
          <w:sz w:val="23"/>
          <w:szCs w:val="23"/>
          <w:lang w:eastAsia="cs-CZ"/>
        </w:rPr>
        <w:t>20</w:t>
      </w:r>
    </w:p>
    <w:p w14:paraId="4996D20D" w14:textId="77777777" w:rsidR="00723BBE" w:rsidRDefault="00723BBE" w:rsidP="00723BBE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0673B69B" w14:textId="121EFB2E" w:rsidR="00C073B3" w:rsidRPr="00C073B3" w:rsidRDefault="00C073B3" w:rsidP="00723BBE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</w:p>
    <w:p w14:paraId="2030FEC0" w14:textId="77777777" w:rsidR="00C073B3" w:rsidRPr="00C073B3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.....................................................   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          .....................................................</w:t>
      </w:r>
    </w:p>
    <w:p w14:paraId="12A9C632" w14:textId="77777777" w:rsidR="00C073B3" w:rsidRPr="00C073B3" w:rsidRDefault="00C073B3" w:rsidP="00C073B3">
      <w:pPr>
        <w:widowControl w:val="0"/>
        <w:suppressAutoHyphens/>
        <w:autoSpaceDE w:val="0"/>
        <w:spacing w:after="0"/>
        <w:ind w:left="709" w:firstLine="709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WD LUX, s.r.o. </w:t>
      </w:r>
      <w:r w:rsidRPr="00C073B3"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  <w:t xml:space="preserve"> 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  <w:t xml:space="preserve">   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  <w:t xml:space="preserve">  CED, p. o. </w:t>
      </w:r>
    </w:p>
    <w:p w14:paraId="162539B8" w14:textId="3A7974DC" w:rsidR="00C073B3" w:rsidRPr="00C073B3" w:rsidRDefault="00C073B3" w:rsidP="00C073B3">
      <w:pPr>
        <w:widowControl w:val="0"/>
        <w:suppressAutoHyphens/>
        <w:autoSpaceDE w:val="0"/>
        <w:spacing w:after="0"/>
        <w:ind w:firstLine="4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              </w:t>
      </w:r>
      <w:r w:rsidR="00F35F50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XXX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, jednatel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        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     MgA. Miroslav </w:t>
      </w:r>
      <w:proofErr w:type="spellStart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Oščatka</w:t>
      </w:r>
      <w:proofErr w:type="spellEnd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, ředitel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</w:p>
    <w:p w14:paraId="36EDC846" w14:textId="63B45F58" w:rsidR="001F0630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>(prodávající)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(kupující)</w:t>
      </w:r>
    </w:p>
    <w:sectPr w:rsidR="001F0630" w:rsidRPr="006A176B" w:rsidSect="00DA28FD">
      <w:headerReference w:type="default" r:id="rId8"/>
      <w:footerReference w:type="default" r:id="rId9"/>
      <w:pgSz w:w="11906" w:h="16838"/>
      <w:pgMar w:top="1843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E0CD" w14:textId="77777777" w:rsidR="00CC135E" w:rsidRDefault="00CC135E" w:rsidP="00FB039B">
      <w:pPr>
        <w:spacing w:after="0"/>
      </w:pPr>
      <w:r>
        <w:separator/>
      </w:r>
    </w:p>
  </w:endnote>
  <w:endnote w:type="continuationSeparator" w:id="0">
    <w:p w14:paraId="3CB966D5" w14:textId="77777777" w:rsidR="00CC135E" w:rsidRDefault="00CC135E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E84D" w14:textId="77777777" w:rsidR="00CC135E" w:rsidRDefault="00CC135E" w:rsidP="00FB039B">
      <w:pPr>
        <w:spacing w:after="0"/>
      </w:pPr>
      <w:r>
        <w:separator/>
      </w:r>
    </w:p>
  </w:footnote>
  <w:footnote w:type="continuationSeparator" w:id="0">
    <w:p w14:paraId="0D719245" w14:textId="77777777" w:rsidR="00CC135E" w:rsidRDefault="00CC135E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B33"/>
    <w:multiLevelType w:val="hybridMultilevel"/>
    <w:tmpl w:val="50EAA536"/>
    <w:lvl w:ilvl="0" w:tplc="64CC5D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55C1"/>
    <w:multiLevelType w:val="hybridMultilevel"/>
    <w:tmpl w:val="43D83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437E"/>
    <w:multiLevelType w:val="hybridMultilevel"/>
    <w:tmpl w:val="DDB03A34"/>
    <w:lvl w:ilvl="0" w:tplc="64CC5D8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E4E6A"/>
    <w:multiLevelType w:val="hybridMultilevel"/>
    <w:tmpl w:val="F6B05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62A9E"/>
    <w:rsid w:val="000C6591"/>
    <w:rsid w:val="000D3042"/>
    <w:rsid w:val="000D495C"/>
    <w:rsid w:val="000E1381"/>
    <w:rsid w:val="000F4892"/>
    <w:rsid w:val="001239B5"/>
    <w:rsid w:val="00133BEC"/>
    <w:rsid w:val="00172367"/>
    <w:rsid w:val="001D731A"/>
    <w:rsid w:val="001E2544"/>
    <w:rsid w:val="001F0630"/>
    <w:rsid w:val="00207033"/>
    <w:rsid w:val="00226AAD"/>
    <w:rsid w:val="0023079F"/>
    <w:rsid w:val="00237576"/>
    <w:rsid w:val="002516A3"/>
    <w:rsid w:val="002735CD"/>
    <w:rsid w:val="00274917"/>
    <w:rsid w:val="00277E96"/>
    <w:rsid w:val="002E3821"/>
    <w:rsid w:val="00305D96"/>
    <w:rsid w:val="003138D7"/>
    <w:rsid w:val="00384237"/>
    <w:rsid w:val="003C6522"/>
    <w:rsid w:val="003C73C4"/>
    <w:rsid w:val="00402E7F"/>
    <w:rsid w:val="00415343"/>
    <w:rsid w:val="0044313E"/>
    <w:rsid w:val="004649BD"/>
    <w:rsid w:val="0048370D"/>
    <w:rsid w:val="004A2DB7"/>
    <w:rsid w:val="004D628E"/>
    <w:rsid w:val="00521D1C"/>
    <w:rsid w:val="00555B63"/>
    <w:rsid w:val="005A1801"/>
    <w:rsid w:val="0064284C"/>
    <w:rsid w:val="00690EEC"/>
    <w:rsid w:val="006A11DE"/>
    <w:rsid w:val="006A176B"/>
    <w:rsid w:val="006C0A2B"/>
    <w:rsid w:val="006E58C7"/>
    <w:rsid w:val="0072370A"/>
    <w:rsid w:val="00723BBE"/>
    <w:rsid w:val="007505BE"/>
    <w:rsid w:val="0075454D"/>
    <w:rsid w:val="0075596F"/>
    <w:rsid w:val="0077138B"/>
    <w:rsid w:val="007A7511"/>
    <w:rsid w:val="007B41D4"/>
    <w:rsid w:val="00807945"/>
    <w:rsid w:val="00831FDE"/>
    <w:rsid w:val="008873BF"/>
    <w:rsid w:val="0089345B"/>
    <w:rsid w:val="008A1085"/>
    <w:rsid w:val="008D0029"/>
    <w:rsid w:val="008E039D"/>
    <w:rsid w:val="00936B8A"/>
    <w:rsid w:val="00944522"/>
    <w:rsid w:val="0095496C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91F96"/>
    <w:rsid w:val="00AF18F2"/>
    <w:rsid w:val="00B36255"/>
    <w:rsid w:val="00B95CBB"/>
    <w:rsid w:val="00BC39FF"/>
    <w:rsid w:val="00BE300D"/>
    <w:rsid w:val="00C0527D"/>
    <w:rsid w:val="00C073B3"/>
    <w:rsid w:val="00C0744A"/>
    <w:rsid w:val="00C153ED"/>
    <w:rsid w:val="00C23F7F"/>
    <w:rsid w:val="00C30709"/>
    <w:rsid w:val="00C40D05"/>
    <w:rsid w:val="00C54754"/>
    <w:rsid w:val="00C715FD"/>
    <w:rsid w:val="00C95CF2"/>
    <w:rsid w:val="00CC135E"/>
    <w:rsid w:val="00CD16A1"/>
    <w:rsid w:val="00CE738F"/>
    <w:rsid w:val="00CF3B6C"/>
    <w:rsid w:val="00D20F3F"/>
    <w:rsid w:val="00D214B6"/>
    <w:rsid w:val="00DA12E2"/>
    <w:rsid w:val="00DA28FD"/>
    <w:rsid w:val="00DB3342"/>
    <w:rsid w:val="00DE2F92"/>
    <w:rsid w:val="00E026E7"/>
    <w:rsid w:val="00E12F09"/>
    <w:rsid w:val="00E22083"/>
    <w:rsid w:val="00E7312F"/>
    <w:rsid w:val="00E73220"/>
    <w:rsid w:val="00F35F50"/>
    <w:rsid w:val="00F766C3"/>
    <w:rsid w:val="00FB039B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2020-12-22T12:43:00Z</dcterms:created>
  <dcterms:modified xsi:type="dcterms:W3CDTF">2020-12-22T12:43:00Z</dcterms:modified>
</cp:coreProperties>
</file>