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  <w:p w:rsidR="00756023" w:rsidRDefault="00FE49F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Rosenkranc</w:t>
            </w:r>
            <w:proofErr w:type="spellEnd"/>
            <w:r>
              <w:rPr>
                <w:rFonts w:ascii="Times New Roman" w:hAnsi="Times New Roman"/>
                <w:sz w:val="28"/>
              </w:rPr>
              <w:t>-Sváta</w:t>
            </w:r>
          </w:p>
          <w:p w:rsidR="00756023" w:rsidRDefault="00FE49F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Lesní 108/1</w:t>
            </w:r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>
              <w:rPr>
                <w:rFonts w:ascii="Times New Roman" w:hAnsi="Times New Roman"/>
                <w:sz w:val="28"/>
              </w:rPr>
              <w:t> </w:t>
            </w:r>
            <w:r w:rsidR="00FE49F5">
              <w:rPr>
                <w:rFonts w:ascii="Times New Roman" w:hAnsi="Times New Roman"/>
                <w:sz w:val="28"/>
              </w:rPr>
              <w:t>Mariánské Lázně</w:t>
            </w:r>
          </w:p>
          <w:p w:rsidR="00756023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FE49F5">
              <w:rPr>
                <w:rFonts w:ascii="Times New Roman" w:hAnsi="Times New Roman"/>
                <w:sz w:val="28"/>
              </w:rPr>
              <w:t>43277748</w:t>
            </w:r>
          </w:p>
          <w:p w:rsidR="00756023" w:rsidRPr="00994BF9" w:rsidRDefault="0075602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756023" w:rsidP="00756023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2D0EB9">
        <w:rPr>
          <w:rFonts w:ascii="Times New Roman" w:hAnsi="Times New Roman" w:cs="Times New Roman"/>
          <w:szCs w:val="28"/>
        </w:rPr>
        <w:t xml:space="preserve">opravu </w:t>
      </w:r>
      <w:r w:rsidR="00FE49F5">
        <w:rPr>
          <w:rFonts w:ascii="Times New Roman" w:hAnsi="Times New Roman" w:cs="Times New Roman"/>
          <w:szCs w:val="28"/>
        </w:rPr>
        <w:t xml:space="preserve">havárie kanalizace a úpravu vodovodu pro pisoáry ve školní družině </w:t>
      </w:r>
      <w:bookmarkStart w:id="0" w:name="_GoBack"/>
      <w:bookmarkEnd w:id="0"/>
      <w:r w:rsidR="006A554D">
        <w:rPr>
          <w:rFonts w:ascii="Times New Roman" w:hAnsi="Times New Roman" w:cs="Times New Roman"/>
          <w:szCs w:val="28"/>
        </w:rPr>
        <w:t xml:space="preserve">v celkové částce </w:t>
      </w:r>
      <w:r w:rsidR="00FE49F5">
        <w:rPr>
          <w:rFonts w:ascii="Times New Roman" w:hAnsi="Times New Roman" w:cs="Times New Roman"/>
          <w:szCs w:val="28"/>
        </w:rPr>
        <w:t>75</w:t>
      </w:r>
      <w:r w:rsidR="006A554D">
        <w:rPr>
          <w:rFonts w:ascii="Times New Roman" w:hAnsi="Times New Roman" w:cs="Times New Roman"/>
          <w:szCs w:val="28"/>
        </w:rPr>
        <w:t>.</w:t>
      </w:r>
      <w:r w:rsidR="00FE49F5">
        <w:rPr>
          <w:rFonts w:ascii="Times New Roman" w:hAnsi="Times New Roman" w:cs="Times New Roman"/>
          <w:szCs w:val="28"/>
        </w:rPr>
        <w:t>995</w:t>
      </w:r>
      <w:r w:rsidR="006A554D">
        <w:rPr>
          <w:rFonts w:ascii="Times New Roman" w:hAnsi="Times New Roman" w:cs="Times New Roman"/>
          <w:szCs w:val="28"/>
        </w:rPr>
        <w:t>,- Kč bez DPH.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756023" w:rsidRDefault="00756023" w:rsidP="00994BF9">
      <w:pPr>
        <w:rPr>
          <w:rFonts w:ascii="Times New Roman" w:hAnsi="Times New Roman" w:cs="Times New Roman"/>
          <w:szCs w:val="28"/>
        </w:rPr>
      </w:pPr>
    </w:p>
    <w:p w:rsidR="00756023" w:rsidRPr="00994BF9" w:rsidRDefault="00756023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875228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2D0EB9">
        <w:rPr>
          <w:rFonts w:ascii="Times New Roman" w:hAnsi="Times New Roman" w:cs="Times New Roman"/>
          <w:szCs w:val="28"/>
        </w:rPr>
        <w:t>24</w:t>
      </w:r>
      <w:r>
        <w:rPr>
          <w:rFonts w:ascii="Times New Roman" w:hAnsi="Times New Roman" w:cs="Times New Roman"/>
          <w:szCs w:val="28"/>
        </w:rPr>
        <w:t xml:space="preserve">. </w:t>
      </w:r>
      <w:r w:rsidR="00FE49F5">
        <w:rPr>
          <w:rFonts w:ascii="Times New Roman" w:hAnsi="Times New Roman" w:cs="Times New Roman"/>
          <w:szCs w:val="28"/>
        </w:rPr>
        <w:t>11</w:t>
      </w:r>
      <w:r>
        <w:rPr>
          <w:rFonts w:ascii="Times New Roman" w:hAnsi="Times New Roman" w:cs="Times New Roman"/>
          <w:szCs w:val="28"/>
        </w:rPr>
        <w:t>. 20</w:t>
      </w:r>
      <w:r w:rsidR="002D0EB9">
        <w:rPr>
          <w:rFonts w:ascii="Times New Roman" w:hAnsi="Times New Roman" w:cs="Times New Roman"/>
          <w:szCs w:val="28"/>
        </w:rPr>
        <w:t>20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D9" w:rsidRDefault="00CC77D9" w:rsidP="00413AD8">
      <w:pPr>
        <w:spacing w:after="0" w:line="240" w:lineRule="auto"/>
      </w:pPr>
      <w:r>
        <w:separator/>
      </w:r>
    </w:p>
  </w:endnote>
  <w:endnote w:type="continuationSeparator" w:id="0">
    <w:p w:rsidR="00CC77D9" w:rsidRDefault="00CC77D9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CC77D9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D9" w:rsidRDefault="00CC77D9" w:rsidP="00413AD8">
      <w:pPr>
        <w:spacing w:after="0" w:line="240" w:lineRule="auto"/>
      </w:pPr>
      <w:r>
        <w:separator/>
      </w:r>
    </w:p>
  </w:footnote>
  <w:footnote w:type="continuationSeparator" w:id="0">
    <w:p w:rsidR="00CC77D9" w:rsidRDefault="00CC77D9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756023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7FFB"/>
    <w:rsid w:val="000D560F"/>
    <w:rsid w:val="00115DE8"/>
    <w:rsid w:val="001654AB"/>
    <w:rsid w:val="00185C08"/>
    <w:rsid w:val="002D0EB9"/>
    <w:rsid w:val="00303B8B"/>
    <w:rsid w:val="003307A2"/>
    <w:rsid w:val="003725B0"/>
    <w:rsid w:val="003D4A19"/>
    <w:rsid w:val="00413AD8"/>
    <w:rsid w:val="00457FAE"/>
    <w:rsid w:val="004A05DC"/>
    <w:rsid w:val="004F370B"/>
    <w:rsid w:val="005017A2"/>
    <w:rsid w:val="005866DF"/>
    <w:rsid w:val="005C3395"/>
    <w:rsid w:val="005E3497"/>
    <w:rsid w:val="005F4239"/>
    <w:rsid w:val="006A554D"/>
    <w:rsid w:val="006A5AD7"/>
    <w:rsid w:val="006E0F4A"/>
    <w:rsid w:val="006E42F7"/>
    <w:rsid w:val="00756023"/>
    <w:rsid w:val="00792861"/>
    <w:rsid w:val="00875228"/>
    <w:rsid w:val="008978FB"/>
    <w:rsid w:val="00994BF9"/>
    <w:rsid w:val="009C7904"/>
    <w:rsid w:val="00C12978"/>
    <w:rsid w:val="00C62FB9"/>
    <w:rsid w:val="00C84318"/>
    <w:rsid w:val="00CC77D9"/>
    <w:rsid w:val="00D23C5B"/>
    <w:rsid w:val="00D93DFD"/>
    <w:rsid w:val="00DF5E8E"/>
    <w:rsid w:val="00E07EAA"/>
    <w:rsid w:val="00E22E3F"/>
    <w:rsid w:val="00F61DF1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BEBE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26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13</cp:revision>
  <cp:lastPrinted>2020-12-22T12:01:00Z</cp:lastPrinted>
  <dcterms:created xsi:type="dcterms:W3CDTF">2018-01-05T09:42:00Z</dcterms:created>
  <dcterms:modified xsi:type="dcterms:W3CDTF">2020-12-22T12:01:00Z</dcterms:modified>
</cp:coreProperties>
</file>