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279908</wp:posOffset>
            </wp:positionH>
            <wp:positionV relativeFrom="page">
              <wp:posOffset>521462</wp:posOffset>
            </wp:positionV>
            <wp:extent cx="5877559" cy="2841752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77559" cy="284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718819</wp:posOffset>
            </wp:positionH>
            <wp:positionV relativeFrom="page">
              <wp:posOffset>765303</wp:posOffset>
            </wp:positionV>
            <wp:extent cx="318008" cy="59842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008" cy="59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1790763</wp:posOffset>
            </wp:positionH>
            <wp:positionV relativeFrom="page">
              <wp:posOffset>1309205</wp:posOffset>
            </wp:positionV>
            <wp:extent cx="2170633" cy="19000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70633" cy="190005"/>
                    </a:xfrm>
                    <a:custGeom>
                      <a:rect l="l" t="t" r="r" b="b"/>
                      <a:pathLst>
                        <a:path w="2170633" h="190005">
                          <a:moveTo>
                            <a:pt x="0" y="190005"/>
                          </a:moveTo>
                          <a:lnTo>
                            <a:pt x="2170633" y="190005"/>
                          </a:lnTo>
                          <a:lnTo>
                            <a:pt x="21706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5278628</wp:posOffset>
            </wp:positionH>
            <wp:positionV relativeFrom="page">
              <wp:posOffset>1826006</wp:posOffset>
            </wp:positionV>
            <wp:extent cx="98552" cy="7416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304291</wp:posOffset>
            </wp:positionH>
            <wp:positionV relativeFrom="page">
              <wp:posOffset>2618486</wp:posOffset>
            </wp:positionV>
            <wp:extent cx="1927352" cy="46991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7352" cy="4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2206244</wp:posOffset>
            </wp:positionH>
            <wp:positionV relativeFrom="page">
              <wp:posOffset>2630679</wp:posOffset>
            </wp:positionV>
            <wp:extent cx="98551" cy="3478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3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298462</wp:posOffset>
            </wp:positionH>
            <wp:positionV relativeFrom="page">
              <wp:posOffset>2652777</wp:posOffset>
            </wp:positionV>
            <wp:extent cx="2089226" cy="14928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9226" cy="149288"/>
                    </a:xfrm>
                    <a:custGeom>
                      <a:rect l="l" t="t" r="r" b="b"/>
                      <a:pathLst>
                        <a:path w="2089226" h="149288">
                          <a:moveTo>
                            <a:pt x="0" y="149288"/>
                          </a:moveTo>
                          <a:lnTo>
                            <a:pt x="2089226" y="149288"/>
                          </a:lnTo>
                          <a:lnTo>
                            <a:pt x="20892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279908</wp:posOffset>
            </wp:positionH>
            <wp:positionV relativeFrom="page">
              <wp:posOffset>2911094</wp:posOffset>
            </wp:positionV>
            <wp:extent cx="805687" cy="135128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5687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3742435</wp:posOffset>
            </wp:positionH>
            <wp:positionV relativeFrom="page">
              <wp:posOffset>2996439</wp:posOffset>
            </wp:positionV>
            <wp:extent cx="488696" cy="135128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696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3839971</wp:posOffset>
            </wp:positionH>
            <wp:positionV relativeFrom="page">
              <wp:posOffset>3301239</wp:posOffset>
            </wp:positionV>
            <wp:extent cx="2098040" cy="17170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8040" cy="17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5156708</wp:posOffset>
            </wp:positionH>
            <wp:positionV relativeFrom="page">
              <wp:posOffset>3313431</wp:posOffset>
            </wp:positionV>
            <wp:extent cx="1073911" cy="147319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3911" cy="14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279908</wp:posOffset>
            </wp:positionH>
            <wp:positionV relativeFrom="page">
              <wp:posOffset>3337815</wp:posOffset>
            </wp:positionV>
            <wp:extent cx="2171191" cy="439928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1191" cy="4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328675</wp:posOffset>
            </wp:positionH>
            <wp:positionV relativeFrom="page">
              <wp:posOffset>4313174</wp:posOffset>
            </wp:positionV>
            <wp:extent cx="6218935" cy="58623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18935" cy="58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4473955</wp:posOffset>
            </wp:positionH>
            <wp:positionV relativeFrom="page">
              <wp:posOffset>4520439</wp:posOffset>
            </wp:positionV>
            <wp:extent cx="244855" cy="74167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855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5229859</wp:posOffset>
            </wp:positionH>
            <wp:positionV relativeFrom="page">
              <wp:posOffset>4532630</wp:posOffset>
            </wp:positionV>
            <wp:extent cx="196088" cy="74167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088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328675</wp:posOffset>
            </wp:positionH>
            <wp:positionV relativeFrom="page">
              <wp:posOffset>4922774</wp:posOffset>
            </wp:positionV>
            <wp:extent cx="244856" cy="74167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856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1791716</wp:posOffset>
            </wp:positionH>
            <wp:positionV relativeFrom="page">
              <wp:posOffset>4934967</wp:posOffset>
            </wp:positionV>
            <wp:extent cx="732536" cy="74167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2536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5522467</wp:posOffset>
            </wp:positionH>
            <wp:positionV relativeFrom="page">
              <wp:posOffset>4971542</wp:posOffset>
            </wp:positionV>
            <wp:extent cx="269240" cy="61976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240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6302755</wp:posOffset>
            </wp:positionH>
            <wp:positionV relativeFrom="page">
              <wp:posOffset>4971542</wp:posOffset>
            </wp:positionV>
            <wp:extent cx="439927" cy="74167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9927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328675</wp:posOffset>
            </wp:positionH>
            <wp:positionV relativeFrom="page">
              <wp:posOffset>5190998</wp:posOffset>
            </wp:positionV>
            <wp:extent cx="269240" cy="135128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240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2742692</wp:posOffset>
            </wp:positionH>
            <wp:positionV relativeFrom="page">
              <wp:posOffset>5203190</wp:posOffset>
            </wp:positionV>
            <wp:extent cx="488695" cy="147320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69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4205732</wp:posOffset>
            </wp:positionH>
            <wp:positionV relativeFrom="page">
              <wp:posOffset>5215383</wp:posOffset>
            </wp:positionV>
            <wp:extent cx="1902967" cy="1595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2967" cy="159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4278884</wp:posOffset>
            </wp:positionH>
            <wp:positionV relativeFrom="page">
              <wp:posOffset>5227574</wp:posOffset>
            </wp:positionV>
            <wp:extent cx="98552" cy="135128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4571491</wp:posOffset>
            </wp:positionH>
            <wp:positionV relativeFrom="page">
              <wp:posOffset>5227574</wp:posOffset>
            </wp:positionV>
            <wp:extent cx="74167" cy="147320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5571235</wp:posOffset>
            </wp:positionH>
            <wp:positionV relativeFrom="page">
              <wp:posOffset>5239766</wp:posOffset>
            </wp:positionV>
            <wp:extent cx="74167" cy="13512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5839459</wp:posOffset>
            </wp:positionH>
            <wp:positionV relativeFrom="page">
              <wp:posOffset>5288534</wp:posOffset>
            </wp:positionV>
            <wp:extent cx="98552" cy="9855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865124</wp:posOffset>
            </wp:positionH>
            <wp:positionV relativeFrom="page">
              <wp:posOffset>5337302</wp:posOffset>
            </wp:positionV>
            <wp:extent cx="171703" cy="13512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703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865124</wp:posOffset>
            </wp:positionH>
            <wp:positionV relativeFrom="page">
              <wp:posOffset>5349495</wp:posOffset>
            </wp:positionV>
            <wp:extent cx="1854199" cy="427735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4199" cy="4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2815844</wp:posOffset>
            </wp:positionH>
            <wp:positionV relativeFrom="page">
              <wp:posOffset>5361686</wp:posOffset>
            </wp:positionV>
            <wp:extent cx="147320" cy="135128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320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2693923</wp:posOffset>
            </wp:positionH>
            <wp:positionV relativeFrom="page">
              <wp:posOffset>5410455</wp:posOffset>
            </wp:positionV>
            <wp:extent cx="98551" cy="86359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328675</wp:posOffset>
            </wp:positionH>
            <wp:positionV relativeFrom="page">
              <wp:posOffset>5910327</wp:posOffset>
            </wp:positionV>
            <wp:extent cx="269240" cy="14732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24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2742692</wp:posOffset>
            </wp:positionH>
            <wp:positionV relativeFrom="page">
              <wp:posOffset>5934710</wp:posOffset>
            </wp:positionV>
            <wp:extent cx="488695" cy="14732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69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4181347</wp:posOffset>
            </wp:positionH>
            <wp:positionV relativeFrom="page">
              <wp:posOffset>5946903</wp:posOffset>
            </wp:positionV>
            <wp:extent cx="1927352" cy="1595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7352" cy="159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4547108</wp:posOffset>
            </wp:positionH>
            <wp:positionV relativeFrom="page">
              <wp:posOffset>6007862</wp:posOffset>
            </wp:positionV>
            <wp:extent cx="98552" cy="98552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5546852</wp:posOffset>
            </wp:positionH>
            <wp:positionV relativeFrom="page">
              <wp:posOffset>6020054</wp:posOffset>
            </wp:positionV>
            <wp:extent cx="98552" cy="74167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5839459</wp:posOffset>
            </wp:positionH>
            <wp:positionV relativeFrom="page">
              <wp:posOffset>6020054</wp:posOffset>
            </wp:positionV>
            <wp:extent cx="98552" cy="9855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840739</wp:posOffset>
            </wp:positionH>
            <wp:positionV relativeFrom="page">
              <wp:posOffset>6068822</wp:posOffset>
            </wp:positionV>
            <wp:extent cx="1878583" cy="43992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8583" cy="4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2815844</wp:posOffset>
            </wp:positionH>
            <wp:positionV relativeFrom="page">
              <wp:posOffset>6081014</wp:posOffset>
            </wp:positionV>
            <wp:extent cx="122935" cy="135128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935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2620772</wp:posOffset>
            </wp:positionH>
            <wp:positionV relativeFrom="page">
              <wp:posOffset>6544311</wp:posOffset>
            </wp:positionV>
            <wp:extent cx="98551" cy="74167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1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4059428</wp:posOffset>
            </wp:positionH>
            <wp:positionV relativeFrom="page">
              <wp:posOffset>6556503</wp:posOffset>
            </wp:positionV>
            <wp:extent cx="513079" cy="74167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9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5522467</wp:posOffset>
            </wp:positionH>
            <wp:positionV relativeFrom="page">
              <wp:posOffset>6568695</wp:posOffset>
            </wp:positionV>
            <wp:extent cx="854455" cy="74167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4455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743204</wp:posOffset>
            </wp:positionH>
            <wp:positionV relativeFrom="page">
              <wp:posOffset>6788150</wp:posOffset>
            </wp:positionV>
            <wp:extent cx="5219191" cy="1110488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191" cy="111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3254755</wp:posOffset>
            </wp:positionH>
            <wp:positionV relativeFrom="page">
              <wp:posOffset>6836918</wp:posOffset>
            </wp:positionV>
            <wp:extent cx="74167" cy="110744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1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4595876</wp:posOffset>
            </wp:positionH>
            <wp:positionV relativeFrom="page">
              <wp:posOffset>6885686</wp:posOffset>
            </wp:positionV>
            <wp:extent cx="98552" cy="74167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7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5424932</wp:posOffset>
            </wp:positionH>
            <wp:positionV relativeFrom="page">
              <wp:posOffset>6946646</wp:posOffset>
            </wp:positionV>
            <wp:extent cx="756920" cy="333028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" cy="33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5010403</wp:posOffset>
            </wp:positionH>
            <wp:positionV relativeFrom="page">
              <wp:posOffset>7080758</wp:posOffset>
            </wp:positionV>
            <wp:extent cx="98552" cy="135128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13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5046713</wp:posOffset>
            </wp:positionH>
            <wp:positionV relativeFrom="page">
              <wp:posOffset>7267055</wp:posOffset>
            </wp:positionV>
            <wp:extent cx="1234541" cy="86856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4541" cy="868566"/>
                    </a:xfrm>
                    <a:custGeom>
                      <a:rect l="l" t="t" r="r" b="b"/>
                      <a:pathLst>
                        <a:path w="1234541" h="868566">
                          <a:moveTo>
                            <a:pt x="0" y="868566"/>
                          </a:moveTo>
                          <a:lnTo>
                            <a:pt x="1234541" y="868566"/>
                          </a:lnTo>
                          <a:lnTo>
                            <a:pt x="123454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4912867</wp:posOffset>
            </wp:positionH>
            <wp:positionV relativeFrom="page">
              <wp:posOffset>7312406</wp:posOffset>
            </wp:positionV>
            <wp:extent cx="98552" cy="110744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11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1742948</wp:posOffset>
            </wp:positionH>
            <wp:positionV relativeFrom="page">
              <wp:posOffset>7592823</wp:posOffset>
            </wp:positionV>
            <wp:extent cx="1488439" cy="1366519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8439" cy="1366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2713291</wp:posOffset>
            </wp:positionH>
            <wp:positionV relativeFrom="page">
              <wp:posOffset>7891336</wp:posOffset>
            </wp:positionV>
            <wp:extent cx="1641526" cy="1167143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41526" cy="1167143"/>
                    </a:xfrm>
                    <a:custGeom>
                      <a:rect l="l" t="t" r="r" b="b"/>
                      <a:pathLst>
                        <a:path w="1641526" h="1167143">
                          <a:moveTo>
                            <a:pt x="0" y="1167143"/>
                          </a:moveTo>
                          <a:lnTo>
                            <a:pt x="1641526" y="1167143"/>
                          </a:lnTo>
                          <a:lnTo>
                            <a:pt x="16415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4864100</wp:posOffset>
            </wp:positionH>
            <wp:positionV relativeFrom="page">
              <wp:posOffset>7982967</wp:posOffset>
            </wp:positionV>
            <wp:extent cx="903223" cy="196088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3223" cy="19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4108196</wp:posOffset>
            </wp:positionH>
            <wp:positionV relativeFrom="page">
              <wp:posOffset>9458198</wp:posOffset>
            </wp:positionV>
            <wp:extent cx="98552" cy="86360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552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1767332</wp:posOffset>
            </wp:positionH>
            <wp:positionV relativeFrom="page">
              <wp:posOffset>9506967</wp:posOffset>
            </wp:positionV>
            <wp:extent cx="3049015" cy="48869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9015" cy="4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3907129</wp:posOffset>
            </wp:positionH>
            <wp:positionV relativeFrom="page">
              <wp:posOffset>9574200</wp:posOffset>
            </wp:positionV>
            <wp:extent cx="2238464" cy="787134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38464" cy="787134"/>
                    </a:xfrm>
                    <a:custGeom>
                      <a:rect l="l" t="t" r="r" b="b"/>
                      <a:pathLst>
                        <a:path w="2238464" h="787134">
                          <a:moveTo>
                            <a:pt x="0" y="787134"/>
                          </a:moveTo>
                          <a:lnTo>
                            <a:pt x="2238464" y="787134"/>
                          </a:lnTo>
                          <a:lnTo>
                            <a:pt x="22384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0" w:h="1683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2020-12-22T09:59:38Z</dcterms:created>
  <dcterms:modified xsi:type="dcterms:W3CDTF">2020-12-22T09:59:38Z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