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343659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9765E6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9765E6">
              <w:rPr>
                <w:b/>
                <w:noProof/>
                <w:sz w:val="28"/>
              </w:rPr>
              <w:t>1309/2020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3448FD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E1508A">
              <w:rPr>
                <w:sz w:val="22"/>
              </w:rPr>
              <w:t>.:</w:t>
            </w:r>
            <w:r>
              <w:rPr>
                <w:sz w:val="22"/>
              </w:rPr>
              <w:t xml:space="preserve"> info@tmbrno.cz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 w:rsidP="00343659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3659" w:rsidRPr="00343659">
              <w:rPr>
                <w:b/>
                <w:noProof/>
              </w:rPr>
              <w:t xml:space="preserve">TopGis, s.r.o. 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 w:rsidP="00343659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3659" w:rsidRPr="00343659">
              <w:rPr>
                <w:b/>
                <w:noProof/>
              </w:rPr>
              <w:t xml:space="preserve">Svatopetrská 35/7 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AD8">
              <w:rPr>
                <w:b/>
              </w:rPr>
              <w:t xml:space="preserve">61700 </w:t>
            </w:r>
            <w:r w:rsidR="00343659">
              <w:rPr>
                <w:b/>
                <w:noProof/>
              </w:rPr>
              <w:t>Brno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 w:rsidP="00FA6AD8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AD8">
              <w:rPr>
                <w:b/>
              </w:rPr>
              <w:t>T</w:t>
            </w:r>
            <w:r w:rsidR="00FA6AD8">
              <w:rPr>
                <w:b/>
                <w:noProof/>
              </w:rPr>
              <w:t xml:space="preserve">el </w:t>
            </w:r>
            <w:r w:rsidR="00FA6AD8" w:rsidRPr="00FA6AD8">
              <w:rPr>
                <w:b/>
                <w:noProof/>
              </w:rPr>
              <w:t>511154511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3659" w:rsidRPr="00343659">
              <w:rPr>
                <w:b/>
                <w:noProof/>
              </w:rPr>
              <w:t>29182263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343659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3659" w:rsidRPr="00343659">
              <w:rPr>
                <w:b/>
                <w:noProof/>
              </w:rPr>
              <w:t>CZ29182263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34365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343659">
              <w:rPr>
                <w:b/>
                <w:noProof/>
                <w:sz w:val="22"/>
              </w:rPr>
              <w:t>16.12.2020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34365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43659">
              <w:rPr>
                <w:b/>
                <w:noProof/>
                <w:sz w:val="22"/>
              </w:rPr>
              <w:t>Tomáš Přibyl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</w:p>
    <w:p w:rsidR="005D0272" w:rsidRPr="005D0272" w:rsidRDefault="005D0272" w:rsidP="005D0272">
      <w:pPr>
        <w:jc w:val="center"/>
      </w:pPr>
    </w:p>
    <w:p w:rsidR="00E1508A" w:rsidRDefault="00E1508A">
      <w:pPr>
        <w:rPr>
          <w:b/>
        </w:rPr>
      </w:pP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1134"/>
        <w:gridCol w:w="1134"/>
      </w:tblGrid>
      <w:tr w:rsidR="00783A0E" w:rsidTr="00783A0E">
        <w:trPr>
          <w:trHeight w:val="265"/>
        </w:trPr>
        <w:tc>
          <w:tcPr>
            <w:tcW w:w="7284" w:type="dxa"/>
            <w:vAlign w:val="center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1134" w:type="dxa"/>
          </w:tcPr>
          <w:p w:rsidR="00783A0E" w:rsidRDefault="00783A0E" w:rsidP="00783A0E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Cena bez DPH</w:t>
            </w:r>
          </w:p>
        </w:tc>
        <w:tc>
          <w:tcPr>
            <w:tcW w:w="1134" w:type="dxa"/>
          </w:tcPr>
          <w:p w:rsidR="00783A0E" w:rsidRDefault="00783A0E">
            <w:pPr>
              <w:pStyle w:val="Nadpis1"/>
              <w:framePr w:hSpace="142" w:vSpace="170" w:wrap="around" w:hAnchor="page" w:x="1367" w:y="52"/>
            </w:pPr>
            <w:r>
              <w:t>Cena s DPH</w:t>
            </w:r>
          </w:p>
        </w:tc>
      </w:tr>
      <w:tr w:rsidR="00783A0E" w:rsidTr="00783A0E">
        <w:trPr>
          <w:cantSplit/>
          <w:trHeight w:hRule="exact" w:val="6744"/>
        </w:trPr>
        <w:tc>
          <w:tcPr>
            <w:tcW w:w="7284" w:type="dxa"/>
          </w:tcPr>
          <w:p w:rsidR="0097448C" w:rsidRDefault="00783A0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448C">
              <w:rPr>
                <w:sz w:val="22"/>
              </w:rPr>
              <w:t>Objednáváme u Vás t</w:t>
            </w:r>
            <w:r w:rsidR="00343659" w:rsidRPr="00343659">
              <w:rPr>
                <w:noProof/>
                <w:sz w:val="22"/>
              </w:rPr>
              <w:t>isk a dodávk</w:t>
            </w:r>
            <w:r w:rsidR="0097448C">
              <w:rPr>
                <w:noProof/>
                <w:sz w:val="22"/>
              </w:rPr>
              <w:t>u</w:t>
            </w:r>
            <w:r w:rsidR="00343659" w:rsidRPr="00343659">
              <w:rPr>
                <w:noProof/>
                <w:sz w:val="22"/>
              </w:rPr>
              <w:t xml:space="preserve"> ortofotomapy</w:t>
            </w:r>
            <w:r w:rsidR="009765E6">
              <w:rPr>
                <w:noProof/>
                <w:sz w:val="22"/>
              </w:rPr>
              <w:t xml:space="preserve"> Brna (fotografováno v roce 2020 za bezoblačeného počasí, provedeny barevnostní úpravy)</w:t>
            </w:r>
            <w:r w:rsidR="00343659" w:rsidRPr="00343659">
              <w:rPr>
                <w:noProof/>
                <w:sz w:val="22"/>
              </w:rPr>
              <w:t xml:space="preserve"> v rozměrech 765 krát 444 cm</w:t>
            </w:r>
            <w:r w:rsidR="0097448C">
              <w:rPr>
                <w:noProof/>
                <w:sz w:val="22"/>
              </w:rPr>
              <w:t xml:space="preserve"> dle odsouhlaseného návrhu, která bude umístěna v Technickém muzeu v Brně v prostoru expozice Letecké motory, v ceně dle Vaší nabídky ze dne 16. prosince 2020.</w:t>
            </w:r>
          </w:p>
          <w:p w:rsidR="0097448C" w:rsidRDefault="0097448C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97448C" w:rsidRDefault="0097448C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97448C" w:rsidRDefault="0097448C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448C">
              <w:rPr>
                <w:noProof/>
                <w:sz w:val="22"/>
              </w:rPr>
              <w:t>Akceptace: akceptuji výše uvedenou objednávku</w:t>
            </w:r>
            <w:r>
              <w:rPr>
                <w:sz w:val="22"/>
              </w:rPr>
              <w:fldChar w:fldCharType="end"/>
            </w:r>
            <w:bookmarkEnd w:id="1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448C">
              <w:rPr>
                <w:noProof/>
                <w:sz w:val="22"/>
              </w:rPr>
              <w:t>Jméno a příjmení potvrzujícího/funkce:</w:t>
            </w:r>
            <w:r>
              <w:rPr>
                <w:sz w:val="22"/>
              </w:rPr>
              <w:fldChar w:fldCharType="end"/>
            </w:r>
            <w:bookmarkEnd w:id="1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448C">
              <w:rPr>
                <w:noProof/>
                <w:sz w:val="22"/>
              </w:rPr>
              <w:t>Podpis:</w:t>
            </w:r>
            <w:r>
              <w:rPr>
                <w:sz w:val="22"/>
              </w:rPr>
              <w:fldChar w:fldCharType="end"/>
            </w:r>
            <w:bookmarkEnd w:id="1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7448C">
              <w:rPr>
                <w:noProof/>
                <w:sz w:val="22"/>
              </w:rPr>
              <w:t>Pozn.: objednávka bude uveřejněna v registru smluv. Účinnost objednávky nemůže nastat přede dn</w:t>
            </w:r>
            <w:bookmarkStart w:id="18" w:name="_GoBack"/>
            <w:bookmarkEnd w:id="18"/>
            <w:r w:rsidR="0097448C">
              <w:rPr>
                <w:noProof/>
                <w:sz w:val="22"/>
              </w:rPr>
              <w:t>em zveřejnění v registru smluv.</w:t>
            </w:r>
            <w:r>
              <w:rPr>
                <w:sz w:val="22"/>
              </w:rPr>
              <w:fldChar w:fldCharType="end"/>
            </w:r>
            <w:bookmarkEnd w:id="1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3659">
              <w:rPr>
                <w:noProof/>
                <w:sz w:val="22"/>
              </w:rPr>
              <w:t>57300</w:t>
            </w:r>
            <w:r w:rsidR="009765E6">
              <w:rPr>
                <w:noProof/>
                <w:sz w:val="22"/>
              </w:rPr>
              <w:t>,-</w:t>
            </w:r>
            <w:r>
              <w:rPr>
                <w:sz w:val="22"/>
              </w:rPr>
              <w:fldChar w:fldCharType="end"/>
            </w:r>
            <w:bookmarkEnd w:id="2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3659">
              <w:rPr>
                <w:noProof/>
                <w:sz w:val="22"/>
              </w:rPr>
              <w:t>69333</w:t>
            </w:r>
            <w:r w:rsidR="009765E6">
              <w:rPr>
                <w:noProof/>
                <w:sz w:val="22"/>
              </w:rPr>
              <w:t>,-</w:t>
            </w:r>
            <w:r>
              <w:rPr>
                <w:sz w:val="22"/>
              </w:rPr>
              <w:fldChar w:fldCharType="end"/>
            </w:r>
            <w:bookmarkEnd w:id="37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783A0E" w:rsidRDefault="00783A0E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WNHmKod6zKvoBs1dg2jzqayc0=" w:salt="s5eW7/e9HgUUsPUwfOk6Y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59"/>
    <w:rsid w:val="00343659"/>
    <w:rsid w:val="003448FD"/>
    <w:rsid w:val="004F5FC2"/>
    <w:rsid w:val="005D0272"/>
    <w:rsid w:val="00783A0E"/>
    <w:rsid w:val="007C3733"/>
    <w:rsid w:val="008274BC"/>
    <w:rsid w:val="00923E9E"/>
    <w:rsid w:val="0097448C"/>
    <w:rsid w:val="009765E6"/>
    <w:rsid w:val="00CB3A53"/>
    <w:rsid w:val="00D65051"/>
    <w:rsid w:val="00E1508A"/>
    <w:rsid w:val="00FA6AD8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A6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A6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P\Objedn&#225;vka_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7295-9E12-4B2D-90C6-35E09E7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Objednávka_2019</Template>
  <TotalTime>65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Přibyl</dc:creator>
  <cp:lastModifiedBy>Tomáš Přibyl</cp:lastModifiedBy>
  <cp:revision>4</cp:revision>
  <cp:lastPrinted>1900-12-31T23:00:00Z</cp:lastPrinted>
  <dcterms:created xsi:type="dcterms:W3CDTF">2020-12-17T10:25:00Z</dcterms:created>
  <dcterms:modified xsi:type="dcterms:W3CDTF">2020-12-17T14:11:00Z</dcterms:modified>
</cp:coreProperties>
</file>