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6F68" w14:textId="46EA2A0B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sdt>
        <w:sdtPr>
          <w:id w:val="1195108239"/>
          <w:placeholder>
            <w:docPart w:val="C83F03F18A3B4B81A85E21CA0E8A38A9"/>
          </w:placeholder>
          <w:text/>
        </w:sdtPr>
        <w:sdtEndPr/>
        <w:sdtContent>
          <w:r w:rsidR="00751C34">
            <w:t>7</w:t>
          </w:r>
        </w:sdtContent>
      </w:sdt>
      <w:r w:rsidR="00547C8E">
        <w:t xml:space="preserve"> </w:t>
      </w: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s.p.</w:t>
      </w:r>
      <w:r w:rsidR="00941D8B">
        <w:t xml:space="preserve"> č</w:t>
      </w:r>
      <w:r w:rsidR="00367F2B" w:rsidRPr="004F4681">
        <w:t xml:space="preserve">íslo </w:t>
      </w:r>
      <w:sdt>
        <w:sdtPr>
          <w:id w:val="-1232931188"/>
          <w:placeholder>
            <w:docPart w:val="4A0010515AEB471FADD26FE1EDEF3520"/>
          </w:placeholder>
          <w:text/>
        </w:sdtPr>
        <w:sdtEndPr/>
        <w:sdtContent>
          <w:r w:rsidR="002D64CD">
            <w:t>201</w:t>
          </w:r>
          <w:r w:rsidR="00370088">
            <w:t>7</w:t>
          </w:r>
          <w:r w:rsidR="002D64CD">
            <w:t>/</w:t>
          </w:r>
          <w:r w:rsidR="00370088">
            <w:t>27986</w:t>
          </w:r>
        </w:sdtContent>
      </w:sdt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64126852" w14:textId="77777777" w:rsidTr="003C5BF8">
        <w:tc>
          <w:tcPr>
            <w:tcW w:w="3528" w:type="dxa"/>
          </w:tcPr>
          <w:p w14:paraId="0196ABB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0C45928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425A8E31" w14:textId="77777777" w:rsidTr="003C5BF8">
        <w:tc>
          <w:tcPr>
            <w:tcW w:w="3528" w:type="dxa"/>
          </w:tcPr>
          <w:p w14:paraId="3138EC6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6FD10FDD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06CB5C04" w14:textId="77777777" w:rsidTr="003C5BF8">
        <w:tc>
          <w:tcPr>
            <w:tcW w:w="3528" w:type="dxa"/>
          </w:tcPr>
          <w:p w14:paraId="270DBFD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5585BDB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0FA70991" w14:textId="77777777" w:rsidTr="003C5BF8">
        <w:tc>
          <w:tcPr>
            <w:tcW w:w="3528" w:type="dxa"/>
          </w:tcPr>
          <w:p w14:paraId="4295ACB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030FC93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7FE0CFE2" w14:textId="77777777" w:rsidTr="003C5BF8">
        <w:tc>
          <w:tcPr>
            <w:tcW w:w="3528" w:type="dxa"/>
          </w:tcPr>
          <w:p w14:paraId="1626B734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664F00DB" w14:textId="02EB3BB3" w:rsidR="00367F2B" w:rsidRPr="001C2D26" w:rsidRDefault="00751C34" w:rsidP="00751C3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112DB">
              <w:rPr>
                <w:lang w:eastAsia="cs-CZ"/>
              </w:rPr>
              <w:t xml:space="preserve">Borisem Šlosarem, manažerem specializovaného útvaru </w:t>
            </w:r>
            <w:r>
              <w:rPr>
                <w:lang w:eastAsia="cs-CZ"/>
              </w:rPr>
              <w:t xml:space="preserve">                      </w:t>
            </w:r>
            <w:r w:rsidRPr="009112DB">
              <w:rPr>
                <w:lang w:eastAsia="cs-CZ"/>
              </w:rPr>
              <w:t>správ</w:t>
            </w:r>
            <w:r>
              <w:rPr>
                <w:lang w:eastAsia="cs-CZ"/>
              </w:rPr>
              <w:t>a</w:t>
            </w:r>
            <w:r w:rsidRPr="009112DB">
              <w:rPr>
                <w:lang w:eastAsia="cs-CZ"/>
              </w:rPr>
              <w:t xml:space="preserve"> externích sítí</w:t>
            </w:r>
            <w:r w:rsidRPr="001C2D26">
              <w:t xml:space="preserve"> </w:t>
            </w:r>
            <w:r w:rsidR="00367F2B" w:rsidRPr="001C2D26">
              <w:t xml:space="preserve"> </w:t>
            </w:r>
          </w:p>
        </w:tc>
      </w:tr>
      <w:tr w:rsidR="00367F2B" w:rsidRPr="001C2D26" w14:paraId="2EB9B749" w14:textId="77777777" w:rsidTr="003C5BF8">
        <w:tc>
          <w:tcPr>
            <w:tcW w:w="3528" w:type="dxa"/>
          </w:tcPr>
          <w:p w14:paraId="6E941AB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42D2DEC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366B5800" w14:textId="77777777" w:rsidTr="003C5BF8">
        <w:tc>
          <w:tcPr>
            <w:tcW w:w="3528" w:type="dxa"/>
          </w:tcPr>
          <w:p w14:paraId="25B9456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4FA98BF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21BEFE16" w14:textId="77777777" w:rsidTr="003C5BF8">
        <w:tc>
          <w:tcPr>
            <w:tcW w:w="3528" w:type="dxa"/>
          </w:tcPr>
          <w:p w14:paraId="4F1BC69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779ECA2C" w14:textId="77777777" w:rsidR="00367F2B" w:rsidRPr="006E3C2E" w:rsidRDefault="006E3C2E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E3C2E">
              <w:rPr>
                <w:rStyle w:val="P-HEAD-WBULLETSChar"/>
                <w:rFonts w:ascii="Times New Roman" w:hAnsi="Times New Roman"/>
              </w:rPr>
              <w:t>133406370</w:t>
            </w:r>
            <w:r w:rsidR="003D3E09" w:rsidRPr="006E3C2E">
              <w:t>/</w:t>
            </w:r>
            <w:r w:rsidRPr="006E3C2E">
              <w:t>0300</w:t>
            </w:r>
          </w:p>
        </w:tc>
      </w:tr>
      <w:tr w:rsidR="00367F2B" w:rsidRPr="001C2D26" w14:paraId="41B452F9" w14:textId="77777777" w:rsidTr="003C5BF8">
        <w:tc>
          <w:tcPr>
            <w:tcW w:w="3528" w:type="dxa"/>
          </w:tcPr>
          <w:p w14:paraId="37264E76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539CCEBF" w14:textId="77777777" w:rsidR="00367F2B" w:rsidRPr="001C2D26" w:rsidRDefault="00C368FC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264DC1E0" w14:textId="77777777" w:rsidTr="003C5BF8">
        <w:tc>
          <w:tcPr>
            <w:tcW w:w="3528" w:type="dxa"/>
          </w:tcPr>
          <w:p w14:paraId="3DDFEF4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52EB41F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14:paraId="01FD6CA3" w14:textId="77777777" w:rsidTr="003C5BF8">
        <w:tc>
          <w:tcPr>
            <w:tcW w:w="3528" w:type="dxa"/>
          </w:tcPr>
          <w:p w14:paraId="1013638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52DCF70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14:paraId="101F7AC6" w14:textId="77777777" w:rsidTr="003C5BF8">
        <w:tc>
          <w:tcPr>
            <w:tcW w:w="3528" w:type="dxa"/>
          </w:tcPr>
          <w:p w14:paraId="723D595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369869C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22B5B23B" w14:textId="77777777" w:rsidR="00367F2B" w:rsidRPr="001C2D26" w:rsidRDefault="00367F2B" w:rsidP="001C2D26"/>
    <w:p w14:paraId="2F835308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E21ED" w:rsidRPr="000E21ED" w14:paraId="7AF43DA9" w14:textId="77777777" w:rsidTr="003C5BF8">
        <w:sdt>
          <w:sdtPr>
            <w:rPr>
              <w:b/>
              <w:color w:val="000000" w:themeColor="text1"/>
            </w:rPr>
            <w:id w:val="-1786581044"/>
            <w:placeholder>
              <w:docPart w:val="E0235599377947259AF87BFE825FD64C"/>
            </w:placeholder>
            <w:text/>
          </w:sdtPr>
          <w:sdtEndPr/>
          <w:sdtContent>
            <w:tc>
              <w:tcPr>
                <w:tcW w:w="3528" w:type="dxa"/>
              </w:tcPr>
              <w:p w14:paraId="5C152C53" w14:textId="150CFB1C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jc w:val="both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XXX</w:t>
                </w:r>
              </w:p>
            </w:tc>
          </w:sdtContent>
        </w:sdt>
        <w:tc>
          <w:tcPr>
            <w:tcW w:w="6323" w:type="dxa"/>
          </w:tcPr>
          <w:p w14:paraId="335264DD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color w:val="000000" w:themeColor="text1"/>
              </w:rPr>
            </w:pPr>
          </w:p>
        </w:tc>
      </w:tr>
      <w:tr w:rsidR="000E21ED" w:rsidRPr="000E21ED" w14:paraId="5A4620F6" w14:textId="77777777" w:rsidTr="003C5BF8">
        <w:tc>
          <w:tcPr>
            <w:tcW w:w="3528" w:type="dxa"/>
          </w:tcPr>
          <w:p w14:paraId="06EE7243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se sídlem/místem podnikání:</w:t>
            </w:r>
          </w:p>
        </w:tc>
        <w:sdt>
          <w:sdtPr>
            <w:rPr>
              <w:color w:val="000000" w:themeColor="text1"/>
            </w:rPr>
            <w:id w:val="-1135101596"/>
            <w:placeholder>
              <w:docPart w:val="0AE43C0745414F19A25CDF5BF1DC0570"/>
            </w:placeholder>
            <w:text/>
          </w:sdtPr>
          <w:sdtEndPr/>
          <w:sdtContent>
            <w:tc>
              <w:tcPr>
                <w:tcW w:w="6323" w:type="dxa"/>
              </w:tcPr>
              <w:p w14:paraId="04A21D2E" w14:textId="13932D93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742470ED" w14:textId="77777777" w:rsidTr="003C5BF8">
        <w:tc>
          <w:tcPr>
            <w:tcW w:w="3528" w:type="dxa"/>
          </w:tcPr>
          <w:p w14:paraId="4F6B607F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IČ</w:t>
            </w:r>
            <w:r w:rsidR="00B75D17" w:rsidRPr="000E21ED">
              <w:rPr>
                <w:color w:val="000000" w:themeColor="text1"/>
              </w:rPr>
              <w:t>O</w:t>
            </w:r>
            <w:r w:rsidRPr="000E21ED">
              <w:rPr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572574824"/>
            <w:placeholder>
              <w:docPart w:val="9989FAAB17E94878B34AF2E48C94F8E8"/>
            </w:placeholder>
            <w:text/>
          </w:sdtPr>
          <w:sdtEndPr/>
          <w:sdtContent>
            <w:tc>
              <w:tcPr>
                <w:tcW w:w="6323" w:type="dxa"/>
              </w:tcPr>
              <w:p w14:paraId="6561CDE3" w14:textId="068B8907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04550579" w14:textId="77777777" w:rsidTr="003C5BF8">
        <w:tc>
          <w:tcPr>
            <w:tcW w:w="3528" w:type="dxa"/>
          </w:tcPr>
          <w:p w14:paraId="350D30C8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561525B9" w14:textId="5618FF18" w:rsidR="00367F2B" w:rsidRPr="000E21ED" w:rsidRDefault="00627B77" w:rsidP="00370088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25750976"/>
                <w:placeholder>
                  <w:docPart w:val="55BD844B32A44D04927A00B38B8D5CD4"/>
                </w:placeholder>
                <w:text/>
              </w:sdtPr>
              <w:sdtEndPr/>
              <w:sdtContent>
                <w:r>
                  <w:rPr>
                    <w:color w:val="000000" w:themeColor="text1"/>
                  </w:rPr>
                  <w:t>XXX</w:t>
                </w:r>
              </w:sdtContent>
            </w:sdt>
          </w:p>
        </w:tc>
      </w:tr>
      <w:tr w:rsidR="000E21ED" w:rsidRPr="000E21ED" w14:paraId="7B8DA3AF" w14:textId="77777777" w:rsidTr="003C5BF8">
        <w:tc>
          <w:tcPr>
            <w:tcW w:w="3528" w:type="dxa"/>
          </w:tcPr>
          <w:p w14:paraId="4CBFAF93" w14:textId="77777777" w:rsidR="00367F2B" w:rsidRPr="000E21ED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70BF7237" w14:textId="4B3B030B" w:rsidR="00367F2B" w:rsidRPr="000E21ED" w:rsidRDefault="00627B77" w:rsidP="00811832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XXX</w:t>
            </w:r>
          </w:p>
        </w:tc>
      </w:tr>
      <w:tr w:rsidR="000E21ED" w:rsidRPr="000E21ED" w14:paraId="6679BA1D" w14:textId="77777777" w:rsidTr="003C5BF8">
        <w:tc>
          <w:tcPr>
            <w:tcW w:w="3528" w:type="dxa"/>
          </w:tcPr>
          <w:p w14:paraId="03CD6C96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7ACB5B47" w14:textId="77777777" w:rsidR="00367F2B" w:rsidRPr="000E21ED" w:rsidRDefault="00367F2B" w:rsidP="00811832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</w:p>
        </w:tc>
      </w:tr>
      <w:tr w:rsidR="000E21ED" w:rsidRPr="000E21ED" w14:paraId="7C70899F" w14:textId="77777777" w:rsidTr="003C5BF8">
        <w:tc>
          <w:tcPr>
            <w:tcW w:w="3528" w:type="dxa"/>
          </w:tcPr>
          <w:p w14:paraId="66E5C62C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bankovní spojení:</w:t>
            </w:r>
          </w:p>
        </w:tc>
        <w:sdt>
          <w:sdtPr>
            <w:rPr>
              <w:color w:val="000000" w:themeColor="text1"/>
            </w:rPr>
            <w:id w:val="-290829266"/>
            <w:placeholder>
              <w:docPart w:val="8237AE80E9CD4C609D96F6023C210858"/>
            </w:placeholder>
            <w:text/>
          </w:sdtPr>
          <w:sdtEndPr/>
          <w:sdtContent>
            <w:tc>
              <w:tcPr>
                <w:tcW w:w="6323" w:type="dxa"/>
              </w:tcPr>
              <w:p w14:paraId="17F06572" w14:textId="7F1E3BD3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7F1F87A1" w14:textId="77777777" w:rsidTr="003C5BF8">
        <w:tc>
          <w:tcPr>
            <w:tcW w:w="3528" w:type="dxa"/>
          </w:tcPr>
          <w:p w14:paraId="045C9658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číslo účtu:</w:t>
            </w:r>
          </w:p>
        </w:tc>
        <w:sdt>
          <w:sdtPr>
            <w:rPr>
              <w:color w:val="000000" w:themeColor="text1"/>
            </w:rPr>
            <w:id w:val="-594947890"/>
            <w:placeholder>
              <w:docPart w:val="DAA265C6C0E14513B5EC3C60743B7855"/>
            </w:placeholder>
            <w:text/>
          </w:sdtPr>
          <w:sdtEndPr/>
          <w:sdtContent>
            <w:tc>
              <w:tcPr>
                <w:tcW w:w="6323" w:type="dxa"/>
              </w:tcPr>
              <w:p w14:paraId="6F0071ED" w14:textId="56C980E1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0CE183AD" w14:textId="77777777" w:rsidTr="003C5BF8">
        <w:tc>
          <w:tcPr>
            <w:tcW w:w="3528" w:type="dxa"/>
          </w:tcPr>
          <w:p w14:paraId="77A33979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korespondenční adresa:</w:t>
            </w:r>
          </w:p>
        </w:tc>
        <w:sdt>
          <w:sdtPr>
            <w:rPr>
              <w:color w:val="000000" w:themeColor="text1"/>
            </w:rPr>
            <w:id w:val="-860276488"/>
            <w:placeholder>
              <w:docPart w:val="7662C16FF53F48D4ACBBCADAC83585CD"/>
            </w:placeholder>
            <w:text/>
          </w:sdtPr>
          <w:sdtEndPr/>
          <w:sdtContent>
            <w:tc>
              <w:tcPr>
                <w:tcW w:w="6323" w:type="dxa"/>
              </w:tcPr>
              <w:p w14:paraId="4BE0DF40" w14:textId="1BAFDB38" w:rsidR="00367F2B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2A3CA23A" w14:textId="77777777" w:rsidTr="003C5BF8">
        <w:tc>
          <w:tcPr>
            <w:tcW w:w="3528" w:type="dxa"/>
          </w:tcPr>
          <w:p w14:paraId="42854D21" w14:textId="77777777" w:rsidR="000E21ED" w:rsidRPr="000E21ED" w:rsidRDefault="000E21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E-mail zástupce:</w:t>
            </w:r>
          </w:p>
        </w:tc>
        <w:sdt>
          <w:sdtPr>
            <w:rPr>
              <w:color w:val="000000" w:themeColor="text1"/>
            </w:rPr>
            <w:id w:val="-619680268"/>
            <w:placeholder>
              <w:docPart w:val="99C1E077DEED460696F95A9E68E84961"/>
            </w:placeholder>
            <w:text/>
          </w:sdtPr>
          <w:sdtEndPr/>
          <w:sdtContent>
            <w:tc>
              <w:tcPr>
                <w:tcW w:w="6323" w:type="dxa"/>
              </w:tcPr>
              <w:p w14:paraId="0EECB732" w14:textId="5892528C" w:rsidR="000E21ED" w:rsidRPr="000E21ED" w:rsidRDefault="00627B77" w:rsidP="00370088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14:paraId="40F92EC5" w14:textId="77777777" w:rsidTr="003C5BF8">
        <w:tc>
          <w:tcPr>
            <w:tcW w:w="3528" w:type="dxa"/>
          </w:tcPr>
          <w:p w14:paraId="73285339" w14:textId="77777777"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BIC/SWIFT:</w:t>
            </w:r>
          </w:p>
        </w:tc>
        <w:sdt>
          <w:sdtPr>
            <w:rPr>
              <w:color w:val="000000" w:themeColor="text1"/>
            </w:rPr>
            <w:id w:val="1912263128"/>
            <w:placeholder>
              <w:docPart w:val="48EF3B63A2284E6D8C0D7B833AFE4A05"/>
            </w:placeholder>
            <w:text/>
          </w:sdtPr>
          <w:sdtEndPr/>
          <w:sdtContent>
            <w:tc>
              <w:tcPr>
                <w:tcW w:w="6323" w:type="dxa"/>
              </w:tcPr>
              <w:p w14:paraId="6D0DAED6" w14:textId="77777777" w:rsidR="00367F2B" w:rsidRPr="000E21ED" w:rsidRDefault="002D64CD" w:rsidP="002D64CD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E21ED" w:rsidRPr="000E21ED" w14:paraId="0ED1987E" w14:textId="77777777" w:rsidTr="003C5BF8">
        <w:trPr>
          <w:gridAfter w:val="1"/>
          <w:wAfter w:w="6323" w:type="dxa"/>
        </w:trPr>
        <w:tc>
          <w:tcPr>
            <w:tcW w:w="3528" w:type="dxa"/>
          </w:tcPr>
          <w:p w14:paraId="32840C1E" w14:textId="77777777" w:rsidR="000E21ED" w:rsidRPr="000E21ED" w:rsidRDefault="000E21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IBAN:</w:t>
            </w:r>
          </w:p>
        </w:tc>
      </w:tr>
      <w:tr w:rsidR="001C2D26" w:rsidRPr="001C2D26" w14:paraId="6DDE4ED9" w14:textId="77777777" w:rsidTr="001C2D26">
        <w:tc>
          <w:tcPr>
            <w:tcW w:w="9851" w:type="dxa"/>
            <w:gridSpan w:val="2"/>
          </w:tcPr>
          <w:p w14:paraId="19D3D917" w14:textId="77777777"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6F3C0D7C" w14:textId="77777777" w:rsidR="001C2D26" w:rsidRPr="001C2D26" w:rsidRDefault="001C2D26" w:rsidP="00C57BAD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C57BAD">
              <w:t>Zástupce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14:paraId="0483BDF7" w14:textId="77777777" w:rsidR="00473FA7" w:rsidRDefault="00473FA7" w:rsidP="00473FA7">
      <w:pPr>
        <w:spacing w:after="200" w:line="276" w:lineRule="auto"/>
      </w:pPr>
    </w:p>
    <w:p w14:paraId="4D1B6C32" w14:textId="77777777" w:rsidR="00301BDD" w:rsidRDefault="00301BDD" w:rsidP="00473FA7">
      <w:pPr>
        <w:spacing w:after="200" w:line="276" w:lineRule="auto"/>
      </w:pPr>
    </w:p>
    <w:p w14:paraId="30128E3C" w14:textId="7964B4B7"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sdt>
        <w:sdtPr>
          <w:id w:val="-1346783192"/>
          <w:placeholder>
            <w:docPart w:val="7AEB5D1BE5FC4A6FBB53BA41A24843DA"/>
          </w:placeholder>
          <w:text/>
        </w:sdtPr>
        <w:sdtEndPr/>
        <w:sdtContent>
          <w:r w:rsidR="00751C34">
            <w:t>7</w:t>
          </w:r>
          <w:r w:rsidR="005069B8">
            <w:t xml:space="preserve"> </w:t>
          </w:r>
        </w:sdtContent>
      </w:sdt>
      <w:r>
        <w:t xml:space="preserve">ke Smlouvě o zajištění služeb pro Českou poštu, s.p. </w:t>
      </w:r>
      <w:r w:rsidR="00941D8B">
        <w:t xml:space="preserve">číslo </w:t>
      </w:r>
      <w:sdt>
        <w:sdtPr>
          <w:id w:val="1285618743"/>
          <w:placeholder>
            <w:docPart w:val="B0ECF6F2BDB141C7BB11F1616F284666"/>
          </w:placeholder>
          <w:text/>
        </w:sdtPr>
        <w:sdtEndPr/>
        <w:sdtContent>
          <w:r w:rsidR="002D64CD">
            <w:t>201</w:t>
          </w:r>
          <w:r w:rsidR="00370088">
            <w:t>7</w:t>
          </w:r>
          <w:r w:rsidR="006A035A">
            <w:t>/</w:t>
          </w:r>
          <w:r w:rsidR="00370088">
            <w:t>27986</w:t>
          </w:r>
        </w:sdtContent>
      </w:sdt>
      <w:r w:rsidR="00A855BB">
        <w:t xml:space="preserve"> </w:t>
      </w:r>
      <w:r>
        <w:t>ze dne</w:t>
      </w:r>
      <w:r w:rsidR="00C57BAD">
        <w:t xml:space="preserve"> </w:t>
      </w:r>
      <w:sdt>
        <w:sdtPr>
          <w:id w:val="1167126140"/>
          <w:placeholder>
            <w:docPart w:val="C87DC4D88C824C6E9C1EEC9198BBA735"/>
          </w:placeholder>
          <w:text/>
        </w:sdtPr>
        <w:sdtEndPr/>
        <w:sdtContent>
          <w:r w:rsidR="00370088">
            <w:t>21</w:t>
          </w:r>
          <w:r w:rsidR="002D64CD">
            <w:t xml:space="preserve">. </w:t>
          </w:r>
          <w:r w:rsidR="00370088">
            <w:t>12</w:t>
          </w:r>
          <w:r w:rsidR="002D64CD">
            <w:t>. 201</w:t>
          </w:r>
          <w:r w:rsidR="00370088">
            <w:t>7</w:t>
          </w:r>
        </w:sdtContent>
      </w:sdt>
      <w:r w:rsidRPr="000E21ED">
        <w:rPr>
          <w:color w:val="000000" w:themeColor="text1"/>
        </w:rPr>
        <w:t xml:space="preserve"> </w:t>
      </w:r>
      <w:r w:rsidR="00E50681">
        <w:t>(dále jen „Smlouva“)</w:t>
      </w:r>
      <w:r w:rsidR="005069B8">
        <w:t>.</w:t>
      </w:r>
    </w:p>
    <w:p w14:paraId="52E765FE" w14:textId="77777777" w:rsidR="00367F2B" w:rsidRPr="001C2D26" w:rsidRDefault="00367F2B" w:rsidP="001C2D26">
      <w:pPr>
        <w:spacing w:after="480"/>
      </w:pPr>
    </w:p>
    <w:p w14:paraId="1240A515" w14:textId="77777777" w:rsidR="001E712E" w:rsidRPr="00A05A24" w:rsidRDefault="001C2D26" w:rsidP="00473FA7">
      <w:pPr>
        <w:pStyle w:val="cplnekslovan"/>
      </w:pPr>
      <w:r w:rsidRPr="00A05A24">
        <w:lastRenderedPageBreak/>
        <w:t>Ujednání</w:t>
      </w:r>
    </w:p>
    <w:p w14:paraId="734AC319" w14:textId="70F7C755" w:rsidR="005069B8" w:rsidRDefault="005069B8" w:rsidP="005069B8">
      <w:pPr>
        <w:pStyle w:val="cpodstavecslovan1"/>
      </w:pPr>
      <w:r w:rsidRPr="0057184B">
        <w:t xml:space="preserve">Smluvní strany se dohodly, že se příloha č. </w:t>
      </w:r>
      <w:r>
        <w:t>6</w:t>
      </w:r>
      <w:r w:rsidRPr="0057184B">
        <w:t xml:space="preserve"> </w:t>
      </w:r>
      <w:r>
        <w:t>Smlouvy – Dohodnuté časy</w:t>
      </w:r>
      <w:r w:rsidRPr="0057184B">
        <w:t xml:space="preserve"> </w:t>
      </w:r>
      <w:r>
        <w:t xml:space="preserve">plně </w:t>
      </w:r>
      <w:r w:rsidRPr="0057184B">
        <w:t xml:space="preserve">nahrazuje přílohou </w:t>
      </w:r>
      <w:r>
        <w:t xml:space="preserve">č. </w:t>
      </w:r>
      <w:r w:rsidR="00751C34">
        <w:t>1</w:t>
      </w:r>
      <w:r>
        <w:t xml:space="preserve"> t</w:t>
      </w:r>
      <w:r w:rsidRPr="0057184B">
        <w:t>ohoto dodatku.</w:t>
      </w:r>
    </w:p>
    <w:p w14:paraId="162B9623" w14:textId="77777777" w:rsidR="005069B8" w:rsidRPr="007B331F" w:rsidRDefault="005069B8" w:rsidP="005069B8">
      <w:pPr>
        <w:pStyle w:val="cpodstavecslovan1"/>
        <w:numPr>
          <w:ilvl w:val="0"/>
          <w:numId w:val="0"/>
        </w:numPr>
        <w:ind w:left="624"/>
      </w:pPr>
    </w:p>
    <w:p w14:paraId="212B8087" w14:textId="77777777" w:rsidR="005069B8" w:rsidRPr="00A05A24" w:rsidRDefault="005069B8" w:rsidP="005069B8">
      <w:pPr>
        <w:pStyle w:val="cplnekslovan"/>
        <w:spacing w:before="120"/>
        <w:ind w:left="431" w:hanging="431"/>
      </w:pPr>
      <w:r w:rsidRPr="00A05A24">
        <w:t>Závěrečná ustanovení</w:t>
      </w:r>
    </w:p>
    <w:p w14:paraId="1CEE7D48" w14:textId="77777777" w:rsidR="005069B8" w:rsidRDefault="005069B8" w:rsidP="005069B8">
      <w:pPr>
        <w:pStyle w:val="cpodstavecslovan1"/>
      </w:pPr>
      <w:r w:rsidRPr="00B27BC8">
        <w:t>Ostatní ujednání Smlouvy se nemění.</w:t>
      </w:r>
    </w:p>
    <w:p w14:paraId="0448FC84" w14:textId="556FCE34" w:rsidR="005069B8" w:rsidRDefault="005069B8" w:rsidP="005069B8">
      <w:pPr>
        <w:pStyle w:val="cpodstavecslovan1"/>
        <w:rPr>
          <w:rStyle w:val="P-HEAD-WBULLETSChar"/>
        </w:rPr>
      </w:pPr>
      <w:r>
        <w:t>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>
        <w:t xml:space="preserve">1. </w:t>
      </w:r>
      <w:r w:rsidR="00751C34">
        <w:t>1</w:t>
      </w:r>
      <w:r>
        <w:t>. 202</w:t>
      </w:r>
      <w:r w:rsidR="00751C34">
        <w:t>1</w:t>
      </w:r>
      <w:r w:rsidRPr="00730D64">
        <w:rPr>
          <w:rStyle w:val="P-HEAD-WBULLETSChar"/>
        </w:rPr>
        <w:t>.</w:t>
      </w:r>
    </w:p>
    <w:p w14:paraId="7F0C00C2" w14:textId="77777777" w:rsidR="005069B8" w:rsidRPr="008B198B" w:rsidRDefault="005069B8" w:rsidP="005069B8">
      <w:pPr>
        <w:pStyle w:val="cpodstavecslovan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0A860425" w14:textId="77777777" w:rsidR="005069B8" w:rsidRPr="00A862BE" w:rsidRDefault="005069B8" w:rsidP="005069B8">
      <w:pPr>
        <w:pStyle w:val="cpodstavecslovan1"/>
        <w:rPr>
          <w:rStyle w:val="P-HEAD-WBULLETSChar"/>
        </w:rPr>
      </w:pPr>
      <w:r w:rsidRPr="00B27BC8">
        <w:t xml:space="preserve">Nedílnou součástí tohoto </w:t>
      </w:r>
      <w:r>
        <w:t>d</w:t>
      </w:r>
      <w:r w:rsidRPr="00B27BC8">
        <w:t>odatku jsou následující přílohy:</w:t>
      </w:r>
    </w:p>
    <w:p w14:paraId="595C4E92" w14:textId="624EC9E3" w:rsidR="000E21ED" w:rsidRDefault="005069B8" w:rsidP="005069B8">
      <w:pPr>
        <w:pStyle w:val="cpodstavecslovan1"/>
        <w:numPr>
          <w:ilvl w:val="0"/>
          <w:numId w:val="0"/>
        </w:numPr>
        <w:ind w:left="624"/>
      </w:pPr>
      <w:r w:rsidRPr="00595BD4">
        <w:t xml:space="preserve">Příloha č. </w:t>
      </w:r>
      <w:r w:rsidR="00751C34">
        <w:t>1</w:t>
      </w:r>
      <w:r w:rsidRPr="00595BD4">
        <w:t xml:space="preserve"> – nové znění </w:t>
      </w:r>
      <w:r w:rsidRPr="0057184B">
        <w:t>příloh</w:t>
      </w:r>
      <w:r>
        <w:t>y</w:t>
      </w:r>
      <w:r w:rsidRPr="0057184B">
        <w:t xml:space="preserve"> č. </w:t>
      </w:r>
      <w:r>
        <w:t>6</w:t>
      </w:r>
      <w:r w:rsidRPr="0057184B">
        <w:t xml:space="preserve"> </w:t>
      </w:r>
      <w:r>
        <w:t xml:space="preserve">Dohodnuté časy </w:t>
      </w:r>
    </w:p>
    <w:p w14:paraId="453F2B8D" w14:textId="77777777" w:rsidR="005069B8" w:rsidRDefault="005069B8" w:rsidP="005069B8">
      <w:pPr>
        <w:pStyle w:val="cpodstavecslovan1"/>
        <w:numPr>
          <w:ilvl w:val="0"/>
          <w:numId w:val="0"/>
        </w:numPr>
        <w:ind w:left="624"/>
      </w:pPr>
    </w:p>
    <w:p w14:paraId="2376AB5F" w14:textId="77777777" w:rsidR="005069B8" w:rsidRDefault="005069B8" w:rsidP="005069B8">
      <w:pPr>
        <w:pStyle w:val="cpodstavecslovan1"/>
        <w:numPr>
          <w:ilvl w:val="0"/>
          <w:numId w:val="0"/>
        </w:numPr>
        <w:ind w:left="624"/>
      </w:pPr>
    </w:p>
    <w:p w14:paraId="1770133B" w14:textId="77777777" w:rsidR="005069B8" w:rsidRPr="00B27BC8" w:rsidRDefault="005069B8" w:rsidP="005069B8">
      <w:pPr>
        <w:pStyle w:val="cpodstavecslovan1"/>
        <w:numPr>
          <w:ilvl w:val="0"/>
          <w:numId w:val="0"/>
        </w:numPr>
        <w:ind w:left="624"/>
      </w:pPr>
    </w:p>
    <w:p w14:paraId="419E72CF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1C2D26" w:rsidRPr="002E4508" w14:paraId="5DE23FA8" w14:textId="77777777" w:rsidTr="001C2D26">
        <w:trPr>
          <w:trHeight w:val="709"/>
        </w:trPr>
        <w:tc>
          <w:tcPr>
            <w:tcW w:w="4889" w:type="dxa"/>
          </w:tcPr>
          <w:p w14:paraId="76A747C3" w14:textId="7D07D714" w:rsidR="001C2D26" w:rsidRDefault="001C2D26" w:rsidP="000E21ED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550BE7">
              <w:t> </w:t>
            </w:r>
            <w:r w:rsidR="000E21ED">
              <w:t>Praze</w:t>
            </w:r>
            <w:r>
              <w:t xml:space="preserve"> dne </w:t>
            </w:r>
            <w:r w:rsidR="00751C34">
              <w:t>11</w:t>
            </w:r>
            <w:r w:rsidR="005069B8">
              <w:t xml:space="preserve">. </w:t>
            </w:r>
            <w:r w:rsidR="00751C34">
              <w:t>12</w:t>
            </w:r>
            <w:r w:rsidR="005069B8">
              <w:t>. 2020</w:t>
            </w:r>
          </w:p>
        </w:tc>
        <w:tc>
          <w:tcPr>
            <w:tcW w:w="4889" w:type="dxa"/>
          </w:tcPr>
          <w:p w14:paraId="0A78F882" w14:textId="6D078F53" w:rsidR="001C2D26" w:rsidRDefault="001C2D26" w:rsidP="0037008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sdt>
              <w:sdtPr>
                <w:id w:val="1218551109"/>
                <w:placeholder>
                  <w:docPart w:val="BED854C39AA24AB69B23FACA9D9C0F1C"/>
                </w:placeholder>
                <w:text/>
              </w:sdtPr>
              <w:sdtEndPr/>
              <w:sdtContent>
                <w:r w:rsidR="00627B77">
                  <w:t>XXX</w:t>
                </w:r>
              </w:sdtContent>
            </w:sdt>
            <w:r w:rsidR="00811832">
              <w:t xml:space="preserve"> </w:t>
            </w:r>
            <w:r>
              <w:t xml:space="preserve">dne </w:t>
            </w:r>
          </w:p>
        </w:tc>
      </w:tr>
      <w:tr w:rsidR="001C2D26" w:rsidRPr="002E4508" w14:paraId="732BCA0E" w14:textId="77777777" w:rsidTr="001C2D26">
        <w:trPr>
          <w:trHeight w:val="703"/>
        </w:trPr>
        <w:tc>
          <w:tcPr>
            <w:tcW w:w="4889" w:type="dxa"/>
          </w:tcPr>
          <w:p w14:paraId="4BB10538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6122127A" w14:textId="77777777" w:rsidR="001C2D26" w:rsidRDefault="0082030D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 w:rsidR="000363F6">
              <w:t xml:space="preserve"> z</w:t>
            </w:r>
            <w:r w:rsidR="00DA0AB3">
              <w:t>ástupce</w:t>
            </w:r>
            <w:r w:rsidR="001C2D26">
              <w:t>:</w:t>
            </w:r>
          </w:p>
        </w:tc>
      </w:tr>
      <w:tr w:rsidR="001C2D26" w:rsidRPr="002E4508" w14:paraId="3191387F" w14:textId="77777777" w:rsidTr="001C2D26">
        <w:trPr>
          <w:trHeight w:val="583"/>
        </w:trPr>
        <w:tc>
          <w:tcPr>
            <w:tcW w:w="4889" w:type="dxa"/>
          </w:tcPr>
          <w:p w14:paraId="71F35EF6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08F0884" w14:textId="24BEF0BA" w:rsidR="005069B8" w:rsidRPr="000E21ED" w:rsidRDefault="00751C34" w:rsidP="005069B8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color w:val="000000" w:themeColor="text1"/>
              </w:rPr>
            </w:pPr>
            <w:r w:rsidRPr="008A5380">
              <w:rPr>
                <w:i/>
                <w:iCs/>
              </w:rPr>
              <w:t>Boris Šlosar</w:t>
            </w:r>
          </w:p>
          <w:p w14:paraId="2A468141" w14:textId="553B5FA3" w:rsidR="005069B8" w:rsidRDefault="00751C34" w:rsidP="005069B8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0B03CC">
              <w:rPr>
                <w:color w:val="000000" w:themeColor="text1"/>
              </w:rPr>
              <w:t>manažer specializovaného útvaru</w:t>
            </w:r>
            <w:r>
              <w:rPr>
                <w:color w:val="000000" w:themeColor="text1"/>
              </w:rPr>
              <w:t xml:space="preserve">                                  </w:t>
            </w:r>
            <w:r w:rsidRPr="000B03CC">
              <w:rPr>
                <w:color w:val="000000" w:themeColor="text1"/>
              </w:rPr>
              <w:t>správa externích sítí</w:t>
            </w:r>
            <w:r w:rsidR="005069B8">
              <w:rPr>
                <w:color w:val="000000" w:themeColor="text1"/>
              </w:rPr>
              <w:t xml:space="preserve"> </w:t>
            </w:r>
            <w:r w:rsidR="005069B8">
              <w:rPr>
                <w:color w:val="000000" w:themeColor="text1"/>
              </w:rPr>
              <w:br/>
              <w:t xml:space="preserve"> </w:t>
            </w:r>
          </w:p>
          <w:p w14:paraId="6DD95129" w14:textId="77777777" w:rsidR="00550BE7" w:rsidRDefault="00550BE7" w:rsidP="006F720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14:paraId="450B74BA" w14:textId="77777777" w:rsidR="001C2D26" w:rsidRDefault="001C2D26" w:rsidP="000E21ED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sdt>
            <w:sdtPr>
              <w:rPr>
                <w:i/>
                <w:color w:val="000000" w:themeColor="text1"/>
              </w:rPr>
              <w:id w:val="1903944157"/>
              <w:placeholder>
                <w:docPart w:val="093B213FF7A44AC6A41F5EF878B924BF"/>
              </w:placeholder>
              <w:text/>
            </w:sdtPr>
            <w:sdtEndPr/>
            <w:sdtContent>
              <w:p w14:paraId="6389CD86" w14:textId="3778FC69" w:rsidR="00A855BB" w:rsidRDefault="00627B77" w:rsidP="000E21ED">
                <w:pPr>
                  <w:pStyle w:val="cpodstavecslovan1"/>
                  <w:numPr>
                    <w:ilvl w:val="0"/>
                    <w:numId w:val="0"/>
                  </w:numPr>
                  <w:jc w:val="center"/>
                  <w:rPr>
                    <w:i/>
                    <w:color w:val="000000" w:themeColor="text1"/>
                  </w:rPr>
                </w:pPr>
                <w:r>
                  <w:rPr>
                    <w:i/>
                    <w:color w:val="000000" w:themeColor="text1"/>
                  </w:rPr>
                  <w:t>XXX</w:t>
                </w:r>
              </w:p>
            </w:sdtContent>
          </w:sdt>
          <w:sdt>
            <w:sdtPr>
              <w:id w:val="1339120708"/>
              <w:placeholder>
                <w:docPart w:val="407E2CAFE2FD449ABABC7B500620CE94"/>
              </w:placeholder>
              <w:text/>
            </w:sdtPr>
            <w:sdtEndPr/>
            <w:sdtContent>
              <w:p w14:paraId="389E723C" w14:textId="633651B4" w:rsidR="00C57BAD" w:rsidRDefault="00627B77" w:rsidP="00370088">
                <w:pPr>
                  <w:pStyle w:val="cpodstavecslovan1"/>
                  <w:numPr>
                    <w:ilvl w:val="0"/>
                    <w:numId w:val="0"/>
                  </w:numPr>
                  <w:jc w:val="center"/>
                </w:pPr>
                <w:r>
                  <w:t>XXX</w:t>
                </w:r>
              </w:p>
            </w:sdtContent>
          </w:sdt>
        </w:tc>
      </w:tr>
      <w:tr w:rsidR="001C2D26" w:rsidRPr="002E4508" w14:paraId="7445A30B" w14:textId="77777777" w:rsidTr="001C2D26">
        <w:tc>
          <w:tcPr>
            <w:tcW w:w="4889" w:type="dxa"/>
          </w:tcPr>
          <w:p w14:paraId="2B312BAB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14:paraId="1864F632" w14:textId="77777777" w:rsidR="001C2D26" w:rsidRDefault="001C2D26" w:rsidP="000E21E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14:paraId="2E8CD6C2" w14:textId="77777777" w:rsidR="001C2D26" w:rsidRPr="008610AA" w:rsidRDefault="001C2D26" w:rsidP="00A855BB">
      <w:pPr>
        <w:rPr>
          <w:b/>
        </w:rPr>
      </w:pPr>
    </w:p>
    <w:sectPr w:rsidR="001C2D26" w:rsidRPr="008610AA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8EA2" w14:textId="77777777" w:rsidR="00562338" w:rsidRDefault="00562338" w:rsidP="00BB2C84">
      <w:pPr>
        <w:spacing w:after="0" w:line="240" w:lineRule="auto"/>
      </w:pPr>
      <w:r>
        <w:separator/>
      </w:r>
    </w:p>
  </w:endnote>
  <w:endnote w:type="continuationSeparator" w:id="0">
    <w:p w14:paraId="2C11B85C" w14:textId="77777777" w:rsidR="00562338" w:rsidRDefault="0056233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4410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37008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37008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516026B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8A65" w14:textId="77777777" w:rsidR="00562338" w:rsidRDefault="00562338" w:rsidP="00BB2C84">
      <w:pPr>
        <w:spacing w:after="0" w:line="240" w:lineRule="auto"/>
      </w:pPr>
      <w:r>
        <w:separator/>
      </w:r>
    </w:p>
  </w:footnote>
  <w:footnote w:type="continuationSeparator" w:id="0">
    <w:p w14:paraId="5369DE0C" w14:textId="77777777" w:rsidR="00562338" w:rsidRDefault="0056233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D37D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542DCF" wp14:editId="266E26C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A6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E4553B3" w14:textId="360140FE" w:rsidR="00C57BAD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sdt>
      <w:sdtPr>
        <w:rPr>
          <w:rFonts w:ascii="Arial" w:hAnsi="Arial" w:cs="Arial"/>
          <w:noProof/>
          <w:lang w:eastAsia="cs-CZ"/>
        </w:rPr>
        <w:id w:val="420140089"/>
        <w:placeholder>
          <w:docPart w:val="39510295AE13481CB47C3D42FA916465"/>
        </w:placeholder>
        <w:text/>
      </w:sdtPr>
      <w:sdtEndPr/>
      <w:sdtContent>
        <w:r w:rsidR="00751C34">
          <w:rPr>
            <w:rFonts w:ascii="Arial" w:hAnsi="Arial" w:cs="Arial"/>
            <w:noProof/>
            <w:lang w:eastAsia="cs-CZ"/>
          </w:rPr>
          <w:t>7</w:t>
        </w:r>
      </w:sdtContent>
    </w:sdt>
    <w:r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14:paraId="74A8EC71" w14:textId="16EE6F9F" w:rsidR="00C24742" w:rsidRDefault="00A855BB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č</w:t>
    </w:r>
    <w:r w:rsidR="001C2D26" w:rsidRPr="001C2D26">
      <w:rPr>
        <w:rFonts w:ascii="Arial" w:hAnsi="Arial" w:cs="Arial"/>
        <w:noProof/>
        <w:lang w:eastAsia="cs-CZ"/>
      </w:rPr>
      <w:t>íslo</w:t>
    </w:r>
    <w:r>
      <w:rPr>
        <w:rFonts w:ascii="Arial" w:hAnsi="Arial" w:cs="Arial"/>
        <w:noProof/>
        <w:lang w:eastAsia="cs-CZ"/>
      </w:rPr>
      <w:t xml:space="preserve"> </w:t>
    </w:r>
    <w:sdt>
      <w:sdtPr>
        <w:rPr>
          <w:rFonts w:ascii="Arial" w:hAnsi="Arial" w:cs="Arial"/>
          <w:noProof/>
          <w:lang w:eastAsia="cs-CZ"/>
        </w:rPr>
        <w:id w:val="1580635492"/>
        <w:placeholder>
          <w:docPart w:val="0CA4517C2BA6497BA5D06E0A87CE3703"/>
        </w:placeholder>
        <w:text/>
      </w:sdtPr>
      <w:sdtEndPr/>
      <w:sdtContent>
        <w:r w:rsidR="002D64CD">
          <w:rPr>
            <w:rFonts w:ascii="Arial" w:hAnsi="Arial" w:cs="Arial"/>
            <w:noProof/>
            <w:lang w:eastAsia="cs-CZ"/>
          </w:rPr>
          <w:t>201</w:t>
        </w:r>
        <w:r w:rsidR="00370088">
          <w:rPr>
            <w:rFonts w:ascii="Arial" w:hAnsi="Arial" w:cs="Arial"/>
            <w:noProof/>
            <w:lang w:eastAsia="cs-CZ"/>
          </w:rPr>
          <w:t>7</w:t>
        </w:r>
        <w:r w:rsidR="002D64CD">
          <w:rPr>
            <w:rFonts w:ascii="Arial" w:hAnsi="Arial" w:cs="Arial"/>
            <w:noProof/>
            <w:lang w:eastAsia="cs-CZ"/>
          </w:rPr>
          <w:t>/</w:t>
        </w:r>
        <w:r w:rsidR="00370088">
          <w:rPr>
            <w:rFonts w:ascii="Arial" w:hAnsi="Arial" w:cs="Arial"/>
            <w:noProof/>
            <w:lang w:eastAsia="cs-CZ"/>
          </w:rPr>
          <w:t>27986</w:t>
        </w:r>
      </w:sdtContent>
    </w:sdt>
    <w:r w:rsidR="001C2D26" w:rsidRPr="001C2D26">
      <w:rPr>
        <w:rFonts w:ascii="Arial" w:hAnsi="Arial" w:cs="Arial"/>
        <w:noProof/>
        <w:lang w:eastAsia="cs-CZ"/>
      </w:rPr>
      <w:t xml:space="preserve">      </w:t>
    </w:r>
    <w:r w:rsidR="002D64CD">
      <w:rPr>
        <w:rFonts w:ascii="Arial" w:hAnsi="Arial" w:cs="Arial"/>
        <w:noProof/>
        <w:lang w:eastAsia="cs-CZ"/>
      </w:rPr>
      <w:tab/>
    </w:r>
    <w:r w:rsidR="002D64CD">
      <w:rPr>
        <w:rFonts w:ascii="Arial" w:hAnsi="Arial" w:cs="Arial"/>
        <w:noProof/>
        <w:lang w:eastAsia="cs-CZ"/>
      </w:rPr>
      <w:tab/>
    </w:r>
  </w:p>
  <w:p w14:paraId="0F8392FB" w14:textId="77777777"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AD3870C" wp14:editId="4FF0CBD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AA5843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3CA153B" wp14:editId="5A9D75D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363F6"/>
    <w:rsid w:val="0004373A"/>
    <w:rsid w:val="00054997"/>
    <w:rsid w:val="00074F05"/>
    <w:rsid w:val="000951CF"/>
    <w:rsid w:val="000C0B03"/>
    <w:rsid w:val="000C6A07"/>
    <w:rsid w:val="000E21ED"/>
    <w:rsid w:val="000E2816"/>
    <w:rsid w:val="0010129E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7B8"/>
    <w:rsid w:val="001F46E3"/>
    <w:rsid w:val="00213397"/>
    <w:rsid w:val="002235CC"/>
    <w:rsid w:val="00232CBE"/>
    <w:rsid w:val="00266B50"/>
    <w:rsid w:val="002A5F6B"/>
    <w:rsid w:val="002D64CD"/>
    <w:rsid w:val="00301BDD"/>
    <w:rsid w:val="00307528"/>
    <w:rsid w:val="003317F4"/>
    <w:rsid w:val="00355FFC"/>
    <w:rsid w:val="00367D59"/>
    <w:rsid w:val="00367F2B"/>
    <w:rsid w:val="00370088"/>
    <w:rsid w:val="00395BA6"/>
    <w:rsid w:val="003A7068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34FBE"/>
    <w:rsid w:val="00442D6F"/>
    <w:rsid w:val="004433EA"/>
    <w:rsid w:val="0045609B"/>
    <w:rsid w:val="00460E56"/>
    <w:rsid w:val="00473FA7"/>
    <w:rsid w:val="004964FF"/>
    <w:rsid w:val="004A5077"/>
    <w:rsid w:val="004D1488"/>
    <w:rsid w:val="004F4681"/>
    <w:rsid w:val="005069B8"/>
    <w:rsid w:val="00544C5C"/>
    <w:rsid w:val="00547C8E"/>
    <w:rsid w:val="00550BE7"/>
    <w:rsid w:val="005512A4"/>
    <w:rsid w:val="00552FEF"/>
    <w:rsid w:val="00562334"/>
    <w:rsid w:val="00562338"/>
    <w:rsid w:val="005746B6"/>
    <w:rsid w:val="0057754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27B77"/>
    <w:rsid w:val="0065013A"/>
    <w:rsid w:val="00672CB2"/>
    <w:rsid w:val="00675251"/>
    <w:rsid w:val="00693898"/>
    <w:rsid w:val="006A035A"/>
    <w:rsid w:val="006A07AE"/>
    <w:rsid w:val="006A5640"/>
    <w:rsid w:val="006B13BF"/>
    <w:rsid w:val="006C2ADC"/>
    <w:rsid w:val="006C4007"/>
    <w:rsid w:val="006C67D1"/>
    <w:rsid w:val="006E328F"/>
    <w:rsid w:val="006E3C2E"/>
    <w:rsid w:val="006E7F15"/>
    <w:rsid w:val="006F720A"/>
    <w:rsid w:val="00705DEA"/>
    <w:rsid w:val="00730D64"/>
    <w:rsid w:val="00731911"/>
    <w:rsid w:val="0073595F"/>
    <w:rsid w:val="00741D12"/>
    <w:rsid w:val="00751C34"/>
    <w:rsid w:val="00786E3F"/>
    <w:rsid w:val="007A0E45"/>
    <w:rsid w:val="007B2EBD"/>
    <w:rsid w:val="007C21B1"/>
    <w:rsid w:val="007C378A"/>
    <w:rsid w:val="007D2C36"/>
    <w:rsid w:val="007E36E6"/>
    <w:rsid w:val="00802687"/>
    <w:rsid w:val="00811832"/>
    <w:rsid w:val="0082030D"/>
    <w:rsid w:val="00830DC3"/>
    <w:rsid w:val="00834B01"/>
    <w:rsid w:val="00837D3E"/>
    <w:rsid w:val="00840ADA"/>
    <w:rsid w:val="00857729"/>
    <w:rsid w:val="008610AA"/>
    <w:rsid w:val="00875CD7"/>
    <w:rsid w:val="00895914"/>
    <w:rsid w:val="008A07A1"/>
    <w:rsid w:val="008A08ED"/>
    <w:rsid w:val="008A4ACF"/>
    <w:rsid w:val="008B4703"/>
    <w:rsid w:val="00941D8B"/>
    <w:rsid w:val="0095032E"/>
    <w:rsid w:val="00951179"/>
    <w:rsid w:val="00952E9E"/>
    <w:rsid w:val="0096396E"/>
    <w:rsid w:val="0098168D"/>
    <w:rsid w:val="00993718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55BB"/>
    <w:rsid w:val="00A90C9E"/>
    <w:rsid w:val="00A96A52"/>
    <w:rsid w:val="00AA0618"/>
    <w:rsid w:val="00AA5AF2"/>
    <w:rsid w:val="00AB284E"/>
    <w:rsid w:val="00AB6FC9"/>
    <w:rsid w:val="00AB754E"/>
    <w:rsid w:val="00AC478C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F5629"/>
    <w:rsid w:val="00C1192F"/>
    <w:rsid w:val="00C24742"/>
    <w:rsid w:val="00C30287"/>
    <w:rsid w:val="00C342D1"/>
    <w:rsid w:val="00C368FC"/>
    <w:rsid w:val="00C41149"/>
    <w:rsid w:val="00C57BAD"/>
    <w:rsid w:val="00C86954"/>
    <w:rsid w:val="00C9085A"/>
    <w:rsid w:val="00CB1E2D"/>
    <w:rsid w:val="00CC416D"/>
    <w:rsid w:val="00CD1E3E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618B7"/>
    <w:rsid w:val="00E75510"/>
    <w:rsid w:val="00E97F68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A1C8F"/>
    <w:rsid w:val="00FA7FE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DF84DE5"/>
  <w15:docId w15:val="{DECF3D25-6398-4D81-974B-23AA99C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85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510295AE13481CB47C3D42FA916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5AEDE-FA91-4737-B2EF-352EA4EE8DBE}"/>
      </w:docPartPr>
      <w:docPartBody>
        <w:p w:rsidR="00884383" w:rsidRDefault="00575685" w:rsidP="00575685">
          <w:pPr>
            <w:pStyle w:val="39510295AE13481CB47C3D42FA9164657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CA4517C2BA6497BA5D06E0A87CE3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2390E-045B-431A-8D90-A7380EEA96F4}"/>
      </w:docPartPr>
      <w:docPartBody>
        <w:p w:rsidR="00884383" w:rsidRDefault="00575685" w:rsidP="00575685">
          <w:pPr>
            <w:pStyle w:val="0CA4517C2BA6497BA5D06E0A87CE37037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83F03F18A3B4B81A85E21CA0E8A3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2A6E4-BB7C-4B44-828B-91FC73C4B693}"/>
      </w:docPartPr>
      <w:docPartBody>
        <w:p w:rsidR="00884383" w:rsidRDefault="00575685" w:rsidP="00575685">
          <w:pPr>
            <w:pStyle w:val="C83F03F18A3B4B81A85E21CA0E8A38A9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4A0010515AEB471FADD26FE1EDEF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06FC-C64F-4F13-AD43-3C13B2453A2C}"/>
      </w:docPartPr>
      <w:docPartBody>
        <w:p w:rsidR="00884383" w:rsidRDefault="00575685" w:rsidP="00575685">
          <w:pPr>
            <w:pStyle w:val="4A0010515AEB471FADD26FE1EDEF3520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AE43C0745414F19A25CDF5BF1DC0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F44BF-CE47-4E5E-8BE5-34073125BF26}"/>
      </w:docPartPr>
      <w:docPartBody>
        <w:p w:rsidR="00884383" w:rsidRDefault="00575685" w:rsidP="00575685">
          <w:pPr>
            <w:pStyle w:val="0AE43C0745414F19A25CDF5BF1DC0570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89FAAB17E94878B34AF2E48C94F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BD9AB-70AE-478B-B010-4F5B3E8951BF}"/>
      </w:docPartPr>
      <w:docPartBody>
        <w:p w:rsidR="00884383" w:rsidRDefault="00575685" w:rsidP="00575685">
          <w:pPr>
            <w:pStyle w:val="9989FAAB17E94878B34AF2E48C94F8E8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BD844B32A44D04927A00B38B8D5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EA2E-B747-43E0-BE0C-47A8517ABD94}"/>
      </w:docPartPr>
      <w:docPartBody>
        <w:p w:rsidR="00884383" w:rsidRDefault="00575685" w:rsidP="00575685">
          <w:pPr>
            <w:pStyle w:val="55BD844B32A44D04927A00B38B8D5CD4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37AE80E9CD4C609D96F6023C210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75B8D-331A-4C81-8358-4DF2891FEA3C}"/>
      </w:docPartPr>
      <w:docPartBody>
        <w:p w:rsidR="00884383" w:rsidRDefault="00575685" w:rsidP="00575685">
          <w:pPr>
            <w:pStyle w:val="8237AE80E9CD4C609D96F6023C210858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A265C6C0E14513B5EC3C60743B7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A51A5-1457-4409-9BF0-2F0DC2FE5F9B}"/>
      </w:docPartPr>
      <w:docPartBody>
        <w:p w:rsidR="00884383" w:rsidRDefault="00575685" w:rsidP="00575685">
          <w:pPr>
            <w:pStyle w:val="DAA265C6C0E14513B5EC3C60743B7855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62C16FF53F48D4ACBBCADAC835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3D16-EA82-41CD-9AC0-CC66AB2C3D25}"/>
      </w:docPartPr>
      <w:docPartBody>
        <w:p w:rsidR="00884383" w:rsidRDefault="00575685" w:rsidP="00575685">
          <w:pPr>
            <w:pStyle w:val="7662C16FF53F48D4ACBBCADAC83585CD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C1E077DEED460696F95A9E68E84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4F53-5F67-42DF-956D-EDB388B658CD}"/>
      </w:docPartPr>
      <w:docPartBody>
        <w:p w:rsidR="00884383" w:rsidRDefault="00575685" w:rsidP="00575685">
          <w:pPr>
            <w:pStyle w:val="99C1E077DEED460696F95A9E68E84961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EF3B63A2284E6D8C0D7B833AFE4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880BA-6485-443B-BC92-69B07C57A98D}"/>
      </w:docPartPr>
      <w:docPartBody>
        <w:p w:rsidR="00884383" w:rsidRDefault="00575685" w:rsidP="00575685">
          <w:pPr>
            <w:pStyle w:val="48EF3B63A2284E6D8C0D7B833AFE4A05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EB5D1BE5FC4A6FBB53BA41A2484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B2ED9-D28E-4FF2-BCF8-05346A3EC8FD}"/>
      </w:docPartPr>
      <w:docPartBody>
        <w:p w:rsidR="00884383" w:rsidRDefault="00575685" w:rsidP="00575685">
          <w:pPr>
            <w:pStyle w:val="7AEB5D1BE5FC4A6FBB53BA41A24843DA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B0ECF6F2BDB141C7BB11F1616F284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A2FD-4D91-4A52-83CF-981F9914722D}"/>
      </w:docPartPr>
      <w:docPartBody>
        <w:p w:rsidR="00884383" w:rsidRDefault="00575685" w:rsidP="00575685">
          <w:pPr>
            <w:pStyle w:val="B0ECF6F2BDB141C7BB11F1616F284666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87DC4D88C824C6E9C1EEC9198BBA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38A34-4C93-4E38-AE61-02B403300C74}"/>
      </w:docPartPr>
      <w:docPartBody>
        <w:p w:rsidR="00884383" w:rsidRDefault="00575685" w:rsidP="00575685">
          <w:pPr>
            <w:pStyle w:val="C87DC4D88C824C6E9C1EEC9198BBA735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93B213FF7A44AC6A41F5EF878B92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E8F6D-1FA8-4768-9F93-6123EF49E6FE}"/>
      </w:docPartPr>
      <w:docPartBody>
        <w:p w:rsidR="00884383" w:rsidRDefault="00575685" w:rsidP="00575685">
          <w:pPr>
            <w:pStyle w:val="093B213FF7A44AC6A41F5EF878B924BF6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407E2CAFE2FD449ABABC7B500620C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4B1CB-F8DE-4B5C-8A73-1268C17A718A}"/>
      </w:docPartPr>
      <w:docPartBody>
        <w:p w:rsidR="00884383" w:rsidRDefault="00575685" w:rsidP="00575685">
          <w:pPr>
            <w:pStyle w:val="407E2CAFE2FD449ABABC7B500620CE946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E0235599377947259AF87BFE825FD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85A1C-C6B8-4EB8-9DC3-54AE00E8A7C0}"/>
      </w:docPartPr>
      <w:docPartBody>
        <w:p w:rsidR="00884383" w:rsidRDefault="00575685" w:rsidP="00575685">
          <w:pPr>
            <w:pStyle w:val="E0235599377947259AF87BFE825FD64C4"/>
            <w:framePr w:wrap="aroun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ED854C39AA24AB69B23FACA9D9C0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F9785-AD2F-4F82-9452-B2AC80233DE3}"/>
      </w:docPartPr>
      <w:docPartBody>
        <w:p w:rsidR="00166E8A" w:rsidRDefault="00575685" w:rsidP="00575685">
          <w:pPr>
            <w:pStyle w:val="BED854C39AA24AB69B23FACA9D9C0F1C3"/>
          </w:pPr>
          <w:r>
            <w:rPr>
              <w:rStyle w:val="Zstupntext"/>
            </w:rPr>
            <w:t>obec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47084"/>
    <w:multiLevelType w:val="multilevel"/>
    <w:tmpl w:val="7A96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D2"/>
    <w:rsid w:val="00166E8A"/>
    <w:rsid w:val="004E2DD7"/>
    <w:rsid w:val="00575685"/>
    <w:rsid w:val="007C33D2"/>
    <w:rsid w:val="0082594B"/>
    <w:rsid w:val="008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5685"/>
    <w:rPr>
      <w:color w:val="808080"/>
    </w:rPr>
  </w:style>
  <w:style w:type="paragraph" w:customStyle="1" w:styleId="C83F03F18A3B4B81A85E21CA0E8A38A96">
    <w:name w:val="C83F03F18A3B4B81A85E21CA0E8A38A9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6">
    <w:name w:val="4A0010515AEB471FADD26FE1EDEF3520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4">
    <w:name w:val="E0235599377947259AF87BFE825FD64C4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6">
    <w:name w:val="0AE43C0745414F19A25CDF5BF1DC0570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6">
    <w:name w:val="9989FAAB17E94878B34AF2E48C94F8E8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6">
    <w:name w:val="55BD844B32A44D04927A00B38B8D5CD4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6">
    <w:name w:val="8237AE80E9CD4C609D96F6023C210858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6">
    <w:name w:val="DAA265C6C0E14513B5EC3C60743B7855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6">
    <w:name w:val="7662C16FF53F48D4ACBBCADAC83585CD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6">
    <w:name w:val="99C1E077DEED460696F95A9E68E84961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6">
    <w:name w:val="48EF3B63A2284E6D8C0D7B833AFE4A05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6">
    <w:name w:val="7AEB5D1BE5FC4A6FBB53BA41A24843DA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6">
    <w:name w:val="B0ECF6F2BDB141C7BB11F1616F284666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6">
    <w:name w:val="C87DC4D88C824C6E9C1EEC9198BBA735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ED854C39AA24AB69B23FACA9D9C0F1C3">
    <w:name w:val="BED854C39AA24AB69B23FACA9D9C0F1C3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6">
    <w:name w:val="093B213FF7A44AC6A41F5EF878B924BF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6">
    <w:name w:val="407E2CAFE2FD449ABABC7B500620CE94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7">
    <w:name w:val="39510295AE13481CB47C3D42FA9164657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7">
    <w:name w:val="0CA4517C2BA6497BA5D06E0A87CE37037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9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Josef Kadlec</cp:lastModifiedBy>
  <cp:revision>6</cp:revision>
  <cp:lastPrinted>2020-12-09T19:44:00Z</cp:lastPrinted>
  <dcterms:created xsi:type="dcterms:W3CDTF">2020-05-01T13:49:00Z</dcterms:created>
  <dcterms:modified xsi:type="dcterms:W3CDTF">2020-12-22T05:52:00Z</dcterms:modified>
</cp:coreProperties>
</file>