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7CEF" w14:textId="77777777" w:rsidR="00076625" w:rsidRDefault="00076625">
      <w:pPr>
        <w:rPr>
          <w:rFonts w:ascii="Arial" w:hAnsi="Arial" w:cs="Arial"/>
          <w:noProof w:val="0"/>
        </w:rPr>
      </w:pPr>
    </w:p>
    <w:p w14:paraId="70EA9CF6" w14:textId="3DC85425" w:rsidR="00076625" w:rsidRPr="00B7053B" w:rsidRDefault="006909A9" w:rsidP="00B7053B">
      <w:pPr>
        <w:spacing w:line="360" w:lineRule="atLeast"/>
        <w:rPr>
          <w:rFonts w:ascii="Arial" w:hAnsi="Arial" w:cs="Arial"/>
          <w:noProof w:val="0"/>
        </w:rPr>
      </w:pPr>
      <w:r>
        <w:rPr>
          <w:rFonts w:ascii="Book Antiqua" w:hAnsi="Book Antiq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B4E3A" wp14:editId="4D7933E2">
                <wp:simplePos x="0" y="0"/>
                <wp:positionH relativeFrom="column">
                  <wp:posOffset>2908935</wp:posOffset>
                </wp:positionH>
                <wp:positionV relativeFrom="paragraph">
                  <wp:posOffset>168275</wp:posOffset>
                </wp:positionV>
                <wp:extent cx="2510790" cy="1096010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A862E" id="Rectangle 40" o:spid="_x0000_s1026" style="position:absolute;margin-left:229.05pt;margin-top:13.25pt;width:197.7pt;height:8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"/>
            </w:pict>
          </mc:Fallback>
        </mc:AlternateContent>
      </w:r>
      <w:r w:rsidR="00076625">
        <w:rPr>
          <w:rFonts w:ascii="Arial" w:hAnsi="Arial" w:cs="Arial"/>
          <w:noProof w:val="0"/>
        </w:rPr>
        <w:tab/>
        <w:t xml:space="preserve">                                  </w:t>
      </w:r>
    </w:p>
    <w:p w14:paraId="739475C9" w14:textId="7670B513" w:rsidR="00076625" w:rsidRDefault="006909A9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  <w:r>
        <w:rPr>
          <w:rFonts w:ascii="Book Antiqua" w:hAnsi="Book Antiq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4D8AB" wp14:editId="1B13F036">
                <wp:simplePos x="0" y="0"/>
                <wp:positionH relativeFrom="column">
                  <wp:posOffset>2689860</wp:posOffset>
                </wp:positionH>
                <wp:positionV relativeFrom="paragraph">
                  <wp:posOffset>3810</wp:posOffset>
                </wp:positionV>
                <wp:extent cx="2987040" cy="84518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7B01" w14:textId="5030F442" w:rsidR="003366FA" w:rsidRPr="007D6CCD" w:rsidRDefault="00CB51CA" w:rsidP="00F71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51CA">
                              <w:rPr>
                                <w:sz w:val="24"/>
                                <w:szCs w:val="24"/>
                              </w:rPr>
                              <w:t>Alza.cz a.s.</w:t>
                            </w:r>
                          </w:p>
                          <w:p w14:paraId="6AEFBD70" w14:textId="5C0ACE3F" w:rsidR="003366FA" w:rsidRPr="007D6CCD" w:rsidRDefault="00CB51CA" w:rsidP="00F71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51CA">
                              <w:rPr>
                                <w:sz w:val="24"/>
                                <w:szCs w:val="24"/>
                              </w:rPr>
                              <w:t>Jateční 33a, Praha 7 – Holešovice</w:t>
                            </w:r>
                          </w:p>
                          <w:p w14:paraId="0A435712" w14:textId="4B53FD75" w:rsidR="003366FA" w:rsidRPr="007D6CCD" w:rsidRDefault="00CB51CA" w:rsidP="00F71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170</w:t>
                            </w:r>
                            <w:r w:rsidR="007D6CCD" w:rsidRPr="007D6CCD">
                              <w:rPr>
                                <w:sz w:val="24"/>
                                <w:szCs w:val="24"/>
                              </w:rPr>
                              <w:t xml:space="preserve"> 00</w:t>
                            </w:r>
                            <w:r w:rsidR="003366FA" w:rsidRPr="007D6C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</w:p>
                        </w:txbxContent>
                      </wps:txbx>
                      <wps:bodyPr rot="0" vert="horz" wrap="square" lIns="450000" tIns="190800" rIns="45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24D8A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11.8pt;margin-top:.3pt;width:235.2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" filled="f" stroked="f">
                <v:textbox inset="12.5mm,5.3mm,12.5mm,2mm">
                  <w:txbxContent>
                    <w:p w14:paraId="74047B01" w14:textId="5030F442" w:rsidR="003366FA" w:rsidRPr="007D6CCD" w:rsidRDefault="00CB51CA" w:rsidP="00F711C3">
                      <w:pPr>
                        <w:rPr>
                          <w:sz w:val="24"/>
                          <w:szCs w:val="24"/>
                        </w:rPr>
                      </w:pPr>
                      <w:r w:rsidRPr="00CB51CA">
                        <w:rPr>
                          <w:sz w:val="24"/>
                          <w:szCs w:val="24"/>
                        </w:rPr>
                        <w:t>Alza.cz a.s.</w:t>
                      </w:r>
                    </w:p>
                    <w:p w14:paraId="6AEFBD70" w14:textId="5C0ACE3F" w:rsidR="003366FA" w:rsidRPr="007D6CCD" w:rsidRDefault="00CB51CA" w:rsidP="00F711C3">
                      <w:pPr>
                        <w:rPr>
                          <w:sz w:val="24"/>
                          <w:szCs w:val="24"/>
                        </w:rPr>
                      </w:pPr>
                      <w:r w:rsidRPr="00CB51CA">
                        <w:rPr>
                          <w:sz w:val="24"/>
                          <w:szCs w:val="24"/>
                        </w:rPr>
                        <w:t>Jateční 33a, Praha 7 – Holešovice</w:t>
                      </w:r>
                    </w:p>
                    <w:p w14:paraId="0A435712" w14:textId="4B53FD75" w:rsidR="003366FA" w:rsidRPr="007D6CCD" w:rsidRDefault="00CB51CA" w:rsidP="00F711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170</w:t>
                      </w:r>
                      <w:r w:rsidR="007D6CCD" w:rsidRPr="007D6CCD">
                        <w:rPr>
                          <w:sz w:val="24"/>
                          <w:szCs w:val="24"/>
                        </w:rPr>
                        <w:t xml:space="preserve"> 00</w:t>
                      </w:r>
                      <w:r w:rsidR="003366FA" w:rsidRPr="007D6C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217799EE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04590752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667A8FAE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06E6FD93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669AB170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57960900" w14:textId="77777777" w:rsidR="00076625" w:rsidRDefault="00076625" w:rsidP="00431B2A">
      <w:pPr>
        <w:spacing w:line="360" w:lineRule="atLeast"/>
        <w:ind w:firstLine="614"/>
        <w:rPr>
          <w:rFonts w:ascii="Book Antiqua" w:hAnsi="Book Antiqua"/>
          <w:noProof w:val="0"/>
          <w:sz w:val="30"/>
        </w:rPr>
      </w:pPr>
    </w:p>
    <w:p w14:paraId="31E433BF" w14:textId="58E973E1" w:rsidR="00076625" w:rsidRPr="003366FA" w:rsidRDefault="003366FA" w:rsidP="00C46CFD">
      <w:pPr>
        <w:spacing w:line="360" w:lineRule="atLeast"/>
        <w:rPr>
          <w:noProof w:val="0"/>
          <w:sz w:val="24"/>
        </w:rPr>
      </w:pPr>
      <w:r w:rsidRPr="003366FA">
        <w:rPr>
          <w:noProof w:val="0"/>
          <w:sz w:val="24"/>
        </w:rPr>
        <w:t>D</w:t>
      </w:r>
      <w:r w:rsidR="003B0D37" w:rsidRPr="003366FA">
        <w:rPr>
          <w:noProof w:val="0"/>
          <w:sz w:val="24"/>
        </w:rPr>
        <w:t>ne</w:t>
      </w:r>
      <w:r w:rsidR="00922C01" w:rsidRPr="003366FA">
        <w:rPr>
          <w:noProof w:val="0"/>
          <w:sz w:val="24"/>
        </w:rPr>
        <w:t xml:space="preserve">: </w:t>
      </w:r>
      <w:r w:rsidR="00CB51CA">
        <w:rPr>
          <w:noProof w:val="0"/>
          <w:sz w:val="24"/>
        </w:rPr>
        <w:t>15</w:t>
      </w:r>
      <w:r w:rsidR="00951AE1" w:rsidRPr="003366FA">
        <w:rPr>
          <w:noProof w:val="0"/>
          <w:sz w:val="24"/>
        </w:rPr>
        <w:t xml:space="preserve">. </w:t>
      </w:r>
      <w:r w:rsidR="00CB51CA">
        <w:rPr>
          <w:noProof w:val="0"/>
          <w:sz w:val="24"/>
        </w:rPr>
        <w:t>12</w:t>
      </w:r>
      <w:r w:rsidR="00951AE1" w:rsidRPr="003366FA">
        <w:rPr>
          <w:noProof w:val="0"/>
          <w:sz w:val="24"/>
        </w:rPr>
        <w:t>. 20</w:t>
      </w:r>
      <w:r w:rsidR="007D6CCD">
        <w:rPr>
          <w:noProof w:val="0"/>
          <w:sz w:val="24"/>
        </w:rPr>
        <w:t>20</w:t>
      </w:r>
    </w:p>
    <w:p w14:paraId="1AA1EBB3" w14:textId="77777777" w:rsidR="00076625" w:rsidRPr="003366FA" w:rsidRDefault="00076625" w:rsidP="008864A1">
      <w:pPr>
        <w:spacing w:line="360" w:lineRule="atLeast"/>
        <w:rPr>
          <w:noProof w:val="0"/>
        </w:rPr>
      </w:pPr>
    </w:p>
    <w:p w14:paraId="50DBE62D" w14:textId="426DDCED" w:rsidR="00CF2ABC" w:rsidRPr="003366FA" w:rsidRDefault="007D6CCD" w:rsidP="005457A2">
      <w:pPr>
        <w:rPr>
          <w:b/>
          <w:noProof w:val="0"/>
          <w:sz w:val="24"/>
        </w:rPr>
      </w:pPr>
      <w:r>
        <w:rPr>
          <w:b/>
          <w:noProof w:val="0"/>
          <w:sz w:val="24"/>
        </w:rPr>
        <w:t>Objednávka notebooků</w:t>
      </w:r>
    </w:p>
    <w:p w14:paraId="1F1A3660" w14:textId="77777777" w:rsidR="00A13E1D" w:rsidRPr="003366FA" w:rsidRDefault="00A13E1D" w:rsidP="005457A2">
      <w:pPr>
        <w:rPr>
          <w:noProof w:val="0"/>
          <w:sz w:val="24"/>
        </w:rPr>
      </w:pPr>
    </w:p>
    <w:p w14:paraId="6CDF7B0E" w14:textId="54C6AEE3" w:rsidR="007D6CCD" w:rsidRDefault="007D6CCD" w:rsidP="007D6CCD">
      <w:pPr>
        <w:rPr>
          <w:noProof w:val="0"/>
          <w:sz w:val="24"/>
        </w:rPr>
      </w:pPr>
      <w:r w:rsidRPr="007D6CCD">
        <w:rPr>
          <w:noProof w:val="0"/>
          <w:sz w:val="24"/>
        </w:rPr>
        <w:t>Vážení,</w:t>
      </w:r>
    </w:p>
    <w:p w14:paraId="653028AF" w14:textId="77777777" w:rsidR="007D6CCD" w:rsidRPr="007D6CCD" w:rsidRDefault="007D6CCD" w:rsidP="007D6CCD">
      <w:pPr>
        <w:rPr>
          <w:noProof w:val="0"/>
          <w:sz w:val="24"/>
        </w:rPr>
      </w:pPr>
    </w:p>
    <w:p w14:paraId="5480AC7D" w14:textId="0527BDF5" w:rsidR="007D6CCD" w:rsidRPr="007D6CCD" w:rsidRDefault="00CB51CA" w:rsidP="007D6CCD">
      <w:pPr>
        <w:rPr>
          <w:noProof w:val="0"/>
          <w:sz w:val="24"/>
        </w:rPr>
      </w:pPr>
      <w:r w:rsidRPr="007D6CCD">
        <w:rPr>
          <w:noProof w:val="0"/>
          <w:sz w:val="24"/>
        </w:rPr>
        <w:t>O</w:t>
      </w:r>
      <w:r w:rsidR="007D6CCD" w:rsidRPr="007D6CCD">
        <w:rPr>
          <w:noProof w:val="0"/>
          <w:sz w:val="24"/>
        </w:rPr>
        <w:t>bjednáváme</w:t>
      </w:r>
      <w:r>
        <w:rPr>
          <w:noProof w:val="0"/>
          <w:sz w:val="24"/>
        </w:rPr>
        <w:t xml:space="preserve"> u Vás</w:t>
      </w:r>
      <w:r w:rsidR="007D6CCD" w:rsidRPr="007D6CCD">
        <w:rPr>
          <w:noProof w:val="0"/>
          <w:sz w:val="24"/>
        </w:rPr>
        <w:t xml:space="preserve"> </w:t>
      </w:r>
      <w:r>
        <w:rPr>
          <w:noProof w:val="0"/>
          <w:sz w:val="24"/>
        </w:rPr>
        <w:t>3</w:t>
      </w:r>
      <w:r w:rsidR="007D6CCD" w:rsidRPr="007D6CCD">
        <w:rPr>
          <w:noProof w:val="0"/>
          <w:sz w:val="24"/>
        </w:rPr>
        <w:t xml:space="preserve"> kus</w:t>
      </w:r>
      <w:r>
        <w:rPr>
          <w:noProof w:val="0"/>
          <w:sz w:val="24"/>
        </w:rPr>
        <w:t>y</w:t>
      </w:r>
      <w:r w:rsidR="007D6CCD" w:rsidRPr="007D6CCD">
        <w:rPr>
          <w:noProof w:val="0"/>
          <w:sz w:val="24"/>
        </w:rPr>
        <w:t xml:space="preserve"> </w:t>
      </w:r>
      <w:r w:rsidRPr="00CB51CA">
        <w:rPr>
          <w:noProof w:val="0"/>
          <w:sz w:val="24"/>
        </w:rPr>
        <w:t xml:space="preserve">Dell </w:t>
      </w:r>
      <w:proofErr w:type="spellStart"/>
      <w:r w:rsidRPr="00CB51CA">
        <w:rPr>
          <w:noProof w:val="0"/>
          <w:sz w:val="24"/>
        </w:rPr>
        <w:t>Inspiron</w:t>
      </w:r>
      <w:proofErr w:type="spellEnd"/>
      <w:r w:rsidRPr="00CB51CA">
        <w:rPr>
          <w:noProof w:val="0"/>
          <w:sz w:val="24"/>
        </w:rPr>
        <w:t xml:space="preserve"> 14z (5400) </w:t>
      </w:r>
      <w:proofErr w:type="spellStart"/>
      <w:r w:rsidRPr="00CB51CA">
        <w:rPr>
          <w:noProof w:val="0"/>
          <w:sz w:val="24"/>
        </w:rPr>
        <w:t>Touch</w:t>
      </w:r>
      <w:proofErr w:type="spellEnd"/>
      <w:r w:rsidRPr="00CB51CA">
        <w:rPr>
          <w:noProof w:val="0"/>
          <w:sz w:val="24"/>
        </w:rPr>
        <w:t xml:space="preserve"> </w:t>
      </w:r>
      <w:proofErr w:type="spellStart"/>
      <w:r w:rsidRPr="00CB51CA">
        <w:rPr>
          <w:noProof w:val="0"/>
          <w:sz w:val="24"/>
        </w:rPr>
        <w:t>Grey</w:t>
      </w:r>
      <w:proofErr w:type="spellEnd"/>
      <w:r w:rsidR="007D6CCD" w:rsidRPr="007D6CCD">
        <w:rPr>
          <w:noProof w:val="0"/>
          <w:sz w:val="24"/>
        </w:rPr>
        <w:t>.</w:t>
      </w:r>
    </w:p>
    <w:p w14:paraId="7A0E7BCD" w14:textId="77777777" w:rsidR="00A13E1D" w:rsidRPr="003366FA" w:rsidRDefault="00A13E1D" w:rsidP="005457A2">
      <w:pPr>
        <w:rPr>
          <w:noProof w:val="0"/>
          <w:sz w:val="24"/>
        </w:rPr>
      </w:pPr>
    </w:p>
    <w:p w14:paraId="18B05086" w14:textId="47E11BEA" w:rsidR="00A13E1D" w:rsidRDefault="00A13E1D" w:rsidP="005457A2">
      <w:pPr>
        <w:rPr>
          <w:noProof w:val="0"/>
          <w:sz w:val="24"/>
        </w:rPr>
      </w:pPr>
      <w:r w:rsidRPr="003366FA">
        <w:rPr>
          <w:noProof w:val="0"/>
          <w:sz w:val="24"/>
        </w:rPr>
        <w:t>S</w:t>
      </w:r>
      <w:r w:rsidR="00CB51CA">
        <w:rPr>
          <w:noProof w:val="0"/>
          <w:sz w:val="24"/>
        </w:rPr>
        <w:t> </w:t>
      </w:r>
      <w:r w:rsidRPr="003366FA">
        <w:rPr>
          <w:noProof w:val="0"/>
          <w:sz w:val="24"/>
        </w:rPr>
        <w:t>pozdravem</w:t>
      </w:r>
    </w:p>
    <w:p w14:paraId="38CFF8BE" w14:textId="21F8C3D1" w:rsidR="00CB51CA" w:rsidRDefault="00CB51CA" w:rsidP="005457A2">
      <w:pPr>
        <w:rPr>
          <w:noProof w:val="0"/>
          <w:sz w:val="24"/>
        </w:rPr>
      </w:pPr>
    </w:p>
    <w:p w14:paraId="5F7CDA4D" w14:textId="77777777" w:rsidR="00CB51CA" w:rsidRPr="003366FA" w:rsidRDefault="00CB51CA" w:rsidP="005457A2">
      <w:pPr>
        <w:rPr>
          <w:noProof w:val="0"/>
          <w:sz w:val="24"/>
        </w:rPr>
      </w:pPr>
    </w:p>
    <w:p w14:paraId="3F0DF1A2" w14:textId="77777777" w:rsidR="003366FA" w:rsidRDefault="003366FA" w:rsidP="003366FA">
      <w:pPr>
        <w:tabs>
          <w:tab w:val="left" w:pos="5670"/>
        </w:tabs>
        <w:rPr>
          <w:noProof w:val="0"/>
          <w:sz w:val="24"/>
        </w:rPr>
      </w:pPr>
    </w:p>
    <w:p w14:paraId="14FB9C3C" w14:textId="3C4B0F28" w:rsidR="003D0CEB" w:rsidRPr="00951AE1" w:rsidRDefault="00F41BED" w:rsidP="007D6CCD">
      <w:pPr>
        <w:tabs>
          <w:tab w:val="center" w:pos="6804"/>
        </w:tabs>
        <w:rPr>
          <w:noProof w:val="0"/>
          <w:sz w:val="24"/>
        </w:rPr>
      </w:pPr>
      <w:r w:rsidRPr="00951AE1">
        <w:rPr>
          <w:noProof w:val="0"/>
          <w:sz w:val="24"/>
        </w:rPr>
        <w:tab/>
      </w:r>
      <w:r w:rsidR="00284048" w:rsidRPr="00951AE1">
        <w:rPr>
          <w:noProof w:val="0"/>
          <w:sz w:val="24"/>
        </w:rPr>
        <w:t xml:space="preserve">Mgr. </w:t>
      </w:r>
      <w:r w:rsidR="007D6CCD">
        <w:rPr>
          <w:noProof w:val="0"/>
          <w:sz w:val="24"/>
        </w:rPr>
        <w:t>Renata Wybraniecová</w:t>
      </w:r>
    </w:p>
    <w:p w14:paraId="13A56F1C" w14:textId="77777777" w:rsidR="008864A1" w:rsidRPr="00951AE1" w:rsidRDefault="00284048" w:rsidP="007D6CCD">
      <w:pPr>
        <w:tabs>
          <w:tab w:val="center" w:pos="6804"/>
        </w:tabs>
        <w:rPr>
          <w:noProof w:val="0"/>
          <w:sz w:val="24"/>
        </w:rPr>
      </w:pPr>
      <w:r w:rsidRPr="00951AE1">
        <w:rPr>
          <w:noProof w:val="0"/>
          <w:sz w:val="24"/>
        </w:rPr>
        <w:tab/>
        <w:t>ředitelka škol</w:t>
      </w:r>
      <w:r w:rsidR="008864A1" w:rsidRPr="00951AE1">
        <w:rPr>
          <w:noProof w:val="0"/>
          <w:sz w:val="24"/>
        </w:rPr>
        <w:t>y</w:t>
      </w:r>
    </w:p>
    <w:p w14:paraId="4CA43952" w14:textId="77777777" w:rsidR="00951AE1" w:rsidRDefault="00951AE1" w:rsidP="003366FA">
      <w:pPr>
        <w:tabs>
          <w:tab w:val="left" w:pos="5670"/>
        </w:tabs>
        <w:spacing w:line="360" w:lineRule="atLeast"/>
        <w:rPr>
          <w:b/>
          <w:noProof w:val="0"/>
          <w:sz w:val="24"/>
          <w:szCs w:val="24"/>
        </w:rPr>
      </w:pPr>
    </w:p>
    <w:p w14:paraId="100156EA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1E700688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1E33A803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3EC12E91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1424425A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4E1229B9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29D76C6F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4867AA14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  <w:bookmarkStart w:id="0" w:name="_GoBack"/>
      <w:bookmarkEnd w:id="0"/>
    </w:p>
    <w:p w14:paraId="4AB759BC" w14:textId="77777777" w:rsidR="00DE412A" w:rsidRDefault="00DE412A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</w:p>
    <w:p w14:paraId="76FA6253" w14:textId="77777777" w:rsidR="00DE412A" w:rsidRDefault="00DE412A" w:rsidP="00DE412A">
      <w:pPr>
        <w:overflowPunct/>
        <w:textAlignment w:val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Smluvní strany prohlašují, že vyskytují-li se ve smlouvě osobní údaje, pak ve smyslu zákona </w:t>
      </w:r>
    </w:p>
    <w:p w14:paraId="7E9B12F8" w14:textId="77777777" w:rsidR="00DE412A" w:rsidRDefault="00DE412A" w:rsidP="00DE412A">
      <w:pPr>
        <w:overflowPunct/>
        <w:textAlignment w:val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č. 101/2000 Sb. o ochraně osobních údajů, ve znění pozdějších předpisů, souhlasí se zpracováním osobních údajů v souvislosti s uzavřením této smlouvy /objednávky/ a v souvislosti s jejich zveřejněním v registru smluv dle zákona č. 340/2015 Sb. </w:t>
      </w:r>
    </w:p>
    <w:p w14:paraId="5337E8D0" w14:textId="14FE8C82" w:rsidR="002C01E4" w:rsidRPr="00951AE1" w:rsidRDefault="002C01E4" w:rsidP="007D6CCD">
      <w:pPr>
        <w:tabs>
          <w:tab w:val="center" w:pos="6804"/>
        </w:tabs>
        <w:spacing w:line="360" w:lineRule="atLeast"/>
        <w:rPr>
          <w:b/>
          <w:noProof w:val="0"/>
          <w:sz w:val="24"/>
          <w:szCs w:val="24"/>
        </w:rPr>
      </w:pPr>
      <w:r w:rsidRPr="00951AE1">
        <w:rPr>
          <w:b/>
          <w:noProof w:val="0"/>
          <w:sz w:val="24"/>
          <w:szCs w:val="24"/>
        </w:rPr>
        <w:tab/>
      </w:r>
    </w:p>
    <w:sectPr w:rsidR="002C01E4" w:rsidRPr="00951AE1" w:rsidSect="00090482">
      <w:headerReference w:type="default" r:id="rId8"/>
      <w:footerReference w:type="default" r:id="rId9"/>
      <w:pgSz w:w="11905" w:h="16837" w:code="9"/>
      <w:pgMar w:top="1440" w:right="1361" w:bottom="1531" w:left="1440" w:header="1134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EAF4" w14:textId="77777777" w:rsidR="00ED7FE5" w:rsidRDefault="00ED7FE5">
      <w:r>
        <w:separator/>
      </w:r>
    </w:p>
  </w:endnote>
  <w:endnote w:type="continuationSeparator" w:id="0">
    <w:p w14:paraId="5A57F372" w14:textId="77777777" w:rsidR="00ED7FE5" w:rsidRDefault="00ED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589E" w14:textId="77777777" w:rsidR="003366FA" w:rsidRDefault="003366FA">
    <w:pPr>
      <w:pStyle w:val="Zpat"/>
      <w:tabs>
        <w:tab w:val="clear" w:pos="9072"/>
        <w:tab w:val="right" w:pos="9498"/>
      </w:tabs>
      <w:ind w:left="-426"/>
      <w:rPr>
        <w:color w:val="000080"/>
      </w:rPr>
    </w:pPr>
  </w:p>
  <w:p w14:paraId="3C23646A" w14:textId="350ADEA5" w:rsidR="003366FA" w:rsidRDefault="006909A9">
    <w:pPr>
      <w:pStyle w:val="Zpat"/>
      <w:tabs>
        <w:tab w:val="clear" w:pos="9072"/>
        <w:tab w:val="right" w:pos="9498"/>
      </w:tabs>
      <w:ind w:left="-426"/>
      <w:rPr>
        <w:color w:val="000080"/>
      </w:rPr>
    </w:pPr>
    <w:r>
      <w:rPr>
        <w:color w:val="0000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4E651" wp14:editId="26415FF4">
              <wp:simplePos x="0" y="0"/>
              <wp:positionH relativeFrom="column">
                <wp:posOffset>-291465</wp:posOffset>
              </wp:positionH>
              <wp:positionV relativeFrom="paragraph">
                <wp:posOffset>-17145</wp:posOffset>
              </wp:positionV>
              <wp:extent cx="63246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10169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-1.35pt" to="475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Q1HQIAADoEAAAOAAAAZHJzL2Uyb0RvYy54bWysU8GO2jAQvVfqP1i+QxI2sGxEWFUEetm2&#10;SEs/wNgOsdaxLdsQUNV/79gkaGk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" strokecolor="navy" strokeweight="4.5pt">
              <v:stroke linestyle="thickThin"/>
            </v:line>
          </w:pict>
        </mc:Fallback>
      </mc:AlternateContent>
    </w:r>
    <w:r w:rsidR="003366FA">
      <w:rPr>
        <w:color w:val="000080"/>
      </w:rPr>
      <w:t xml:space="preserve"> Tel.: ZŠ 596033045, Fax: 596033019                              IČ 75029138        e-mail : </w:t>
    </w:r>
    <w:hyperlink r:id="rId1" w:history="1">
      <w:r w:rsidR="003366FA">
        <w:rPr>
          <w:rStyle w:val="Hypertextovodkaz"/>
        </w:rPr>
        <w:t>zs-skrecon@mubo.cz</w:t>
      </w:r>
    </w:hyperlink>
  </w:p>
  <w:p w14:paraId="34D00722" w14:textId="77777777" w:rsidR="003366FA" w:rsidRDefault="003366FA">
    <w:pPr>
      <w:pStyle w:val="Zpat"/>
      <w:tabs>
        <w:tab w:val="clear" w:pos="9072"/>
        <w:tab w:val="right" w:pos="9498"/>
      </w:tabs>
      <w:ind w:left="-426"/>
      <w:rPr>
        <w:color w:val="000080"/>
      </w:rPr>
    </w:pPr>
    <w:r>
      <w:rPr>
        <w:color w:val="000080"/>
      </w:rPr>
      <w:t xml:space="preserve">         MŠ 596033110                                                                                      www.zsskrecon.cz</w:t>
    </w:r>
  </w:p>
  <w:p w14:paraId="2BAE67EA" w14:textId="77777777" w:rsidR="003366FA" w:rsidRDefault="003366FA">
    <w:pPr>
      <w:pStyle w:val="Zpat"/>
      <w:tabs>
        <w:tab w:val="clear" w:pos="9072"/>
        <w:tab w:val="right" w:pos="9498"/>
      </w:tabs>
      <w:ind w:left="-426"/>
      <w:rPr>
        <w:color w:val="000080"/>
      </w:rPr>
    </w:pPr>
    <w:r>
      <w:rPr>
        <w:color w:val="000080"/>
      </w:rPr>
      <w:t>Bankovní spojení : Č.S. a.s. Karviná  , č.ú.  000000-1727832339/0800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69B9" w14:textId="77777777" w:rsidR="00ED7FE5" w:rsidRDefault="00ED7FE5">
      <w:r>
        <w:separator/>
      </w:r>
    </w:p>
  </w:footnote>
  <w:footnote w:type="continuationSeparator" w:id="0">
    <w:p w14:paraId="18B0274A" w14:textId="77777777" w:rsidR="00ED7FE5" w:rsidRDefault="00ED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624E" w14:textId="29962A7E" w:rsidR="003366FA" w:rsidRDefault="006909A9" w:rsidP="007D6CCD">
    <w:pPr>
      <w:rPr>
        <w:rFonts w:ascii="Book Antiqua" w:hAnsi="Book Antiqua"/>
        <w:noProof w:val="0"/>
        <w:color w:val="003366"/>
        <w:sz w:val="32"/>
      </w:rPr>
    </w:pPr>
    <w:r>
      <w:rPr>
        <w:color w:val="003366"/>
        <w:sz w:val="32"/>
      </w:rPr>
      <w:drawing>
        <wp:anchor distT="0" distB="0" distL="114300" distR="114300" simplePos="0" relativeHeight="251659264" behindDoc="0" locked="0" layoutInCell="1" allowOverlap="1" wp14:anchorId="551DFBF8" wp14:editId="505B5173">
          <wp:simplePos x="0" y="0"/>
          <wp:positionH relativeFrom="column">
            <wp:posOffset>-139065</wp:posOffset>
          </wp:positionH>
          <wp:positionV relativeFrom="paragraph">
            <wp:posOffset>-299085</wp:posOffset>
          </wp:positionV>
          <wp:extent cx="990600" cy="9906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366"/>
        <w:sz w:val="32"/>
      </w:rPr>
      <w:drawing>
        <wp:anchor distT="0" distB="0" distL="114300" distR="114300" simplePos="0" relativeHeight="251656192" behindDoc="0" locked="0" layoutInCell="1" allowOverlap="1" wp14:anchorId="7A584DE7" wp14:editId="0415CBB5">
          <wp:simplePos x="0" y="0"/>
          <wp:positionH relativeFrom="column">
            <wp:posOffset>5271135</wp:posOffset>
          </wp:positionH>
          <wp:positionV relativeFrom="paragraph">
            <wp:posOffset>-222885</wp:posOffset>
          </wp:positionV>
          <wp:extent cx="990600" cy="859790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FA">
      <w:rPr>
        <w:color w:val="003366"/>
        <w:sz w:val="32"/>
      </w:rPr>
      <w:t>Základní škola a Mateřská škola Bohumín-Skřečoň</w:t>
    </w:r>
  </w:p>
  <w:p w14:paraId="719823A6" w14:textId="0C5F2F02" w:rsidR="003366FA" w:rsidRPr="007D6CCD" w:rsidRDefault="007D6CCD" w:rsidP="007D6CCD">
    <w:pPr>
      <w:pStyle w:val="Odstavecseseznamem"/>
      <w:spacing w:line="360" w:lineRule="atLeast"/>
      <w:rPr>
        <w:rFonts w:ascii="Book Antiqua" w:hAnsi="Book Antiqua"/>
        <w:b/>
        <w:bCs/>
        <w:noProof w:val="0"/>
        <w:color w:val="000080"/>
        <w:sz w:val="24"/>
      </w:rPr>
    </w:pPr>
    <w:r>
      <w:rPr>
        <w:rFonts w:ascii="Book Antiqua" w:hAnsi="Book Antiqua"/>
        <w:b/>
        <w:bCs/>
        <w:noProof w:val="0"/>
        <w:color w:val="000080"/>
        <w:sz w:val="24"/>
      </w:rPr>
      <w:t xml:space="preserve">1. </w:t>
    </w:r>
    <w:r w:rsidR="003366FA" w:rsidRPr="007D6CCD">
      <w:rPr>
        <w:rFonts w:ascii="Book Antiqua" w:hAnsi="Book Antiqua"/>
        <w:b/>
        <w:bCs/>
        <w:noProof w:val="0"/>
        <w:color w:val="000080"/>
        <w:sz w:val="24"/>
      </w:rPr>
      <w:t>máje 217 okres Karviná, příspěvková organizace</w:t>
    </w:r>
  </w:p>
  <w:p w14:paraId="749C84EC" w14:textId="77777777" w:rsidR="003366FA" w:rsidRDefault="003366FA">
    <w:pPr>
      <w:spacing w:line="360" w:lineRule="atLeast"/>
      <w:ind w:left="614"/>
      <w:jc w:val="center"/>
      <w:rPr>
        <w:rFonts w:ascii="Book Antiqua" w:hAnsi="Book Antiqua"/>
        <w:b/>
        <w:bCs/>
        <w:noProof w:val="0"/>
        <w:color w:val="000080"/>
        <w:sz w:val="24"/>
      </w:rPr>
    </w:pPr>
  </w:p>
  <w:p w14:paraId="33A4480C" w14:textId="12A8CE4B" w:rsidR="003366FA" w:rsidRDefault="006909A9">
    <w:pPr>
      <w:pStyle w:val="Zhlav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28B19DF1" wp14:editId="2848F9ED">
              <wp:simplePos x="0" y="0"/>
              <wp:positionH relativeFrom="column">
                <wp:posOffset>-215265</wp:posOffset>
              </wp:positionH>
              <wp:positionV relativeFrom="paragraph">
                <wp:posOffset>125730</wp:posOffset>
              </wp:positionV>
              <wp:extent cx="64008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AA3F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9.9pt" to="487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y6HgIAADoEAAAOAAAAZHJzL2Uyb0RvYy54bWysU8GO2jAQvVfqP1i+QxI2sGxEWFUJ9LJt&#10;kZZ+gLEdYq1jW7YhoKr/3rEhaGk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EEDF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E28BF"/>
    <w:multiLevelType w:val="hybridMultilevel"/>
    <w:tmpl w:val="97F29F6A"/>
    <w:lvl w:ilvl="0" w:tplc="A53A2FD6">
      <w:start w:val="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B10C4"/>
    <w:multiLevelType w:val="hybridMultilevel"/>
    <w:tmpl w:val="BBDA3A94"/>
    <w:lvl w:ilvl="0" w:tplc="E67A8222">
      <w:start w:val="22"/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">
    <w:nsid w:val="15D07BA1"/>
    <w:multiLevelType w:val="hybridMultilevel"/>
    <w:tmpl w:val="A956E5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34F27"/>
    <w:multiLevelType w:val="hybridMultilevel"/>
    <w:tmpl w:val="471ED68A"/>
    <w:lvl w:ilvl="0" w:tplc="3710BD80"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5">
    <w:nsid w:val="2A9B3B20"/>
    <w:multiLevelType w:val="hybridMultilevel"/>
    <w:tmpl w:val="E0802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941BE"/>
    <w:multiLevelType w:val="hybridMultilevel"/>
    <w:tmpl w:val="F80A2D9A"/>
    <w:lvl w:ilvl="0" w:tplc="BDB8C94C">
      <w:start w:val="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955E6"/>
    <w:multiLevelType w:val="hybridMultilevel"/>
    <w:tmpl w:val="10BC5FAE"/>
    <w:lvl w:ilvl="0" w:tplc="D1100946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8">
    <w:nsid w:val="38A8486A"/>
    <w:multiLevelType w:val="hybridMultilevel"/>
    <w:tmpl w:val="647448E2"/>
    <w:lvl w:ilvl="0" w:tplc="060A223A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9">
    <w:nsid w:val="3E993EF4"/>
    <w:multiLevelType w:val="hybridMultilevel"/>
    <w:tmpl w:val="0260645C"/>
    <w:lvl w:ilvl="0" w:tplc="A80A0542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44FB150F"/>
    <w:multiLevelType w:val="hybridMultilevel"/>
    <w:tmpl w:val="C8F02ED4"/>
    <w:lvl w:ilvl="0" w:tplc="AF10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777B5"/>
    <w:multiLevelType w:val="hybridMultilevel"/>
    <w:tmpl w:val="F176B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8DC"/>
    <w:multiLevelType w:val="hybridMultilevel"/>
    <w:tmpl w:val="433494BA"/>
    <w:lvl w:ilvl="0" w:tplc="D62007CA">
      <w:start w:val="7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E9D7AAC"/>
    <w:multiLevelType w:val="hybridMultilevel"/>
    <w:tmpl w:val="06B6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33934"/>
    <w:multiLevelType w:val="hybridMultilevel"/>
    <w:tmpl w:val="2DB85908"/>
    <w:lvl w:ilvl="0" w:tplc="A6C8F762">
      <w:start w:val="7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693D1227"/>
    <w:multiLevelType w:val="hybridMultilevel"/>
    <w:tmpl w:val="A8F42FF0"/>
    <w:lvl w:ilvl="0" w:tplc="384C1060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6">
    <w:nsid w:val="699F4DBD"/>
    <w:multiLevelType w:val="hybridMultilevel"/>
    <w:tmpl w:val="9CCA9986"/>
    <w:lvl w:ilvl="0" w:tplc="F0523452">
      <w:start w:val="2"/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8"/>
    <w:rsid w:val="0000008A"/>
    <w:rsid w:val="0000224A"/>
    <w:rsid w:val="00002607"/>
    <w:rsid w:val="000035E2"/>
    <w:rsid w:val="00004C17"/>
    <w:rsid w:val="00011ED8"/>
    <w:rsid w:val="0001710C"/>
    <w:rsid w:val="000212F8"/>
    <w:rsid w:val="00022B13"/>
    <w:rsid w:val="000230DA"/>
    <w:rsid w:val="00025B70"/>
    <w:rsid w:val="0003113B"/>
    <w:rsid w:val="000320A2"/>
    <w:rsid w:val="000331CF"/>
    <w:rsid w:val="00051467"/>
    <w:rsid w:val="000554B0"/>
    <w:rsid w:val="000554B2"/>
    <w:rsid w:val="00055B0C"/>
    <w:rsid w:val="000563B4"/>
    <w:rsid w:val="00057721"/>
    <w:rsid w:val="00061999"/>
    <w:rsid w:val="00071B4C"/>
    <w:rsid w:val="00072148"/>
    <w:rsid w:val="000748D0"/>
    <w:rsid w:val="00076625"/>
    <w:rsid w:val="00076884"/>
    <w:rsid w:val="000804F2"/>
    <w:rsid w:val="00085640"/>
    <w:rsid w:val="000859DD"/>
    <w:rsid w:val="00090482"/>
    <w:rsid w:val="00090B55"/>
    <w:rsid w:val="0009400F"/>
    <w:rsid w:val="000976F0"/>
    <w:rsid w:val="000A14A8"/>
    <w:rsid w:val="000A5C94"/>
    <w:rsid w:val="000B070D"/>
    <w:rsid w:val="000B1734"/>
    <w:rsid w:val="000B46E6"/>
    <w:rsid w:val="000C0381"/>
    <w:rsid w:val="000C097A"/>
    <w:rsid w:val="000C1A61"/>
    <w:rsid w:val="000C1DF1"/>
    <w:rsid w:val="000C459E"/>
    <w:rsid w:val="000D0478"/>
    <w:rsid w:val="000D446D"/>
    <w:rsid w:val="000D7264"/>
    <w:rsid w:val="000D7290"/>
    <w:rsid w:val="000E02CD"/>
    <w:rsid w:val="000E1747"/>
    <w:rsid w:val="000E3D20"/>
    <w:rsid w:val="000E64FE"/>
    <w:rsid w:val="000E73F6"/>
    <w:rsid w:val="000F0297"/>
    <w:rsid w:val="000F15F3"/>
    <w:rsid w:val="000F1C1E"/>
    <w:rsid w:val="000F3B8E"/>
    <w:rsid w:val="000F67B8"/>
    <w:rsid w:val="001002CA"/>
    <w:rsid w:val="001006A6"/>
    <w:rsid w:val="001033C8"/>
    <w:rsid w:val="00104EDD"/>
    <w:rsid w:val="001102F4"/>
    <w:rsid w:val="0011243C"/>
    <w:rsid w:val="001124F2"/>
    <w:rsid w:val="00112685"/>
    <w:rsid w:val="00115AF1"/>
    <w:rsid w:val="00116933"/>
    <w:rsid w:val="00116C10"/>
    <w:rsid w:val="00120372"/>
    <w:rsid w:val="001203B0"/>
    <w:rsid w:val="00121CC3"/>
    <w:rsid w:val="0012327F"/>
    <w:rsid w:val="00124FB7"/>
    <w:rsid w:val="00125B14"/>
    <w:rsid w:val="001314BE"/>
    <w:rsid w:val="00135AFA"/>
    <w:rsid w:val="0014779F"/>
    <w:rsid w:val="0015693B"/>
    <w:rsid w:val="001645DD"/>
    <w:rsid w:val="00164898"/>
    <w:rsid w:val="001740D7"/>
    <w:rsid w:val="00174CEA"/>
    <w:rsid w:val="0017571E"/>
    <w:rsid w:val="001802DB"/>
    <w:rsid w:val="00180B53"/>
    <w:rsid w:val="00181183"/>
    <w:rsid w:val="00184C78"/>
    <w:rsid w:val="001902C4"/>
    <w:rsid w:val="0019130D"/>
    <w:rsid w:val="00195650"/>
    <w:rsid w:val="0019732E"/>
    <w:rsid w:val="00197441"/>
    <w:rsid w:val="001A315E"/>
    <w:rsid w:val="001A4388"/>
    <w:rsid w:val="001B3377"/>
    <w:rsid w:val="001B37F8"/>
    <w:rsid w:val="001B4023"/>
    <w:rsid w:val="001C1797"/>
    <w:rsid w:val="001C5241"/>
    <w:rsid w:val="001C5D0E"/>
    <w:rsid w:val="001C73A3"/>
    <w:rsid w:val="001C73C2"/>
    <w:rsid w:val="001D057A"/>
    <w:rsid w:val="001D34B1"/>
    <w:rsid w:val="001D4909"/>
    <w:rsid w:val="001D739C"/>
    <w:rsid w:val="001D7C89"/>
    <w:rsid w:val="001E0A1D"/>
    <w:rsid w:val="001E23CE"/>
    <w:rsid w:val="001E442C"/>
    <w:rsid w:val="001E7280"/>
    <w:rsid w:val="001E7FF1"/>
    <w:rsid w:val="001F1338"/>
    <w:rsid w:val="001F2478"/>
    <w:rsid w:val="001F35C5"/>
    <w:rsid w:val="001F3C85"/>
    <w:rsid w:val="001F6446"/>
    <w:rsid w:val="002032C1"/>
    <w:rsid w:val="00210E98"/>
    <w:rsid w:val="0021216D"/>
    <w:rsid w:val="002122BD"/>
    <w:rsid w:val="00212973"/>
    <w:rsid w:val="0021610A"/>
    <w:rsid w:val="00220949"/>
    <w:rsid w:val="00220C4F"/>
    <w:rsid w:val="00230738"/>
    <w:rsid w:val="00231091"/>
    <w:rsid w:val="00232745"/>
    <w:rsid w:val="00235A14"/>
    <w:rsid w:val="00235A9A"/>
    <w:rsid w:val="00236286"/>
    <w:rsid w:val="002408E6"/>
    <w:rsid w:val="002421DA"/>
    <w:rsid w:val="002514DF"/>
    <w:rsid w:val="0025289B"/>
    <w:rsid w:val="00252FE8"/>
    <w:rsid w:val="002535AC"/>
    <w:rsid w:val="00255D1C"/>
    <w:rsid w:val="00256033"/>
    <w:rsid w:val="002562E0"/>
    <w:rsid w:val="00257019"/>
    <w:rsid w:val="00262A25"/>
    <w:rsid w:val="00262C58"/>
    <w:rsid w:val="0026632F"/>
    <w:rsid w:val="00271FDF"/>
    <w:rsid w:val="00274F23"/>
    <w:rsid w:val="00276B37"/>
    <w:rsid w:val="002806C8"/>
    <w:rsid w:val="00282B1A"/>
    <w:rsid w:val="00284048"/>
    <w:rsid w:val="0029039A"/>
    <w:rsid w:val="00295B5B"/>
    <w:rsid w:val="002A2922"/>
    <w:rsid w:val="002A5CEC"/>
    <w:rsid w:val="002A626A"/>
    <w:rsid w:val="002B108A"/>
    <w:rsid w:val="002B4624"/>
    <w:rsid w:val="002C01E4"/>
    <w:rsid w:val="002C0677"/>
    <w:rsid w:val="002C0AA6"/>
    <w:rsid w:val="002C1787"/>
    <w:rsid w:val="002C21D6"/>
    <w:rsid w:val="002C3A4A"/>
    <w:rsid w:val="002C7D2B"/>
    <w:rsid w:val="002D0933"/>
    <w:rsid w:val="002D6056"/>
    <w:rsid w:val="002E0F8B"/>
    <w:rsid w:val="002E42EE"/>
    <w:rsid w:val="002F2462"/>
    <w:rsid w:val="002F4A20"/>
    <w:rsid w:val="00300F7B"/>
    <w:rsid w:val="0030342C"/>
    <w:rsid w:val="0030420A"/>
    <w:rsid w:val="0030586C"/>
    <w:rsid w:val="00307AC1"/>
    <w:rsid w:val="0031019F"/>
    <w:rsid w:val="00310AA2"/>
    <w:rsid w:val="00310F42"/>
    <w:rsid w:val="00325C2D"/>
    <w:rsid w:val="003263BC"/>
    <w:rsid w:val="00327194"/>
    <w:rsid w:val="00332DFA"/>
    <w:rsid w:val="003366FA"/>
    <w:rsid w:val="00337898"/>
    <w:rsid w:val="00340CD8"/>
    <w:rsid w:val="00342AF9"/>
    <w:rsid w:val="00343187"/>
    <w:rsid w:val="00346398"/>
    <w:rsid w:val="00351FFE"/>
    <w:rsid w:val="00352C2D"/>
    <w:rsid w:val="00353A4B"/>
    <w:rsid w:val="00353CD8"/>
    <w:rsid w:val="00355CCA"/>
    <w:rsid w:val="00355DED"/>
    <w:rsid w:val="0036148F"/>
    <w:rsid w:val="00366C96"/>
    <w:rsid w:val="003716BA"/>
    <w:rsid w:val="0037274D"/>
    <w:rsid w:val="00383554"/>
    <w:rsid w:val="00384BD3"/>
    <w:rsid w:val="00384E40"/>
    <w:rsid w:val="00385B1B"/>
    <w:rsid w:val="003915CB"/>
    <w:rsid w:val="003919A4"/>
    <w:rsid w:val="003A083F"/>
    <w:rsid w:val="003A3BCE"/>
    <w:rsid w:val="003A6008"/>
    <w:rsid w:val="003A7772"/>
    <w:rsid w:val="003A7C02"/>
    <w:rsid w:val="003B0D37"/>
    <w:rsid w:val="003B2894"/>
    <w:rsid w:val="003B3C87"/>
    <w:rsid w:val="003B6C13"/>
    <w:rsid w:val="003B7284"/>
    <w:rsid w:val="003C1396"/>
    <w:rsid w:val="003C2946"/>
    <w:rsid w:val="003D0CEB"/>
    <w:rsid w:val="003D1A6D"/>
    <w:rsid w:val="003D20DF"/>
    <w:rsid w:val="003E2661"/>
    <w:rsid w:val="003E28E9"/>
    <w:rsid w:val="003E52BA"/>
    <w:rsid w:val="003E5337"/>
    <w:rsid w:val="003F0A1A"/>
    <w:rsid w:val="003F22B3"/>
    <w:rsid w:val="003F2DF8"/>
    <w:rsid w:val="003F5C94"/>
    <w:rsid w:val="003F7988"/>
    <w:rsid w:val="00407089"/>
    <w:rsid w:val="00410E51"/>
    <w:rsid w:val="00411C5C"/>
    <w:rsid w:val="00412967"/>
    <w:rsid w:val="004138D4"/>
    <w:rsid w:val="00417483"/>
    <w:rsid w:val="00420207"/>
    <w:rsid w:val="00421354"/>
    <w:rsid w:val="00421458"/>
    <w:rsid w:val="00421519"/>
    <w:rsid w:val="00424E78"/>
    <w:rsid w:val="004250CA"/>
    <w:rsid w:val="00425B92"/>
    <w:rsid w:val="00431B2A"/>
    <w:rsid w:val="0043416C"/>
    <w:rsid w:val="00436D5E"/>
    <w:rsid w:val="00447134"/>
    <w:rsid w:val="0045434A"/>
    <w:rsid w:val="0046250E"/>
    <w:rsid w:val="00463688"/>
    <w:rsid w:val="00467B09"/>
    <w:rsid w:val="00467F68"/>
    <w:rsid w:val="004719CC"/>
    <w:rsid w:val="004763A9"/>
    <w:rsid w:val="0048156D"/>
    <w:rsid w:val="00481B4D"/>
    <w:rsid w:val="00484865"/>
    <w:rsid w:val="004848CD"/>
    <w:rsid w:val="0048638B"/>
    <w:rsid w:val="0049038A"/>
    <w:rsid w:val="00492210"/>
    <w:rsid w:val="00492493"/>
    <w:rsid w:val="004A5FBC"/>
    <w:rsid w:val="004A6F79"/>
    <w:rsid w:val="004A741E"/>
    <w:rsid w:val="004B38D0"/>
    <w:rsid w:val="004C3DA3"/>
    <w:rsid w:val="004C6D89"/>
    <w:rsid w:val="004C7114"/>
    <w:rsid w:val="004C7DB0"/>
    <w:rsid w:val="004D2DEB"/>
    <w:rsid w:val="004D3036"/>
    <w:rsid w:val="004D44E8"/>
    <w:rsid w:val="004D5448"/>
    <w:rsid w:val="004D58E2"/>
    <w:rsid w:val="004E1BF4"/>
    <w:rsid w:val="004F0AAA"/>
    <w:rsid w:val="004F0CBA"/>
    <w:rsid w:val="004F3D3A"/>
    <w:rsid w:val="00505235"/>
    <w:rsid w:val="005145A7"/>
    <w:rsid w:val="00515441"/>
    <w:rsid w:val="005211E2"/>
    <w:rsid w:val="00533129"/>
    <w:rsid w:val="005338B4"/>
    <w:rsid w:val="00533B7E"/>
    <w:rsid w:val="0053403C"/>
    <w:rsid w:val="005377EB"/>
    <w:rsid w:val="0054202C"/>
    <w:rsid w:val="0054475E"/>
    <w:rsid w:val="005457A2"/>
    <w:rsid w:val="00547E91"/>
    <w:rsid w:val="00551D70"/>
    <w:rsid w:val="00552D18"/>
    <w:rsid w:val="00554F22"/>
    <w:rsid w:val="0055774B"/>
    <w:rsid w:val="00561098"/>
    <w:rsid w:val="0056127F"/>
    <w:rsid w:val="00565783"/>
    <w:rsid w:val="00565E57"/>
    <w:rsid w:val="005705D1"/>
    <w:rsid w:val="005715B8"/>
    <w:rsid w:val="0057174E"/>
    <w:rsid w:val="00577696"/>
    <w:rsid w:val="00577E61"/>
    <w:rsid w:val="00590C00"/>
    <w:rsid w:val="00593AB3"/>
    <w:rsid w:val="00595D7A"/>
    <w:rsid w:val="005A1A3A"/>
    <w:rsid w:val="005A3D17"/>
    <w:rsid w:val="005B0F6F"/>
    <w:rsid w:val="005B36C5"/>
    <w:rsid w:val="005B5CE9"/>
    <w:rsid w:val="005B6CF8"/>
    <w:rsid w:val="005C087C"/>
    <w:rsid w:val="005C432D"/>
    <w:rsid w:val="005C45F2"/>
    <w:rsid w:val="005C7D61"/>
    <w:rsid w:val="005D18F8"/>
    <w:rsid w:val="005D524D"/>
    <w:rsid w:val="005D6097"/>
    <w:rsid w:val="005D6963"/>
    <w:rsid w:val="005E23AC"/>
    <w:rsid w:val="005E7E63"/>
    <w:rsid w:val="005F1512"/>
    <w:rsid w:val="005F159E"/>
    <w:rsid w:val="005F20D2"/>
    <w:rsid w:val="005F24CB"/>
    <w:rsid w:val="005F2E49"/>
    <w:rsid w:val="005F47D9"/>
    <w:rsid w:val="005F7CCF"/>
    <w:rsid w:val="006025C2"/>
    <w:rsid w:val="006052D4"/>
    <w:rsid w:val="00605ACF"/>
    <w:rsid w:val="00612F43"/>
    <w:rsid w:val="006203BF"/>
    <w:rsid w:val="00623C26"/>
    <w:rsid w:val="0063007A"/>
    <w:rsid w:val="00630488"/>
    <w:rsid w:val="006309E2"/>
    <w:rsid w:val="00634586"/>
    <w:rsid w:val="00634A8D"/>
    <w:rsid w:val="00636E89"/>
    <w:rsid w:val="00644CB2"/>
    <w:rsid w:val="006458A0"/>
    <w:rsid w:val="00654798"/>
    <w:rsid w:val="006558A6"/>
    <w:rsid w:val="00655CB4"/>
    <w:rsid w:val="006565AB"/>
    <w:rsid w:val="00660921"/>
    <w:rsid w:val="0066128F"/>
    <w:rsid w:val="0066152D"/>
    <w:rsid w:val="00661EDF"/>
    <w:rsid w:val="00672399"/>
    <w:rsid w:val="00674CCF"/>
    <w:rsid w:val="00676BAC"/>
    <w:rsid w:val="006805A9"/>
    <w:rsid w:val="00680978"/>
    <w:rsid w:val="00683D5F"/>
    <w:rsid w:val="006909A9"/>
    <w:rsid w:val="00691839"/>
    <w:rsid w:val="006925DA"/>
    <w:rsid w:val="00693F5E"/>
    <w:rsid w:val="00694C57"/>
    <w:rsid w:val="006A10E6"/>
    <w:rsid w:val="006B00CD"/>
    <w:rsid w:val="006B1290"/>
    <w:rsid w:val="006B440F"/>
    <w:rsid w:val="006B75DA"/>
    <w:rsid w:val="006C5E89"/>
    <w:rsid w:val="006C712A"/>
    <w:rsid w:val="006D1E6F"/>
    <w:rsid w:val="006D2277"/>
    <w:rsid w:val="006D3211"/>
    <w:rsid w:val="006D3431"/>
    <w:rsid w:val="006D571E"/>
    <w:rsid w:val="006D7116"/>
    <w:rsid w:val="006E2294"/>
    <w:rsid w:val="006E5E5F"/>
    <w:rsid w:val="006F178D"/>
    <w:rsid w:val="006F226B"/>
    <w:rsid w:val="006F23DE"/>
    <w:rsid w:val="006F30A7"/>
    <w:rsid w:val="00703979"/>
    <w:rsid w:val="007051B4"/>
    <w:rsid w:val="00706DFD"/>
    <w:rsid w:val="0071070F"/>
    <w:rsid w:val="00715330"/>
    <w:rsid w:val="00717A96"/>
    <w:rsid w:val="00727E22"/>
    <w:rsid w:val="00736492"/>
    <w:rsid w:val="00740656"/>
    <w:rsid w:val="00744019"/>
    <w:rsid w:val="007453D8"/>
    <w:rsid w:val="00746FA4"/>
    <w:rsid w:val="00747016"/>
    <w:rsid w:val="00765E3F"/>
    <w:rsid w:val="00770193"/>
    <w:rsid w:val="007719E3"/>
    <w:rsid w:val="00781BEF"/>
    <w:rsid w:val="00782328"/>
    <w:rsid w:val="00782745"/>
    <w:rsid w:val="00783B04"/>
    <w:rsid w:val="00787149"/>
    <w:rsid w:val="00793764"/>
    <w:rsid w:val="00794466"/>
    <w:rsid w:val="007960B2"/>
    <w:rsid w:val="007B04AE"/>
    <w:rsid w:val="007B065C"/>
    <w:rsid w:val="007B2090"/>
    <w:rsid w:val="007B566A"/>
    <w:rsid w:val="007B5F09"/>
    <w:rsid w:val="007C0169"/>
    <w:rsid w:val="007C0EE5"/>
    <w:rsid w:val="007C5132"/>
    <w:rsid w:val="007D5F51"/>
    <w:rsid w:val="007D6CCD"/>
    <w:rsid w:val="007D734A"/>
    <w:rsid w:val="007E1854"/>
    <w:rsid w:val="007E1B08"/>
    <w:rsid w:val="007E5E64"/>
    <w:rsid w:val="007F2AAE"/>
    <w:rsid w:val="00801BFA"/>
    <w:rsid w:val="00802F91"/>
    <w:rsid w:val="00815DCD"/>
    <w:rsid w:val="008168B6"/>
    <w:rsid w:val="008209C3"/>
    <w:rsid w:val="008211FF"/>
    <w:rsid w:val="00822066"/>
    <w:rsid w:val="008222BB"/>
    <w:rsid w:val="00836128"/>
    <w:rsid w:val="00836594"/>
    <w:rsid w:val="008373BD"/>
    <w:rsid w:val="0084197D"/>
    <w:rsid w:val="008449A9"/>
    <w:rsid w:val="00845F13"/>
    <w:rsid w:val="0084759B"/>
    <w:rsid w:val="00847F70"/>
    <w:rsid w:val="008504F0"/>
    <w:rsid w:val="008525DA"/>
    <w:rsid w:val="00853126"/>
    <w:rsid w:val="00853AA2"/>
    <w:rsid w:val="00853F73"/>
    <w:rsid w:val="008567A5"/>
    <w:rsid w:val="008616D0"/>
    <w:rsid w:val="00863097"/>
    <w:rsid w:val="00864411"/>
    <w:rsid w:val="00865F03"/>
    <w:rsid w:val="00867D8F"/>
    <w:rsid w:val="00867DA0"/>
    <w:rsid w:val="00881F67"/>
    <w:rsid w:val="008864A1"/>
    <w:rsid w:val="008905CA"/>
    <w:rsid w:val="008916FD"/>
    <w:rsid w:val="00894108"/>
    <w:rsid w:val="008A049C"/>
    <w:rsid w:val="008A3A68"/>
    <w:rsid w:val="008A6DB5"/>
    <w:rsid w:val="008B3CF6"/>
    <w:rsid w:val="008B4363"/>
    <w:rsid w:val="008B469A"/>
    <w:rsid w:val="008B6712"/>
    <w:rsid w:val="008C0A9B"/>
    <w:rsid w:val="008C0CC0"/>
    <w:rsid w:val="008C6C51"/>
    <w:rsid w:val="008D2CBD"/>
    <w:rsid w:val="008D30A4"/>
    <w:rsid w:val="008D430D"/>
    <w:rsid w:val="008E2769"/>
    <w:rsid w:val="008E3846"/>
    <w:rsid w:val="008E4DA9"/>
    <w:rsid w:val="008E6458"/>
    <w:rsid w:val="008F5FA9"/>
    <w:rsid w:val="008F661B"/>
    <w:rsid w:val="009045BF"/>
    <w:rsid w:val="00904D91"/>
    <w:rsid w:val="00914454"/>
    <w:rsid w:val="00914F4C"/>
    <w:rsid w:val="00915FE1"/>
    <w:rsid w:val="009165A7"/>
    <w:rsid w:val="00920DEE"/>
    <w:rsid w:val="00922C01"/>
    <w:rsid w:val="00924C7A"/>
    <w:rsid w:val="009308B1"/>
    <w:rsid w:val="0093164D"/>
    <w:rsid w:val="0094110D"/>
    <w:rsid w:val="00941B9F"/>
    <w:rsid w:val="00943C50"/>
    <w:rsid w:val="00946122"/>
    <w:rsid w:val="0094751E"/>
    <w:rsid w:val="00947E79"/>
    <w:rsid w:val="00951AE1"/>
    <w:rsid w:val="00951EA7"/>
    <w:rsid w:val="00951FE4"/>
    <w:rsid w:val="00952CE8"/>
    <w:rsid w:val="00956AEA"/>
    <w:rsid w:val="0095757E"/>
    <w:rsid w:val="00960BF3"/>
    <w:rsid w:val="00961E44"/>
    <w:rsid w:val="009637C6"/>
    <w:rsid w:val="00971428"/>
    <w:rsid w:val="00977E05"/>
    <w:rsid w:val="009806C6"/>
    <w:rsid w:val="00985232"/>
    <w:rsid w:val="00985581"/>
    <w:rsid w:val="00994497"/>
    <w:rsid w:val="00995D66"/>
    <w:rsid w:val="00996AB7"/>
    <w:rsid w:val="009A04C8"/>
    <w:rsid w:val="009A2357"/>
    <w:rsid w:val="009A7862"/>
    <w:rsid w:val="009B214F"/>
    <w:rsid w:val="009B477E"/>
    <w:rsid w:val="009C0D4A"/>
    <w:rsid w:val="009C3974"/>
    <w:rsid w:val="009C4052"/>
    <w:rsid w:val="009C46F4"/>
    <w:rsid w:val="009C4BFA"/>
    <w:rsid w:val="009C4F7E"/>
    <w:rsid w:val="009D46BB"/>
    <w:rsid w:val="009D5A52"/>
    <w:rsid w:val="009E0DCA"/>
    <w:rsid w:val="009E1300"/>
    <w:rsid w:val="009E308E"/>
    <w:rsid w:val="009E6603"/>
    <w:rsid w:val="009E70F0"/>
    <w:rsid w:val="009E7A14"/>
    <w:rsid w:val="009F251B"/>
    <w:rsid w:val="009F279D"/>
    <w:rsid w:val="009F3777"/>
    <w:rsid w:val="009F6066"/>
    <w:rsid w:val="009F696A"/>
    <w:rsid w:val="00A01EBE"/>
    <w:rsid w:val="00A020CE"/>
    <w:rsid w:val="00A022CA"/>
    <w:rsid w:val="00A04128"/>
    <w:rsid w:val="00A12AF0"/>
    <w:rsid w:val="00A13E1D"/>
    <w:rsid w:val="00A2023A"/>
    <w:rsid w:val="00A20874"/>
    <w:rsid w:val="00A279C4"/>
    <w:rsid w:val="00A3266B"/>
    <w:rsid w:val="00A35392"/>
    <w:rsid w:val="00A357F3"/>
    <w:rsid w:val="00A42662"/>
    <w:rsid w:val="00A4333D"/>
    <w:rsid w:val="00A43793"/>
    <w:rsid w:val="00A439FE"/>
    <w:rsid w:val="00A500EA"/>
    <w:rsid w:val="00A52ADC"/>
    <w:rsid w:val="00A5631C"/>
    <w:rsid w:val="00A62719"/>
    <w:rsid w:val="00A63D76"/>
    <w:rsid w:val="00A66540"/>
    <w:rsid w:val="00A720A2"/>
    <w:rsid w:val="00A771E4"/>
    <w:rsid w:val="00A81B12"/>
    <w:rsid w:val="00A840BD"/>
    <w:rsid w:val="00A9097B"/>
    <w:rsid w:val="00A91102"/>
    <w:rsid w:val="00A921A7"/>
    <w:rsid w:val="00A93698"/>
    <w:rsid w:val="00A966A2"/>
    <w:rsid w:val="00A96AF9"/>
    <w:rsid w:val="00AA0D58"/>
    <w:rsid w:val="00AA1C02"/>
    <w:rsid w:val="00AA31CE"/>
    <w:rsid w:val="00AA576C"/>
    <w:rsid w:val="00AB2FBE"/>
    <w:rsid w:val="00AB4C25"/>
    <w:rsid w:val="00AC1448"/>
    <w:rsid w:val="00AC16CE"/>
    <w:rsid w:val="00AC3589"/>
    <w:rsid w:val="00AC5D22"/>
    <w:rsid w:val="00AD05A8"/>
    <w:rsid w:val="00AD07BB"/>
    <w:rsid w:val="00AD4FC9"/>
    <w:rsid w:val="00AD73EA"/>
    <w:rsid w:val="00AD7D3B"/>
    <w:rsid w:val="00AE237A"/>
    <w:rsid w:val="00AE46B3"/>
    <w:rsid w:val="00AE5905"/>
    <w:rsid w:val="00B0149D"/>
    <w:rsid w:val="00B0157C"/>
    <w:rsid w:val="00B03866"/>
    <w:rsid w:val="00B05BDB"/>
    <w:rsid w:val="00B10A4C"/>
    <w:rsid w:val="00B21B0D"/>
    <w:rsid w:val="00B257B7"/>
    <w:rsid w:val="00B257F5"/>
    <w:rsid w:val="00B279DB"/>
    <w:rsid w:val="00B36A12"/>
    <w:rsid w:val="00B37479"/>
    <w:rsid w:val="00B40E10"/>
    <w:rsid w:val="00B41773"/>
    <w:rsid w:val="00B43E04"/>
    <w:rsid w:val="00B44A5E"/>
    <w:rsid w:val="00B4584A"/>
    <w:rsid w:val="00B46571"/>
    <w:rsid w:val="00B46902"/>
    <w:rsid w:val="00B4724F"/>
    <w:rsid w:val="00B5010B"/>
    <w:rsid w:val="00B54C04"/>
    <w:rsid w:val="00B56D95"/>
    <w:rsid w:val="00B56F3A"/>
    <w:rsid w:val="00B6016D"/>
    <w:rsid w:val="00B62A8B"/>
    <w:rsid w:val="00B62AE5"/>
    <w:rsid w:val="00B6357F"/>
    <w:rsid w:val="00B665CD"/>
    <w:rsid w:val="00B7053B"/>
    <w:rsid w:val="00B71DA3"/>
    <w:rsid w:val="00B73E93"/>
    <w:rsid w:val="00B818F7"/>
    <w:rsid w:val="00B8248E"/>
    <w:rsid w:val="00B848DA"/>
    <w:rsid w:val="00B851BC"/>
    <w:rsid w:val="00B935B1"/>
    <w:rsid w:val="00BA57CA"/>
    <w:rsid w:val="00BB4A13"/>
    <w:rsid w:val="00BB6E3F"/>
    <w:rsid w:val="00BC1B42"/>
    <w:rsid w:val="00BC6C48"/>
    <w:rsid w:val="00BD2F2C"/>
    <w:rsid w:val="00BD596B"/>
    <w:rsid w:val="00BD5FBB"/>
    <w:rsid w:val="00BE0E38"/>
    <w:rsid w:val="00BF10A6"/>
    <w:rsid w:val="00BF25F1"/>
    <w:rsid w:val="00BF41C6"/>
    <w:rsid w:val="00BF53D1"/>
    <w:rsid w:val="00C00ED3"/>
    <w:rsid w:val="00C11060"/>
    <w:rsid w:val="00C114CF"/>
    <w:rsid w:val="00C16F36"/>
    <w:rsid w:val="00C20582"/>
    <w:rsid w:val="00C211F6"/>
    <w:rsid w:val="00C2433A"/>
    <w:rsid w:val="00C24B9B"/>
    <w:rsid w:val="00C30915"/>
    <w:rsid w:val="00C31D33"/>
    <w:rsid w:val="00C32813"/>
    <w:rsid w:val="00C32A23"/>
    <w:rsid w:val="00C33970"/>
    <w:rsid w:val="00C43110"/>
    <w:rsid w:val="00C44F57"/>
    <w:rsid w:val="00C46CFD"/>
    <w:rsid w:val="00C50D5A"/>
    <w:rsid w:val="00C52B85"/>
    <w:rsid w:val="00C54B26"/>
    <w:rsid w:val="00C557BA"/>
    <w:rsid w:val="00C65680"/>
    <w:rsid w:val="00C67A56"/>
    <w:rsid w:val="00C71666"/>
    <w:rsid w:val="00C8276B"/>
    <w:rsid w:val="00C853D6"/>
    <w:rsid w:val="00C9423D"/>
    <w:rsid w:val="00C97991"/>
    <w:rsid w:val="00CA3547"/>
    <w:rsid w:val="00CA413C"/>
    <w:rsid w:val="00CA475B"/>
    <w:rsid w:val="00CA736E"/>
    <w:rsid w:val="00CB0182"/>
    <w:rsid w:val="00CB18CF"/>
    <w:rsid w:val="00CB2C51"/>
    <w:rsid w:val="00CB33AE"/>
    <w:rsid w:val="00CB51CA"/>
    <w:rsid w:val="00CC32E5"/>
    <w:rsid w:val="00CC3572"/>
    <w:rsid w:val="00CC4473"/>
    <w:rsid w:val="00CC6179"/>
    <w:rsid w:val="00CC72B9"/>
    <w:rsid w:val="00CC78EC"/>
    <w:rsid w:val="00CD4432"/>
    <w:rsid w:val="00CD4D04"/>
    <w:rsid w:val="00CE09F3"/>
    <w:rsid w:val="00CE0FDE"/>
    <w:rsid w:val="00CE259A"/>
    <w:rsid w:val="00CE567C"/>
    <w:rsid w:val="00CE797C"/>
    <w:rsid w:val="00CF1D84"/>
    <w:rsid w:val="00CF2ABC"/>
    <w:rsid w:val="00D04996"/>
    <w:rsid w:val="00D07A46"/>
    <w:rsid w:val="00D12BE2"/>
    <w:rsid w:val="00D2096D"/>
    <w:rsid w:val="00D20AD6"/>
    <w:rsid w:val="00D236D3"/>
    <w:rsid w:val="00D26A69"/>
    <w:rsid w:val="00D31CFC"/>
    <w:rsid w:val="00D3223F"/>
    <w:rsid w:val="00D3231C"/>
    <w:rsid w:val="00D362CA"/>
    <w:rsid w:val="00D36C6C"/>
    <w:rsid w:val="00D37619"/>
    <w:rsid w:val="00D37A23"/>
    <w:rsid w:val="00D41AEF"/>
    <w:rsid w:val="00D4597E"/>
    <w:rsid w:val="00D5170A"/>
    <w:rsid w:val="00D52776"/>
    <w:rsid w:val="00D52845"/>
    <w:rsid w:val="00D52A4D"/>
    <w:rsid w:val="00D54959"/>
    <w:rsid w:val="00D562C4"/>
    <w:rsid w:val="00D6119A"/>
    <w:rsid w:val="00D6289C"/>
    <w:rsid w:val="00D70D4D"/>
    <w:rsid w:val="00D711D3"/>
    <w:rsid w:val="00D73FFA"/>
    <w:rsid w:val="00D74E05"/>
    <w:rsid w:val="00D80386"/>
    <w:rsid w:val="00D80B7A"/>
    <w:rsid w:val="00D8383E"/>
    <w:rsid w:val="00D8777F"/>
    <w:rsid w:val="00D92072"/>
    <w:rsid w:val="00D93C8E"/>
    <w:rsid w:val="00D94D92"/>
    <w:rsid w:val="00D95E61"/>
    <w:rsid w:val="00D96C49"/>
    <w:rsid w:val="00DA042E"/>
    <w:rsid w:val="00DA178A"/>
    <w:rsid w:val="00DA482A"/>
    <w:rsid w:val="00DB0D6A"/>
    <w:rsid w:val="00DB26CE"/>
    <w:rsid w:val="00DB4D33"/>
    <w:rsid w:val="00DB54F2"/>
    <w:rsid w:val="00DB5891"/>
    <w:rsid w:val="00DB738A"/>
    <w:rsid w:val="00DC13CF"/>
    <w:rsid w:val="00DC31E2"/>
    <w:rsid w:val="00DC47E5"/>
    <w:rsid w:val="00DC505A"/>
    <w:rsid w:val="00DC57C2"/>
    <w:rsid w:val="00DC5C11"/>
    <w:rsid w:val="00DC6EB8"/>
    <w:rsid w:val="00DD12C6"/>
    <w:rsid w:val="00DD3ABA"/>
    <w:rsid w:val="00DE412A"/>
    <w:rsid w:val="00DF71E9"/>
    <w:rsid w:val="00E01D15"/>
    <w:rsid w:val="00E02BAA"/>
    <w:rsid w:val="00E14D69"/>
    <w:rsid w:val="00E1722A"/>
    <w:rsid w:val="00E2060B"/>
    <w:rsid w:val="00E25480"/>
    <w:rsid w:val="00E27CA0"/>
    <w:rsid w:val="00E34F1F"/>
    <w:rsid w:val="00E3566E"/>
    <w:rsid w:val="00E3766B"/>
    <w:rsid w:val="00E40F82"/>
    <w:rsid w:val="00E42A1C"/>
    <w:rsid w:val="00E46B39"/>
    <w:rsid w:val="00E50BFF"/>
    <w:rsid w:val="00E510ED"/>
    <w:rsid w:val="00E67479"/>
    <w:rsid w:val="00E71EBD"/>
    <w:rsid w:val="00E80B55"/>
    <w:rsid w:val="00E8144A"/>
    <w:rsid w:val="00E8170F"/>
    <w:rsid w:val="00E83153"/>
    <w:rsid w:val="00E85E6C"/>
    <w:rsid w:val="00E866D7"/>
    <w:rsid w:val="00E87E60"/>
    <w:rsid w:val="00E95A2C"/>
    <w:rsid w:val="00E970AE"/>
    <w:rsid w:val="00E97342"/>
    <w:rsid w:val="00EA108E"/>
    <w:rsid w:val="00EA1307"/>
    <w:rsid w:val="00EB05C8"/>
    <w:rsid w:val="00EB53B4"/>
    <w:rsid w:val="00EC1018"/>
    <w:rsid w:val="00EC4EF6"/>
    <w:rsid w:val="00EC5563"/>
    <w:rsid w:val="00ED300D"/>
    <w:rsid w:val="00ED3881"/>
    <w:rsid w:val="00ED7FE5"/>
    <w:rsid w:val="00EE014B"/>
    <w:rsid w:val="00EE3C4E"/>
    <w:rsid w:val="00EE5551"/>
    <w:rsid w:val="00EF2736"/>
    <w:rsid w:val="00EF491D"/>
    <w:rsid w:val="00EF6620"/>
    <w:rsid w:val="00F046FD"/>
    <w:rsid w:val="00F068F1"/>
    <w:rsid w:val="00F100BD"/>
    <w:rsid w:val="00F12F52"/>
    <w:rsid w:val="00F1618D"/>
    <w:rsid w:val="00F21B65"/>
    <w:rsid w:val="00F22E65"/>
    <w:rsid w:val="00F23406"/>
    <w:rsid w:val="00F23C84"/>
    <w:rsid w:val="00F24B8C"/>
    <w:rsid w:val="00F262B6"/>
    <w:rsid w:val="00F32522"/>
    <w:rsid w:val="00F40D83"/>
    <w:rsid w:val="00F41B42"/>
    <w:rsid w:val="00F41BED"/>
    <w:rsid w:val="00F44A4A"/>
    <w:rsid w:val="00F476E9"/>
    <w:rsid w:val="00F516AB"/>
    <w:rsid w:val="00F55FCE"/>
    <w:rsid w:val="00F56FEF"/>
    <w:rsid w:val="00F612A6"/>
    <w:rsid w:val="00F62513"/>
    <w:rsid w:val="00F702E0"/>
    <w:rsid w:val="00F711C3"/>
    <w:rsid w:val="00F73445"/>
    <w:rsid w:val="00F7489C"/>
    <w:rsid w:val="00F75134"/>
    <w:rsid w:val="00F770C2"/>
    <w:rsid w:val="00F813E5"/>
    <w:rsid w:val="00F84F26"/>
    <w:rsid w:val="00F8741B"/>
    <w:rsid w:val="00F908B3"/>
    <w:rsid w:val="00F90EFD"/>
    <w:rsid w:val="00F910B8"/>
    <w:rsid w:val="00F91293"/>
    <w:rsid w:val="00F92D92"/>
    <w:rsid w:val="00F92F0F"/>
    <w:rsid w:val="00F94FBB"/>
    <w:rsid w:val="00FA5286"/>
    <w:rsid w:val="00FA68EA"/>
    <w:rsid w:val="00FB06F6"/>
    <w:rsid w:val="00FB3E0E"/>
    <w:rsid w:val="00FC1A54"/>
    <w:rsid w:val="00FD091B"/>
    <w:rsid w:val="00FD4CA2"/>
    <w:rsid w:val="00FE0B46"/>
    <w:rsid w:val="00FE2F90"/>
    <w:rsid w:val="00FE3A04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6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dpis1">
    <w:name w:val="heading 1"/>
    <w:next w:val="Normln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Nadpis2">
    <w:name w:val="heading 2"/>
    <w:next w:val="Normln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Nadpis3">
    <w:name w:val="heading 3"/>
    <w:next w:val="Normln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Nadpis4">
    <w:name w:val="heading 4"/>
    <w:next w:val="Normln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Nadpis5">
    <w:name w:val="heading 5"/>
    <w:next w:val="Normln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Nadpis6">
    <w:name w:val="heading 6"/>
    <w:next w:val="Normln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Nadpis7">
    <w:name w:val="heading 7"/>
    <w:next w:val="Normln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Nadpis8">
    <w:name w:val="heading 8"/>
    <w:next w:val="Normln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Nadpis9">
    <w:name w:val="heading 9"/>
    <w:next w:val="Normln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rFonts w:ascii="Book Antiqua" w:hAnsi="Book Antiqua"/>
      <w:noProof w:val="0"/>
      <w:sz w:val="3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eznamsodrkami">
    <w:name w:val="List Bullet"/>
    <w:basedOn w:val="Normln"/>
    <w:rsid w:val="001B3377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7D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dpis1">
    <w:name w:val="heading 1"/>
    <w:next w:val="Normln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Nadpis2">
    <w:name w:val="heading 2"/>
    <w:next w:val="Normln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Nadpis3">
    <w:name w:val="heading 3"/>
    <w:next w:val="Normln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Nadpis4">
    <w:name w:val="heading 4"/>
    <w:next w:val="Normln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Nadpis5">
    <w:name w:val="heading 5"/>
    <w:next w:val="Normln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Nadpis6">
    <w:name w:val="heading 6"/>
    <w:next w:val="Normln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Nadpis7">
    <w:name w:val="heading 7"/>
    <w:next w:val="Normln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Nadpis8">
    <w:name w:val="heading 8"/>
    <w:next w:val="Normln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Nadpis9">
    <w:name w:val="heading 9"/>
    <w:next w:val="Normln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rFonts w:ascii="Book Antiqua" w:hAnsi="Book Antiqua"/>
      <w:noProof w:val="0"/>
      <w:sz w:val="3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eznamsodrkami">
    <w:name w:val="List Bullet"/>
    <w:basedOn w:val="Normln"/>
    <w:rsid w:val="001B3377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7D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-skrecon@mub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.a%20objed\hlavi&#269;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</Template>
  <TotalTime>1</TotalTime>
  <Pages>1</Pages>
  <Words>76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školy</Company>
  <LinksUpToDate>false</LinksUpToDate>
  <CharactersWithSpaces>566</CharactersWithSpaces>
  <SharedDoc>false</SharedDoc>
  <HLinks>
    <vt:vector size="6" baseType="variant"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mailto:zs-skrecon@mubo.cz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sekretářka</dc:creator>
  <cp:lastModifiedBy>Alena Šumková</cp:lastModifiedBy>
  <cp:revision>2</cp:revision>
  <cp:lastPrinted>2012-04-25T11:52:00Z</cp:lastPrinted>
  <dcterms:created xsi:type="dcterms:W3CDTF">2020-12-22T06:16:00Z</dcterms:created>
  <dcterms:modified xsi:type="dcterms:W3CDTF">2020-12-22T06:16:00Z</dcterms:modified>
</cp:coreProperties>
</file>