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5B7F9DEF" w14:textId="77777777" w:rsidTr="00A66797">
        <w:tc>
          <w:tcPr>
            <w:tcW w:w="993" w:type="dxa"/>
          </w:tcPr>
          <w:p w14:paraId="1B844B89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3D5280B1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211FC970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662B00A8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49DAC845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6941CEDD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8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O/04/20200189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A9DF49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E7B5AF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14908352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14908352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4331BCF6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52120312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CZ521203124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20120CBE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1AC51E53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292235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Ing.arch. Pleskot Josef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Ing.arch. Pleskot Josef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2668E32C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6F7FA56B" w14:textId="43586CB8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F9F641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2FDC3564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20DFD45F" w14:textId="14FC3BC7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E2FBA1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Průběžná 656/87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Průběžná 656/87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58FE1AE3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2DF9185E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289C39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0A982A52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275A4AB0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BB5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0A9C3DEB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270027B4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1.12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21.12.2020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4BFFFB3B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posudek a návrh na rekonstrukci lávky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posudek a návrh na rekonstrukci lávky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3655F448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posudek a návrh na rekonstrukci lávky v Praze - Radotíně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posudek a návrh na rekonstrukci lávky v Praze - Radotíně,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1A892C93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2F2D315F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7FC2A5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0F5AF31C" w14:textId="387D9A89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240 0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240 000,00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757A91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718A879D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CBC5D3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B713852" w14:textId="22670125" w:rsidR="00C26BCB" w:rsidRPr="00E61F4E" w:rsidRDefault="00F52FE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25.2.2021</w:t>
            </w:r>
          </w:p>
        </w:tc>
      </w:tr>
      <w:tr w:rsidR="00C26BCB" w:rsidRPr="00E61F4E" w14:paraId="2E25D7F3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818C8A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06F989BD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CDA5945" w14:textId="459E53E9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5F9F9DA8" w14:textId="2A5BFE76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757A91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09701DF6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96D8CDD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7AC1E20F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7B0A4950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54AB899B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53CAEFC6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2B5D716C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3AD504B1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1921C695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FCBF229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0" w:name="Text21"/>
    <w:p w14:paraId="0E15D2EF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0"/>
      <w:r w:rsidR="007E61D4">
        <w:rPr>
          <w:rFonts w:ascii="Arial" w:hAnsi="Arial" w:cs="Arial"/>
          <w:b/>
        </w:rPr>
        <w:t xml:space="preserve"> </w:t>
      </w:r>
    </w:p>
    <w:p w14:paraId="7649CB99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0814B64E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1DA27C6B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7D8BE38B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7AA5410E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8894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1124B813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35FE" w14:textId="77777777" w:rsidR="00A23C6C" w:rsidRDefault="00A23C6C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A6E0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2EC89301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5FBC469B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54ED9FD1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4AAB9769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6949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4C020CBB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B624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41095B11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7484" w14:textId="77777777" w:rsidR="00A23C6C" w:rsidRDefault="00A23C6C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17B51F0B" w14:textId="77777777" w:rsidTr="00FF0FFF">
      <w:tc>
        <w:tcPr>
          <w:tcW w:w="9072" w:type="dxa"/>
        </w:tcPr>
        <w:p w14:paraId="1738BA4B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764F93A7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65E067A6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6CF5406A" w14:textId="795E0DD8" w:rsidR="00F92663" w:rsidRPr="001D637E" w:rsidRDefault="00757A91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92C01C5" wp14:editId="4634F9C0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61D51213" w14:textId="77777777" w:rsidTr="006A7BEA">
      <w:tc>
        <w:tcPr>
          <w:tcW w:w="9923" w:type="dxa"/>
        </w:tcPr>
        <w:p w14:paraId="2E25FFD8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02D4D924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3A9ADB1F" w14:textId="77777777" w:rsidR="00F219A1" w:rsidRPr="003B7927" w:rsidRDefault="00A23C6C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584CD5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70071207" r:id="rId2"/>
            </w:object>
          </w:r>
        </w:p>
      </w:tc>
    </w:tr>
  </w:tbl>
  <w:p w14:paraId="46233D44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57A91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3C6C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2FE4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FB783C6"/>
  <w14:defaultImageDpi w14:val="0"/>
  <w15:docId w15:val="{D365C9B7-C2D9-43C3-8B43-80FF1E47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7</TotalTime>
  <Pages>1</Pages>
  <Words>94</Words>
  <Characters>770</Characters>
  <Application>Microsoft Office Word</Application>
  <DocSecurity>0</DocSecurity>
  <Lines>6</Lines>
  <Paragraphs>1</Paragraphs>
  <ScaleCrop>false</ScaleCrop>
  <Company>ReDesign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4</cp:revision>
  <cp:lastPrinted>2020-12-21T07:58:00Z</cp:lastPrinted>
  <dcterms:created xsi:type="dcterms:W3CDTF">2020-12-21T08:03:00Z</dcterms:created>
  <dcterms:modified xsi:type="dcterms:W3CDTF">2020-12-21T14:54:00Z</dcterms:modified>
</cp:coreProperties>
</file>