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92BD8">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92BD8">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92BD8">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92BD8">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92BD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92BD8">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92BD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92BD8">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2BD8"/>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0DA07-DD53-44D6-84CF-6F5E98366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2020-12-21T13:06:00Z</dcterms:created>
  <dcterms:modified xsi:type="dcterms:W3CDTF">2020-12-21T13:06:00Z</dcterms:modified>
</cp:coreProperties>
</file>