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2B2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2B2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2B2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2B2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2B2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2B2D">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52B2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52B2D">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B2D"/>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087E-E62F-4A92-9255-98EDC0D7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2020-12-21T13:00:00Z</dcterms:created>
  <dcterms:modified xsi:type="dcterms:W3CDTF">2020-12-21T13:00:00Z</dcterms:modified>
</cp:coreProperties>
</file>