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3C457C">
        <w:t>TPA-SZ-74/2016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3C457C" w:rsidRPr="003C457C">
        <w:rPr>
          <w:rFonts w:cs="Arial"/>
          <w:szCs w:val="20"/>
        </w:rPr>
        <w:t xml:space="preserve">Ing. </w:t>
      </w:r>
      <w:r w:rsidR="003C457C">
        <w:t>Martina Bečvářová</w:t>
      </w:r>
      <w:r w:rsidRPr="00A3020E">
        <w:rPr>
          <w:rFonts w:cs="Arial"/>
          <w:szCs w:val="20"/>
        </w:rPr>
        <w:t xml:space="preserve">, </w:t>
      </w:r>
      <w:r w:rsidR="003C457C" w:rsidRPr="003C457C">
        <w:rPr>
          <w:rFonts w:cs="Arial"/>
          <w:szCs w:val="20"/>
        </w:rPr>
        <w:t>ředitelka kontaktního</w:t>
      </w:r>
      <w:r w:rsidR="003C457C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3C457C" w:rsidRPr="003C457C">
        <w:rPr>
          <w:rFonts w:cs="Arial"/>
          <w:szCs w:val="20"/>
        </w:rPr>
        <w:t>Dobrovského 1278</w:t>
      </w:r>
      <w:r w:rsidR="003C457C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C457C" w:rsidRPr="003C457C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3C457C" w:rsidRPr="003C457C">
        <w:rPr>
          <w:rFonts w:cs="Arial"/>
          <w:szCs w:val="20"/>
        </w:rPr>
        <w:t>Vrchlického 3175,</w:t>
      </w:r>
      <w:r w:rsidR="003C457C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3C457C" w:rsidRPr="003C457C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3C457C" w:rsidRPr="003C457C">
        <w:rPr>
          <w:rFonts w:cs="Arial"/>
          <w:szCs w:val="20"/>
        </w:rPr>
        <w:t xml:space="preserve">Ing. </w:t>
      </w:r>
      <w:r w:rsidR="003C457C">
        <w:t>Jan Chyský</w:t>
      </w:r>
      <w:r w:rsidR="003C457C" w:rsidRPr="003C457C">
        <w:rPr>
          <w:rFonts w:cs="Arial"/>
          <w:vanish/>
          <w:szCs w:val="20"/>
        </w:rPr>
        <w:t>1</w:t>
      </w:r>
    </w:p>
    <w:p w:rsidR="00B066F7" w:rsidRPr="0033691D" w:rsidRDefault="003C457C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3C457C">
        <w:rPr>
          <w:rFonts w:cs="Arial"/>
          <w:bCs/>
          <w:noProof/>
          <w:szCs w:val="20"/>
          <w:lang w:val="en-US"/>
        </w:rPr>
        <w:t>rodné číslo:</w:t>
      </w:r>
      <w:r w:rsidRPr="003C457C">
        <w:rPr>
          <w:rFonts w:cs="Arial"/>
          <w:bCs/>
          <w:noProof/>
          <w:szCs w:val="20"/>
          <w:lang w:val="en-US"/>
        </w:rPr>
        <w:tab/>
        <w:t>680507/2032</w:t>
      </w:r>
    </w:p>
    <w:p w:rsidR="00B066F7" w:rsidRPr="0033691D" w:rsidRDefault="003C457C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3C457C">
        <w:rPr>
          <w:rFonts w:cs="Arial"/>
          <w:szCs w:val="20"/>
        </w:rPr>
        <w:t>Husovo náměstí</w:t>
      </w:r>
      <w:r>
        <w:t xml:space="preserve"> č.p. 31, Rakovník I, 269 01 Rakovník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3C457C" w:rsidRPr="003C457C">
        <w:rPr>
          <w:rFonts w:cs="Arial"/>
          <w:szCs w:val="20"/>
        </w:rPr>
        <w:t>61640069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3C457C">
        <w:t>CZ.03.1.48/0.0/0.0/15_121/0000058</w:t>
      </w:r>
      <w:r w:rsidR="00282982">
        <w:rPr>
          <w:i/>
          <w:iCs/>
        </w:rPr>
        <w:t xml:space="preserve"> </w:t>
      </w:r>
      <w:r w:rsidR="003C457C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3C457C">
        <w:rPr>
          <w:noProof/>
        </w:rPr>
        <w:t>prodavačka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3C457C">
        <w:t>Modlanská 464,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3C457C">
        <w:rPr>
          <w:noProof/>
        </w:rPr>
        <w:t>Jana Matoušková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3C457C">
        <w:t>5. 4. 1962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3C457C">
        <w:rPr>
          <w:noProof/>
        </w:rPr>
        <w:t>Kollárova č.p. 599, Bohosudov, 417 42 Krupka 1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3C457C">
        <w:t>2.1.2017</w:t>
      </w:r>
      <w:r>
        <w:t xml:space="preserve"> na dobu </w:t>
      </w:r>
      <w:r w:rsidR="003C457C">
        <w:rPr>
          <w:noProof/>
        </w:rPr>
        <w:t>určitou do 31.12.2017</w:t>
      </w:r>
      <w:r w:rsidR="00DA5E4C">
        <w:t xml:space="preserve">, s týdenní pracovní dobou </w:t>
      </w:r>
      <w:r w:rsidR="003C457C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3C457C">
        <w:rPr>
          <w:noProof/>
        </w:rPr>
        <w:t>30.6.2017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3C457C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3C457C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3C457C">
        <w:rPr>
          <w:noProof/>
        </w:rPr>
        <w:t>2.1.2017</w:t>
      </w:r>
      <w:r w:rsidR="00781CAC">
        <w:t xml:space="preserve"> do</w:t>
      </w:r>
      <w:r w:rsidRPr="0058691B">
        <w:t> </w:t>
      </w:r>
      <w:r w:rsidR="003C457C">
        <w:rPr>
          <w:noProof/>
        </w:rPr>
        <w:t>30.6.2017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3C457C" w:rsidRPr="003C457C">
        <w:rPr>
          <w:b/>
        </w:rPr>
        <w:t>258041512/0300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3C457C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14.12.2016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C45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3C457C" w:rsidP="009B751F">
      <w:pPr>
        <w:keepNext/>
        <w:keepLines/>
        <w:jc w:val="center"/>
        <w:rPr>
          <w:rFonts w:cs="Arial"/>
          <w:szCs w:val="20"/>
        </w:rPr>
      </w:pPr>
      <w:r w:rsidRPr="003C457C">
        <w:rPr>
          <w:rFonts w:cs="Arial"/>
          <w:szCs w:val="20"/>
        </w:rPr>
        <w:t xml:space="preserve">Ing. </w:t>
      </w:r>
      <w:r>
        <w:t>Jan Chyský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3C457C" w:rsidP="009B751F">
      <w:pPr>
        <w:keepNext/>
        <w:keepLines/>
        <w:jc w:val="center"/>
        <w:rPr>
          <w:rFonts w:cs="Arial"/>
          <w:szCs w:val="20"/>
        </w:rPr>
      </w:pPr>
      <w:r w:rsidRPr="003C457C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3C457C" w:rsidP="008269B6">
      <w:pPr>
        <w:keepNext/>
        <w:keepLines/>
        <w:jc w:val="center"/>
        <w:rPr>
          <w:rFonts w:cs="Arial"/>
          <w:szCs w:val="20"/>
        </w:rPr>
      </w:pPr>
      <w:r w:rsidRPr="003C457C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C457C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3C457C" w:rsidRPr="003C457C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3C457C" w:rsidRPr="003C457C">
        <w:rPr>
          <w:rFonts w:cs="Arial"/>
          <w:szCs w:val="20"/>
        </w:rPr>
        <w:t>950 167</w:t>
      </w:r>
      <w:r w:rsidR="003C457C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3C457C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10" w:rsidRDefault="00B83410">
      <w:r>
        <w:separator/>
      </w:r>
    </w:p>
  </w:endnote>
  <w:endnote w:type="continuationSeparator" w:id="0">
    <w:p w:rsidR="00B83410" w:rsidRDefault="00B8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7C" w:rsidRDefault="003C45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83410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83410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10" w:rsidRDefault="00B83410">
      <w:r>
        <w:separator/>
      </w:r>
    </w:p>
  </w:footnote>
  <w:footnote w:type="continuationSeparator" w:id="0">
    <w:p w:rsidR="00B83410" w:rsidRDefault="00B83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7C" w:rsidRDefault="003C45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7C" w:rsidRDefault="003C457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B83410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10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56AF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B1C"/>
    <w:rsid w:val="003B1D7A"/>
    <w:rsid w:val="003B5D59"/>
    <w:rsid w:val="003C457C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639A4"/>
    <w:rsid w:val="0087184A"/>
    <w:rsid w:val="00875506"/>
    <w:rsid w:val="00881EDC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6682E"/>
    <w:rsid w:val="00B72145"/>
    <w:rsid w:val="00B73298"/>
    <w:rsid w:val="00B80B96"/>
    <w:rsid w:val="00B827DA"/>
    <w:rsid w:val="00B83410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3C64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74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E7AE-7219-4C49-9774-CFE1B9ED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TPA-SZ-742016.dot</Template>
  <TotalTime>1</TotalTime>
  <Pages>3</Pages>
  <Words>1997</Words>
  <Characters>11786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2017-02-22T14:11:00Z</dcterms:created>
  <dcterms:modified xsi:type="dcterms:W3CDTF">2017-02-22T14:12:00Z</dcterms:modified>
</cp:coreProperties>
</file>