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17" w:rsidRPr="009F1216" w:rsidRDefault="00CB2217" w:rsidP="00CB2217">
      <w:pPr>
        <w:spacing w:after="0"/>
        <w:rPr>
          <w:rFonts w:ascii="Times New Roman" w:hAnsi="Times New Roman"/>
          <w:color w:val="92D050"/>
          <w:sz w:val="24"/>
          <w:szCs w:val="24"/>
          <w:lang w:val="en-US"/>
        </w:rPr>
      </w:pPr>
    </w:p>
    <w:p w:rsidR="00CB2217" w:rsidRDefault="001E69CD" w:rsidP="00CB22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E69CD" w:rsidRPr="009F1216" w:rsidRDefault="001E69CD" w:rsidP="00CB221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6"/>
      </w:tblGrid>
      <w:tr w:rsidR="00B1797D" w:rsidTr="00B1797D">
        <w:trPr>
          <w:trHeight w:val="1707"/>
        </w:trPr>
        <w:tc>
          <w:tcPr>
            <w:tcW w:w="5812" w:type="dxa"/>
          </w:tcPr>
          <w:p w:rsidR="00243431" w:rsidRPr="00243431" w:rsidRDefault="00243431" w:rsidP="00243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31">
              <w:rPr>
                <w:rFonts w:ascii="Times New Roman" w:hAnsi="Times New Roman"/>
                <w:sz w:val="24"/>
                <w:szCs w:val="24"/>
              </w:rPr>
              <w:t>COTREX PC, S</w:t>
            </w:r>
            <w:r w:rsidR="00C90C53">
              <w:rPr>
                <w:rFonts w:ascii="Times New Roman" w:hAnsi="Times New Roman"/>
                <w:sz w:val="24"/>
                <w:szCs w:val="24"/>
              </w:rPr>
              <w:t>.</w:t>
            </w:r>
            <w:r w:rsidRPr="00243431">
              <w:rPr>
                <w:rFonts w:ascii="Times New Roman" w:hAnsi="Times New Roman"/>
                <w:sz w:val="24"/>
                <w:szCs w:val="24"/>
              </w:rPr>
              <w:t>R</w:t>
            </w:r>
            <w:r w:rsidR="00C90C53">
              <w:rPr>
                <w:rFonts w:ascii="Times New Roman" w:hAnsi="Times New Roman"/>
                <w:sz w:val="24"/>
                <w:szCs w:val="24"/>
              </w:rPr>
              <w:t>.</w:t>
            </w:r>
            <w:r w:rsidRPr="00243431">
              <w:rPr>
                <w:rFonts w:ascii="Times New Roman" w:hAnsi="Times New Roman"/>
                <w:sz w:val="24"/>
                <w:szCs w:val="24"/>
              </w:rPr>
              <w:t>O</w:t>
            </w:r>
            <w:r w:rsidR="00C90C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431" w:rsidRDefault="00243431" w:rsidP="00243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31">
              <w:rPr>
                <w:rFonts w:ascii="Times New Roman" w:hAnsi="Times New Roman"/>
                <w:sz w:val="24"/>
                <w:szCs w:val="24"/>
              </w:rPr>
              <w:t>RÝNOVICKÁ 4</w:t>
            </w:r>
          </w:p>
          <w:p w:rsidR="00243431" w:rsidRPr="00243431" w:rsidRDefault="00243431" w:rsidP="00243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431">
              <w:rPr>
                <w:rFonts w:ascii="Times New Roman" w:hAnsi="Times New Roman"/>
                <w:sz w:val="24"/>
                <w:szCs w:val="24"/>
              </w:rPr>
              <w:t>JABLONEC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Nad Nisou</w:t>
            </w:r>
          </w:p>
          <w:p w:rsidR="00137118" w:rsidRDefault="00137118" w:rsidP="00243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356E59" w:rsidRPr="009F1216" w:rsidRDefault="00356E59" w:rsidP="009F1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JID: </w:t>
            </w:r>
            <w:r w:rsidR="00026DA2">
              <w:rPr>
                <w:rFonts w:ascii="Times New Roman" w:hAnsi="Times New Roman"/>
                <w:sz w:val="24"/>
                <w:szCs w:val="24"/>
              </w:rPr>
              <w:t xml:space="preserve">TUL - </w:t>
            </w:r>
          </w:p>
          <w:p w:rsidR="00B1797D" w:rsidRDefault="00B1797D" w:rsidP="00B20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datum: </w:t>
            </w:r>
            <w:r w:rsidR="00B20A58">
              <w:rPr>
                <w:rFonts w:ascii="Times New Roman" w:hAnsi="Times New Roman"/>
                <w:sz w:val="24"/>
                <w:szCs w:val="24"/>
              </w:rPr>
              <w:t>18. 12. 2020</w:t>
            </w:r>
            <w:bookmarkStart w:id="0" w:name="_GoBack"/>
            <w:bookmarkEnd w:id="0"/>
          </w:p>
        </w:tc>
      </w:tr>
    </w:tbl>
    <w:p w:rsidR="00CB2217" w:rsidRPr="009F1216" w:rsidRDefault="00CB2217" w:rsidP="00CB2217">
      <w:pPr>
        <w:spacing w:after="0"/>
        <w:rPr>
          <w:rFonts w:ascii="Times New Roman" w:hAnsi="Times New Roman"/>
          <w:sz w:val="24"/>
          <w:szCs w:val="24"/>
        </w:rPr>
      </w:pPr>
    </w:p>
    <w:p w:rsidR="009F1216" w:rsidRDefault="009F1216" w:rsidP="00CB2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D13" w:rsidRPr="009F1216" w:rsidRDefault="007D4221" w:rsidP="00CB22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Odstoupení od </w:t>
      </w:r>
      <w:r w:rsidR="00243431">
        <w:rPr>
          <w:rFonts w:ascii="Times New Roman" w:hAnsi="Times New Roman"/>
          <w:b/>
          <w:sz w:val="28"/>
          <w:szCs w:val="28"/>
        </w:rPr>
        <w:t>kupní smlouvy uzavřené dne 27.10.2020</w:t>
      </w:r>
    </w:p>
    <w:p w:rsidR="007D4221" w:rsidRDefault="007D4221" w:rsidP="009A38B8">
      <w:pPr>
        <w:jc w:val="both"/>
        <w:rPr>
          <w:rFonts w:ascii="Times New Roman" w:hAnsi="Times New Roman"/>
          <w:sz w:val="24"/>
          <w:szCs w:val="24"/>
        </w:rPr>
      </w:pPr>
    </w:p>
    <w:p w:rsidR="00087F0E" w:rsidRDefault="00FE2D25" w:rsidP="009A38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Vážení</w:t>
      </w:r>
      <w:r w:rsidR="00E17E94">
        <w:rPr>
          <w:rFonts w:ascii="Times New Roman" w:hAnsi="Times New Roman"/>
          <w:sz w:val="24"/>
          <w:szCs w:val="24"/>
        </w:rPr>
        <w:t>,</w:t>
      </w:r>
    </w:p>
    <w:p w:rsidR="00166C5F" w:rsidRDefault="00137118" w:rsidP="00FE2D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Technickou univerzitou</w:t>
      </w:r>
      <w:r w:rsidR="007D4221">
        <w:rPr>
          <w:rFonts w:ascii="Times New Roman" w:hAnsi="Times New Roman"/>
          <w:sz w:val="24"/>
          <w:szCs w:val="24"/>
        </w:rPr>
        <w:t xml:space="preserve"> v</w:t>
      </w:r>
      <w:r w:rsidR="00243431">
        <w:rPr>
          <w:rFonts w:ascii="Times New Roman" w:hAnsi="Times New Roman"/>
          <w:sz w:val="24"/>
          <w:szCs w:val="24"/>
        </w:rPr>
        <w:t> </w:t>
      </w:r>
      <w:r w:rsidR="007D4221">
        <w:rPr>
          <w:rFonts w:ascii="Times New Roman" w:hAnsi="Times New Roman"/>
          <w:sz w:val="24"/>
          <w:szCs w:val="24"/>
        </w:rPr>
        <w:t>Liberci</w:t>
      </w:r>
      <w:r w:rsidR="00243431">
        <w:rPr>
          <w:rFonts w:ascii="Times New Roman" w:hAnsi="Times New Roman"/>
          <w:sz w:val="24"/>
          <w:szCs w:val="24"/>
        </w:rPr>
        <w:t xml:space="preserve">, fakultou strojní jste uzavřeli kupní smlouvu na dodávku                 ACER </w:t>
      </w:r>
      <w:proofErr w:type="spellStart"/>
      <w:r w:rsidR="00243431">
        <w:rPr>
          <w:rFonts w:ascii="Times New Roman" w:hAnsi="Times New Roman"/>
          <w:sz w:val="24"/>
          <w:szCs w:val="24"/>
        </w:rPr>
        <w:t>Travel</w:t>
      </w:r>
      <w:proofErr w:type="spellEnd"/>
      <w:r w:rsidR="00243431">
        <w:rPr>
          <w:rFonts w:ascii="Times New Roman" w:hAnsi="Times New Roman"/>
          <w:sz w:val="24"/>
          <w:szCs w:val="24"/>
        </w:rPr>
        <w:t xml:space="preserve"> Mate P2 </w:t>
      </w:r>
      <w:r w:rsidR="00243431" w:rsidRPr="00243431">
        <w:rPr>
          <w:rFonts w:ascii="Times New Roman" w:hAnsi="Times New Roman"/>
          <w:sz w:val="24"/>
          <w:szCs w:val="24"/>
        </w:rPr>
        <w:t xml:space="preserve">(TMP215-53-5006) i5-1135G7 / +8GB+N / 256GB SSD+N / </w:t>
      </w:r>
      <w:proofErr w:type="spellStart"/>
      <w:r w:rsidR="00243431" w:rsidRPr="00243431">
        <w:rPr>
          <w:rFonts w:ascii="Times New Roman" w:hAnsi="Times New Roman"/>
          <w:sz w:val="24"/>
          <w:szCs w:val="24"/>
        </w:rPr>
        <w:t>Xe</w:t>
      </w:r>
      <w:proofErr w:type="spellEnd"/>
      <w:r w:rsidR="00243431" w:rsidRPr="00243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431" w:rsidRPr="00243431">
        <w:rPr>
          <w:rFonts w:ascii="Times New Roman" w:hAnsi="Times New Roman"/>
          <w:sz w:val="24"/>
          <w:szCs w:val="24"/>
        </w:rPr>
        <w:t>Graphics</w:t>
      </w:r>
      <w:proofErr w:type="spellEnd"/>
      <w:r w:rsidR="00243431" w:rsidRPr="00243431">
        <w:rPr>
          <w:rFonts w:ascii="Times New Roman" w:hAnsi="Times New Roman"/>
          <w:sz w:val="24"/>
          <w:szCs w:val="24"/>
        </w:rPr>
        <w:t xml:space="preserve"> / 15,6” FHD matný / BT / W10 Pro EDU + 5let NBD</w:t>
      </w:r>
      <w:r w:rsidR="00243431">
        <w:rPr>
          <w:rFonts w:ascii="Times New Roman" w:hAnsi="Times New Roman"/>
          <w:sz w:val="24"/>
          <w:szCs w:val="24"/>
        </w:rPr>
        <w:t xml:space="preserve"> v počtu 4 ks, předmět kupní smlouvy jste se zavázali dodat do 50 kalendářních dnů </w:t>
      </w:r>
      <w:proofErr w:type="gramStart"/>
      <w:r w:rsidR="00243431">
        <w:rPr>
          <w:rFonts w:ascii="Times New Roman" w:hAnsi="Times New Roman"/>
          <w:sz w:val="24"/>
          <w:szCs w:val="24"/>
        </w:rPr>
        <w:t>ode de</w:t>
      </w:r>
      <w:proofErr w:type="gramEnd"/>
      <w:r w:rsidR="00243431">
        <w:rPr>
          <w:rFonts w:ascii="Times New Roman" w:hAnsi="Times New Roman"/>
          <w:sz w:val="24"/>
          <w:szCs w:val="24"/>
        </w:rPr>
        <w:t xml:space="preserve"> účinnosti smlouvy.</w:t>
      </w:r>
    </w:p>
    <w:p w:rsidR="00243431" w:rsidRDefault="00243431" w:rsidP="00FE2D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Vašeho sdělení, kdy jste nám </w:t>
      </w:r>
      <w:r w:rsidR="00C90C53">
        <w:rPr>
          <w:rFonts w:ascii="Times New Roman" w:hAnsi="Times New Roman"/>
          <w:sz w:val="24"/>
          <w:szCs w:val="24"/>
        </w:rPr>
        <w:t>oznámili</w:t>
      </w:r>
      <w:r>
        <w:rPr>
          <w:rFonts w:ascii="Times New Roman" w:hAnsi="Times New Roman"/>
          <w:sz w:val="24"/>
          <w:szCs w:val="24"/>
        </w:rPr>
        <w:t>, že předmět kupní smlouvy nám nedodáte, odstupujeme od smlouvy</w:t>
      </w:r>
      <w:r w:rsidR="00C90C53">
        <w:rPr>
          <w:rFonts w:ascii="Times New Roman" w:hAnsi="Times New Roman"/>
          <w:sz w:val="24"/>
          <w:szCs w:val="24"/>
        </w:rPr>
        <w:t xml:space="preserve">. Smlouva zaniká dnem doručení tohoto odstoupení. </w:t>
      </w:r>
    </w:p>
    <w:p w:rsidR="00E96B9E" w:rsidRDefault="00E96B9E" w:rsidP="00CB2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:rsidR="000302F0" w:rsidRDefault="000302F0" w:rsidP="00CB2217">
      <w:pPr>
        <w:rPr>
          <w:rFonts w:ascii="Times New Roman" w:hAnsi="Times New Roman"/>
          <w:sz w:val="24"/>
          <w:szCs w:val="24"/>
        </w:rPr>
      </w:pPr>
    </w:p>
    <w:p w:rsidR="00AD4099" w:rsidRDefault="00AD4099" w:rsidP="00CB2217">
      <w:pPr>
        <w:rPr>
          <w:rFonts w:ascii="Times New Roman" w:hAnsi="Times New Roman"/>
          <w:sz w:val="24"/>
          <w:szCs w:val="24"/>
        </w:rPr>
      </w:pPr>
    </w:p>
    <w:p w:rsidR="00E96B9E" w:rsidRDefault="00E96B9E" w:rsidP="00E96B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9A38B8">
        <w:rPr>
          <w:rFonts w:ascii="Times New Roman" w:hAnsi="Times New Roman"/>
          <w:sz w:val="24"/>
          <w:szCs w:val="24"/>
        </w:rPr>
        <w:t>______</w:t>
      </w:r>
    </w:p>
    <w:p w:rsidR="00E96B9E" w:rsidRPr="00EE335C" w:rsidRDefault="009A38B8" w:rsidP="00C90C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90C53">
        <w:rPr>
          <w:rFonts w:ascii="Times New Roman" w:hAnsi="Times New Roman"/>
          <w:sz w:val="24"/>
          <w:szCs w:val="24"/>
        </w:rPr>
        <w:t xml:space="preserve">prof. Dr. Ing. Petr </w:t>
      </w:r>
      <w:proofErr w:type="spellStart"/>
      <w:r w:rsidR="00C90C53">
        <w:rPr>
          <w:rFonts w:ascii="Times New Roman" w:hAnsi="Times New Roman"/>
          <w:sz w:val="24"/>
          <w:szCs w:val="24"/>
        </w:rPr>
        <w:t>Lenfeld</w:t>
      </w:r>
      <w:proofErr w:type="spellEnd"/>
      <w:r w:rsidR="00C90C53">
        <w:rPr>
          <w:rFonts w:ascii="Times New Roman" w:hAnsi="Times New Roman"/>
          <w:sz w:val="24"/>
          <w:szCs w:val="24"/>
        </w:rPr>
        <w:t>, děkan FS</w:t>
      </w:r>
    </w:p>
    <w:p w:rsidR="00FE2DF0" w:rsidRPr="009F1216" w:rsidRDefault="00FE2DF0" w:rsidP="00CB2217">
      <w:pPr>
        <w:rPr>
          <w:rFonts w:ascii="Times New Roman" w:hAnsi="Times New Roman"/>
          <w:sz w:val="24"/>
          <w:szCs w:val="24"/>
        </w:rPr>
      </w:pPr>
    </w:p>
    <w:sectPr w:rsidR="00FE2DF0" w:rsidRPr="009F1216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F1" w:rsidRPr="00D91740" w:rsidRDefault="001931F1" w:rsidP="00D91740">
      <w:r>
        <w:separator/>
      </w:r>
    </w:p>
  </w:endnote>
  <w:endnote w:type="continuationSeparator" w:id="0">
    <w:p w:rsidR="001931F1" w:rsidRPr="00D91740" w:rsidRDefault="001931F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AA" w:rsidRDefault="006D7DEF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F1" w:rsidRPr="00D91740" w:rsidRDefault="001931F1" w:rsidP="00D91740">
      <w:r>
        <w:separator/>
      </w:r>
    </w:p>
  </w:footnote>
  <w:footnote w:type="continuationSeparator" w:id="0">
    <w:p w:rsidR="001931F1" w:rsidRPr="00D91740" w:rsidRDefault="001931F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DF" w:rsidRPr="00D91740" w:rsidRDefault="006D7DEF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73"/>
    <w:rsid w:val="00016D7E"/>
    <w:rsid w:val="00020671"/>
    <w:rsid w:val="00021CD0"/>
    <w:rsid w:val="0002342B"/>
    <w:rsid w:val="00026DA2"/>
    <w:rsid w:val="000302F0"/>
    <w:rsid w:val="000306B7"/>
    <w:rsid w:val="00031CAA"/>
    <w:rsid w:val="00037E8B"/>
    <w:rsid w:val="00043E85"/>
    <w:rsid w:val="000536A1"/>
    <w:rsid w:val="00066B93"/>
    <w:rsid w:val="00077620"/>
    <w:rsid w:val="00087F0E"/>
    <w:rsid w:val="00093164"/>
    <w:rsid w:val="00094FAF"/>
    <w:rsid w:val="000C73BA"/>
    <w:rsid w:val="000F1B08"/>
    <w:rsid w:val="000F2DBB"/>
    <w:rsid w:val="00137118"/>
    <w:rsid w:val="001472E5"/>
    <w:rsid w:val="00165845"/>
    <w:rsid w:val="00165BFC"/>
    <w:rsid w:val="00166C5F"/>
    <w:rsid w:val="00167265"/>
    <w:rsid w:val="00173A54"/>
    <w:rsid w:val="001903D8"/>
    <w:rsid w:val="001931F1"/>
    <w:rsid w:val="00197647"/>
    <w:rsid w:val="001A21D5"/>
    <w:rsid w:val="001A5FEB"/>
    <w:rsid w:val="001D0688"/>
    <w:rsid w:val="001E574E"/>
    <w:rsid w:val="001E69CD"/>
    <w:rsid w:val="00221885"/>
    <w:rsid w:val="00231231"/>
    <w:rsid w:val="0023152E"/>
    <w:rsid w:val="002358B3"/>
    <w:rsid w:val="00235CBE"/>
    <w:rsid w:val="00243431"/>
    <w:rsid w:val="00244E3D"/>
    <w:rsid w:val="002F2D27"/>
    <w:rsid w:val="00304E44"/>
    <w:rsid w:val="0031128F"/>
    <w:rsid w:val="003534CF"/>
    <w:rsid w:val="00356E59"/>
    <w:rsid w:val="00372720"/>
    <w:rsid w:val="003855A8"/>
    <w:rsid w:val="00392572"/>
    <w:rsid w:val="003C2732"/>
    <w:rsid w:val="003C62D8"/>
    <w:rsid w:val="003D4251"/>
    <w:rsid w:val="003E23D0"/>
    <w:rsid w:val="003E39E8"/>
    <w:rsid w:val="003E73C1"/>
    <w:rsid w:val="003F53C3"/>
    <w:rsid w:val="003F5C1D"/>
    <w:rsid w:val="0041455E"/>
    <w:rsid w:val="00415EDC"/>
    <w:rsid w:val="004309BD"/>
    <w:rsid w:val="00455AA7"/>
    <w:rsid w:val="0047294E"/>
    <w:rsid w:val="00476001"/>
    <w:rsid w:val="004D2CEC"/>
    <w:rsid w:val="004F2057"/>
    <w:rsid w:val="0054513A"/>
    <w:rsid w:val="0054538F"/>
    <w:rsid w:val="00545DCF"/>
    <w:rsid w:val="00547F33"/>
    <w:rsid w:val="00581D47"/>
    <w:rsid w:val="005C195F"/>
    <w:rsid w:val="006027DE"/>
    <w:rsid w:val="0062547B"/>
    <w:rsid w:val="00635E47"/>
    <w:rsid w:val="00682258"/>
    <w:rsid w:val="006A0407"/>
    <w:rsid w:val="006A2B2E"/>
    <w:rsid w:val="006B2306"/>
    <w:rsid w:val="006C1248"/>
    <w:rsid w:val="006D7DEF"/>
    <w:rsid w:val="0071355A"/>
    <w:rsid w:val="00727D1E"/>
    <w:rsid w:val="00765B80"/>
    <w:rsid w:val="00772D38"/>
    <w:rsid w:val="007D4221"/>
    <w:rsid w:val="007E1211"/>
    <w:rsid w:val="007E1B00"/>
    <w:rsid w:val="007E3086"/>
    <w:rsid w:val="007F55A7"/>
    <w:rsid w:val="00830E69"/>
    <w:rsid w:val="0089568B"/>
    <w:rsid w:val="008A59E2"/>
    <w:rsid w:val="008A71A9"/>
    <w:rsid w:val="008C0752"/>
    <w:rsid w:val="008C7C74"/>
    <w:rsid w:val="008D3973"/>
    <w:rsid w:val="008D4AC0"/>
    <w:rsid w:val="009023BA"/>
    <w:rsid w:val="0093268F"/>
    <w:rsid w:val="009338CB"/>
    <w:rsid w:val="00935579"/>
    <w:rsid w:val="00940BBE"/>
    <w:rsid w:val="009562F4"/>
    <w:rsid w:val="00991063"/>
    <w:rsid w:val="009A38B8"/>
    <w:rsid w:val="009B3FFE"/>
    <w:rsid w:val="009B6FDE"/>
    <w:rsid w:val="009C3F89"/>
    <w:rsid w:val="009E5571"/>
    <w:rsid w:val="009F1216"/>
    <w:rsid w:val="00A1575D"/>
    <w:rsid w:val="00A168E4"/>
    <w:rsid w:val="00A27285"/>
    <w:rsid w:val="00A34BFF"/>
    <w:rsid w:val="00A51007"/>
    <w:rsid w:val="00A83757"/>
    <w:rsid w:val="00AC6790"/>
    <w:rsid w:val="00AD4099"/>
    <w:rsid w:val="00AF55BB"/>
    <w:rsid w:val="00B11F36"/>
    <w:rsid w:val="00B1797D"/>
    <w:rsid w:val="00B20A58"/>
    <w:rsid w:val="00B22B3F"/>
    <w:rsid w:val="00B2558D"/>
    <w:rsid w:val="00B3051B"/>
    <w:rsid w:val="00B360D0"/>
    <w:rsid w:val="00B41DE1"/>
    <w:rsid w:val="00B65538"/>
    <w:rsid w:val="00B82B57"/>
    <w:rsid w:val="00B94D65"/>
    <w:rsid w:val="00B97539"/>
    <w:rsid w:val="00BD4858"/>
    <w:rsid w:val="00BD4B5B"/>
    <w:rsid w:val="00BD5EE3"/>
    <w:rsid w:val="00BE4CE5"/>
    <w:rsid w:val="00C17DE9"/>
    <w:rsid w:val="00C2033B"/>
    <w:rsid w:val="00C27B16"/>
    <w:rsid w:val="00C338DD"/>
    <w:rsid w:val="00C422F3"/>
    <w:rsid w:val="00C71377"/>
    <w:rsid w:val="00C90C53"/>
    <w:rsid w:val="00C95C18"/>
    <w:rsid w:val="00CB2217"/>
    <w:rsid w:val="00CB430D"/>
    <w:rsid w:val="00D91740"/>
    <w:rsid w:val="00DA6B94"/>
    <w:rsid w:val="00DB5F28"/>
    <w:rsid w:val="00DD2774"/>
    <w:rsid w:val="00DF3F1D"/>
    <w:rsid w:val="00DF56E4"/>
    <w:rsid w:val="00E0357F"/>
    <w:rsid w:val="00E17E94"/>
    <w:rsid w:val="00E63C1E"/>
    <w:rsid w:val="00E76C95"/>
    <w:rsid w:val="00E77B02"/>
    <w:rsid w:val="00E90B10"/>
    <w:rsid w:val="00E96B9E"/>
    <w:rsid w:val="00EB40DD"/>
    <w:rsid w:val="00ED7798"/>
    <w:rsid w:val="00EE335C"/>
    <w:rsid w:val="00F06EA0"/>
    <w:rsid w:val="00F120AD"/>
    <w:rsid w:val="00F15FF1"/>
    <w:rsid w:val="00F21D13"/>
    <w:rsid w:val="00F22237"/>
    <w:rsid w:val="00F47BDF"/>
    <w:rsid w:val="00FB2A8C"/>
    <w:rsid w:val="00FC7439"/>
    <w:rsid w:val="00FD1CDF"/>
    <w:rsid w:val="00FE2D25"/>
    <w:rsid w:val="00FE2DF0"/>
    <w:rsid w:val="00FE3A8F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21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9F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21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9F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ul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AD0F-2880-4250-B250-2513033E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2020-12-21T08:31:00Z</dcterms:created>
  <dcterms:modified xsi:type="dcterms:W3CDTF">2020-12-21T08:53:00Z</dcterms:modified>
</cp:coreProperties>
</file>