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ADB7" w14:textId="77777777" w:rsidR="003B43D3" w:rsidRPr="00A74F3B" w:rsidRDefault="002971CC" w:rsidP="003B43D3">
      <w:pPr>
        <w:rPr>
          <w:sz w:val="28"/>
          <w:szCs w:val="28"/>
        </w:rPr>
      </w:pPr>
      <w:r w:rsidRPr="00A74F3B">
        <w:rPr>
          <w:sz w:val="32"/>
          <w:szCs w:val="32"/>
        </w:rPr>
        <w:t xml:space="preserve">                                                                     </w:t>
      </w:r>
    </w:p>
    <w:p w14:paraId="18E23294" w14:textId="2BC1ABCF" w:rsidR="00B94812" w:rsidRDefault="00642376" w:rsidP="003B43D3">
      <w:pPr>
        <w:rPr>
          <w:sz w:val="24"/>
          <w:szCs w:val="24"/>
        </w:rPr>
      </w:pPr>
      <w:r w:rsidRPr="00642376">
        <w:rPr>
          <w:noProof/>
          <w:sz w:val="24"/>
          <w:szCs w:val="24"/>
        </w:rPr>
        <w:drawing>
          <wp:inline distT="0" distB="0" distL="0" distR="0" wp14:anchorId="4B33A6E2" wp14:editId="78A6A2D5">
            <wp:extent cx="2186940" cy="1409700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0AC0" w14:textId="18C25021" w:rsidR="00642376" w:rsidRDefault="00642376" w:rsidP="003B43D3">
      <w:pPr>
        <w:rPr>
          <w:sz w:val="24"/>
          <w:szCs w:val="24"/>
        </w:rPr>
      </w:pPr>
    </w:p>
    <w:p w14:paraId="7188B66F" w14:textId="24CBC639" w:rsidR="00642376" w:rsidRDefault="00642376" w:rsidP="003B43D3">
      <w:pPr>
        <w:rPr>
          <w:sz w:val="24"/>
          <w:szCs w:val="24"/>
        </w:rPr>
      </w:pPr>
    </w:p>
    <w:p w14:paraId="388042F6" w14:textId="2B95B16F" w:rsidR="00642376" w:rsidRDefault="00642376" w:rsidP="003B43D3">
      <w:pPr>
        <w:rPr>
          <w:sz w:val="24"/>
          <w:szCs w:val="24"/>
        </w:rPr>
      </w:pPr>
    </w:p>
    <w:p w14:paraId="28C4AF8A" w14:textId="77777777" w:rsidR="00642376" w:rsidRPr="00B94812" w:rsidRDefault="00642376" w:rsidP="003B43D3">
      <w:pPr>
        <w:rPr>
          <w:sz w:val="24"/>
          <w:szCs w:val="24"/>
        </w:rPr>
      </w:pPr>
    </w:p>
    <w:p w14:paraId="23CFCCBA" w14:textId="77777777" w:rsidR="00B55E84" w:rsidRDefault="00B55E84" w:rsidP="003B43D3">
      <w:pPr>
        <w:rPr>
          <w:sz w:val="24"/>
          <w:szCs w:val="24"/>
        </w:rPr>
      </w:pPr>
    </w:p>
    <w:p w14:paraId="3C6F395D" w14:textId="77777777" w:rsidR="00B55E84" w:rsidRDefault="00B55E84" w:rsidP="003B43D3">
      <w:pPr>
        <w:rPr>
          <w:sz w:val="24"/>
          <w:szCs w:val="24"/>
        </w:rPr>
      </w:pPr>
    </w:p>
    <w:p w14:paraId="0E2B3FBC" w14:textId="77777777" w:rsidR="00B55E84" w:rsidRDefault="00B55E84" w:rsidP="003B43D3">
      <w:pPr>
        <w:rPr>
          <w:sz w:val="24"/>
          <w:szCs w:val="24"/>
        </w:rPr>
      </w:pPr>
    </w:p>
    <w:p w14:paraId="1B8615B8" w14:textId="77777777" w:rsidR="00B55E84" w:rsidRDefault="00B55E84" w:rsidP="003B43D3">
      <w:pPr>
        <w:rPr>
          <w:sz w:val="24"/>
          <w:szCs w:val="24"/>
        </w:rPr>
      </w:pPr>
    </w:p>
    <w:p w14:paraId="3CBFCE98" w14:textId="77777777" w:rsidR="00B55E84" w:rsidRDefault="00B55E84" w:rsidP="003B43D3">
      <w:pPr>
        <w:rPr>
          <w:sz w:val="24"/>
          <w:szCs w:val="24"/>
        </w:rPr>
      </w:pPr>
    </w:p>
    <w:p w14:paraId="38BB1D3A" w14:textId="01FC07B1" w:rsidR="00B94812" w:rsidRDefault="00642376" w:rsidP="003B43D3">
      <w:pPr>
        <w:rPr>
          <w:sz w:val="24"/>
          <w:szCs w:val="24"/>
        </w:rPr>
      </w:pPr>
      <w:r>
        <w:rPr>
          <w:sz w:val="24"/>
          <w:szCs w:val="24"/>
        </w:rPr>
        <w:t>Věc: Objednávka</w:t>
      </w:r>
    </w:p>
    <w:p w14:paraId="4E40C1E3" w14:textId="238D7568" w:rsidR="00642376" w:rsidRDefault="00642376" w:rsidP="003B43D3">
      <w:pPr>
        <w:rPr>
          <w:sz w:val="24"/>
          <w:szCs w:val="24"/>
        </w:rPr>
      </w:pPr>
    </w:p>
    <w:p w14:paraId="74FA6349" w14:textId="7335851F" w:rsidR="00DF7CCD" w:rsidRDefault="00642376" w:rsidP="003B43D3">
      <w:pPr>
        <w:rPr>
          <w:sz w:val="24"/>
          <w:szCs w:val="24"/>
        </w:rPr>
      </w:pPr>
      <w:r>
        <w:rPr>
          <w:sz w:val="24"/>
          <w:szCs w:val="24"/>
        </w:rPr>
        <w:t xml:space="preserve"> objednávám </w:t>
      </w:r>
      <w:proofErr w:type="gramStart"/>
      <w:r>
        <w:rPr>
          <w:sz w:val="24"/>
          <w:szCs w:val="24"/>
        </w:rPr>
        <w:t>u</w:t>
      </w:r>
      <w:r w:rsidR="00B55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Vás</w:t>
      </w:r>
      <w:proofErr w:type="gramEnd"/>
      <w:r>
        <w:rPr>
          <w:sz w:val="24"/>
          <w:szCs w:val="24"/>
        </w:rPr>
        <w:t xml:space="preserve"> </w:t>
      </w:r>
      <w:r w:rsidR="00DF7CCD">
        <w:rPr>
          <w:sz w:val="24"/>
          <w:szCs w:val="24"/>
        </w:rPr>
        <w:t xml:space="preserve">šnek pro komunální nástavbu </w:t>
      </w:r>
      <w:r w:rsidR="00B55E84">
        <w:rPr>
          <w:sz w:val="24"/>
          <w:szCs w:val="24"/>
        </w:rPr>
        <w:t xml:space="preserve">dle fyzické předlohy,  za dohodnutou cenu  </w:t>
      </w:r>
      <w:r w:rsidR="00424341">
        <w:rPr>
          <w:sz w:val="24"/>
          <w:szCs w:val="24"/>
        </w:rPr>
        <w:t>51 820</w:t>
      </w:r>
      <w:r w:rsidR="00B55E84">
        <w:rPr>
          <w:sz w:val="24"/>
          <w:szCs w:val="24"/>
        </w:rPr>
        <w:t xml:space="preserve">,- bez DPH, </w:t>
      </w:r>
      <w:proofErr w:type="spellStart"/>
      <w:r w:rsidR="00DF7CCD">
        <w:rPr>
          <w:sz w:val="24"/>
          <w:szCs w:val="24"/>
        </w:rPr>
        <w:t>temín</w:t>
      </w:r>
      <w:proofErr w:type="spellEnd"/>
      <w:r w:rsidR="00DF7CCD">
        <w:rPr>
          <w:sz w:val="24"/>
          <w:szCs w:val="24"/>
        </w:rPr>
        <w:t xml:space="preserve"> dodání 3 a ½  týdne od zaplacení zálohy.</w:t>
      </w:r>
    </w:p>
    <w:p w14:paraId="4AF78053" w14:textId="1402C187" w:rsidR="00B55E84" w:rsidRDefault="00B55E84" w:rsidP="003B43D3">
      <w:pPr>
        <w:rPr>
          <w:sz w:val="24"/>
          <w:szCs w:val="24"/>
        </w:rPr>
      </w:pPr>
    </w:p>
    <w:p w14:paraId="48C7158F" w14:textId="1892EDA9" w:rsidR="00B55E84" w:rsidRDefault="00B55E84" w:rsidP="003B43D3">
      <w:pPr>
        <w:rPr>
          <w:sz w:val="24"/>
          <w:szCs w:val="24"/>
        </w:rPr>
      </w:pPr>
    </w:p>
    <w:p w14:paraId="57B436A6" w14:textId="37A1585F" w:rsidR="00B55E84" w:rsidRDefault="00B55E84" w:rsidP="003B43D3">
      <w:pPr>
        <w:rPr>
          <w:sz w:val="24"/>
          <w:szCs w:val="24"/>
        </w:rPr>
      </w:pPr>
    </w:p>
    <w:p w14:paraId="3E2E3ECD" w14:textId="77777777" w:rsidR="00B55E84" w:rsidRDefault="00B55E84" w:rsidP="00B55E84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282F37F0" w14:textId="77777777" w:rsidR="00B55E84" w:rsidRDefault="00B55E84" w:rsidP="00B55E84">
      <w:pPr>
        <w:pStyle w:val="Podpise-mailu"/>
        <w:rPr>
          <w:sz w:val="24"/>
          <w:szCs w:val="24"/>
        </w:rPr>
      </w:pPr>
    </w:p>
    <w:p w14:paraId="28528A32" w14:textId="77777777" w:rsidR="00B55E84" w:rsidRDefault="00B55E84" w:rsidP="00B55E84">
      <w:pPr>
        <w:pStyle w:val="Podpise-mailu"/>
        <w:rPr>
          <w:sz w:val="24"/>
          <w:szCs w:val="24"/>
        </w:rPr>
      </w:pPr>
    </w:p>
    <w:p w14:paraId="1A3FCBA6" w14:textId="020D4B3E" w:rsidR="00B55E84" w:rsidRDefault="00B55E84" w:rsidP="00B55E84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Hulík Vlastislav, jednatel</w:t>
      </w:r>
    </w:p>
    <w:p w14:paraId="1C745362" w14:textId="5903CE46" w:rsidR="00B55E84" w:rsidRDefault="00B55E84" w:rsidP="00B55E84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Technické služby Kaplice</w:t>
      </w:r>
    </w:p>
    <w:p w14:paraId="35AF934B" w14:textId="2F08859F" w:rsidR="00B55E84" w:rsidRDefault="00B55E84" w:rsidP="00B55E84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Bělidlo 180</w:t>
      </w:r>
    </w:p>
    <w:p w14:paraId="2BB28308" w14:textId="74FAEA84" w:rsidR="00B55E84" w:rsidRDefault="00B55E84" w:rsidP="00B55E84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Tel: +420725494902</w:t>
      </w:r>
    </w:p>
    <w:p w14:paraId="7A599B20" w14:textId="238EC8FC" w:rsidR="00B55E84" w:rsidRDefault="00B55E84" w:rsidP="00B55E84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IČ:63907992 DIČ:CZ63907992</w:t>
      </w:r>
    </w:p>
    <w:p w14:paraId="43C7F4BA" w14:textId="69045098" w:rsidR="00B55E84" w:rsidRDefault="00B55E84" w:rsidP="003B43D3">
      <w:pPr>
        <w:rPr>
          <w:sz w:val="24"/>
          <w:szCs w:val="24"/>
        </w:rPr>
      </w:pPr>
    </w:p>
    <w:p w14:paraId="6594CCEE" w14:textId="1886AE04" w:rsidR="00B55E84" w:rsidRDefault="00B55E84" w:rsidP="003B43D3">
      <w:pPr>
        <w:rPr>
          <w:sz w:val="24"/>
          <w:szCs w:val="24"/>
        </w:rPr>
      </w:pPr>
    </w:p>
    <w:p w14:paraId="01CE83FB" w14:textId="6AA9F452" w:rsidR="00B55E84" w:rsidRDefault="00B55E84" w:rsidP="003B43D3">
      <w:pPr>
        <w:rPr>
          <w:sz w:val="24"/>
          <w:szCs w:val="24"/>
        </w:rPr>
      </w:pPr>
    </w:p>
    <w:p w14:paraId="150EDA37" w14:textId="77777777" w:rsidR="00B55E84" w:rsidRPr="00B94812" w:rsidRDefault="00B55E84" w:rsidP="003B43D3">
      <w:pPr>
        <w:rPr>
          <w:sz w:val="24"/>
          <w:szCs w:val="24"/>
        </w:rPr>
      </w:pPr>
    </w:p>
    <w:p w14:paraId="73426C4F" w14:textId="77777777" w:rsidR="00B94812" w:rsidRPr="00B94812" w:rsidRDefault="00B94812" w:rsidP="003B43D3">
      <w:pPr>
        <w:rPr>
          <w:sz w:val="24"/>
          <w:szCs w:val="24"/>
        </w:rPr>
      </w:pPr>
    </w:p>
    <w:p w14:paraId="5642148D" w14:textId="77777777" w:rsidR="00B94812" w:rsidRDefault="00B94812" w:rsidP="003B43D3">
      <w:pPr>
        <w:rPr>
          <w:sz w:val="24"/>
          <w:szCs w:val="24"/>
        </w:rPr>
      </w:pPr>
    </w:p>
    <w:p w14:paraId="401B36D2" w14:textId="77777777" w:rsidR="00B94812" w:rsidRDefault="00B94812" w:rsidP="003B43D3">
      <w:pPr>
        <w:rPr>
          <w:sz w:val="24"/>
          <w:szCs w:val="24"/>
        </w:rPr>
      </w:pPr>
    </w:p>
    <w:p w14:paraId="6F12E8B5" w14:textId="77777777" w:rsidR="00B94812" w:rsidRDefault="00B94812" w:rsidP="003B43D3">
      <w:pPr>
        <w:rPr>
          <w:sz w:val="24"/>
          <w:szCs w:val="24"/>
        </w:rPr>
      </w:pPr>
    </w:p>
    <w:p w14:paraId="43766077" w14:textId="77777777" w:rsidR="00122F95" w:rsidRDefault="00122F95" w:rsidP="003B43D3">
      <w:pPr>
        <w:rPr>
          <w:sz w:val="28"/>
          <w:szCs w:val="28"/>
        </w:rPr>
      </w:pPr>
    </w:p>
    <w:p w14:paraId="2F5F80AF" w14:textId="77777777" w:rsidR="00122F95" w:rsidRDefault="00122F95" w:rsidP="003B43D3">
      <w:pPr>
        <w:rPr>
          <w:sz w:val="28"/>
          <w:szCs w:val="28"/>
        </w:rPr>
      </w:pPr>
    </w:p>
    <w:p w14:paraId="7DD8900A" w14:textId="77777777" w:rsidR="00122F95" w:rsidRDefault="00122F95" w:rsidP="003B43D3">
      <w:pPr>
        <w:rPr>
          <w:sz w:val="28"/>
          <w:szCs w:val="28"/>
        </w:rPr>
      </w:pPr>
    </w:p>
    <w:p w14:paraId="781AC0FF" w14:textId="77777777" w:rsidR="00122F95" w:rsidRPr="00A74F3B" w:rsidRDefault="00122F95" w:rsidP="003B43D3">
      <w:pPr>
        <w:rPr>
          <w:sz w:val="28"/>
          <w:szCs w:val="28"/>
        </w:rPr>
      </w:pPr>
    </w:p>
    <w:p w14:paraId="356AF019" w14:textId="77777777" w:rsidR="002971CC" w:rsidRPr="00A74F3B" w:rsidRDefault="002971CC" w:rsidP="003B43D3">
      <w:pPr>
        <w:rPr>
          <w:sz w:val="28"/>
          <w:szCs w:val="28"/>
        </w:rPr>
      </w:pPr>
    </w:p>
    <w:p w14:paraId="6289B37D" w14:textId="77777777" w:rsidR="002971CC" w:rsidRPr="00A74F3B" w:rsidRDefault="002971CC" w:rsidP="003B43D3">
      <w:pPr>
        <w:rPr>
          <w:sz w:val="28"/>
          <w:szCs w:val="28"/>
        </w:rPr>
      </w:pPr>
    </w:p>
    <w:p w14:paraId="57B7BC64" w14:textId="77777777" w:rsidR="003B43D3" w:rsidRPr="00A74F3B" w:rsidRDefault="003B43D3" w:rsidP="003B43D3"/>
    <w:p w14:paraId="3EC33D71" w14:textId="77777777" w:rsidR="003B43D3" w:rsidRPr="00A74F3B" w:rsidRDefault="003B43D3" w:rsidP="003B43D3"/>
    <w:p w14:paraId="6318EE37" w14:textId="77777777" w:rsidR="003B43D3" w:rsidRDefault="003B43D3" w:rsidP="003B43D3"/>
    <w:p w14:paraId="4E77AFD6" w14:textId="77777777" w:rsidR="003B43D3" w:rsidRDefault="003B43D3" w:rsidP="003B43D3"/>
    <w:p w14:paraId="60A1883F" w14:textId="77777777" w:rsidR="003B43D3" w:rsidRPr="003B43D3" w:rsidRDefault="003B43D3" w:rsidP="003B43D3">
      <w:r>
        <w:t xml:space="preserve">                                                   </w:t>
      </w:r>
    </w:p>
    <w:p w14:paraId="2FF4BB1E" w14:textId="77777777" w:rsidR="002C3039" w:rsidRDefault="002C3039" w:rsidP="002C3039"/>
    <w:p w14:paraId="5ABB4CC2" w14:textId="77777777" w:rsidR="00906256" w:rsidRDefault="00906256" w:rsidP="002C3039"/>
    <w:p w14:paraId="5E7C86AA" w14:textId="77777777" w:rsidR="00906256" w:rsidRDefault="00906256" w:rsidP="002C3039"/>
    <w:p w14:paraId="6A471FF1" w14:textId="77777777" w:rsidR="00906256" w:rsidRDefault="00906256" w:rsidP="002C3039"/>
    <w:p w14:paraId="45A147E0" w14:textId="77777777" w:rsidR="002C3039" w:rsidRDefault="002C3039" w:rsidP="002C3039"/>
    <w:p w14:paraId="574F48B8" w14:textId="77777777" w:rsidR="008D4EFF" w:rsidRPr="008D4EFF" w:rsidRDefault="008D4EFF">
      <w:pPr>
        <w:rPr>
          <w:iCs/>
        </w:rPr>
      </w:pPr>
    </w:p>
    <w:p w14:paraId="17A5ADB6" w14:textId="77777777" w:rsidR="009F2A5D" w:rsidRDefault="009F2A5D">
      <w:pPr>
        <w:rPr>
          <w:i/>
          <w:iCs/>
          <w:sz w:val="24"/>
        </w:rPr>
      </w:pPr>
    </w:p>
    <w:p w14:paraId="4A05E40D" w14:textId="77777777" w:rsidR="00906256" w:rsidRDefault="00906256">
      <w:pPr>
        <w:rPr>
          <w:i/>
          <w:iCs/>
          <w:sz w:val="24"/>
        </w:rPr>
      </w:pPr>
    </w:p>
    <w:p w14:paraId="5F0AA4C2" w14:textId="77777777" w:rsidR="009F2A5D" w:rsidRDefault="009F2A5D">
      <w:pPr>
        <w:rPr>
          <w:i/>
          <w:iCs/>
          <w:sz w:val="24"/>
        </w:rPr>
      </w:pPr>
    </w:p>
    <w:p w14:paraId="365F7EBE" w14:textId="77777777" w:rsidR="009F2A5D" w:rsidRDefault="009F2A5D">
      <w:pPr>
        <w:rPr>
          <w:i/>
          <w:iCs/>
          <w:sz w:val="24"/>
        </w:rPr>
      </w:pPr>
    </w:p>
    <w:p w14:paraId="088E17D1" w14:textId="77777777" w:rsidR="009F2A5D" w:rsidRDefault="009F2A5D">
      <w:pPr>
        <w:rPr>
          <w:i/>
          <w:iCs/>
          <w:sz w:val="24"/>
        </w:rPr>
      </w:pPr>
    </w:p>
    <w:p w14:paraId="4E3469C4" w14:textId="77777777" w:rsidR="009F2A5D" w:rsidRDefault="009F2A5D">
      <w:pPr>
        <w:rPr>
          <w:i/>
          <w:iCs/>
          <w:sz w:val="24"/>
        </w:rPr>
      </w:pPr>
    </w:p>
    <w:p w14:paraId="4BCA70EC" w14:textId="77777777" w:rsidR="009F2A5D" w:rsidRDefault="009F2A5D">
      <w:pPr>
        <w:rPr>
          <w:i/>
          <w:iCs/>
          <w:sz w:val="24"/>
        </w:rPr>
      </w:pPr>
    </w:p>
    <w:p w14:paraId="305AFD14" w14:textId="77777777" w:rsidR="009F2A5D" w:rsidRDefault="009F2A5D">
      <w:pPr>
        <w:rPr>
          <w:i/>
          <w:iCs/>
          <w:sz w:val="24"/>
        </w:rPr>
      </w:pPr>
    </w:p>
    <w:p w14:paraId="2DABBEF6" w14:textId="77777777" w:rsidR="009F2A5D" w:rsidRDefault="009F2A5D">
      <w:pPr>
        <w:rPr>
          <w:i/>
          <w:iCs/>
          <w:sz w:val="24"/>
        </w:rPr>
      </w:pPr>
    </w:p>
    <w:p w14:paraId="30C99CEA" w14:textId="77777777" w:rsidR="009F2A5D" w:rsidRDefault="009F2A5D">
      <w:pPr>
        <w:rPr>
          <w:i/>
          <w:iCs/>
          <w:sz w:val="24"/>
        </w:rPr>
      </w:pPr>
    </w:p>
    <w:p w14:paraId="419583AA" w14:textId="77777777" w:rsidR="009F2A5D" w:rsidRDefault="009F2A5D">
      <w:pPr>
        <w:rPr>
          <w:i/>
          <w:iCs/>
          <w:sz w:val="24"/>
        </w:rPr>
      </w:pPr>
    </w:p>
    <w:p w14:paraId="1FE8F59D" w14:textId="77777777" w:rsidR="009F2A5D" w:rsidRDefault="009F2A5D">
      <w:pPr>
        <w:rPr>
          <w:i/>
          <w:iCs/>
          <w:sz w:val="24"/>
        </w:rPr>
      </w:pPr>
    </w:p>
    <w:p w14:paraId="47234E3E" w14:textId="77777777" w:rsidR="009F2A5D" w:rsidRDefault="009F2A5D">
      <w:pPr>
        <w:rPr>
          <w:i/>
          <w:iCs/>
          <w:sz w:val="24"/>
        </w:rPr>
      </w:pPr>
    </w:p>
    <w:p w14:paraId="307D81EE" w14:textId="77777777" w:rsidR="009F2A5D" w:rsidRDefault="009F2A5D">
      <w:pPr>
        <w:rPr>
          <w:i/>
          <w:iCs/>
          <w:sz w:val="24"/>
        </w:rPr>
      </w:pPr>
    </w:p>
    <w:p w14:paraId="59EE6665" w14:textId="77777777" w:rsidR="009F2A5D" w:rsidRDefault="009F2A5D">
      <w:pPr>
        <w:rPr>
          <w:i/>
          <w:iCs/>
          <w:sz w:val="24"/>
        </w:rPr>
      </w:pPr>
    </w:p>
    <w:p w14:paraId="29DB0FDA" w14:textId="77777777" w:rsidR="009F2A5D" w:rsidRDefault="009F2A5D">
      <w:pPr>
        <w:rPr>
          <w:i/>
          <w:iCs/>
          <w:sz w:val="24"/>
        </w:rPr>
      </w:pPr>
    </w:p>
    <w:p w14:paraId="53FBEBE5" w14:textId="77777777" w:rsidR="009F2A5D" w:rsidRDefault="009F2A5D">
      <w:pPr>
        <w:rPr>
          <w:i/>
          <w:iCs/>
          <w:sz w:val="24"/>
        </w:rPr>
      </w:pPr>
    </w:p>
    <w:p w14:paraId="029597E5" w14:textId="77777777" w:rsidR="009F2A5D" w:rsidRDefault="009F2A5D">
      <w:pPr>
        <w:rPr>
          <w:i/>
          <w:iCs/>
          <w:sz w:val="24"/>
        </w:rPr>
      </w:pPr>
    </w:p>
    <w:p w14:paraId="3FF0EEA7" w14:textId="77777777" w:rsidR="009F2A5D" w:rsidRDefault="009F2A5D">
      <w:pPr>
        <w:rPr>
          <w:i/>
          <w:iCs/>
          <w:sz w:val="24"/>
        </w:rPr>
      </w:pPr>
    </w:p>
    <w:p w14:paraId="19005AEF" w14:textId="77777777" w:rsidR="009F2A5D" w:rsidRDefault="009F2A5D">
      <w:pPr>
        <w:rPr>
          <w:i/>
          <w:iCs/>
          <w:sz w:val="24"/>
        </w:rPr>
      </w:pPr>
    </w:p>
    <w:p w14:paraId="3DAD3A46" w14:textId="77777777" w:rsidR="009F2A5D" w:rsidRDefault="009F2A5D">
      <w:pPr>
        <w:rPr>
          <w:i/>
          <w:iCs/>
          <w:sz w:val="24"/>
        </w:rPr>
      </w:pPr>
    </w:p>
    <w:p w14:paraId="39A152CA" w14:textId="77777777" w:rsidR="009F2A5D" w:rsidRDefault="009F2A5D">
      <w:pPr>
        <w:rPr>
          <w:i/>
          <w:iCs/>
          <w:sz w:val="24"/>
        </w:rPr>
      </w:pPr>
    </w:p>
    <w:p w14:paraId="7CF1F488" w14:textId="77777777" w:rsidR="009F2A5D" w:rsidRDefault="009F2A5D">
      <w:pPr>
        <w:rPr>
          <w:i/>
          <w:iCs/>
          <w:sz w:val="24"/>
        </w:rPr>
      </w:pPr>
    </w:p>
    <w:p w14:paraId="693F0DD9" w14:textId="77777777" w:rsidR="00B96D8B" w:rsidRDefault="006845DF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3033532" wp14:editId="1D1C8034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905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C119" id="Group 2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" o:allowincell="f">
                <v:line id="Line 3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4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5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6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B96D8B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F2C4" w14:textId="77777777" w:rsidR="00960607" w:rsidRDefault="00960607">
      <w:r>
        <w:separator/>
      </w:r>
    </w:p>
  </w:endnote>
  <w:endnote w:type="continuationSeparator" w:id="0">
    <w:p w14:paraId="03110950" w14:textId="77777777" w:rsidR="00960607" w:rsidRDefault="0096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369F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AB24827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486EA91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A3C3" w14:textId="77777777" w:rsidR="00960607" w:rsidRDefault="00960607">
      <w:r>
        <w:separator/>
      </w:r>
    </w:p>
  </w:footnote>
  <w:footnote w:type="continuationSeparator" w:id="0">
    <w:p w14:paraId="27979CC0" w14:textId="77777777" w:rsidR="00960607" w:rsidRDefault="0096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1495" w14:textId="77777777" w:rsidR="00C26C52" w:rsidRDefault="006845D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84A73" wp14:editId="0E3D04E2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EF594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FAFF100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BBD7CB8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84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05CEF594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FAFF100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BBD7CB8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59668A9E" w14:textId="77777777" w:rsidR="00C26C52" w:rsidRDefault="006845DF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1032E" wp14:editId="1A13D494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DBD50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0BE9"/>
    <w:rsid w:val="0000670D"/>
    <w:rsid w:val="000224F9"/>
    <w:rsid w:val="00030BC6"/>
    <w:rsid w:val="00043A1E"/>
    <w:rsid w:val="00051DC4"/>
    <w:rsid w:val="0009063A"/>
    <w:rsid w:val="0009259C"/>
    <w:rsid w:val="00122F95"/>
    <w:rsid w:val="001474F2"/>
    <w:rsid w:val="0018657A"/>
    <w:rsid w:val="001A777C"/>
    <w:rsid w:val="0020535C"/>
    <w:rsid w:val="00216618"/>
    <w:rsid w:val="002403F3"/>
    <w:rsid w:val="00255375"/>
    <w:rsid w:val="002971CC"/>
    <w:rsid w:val="002C3039"/>
    <w:rsid w:val="002D3F4E"/>
    <w:rsid w:val="003034D1"/>
    <w:rsid w:val="0034095F"/>
    <w:rsid w:val="00350B07"/>
    <w:rsid w:val="003B43D3"/>
    <w:rsid w:val="003B5CBD"/>
    <w:rsid w:val="003C2033"/>
    <w:rsid w:val="004061E9"/>
    <w:rsid w:val="004147C1"/>
    <w:rsid w:val="00424341"/>
    <w:rsid w:val="00436D28"/>
    <w:rsid w:val="004C29E3"/>
    <w:rsid w:val="004E2002"/>
    <w:rsid w:val="004E329F"/>
    <w:rsid w:val="00530572"/>
    <w:rsid w:val="00532754"/>
    <w:rsid w:val="00574227"/>
    <w:rsid w:val="00615DA6"/>
    <w:rsid w:val="00642376"/>
    <w:rsid w:val="006845DF"/>
    <w:rsid w:val="00684967"/>
    <w:rsid w:val="006A5685"/>
    <w:rsid w:val="006A6F2C"/>
    <w:rsid w:val="006C13CF"/>
    <w:rsid w:val="00725319"/>
    <w:rsid w:val="007668FA"/>
    <w:rsid w:val="00780497"/>
    <w:rsid w:val="008721A7"/>
    <w:rsid w:val="00877491"/>
    <w:rsid w:val="00884DC3"/>
    <w:rsid w:val="008D4EFF"/>
    <w:rsid w:val="00906256"/>
    <w:rsid w:val="009570DC"/>
    <w:rsid w:val="00960607"/>
    <w:rsid w:val="009B24FC"/>
    <w:rsid w:val="009F2A5D"/>
    <w:rsid w:val="00A62BB2"/>
    <w:rsid w:val="00A727BF"/>
    <w:rsid w:val="00A74F3B"/>
    <w:rsid w:val="00A93512"/>
    <w:rsid w:val="00A9415F"/>
    <w:rsid w:val="00B07C3C"/>
    <w:rsid w:val="00B37D2B"/>
    <w:rsid w:val="00B55E84"/>
    <w:rsid w:val="00B93C05"/>
    <w:rsid w:val="00B9451C"/>
    <w:rsid w:val="00B94812"/>
    <w:rsid w:val="00B960EB"/>
    <w:rsid w:val="00B96D8B"/>
    <w:rsid w:val="00BA587E"/>
    <w:rsid w:val="00BE3412"/>
    <w:rsid w:val="00C15693"/>
    <w:rsid w:val="00C26C52"/>
    <w:rsid w:val="00C44535"/>
    <w:rsid w:val="00CE6E38"/>
    <w:rsid w:val="00D10E02"/>
    <w:rsid w:val="00D46C9F"/>
    <w:rsid w:val="00D912B2"/>
    <w:rsid w:val="00DF7CCD"/>
    <w:rsid w:val="00E14EB8"/>
    <w:rsid w:val="00E33E7A"/>
    <w:rsid w:val="00F71A15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7BD2D"/>
  <w15:docId w15:val="{D8E562C0-72C6-448A-90E8-5350E7A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5E84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5E8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2020-12-18T12:38:00Z</cp:lastPrinted>
  <dcterms:created xsi:type="dcterms:W3CDTF">2020-12-18T12:41:00Z</dcterms:created>
  <dcterms:modified xsi:type="dcterms:W3CDTF">2020-12-18T12:41:00Z</dcterms:modified>
</cp:coreProperties>
</file>