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Pr="00DD5346" w:rsidRDefault="00EF7AE6" w:rsidP="00C65B69">
      <w:pPr>
        <w:ind w:right="424"/>
      </w:pPr>
    </w:p>
    <w:p w:rsidR="006B1342" w:rsidRPr="00DD5346" w:rsidRDefault="006B1342" w:rsidP="00C65B69">
      <w:pPr>
        <w:ind w:right="424"/>
      </w:pPr>
    </w:p>
    <w:p w:rsidR="006B1342" w:rsidRPr="00DD5346" w:rsidRDefault="006B1342" w:rsidP="00C65B69">
      <w:pPr>
        <w:ind w:right="424"/>
      </w:pPr>
    </w:p>
    <w:p w:rsidR="006B1342" w:rsidRPr="00DD5346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DD5346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F4FEC">
        <w:rPr>
          <w:rFonts w:ascii="Times New Roman" w:hAnsi="Times New Roman"/>
          <w:b/>
          <w:sz w:val="28"/>
          <w:szCs w:val="28"/>
        </w:rPr>
        <w:t>2020</w:t>
      </w:r>
      <w:r w:rsidR="00C9142F" w:rsidRPr="00DD5346">
        <w:rPr>
          <w:rFonts w:ascii="Times New Roman" w:hAnsi="Times New Roman"/>
          <w:b/>
          <w:sz w:val="28"/>
          <w:szCs w:val="28"/>
        </w:rPr>
        <w:t>/</w:t>
      </w:r>
      <w:r w:rsidR="00661880">
        <w:rPr>
          <w:rFonts w:ascii="Times New Roman" w:hAnsi="Times New Roman"/>
          <w:b/>
          <w:sz w:val="28"/>
          <w:szCs w:val="28"/>
        </w:rPr>
        <w:t>440042</w:t>
      </w:r>
    </w:p>
    <w:p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EF7AE6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>Dodavatel:</w:t>
      </w:r>
      <w:r w:rsidRPr="00DD5346">
        <w:rPr>
          <w:rFonts w:ascii="Times New Roman" w:hAnsi="Times New Roman"/>
          <w:sz w:val="24"/>
          <w:szCs w:val="24"/>
        </w:rPr>
        <w:tab/>
      </w:r>
      <w:r w:rsidR="00C9142F" w:rsidRPr="00DD5346">
        <w:rPr>
          <w:rFonts w:ascii="Times New Roman" w:hAnsi="Times New Roman"/>
          <w:b/>
          <w:sz w:val="24"/>
          <w:szCs w:val="24"/>
        </w:rPr>
        <w:t>Název</w:t>
      </w:r>
      <w:r w:rsidR="005F77D0" w:rsidRPr="00DD5346">
        <w:rPr>
          <w:rFonts w:ascii="Times New Roman" w:hAnsi="Times New Roman"/>
          <w:b/>
          <w:sz w:val="24"/>
          <w:szCs w:val="24"/>
        </w:rPr>
        <w:t>:</w:t>
      </w:r>
      <w:r w:rsidR="00C9142F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r w:rsidR="005F77D0" w:rsidRPr="00DD534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F4FEC">
        <w:rPr>
          <w:rFonts w:ascii="Times New Roman" w:hAnsi="Times New Roman"/>
          <w:b/>
          <w:sz w:val="24"/>
          <w:szCs w:val="24"/>
        </w:rPr>
        <w:t>InsiderMedia</w:t>
      </w:r>
      <w:proofErr w:type="spellEnd"/>
      <w:r w:rsidR="00CF4FEC">
        <w:rPr>
          <w:rFonts w:ascii="Times New Roman" w:hAnsi="Times New Roman"/>
          <w:b/>
          <w:sz w:val="24"/>
          <w:szCs w:val="24"/>
        </w:rPr>
        <w:t>, s.r.o.</w:t>
      </w:r>
    </w:p>
    <w:p w:rsidR="00EF7AE6" w:rsidRPr="00DD5346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  <w:t xml:space="preserve">Adresa: </w:t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CF4FEC">
        <w:rPr>
          <w:rFonts w:ascii="Times New Roman" w:hAnsi="Times New Roman"/>
          <w:sz w:val="24"/>
          <w:szCs w:val="24"/>
        </w:rPr>
        <w:t>Lednická 1533, Praha 9, 198 00</w:t>
      </w:r>
    </w:p>
    <w:p w:rsidR="006B1342" w:rsidRPr="00DD5346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>IČ</w:t>
      </w:r>
      <w:r w:rsidR="006B1342" w:rsidRPr="00DD5346">
        <w:rPr>
          <w:rFonts w:ascii="Times New Roman" w:hAnsi="Times New Roman"/>
          <w:sz w:val="24"/>
          <w:szCs w:val="24"/>
        </w:rPr>
        <w:t>:</w:t>
      </w:r>
      <w:r w:rsidR="006B1342" w:rsidRPr="00DD5346">
        <w:rPr>
          <w:rFonts w:ascii="Times New Roman" w:hAnsi="Times New Roman"/>
          <w:sz w:val="24"/>
          <w:szCs w:val="24"/>
        </w:rPr>
        <w:tab/>
      </w:r>
      <w:r w:rsidR="006B1342" w:rsidRPr="00DD5346">
        <w:rPr>
          <w:rFonts w:ascii="Times New Roman" w:hAnsi="Times New Roman"/>
          <w:sz w:val="24"/>
          <w:szCs w:val="24"/>
        </w:rPr>
        <w:tab/>
      </w:r>
      <w:r w:rsidR="006B1342" w:rsidRPr="00DD5346">
        <w:rPr>
          <w:rFonts w:ascii="Times New Roman" w:hAnsi="Times New Roman"/>
          <w:sz w:val="24"/>
          <w:szCs w:val="24"/>
        </w:rPr>
        <w:tab/>
      </w:r>
      <w:r w:rsidR="00CF4FEC">
        <w:rPr>
          <w:rFonts w:ascii="Times New Roman" w:hAnsi="Times New Roman"/>
          <w:sz w:val="24"/>
          <w:szCs w:val="24"/>
        </w:rPr>
        <w:t>28993217</w:t>
      </w:r>
    </w:p>
    <w:p w:rsidR="006B1342" w:rsidRPr="00DD5346" w:rsidRDefault="006B1342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>DIČ:</w:t>
      </w: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166024" w:rsidRPr="00166024">
        <w:rPr>
          <w:rFonts w:ascii="Times New Roman" w:hAnsi="Times New Roman"/>
          <w:sz w:val="24"/>
          <w:szCs w:val="24"/>
        </w:rPr>
        <w:t>CZ</w:t>
      </w:r>
      <w:r w:rsidR="00CF4FEC">
        <w:rPr>
          <w:rFonts w:ascii="Times New Roman" w:hAnsi="Times New Roman"/>
          <w:sz w:val="24"/>
          <w:szCs w:val="24"/>
        </w:rPr>
        <w:t>28993217</w:t>
      </w:r>
    </w:p>
    <w:p w:rsidR="006B1342" w:rsidRPr="00DD5346" w:rsidRDefault="00C9142F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  <w:t>E-mail:</w:t>
      </w: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CF4FEC">
        <w:rPr>
          <w:rFonts w:ascii="Times New Roman" w:hAnsi="Times New Roman"/>
          <w:sz w:val="24"/>
          <w:szCs w:val="24"/>
        </w:rPr>
        <w:t xml:space="preserve"> </w:t>
      </w: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:rsidR="006B1342" w:rsidRPr="00DD5346" w:rsidRDefault="00CF4FEC" w:rsidP="006B1342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Objednáváme u vás </w:t>
      </w:r>
      <w:r w:rsidR="00661880">
        <w:rPr>
          <w:rFonts w:ascii="Times New Roman" w:hAnsi="Times New Roman"/>
          <w:sz w:val="24"/>
          <w:szCs w:val="24"/>
        </w:rPr>
        <w:t>propagační kampaň divadla pro období září – říjen 2020</w:t>
      </w:r>
      <w:r>
        <w:rPr>
          <w:rFonts w:ascii="Times New Roman" w:hAnsi="Times New Roman"/>
          <w:sz w:val="24"/>
          <w:szCs w:val="24"/>
        </w:rPr>
        <w:t xml:space="preserve"> v celkové hodnotě </w:t>
      </w:r>
      <w:r w:rsidR="00661880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.</w:t>
      </w:r>
      <w:r w:rsidR="0066188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Kč </w:t>
      </w:r>
      <w:r w:rsidR="00661880">
        <w:rPr>
          <w:rFonts w:ascii="Times New Roman" w:hAnsi="Times New Roman"/>
          <w:sz w:val="24"/>
          <w:szCs w:val="24"/>
        </w:rPr>
        <w:t>vč.</w:t>
      </w:r>
      <w:r>
        <w:rPr>
          <w:rFonts w:ascii="Times New Roman" w:hAnsi="Times New Roman"/>
          <w:sz w:val="24"/>
          <w:szCs w:val="24"/>
        </w:rPr>
        <w:t xml:space="preserve"> DPH.</w:t>
      </w: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EF64D2" w:rsidRPr="00DD5346" w:rsidRDefault="00EF64D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DD5346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V Praze </w:t>
      </w:r>
      <w:r w:rsidR="00661880">
        <w:rPr>
          <w:rFonts w:ascii="Times New Roman" w:hAnsi="Times New Roman"/>
          <w:sz w:val="24"/>
          <w:szCs w:val="24"/>
        </w:rPr>
        <w:t>dne 24</w:t>
      </w:r>
      <w:r w:rsidRPr="00DD5346">
        <w:rPr>
          <w:rFonts w:ascii="Times New Roman" w:hAnsi="Times New Roman"/>
          <w:sz w:val="24"/>
          <w:szCs w:val="24"/>
        </w:rPr>
        <w:t xml:space="preserve">. </w:t>
      </w:r>
      <w:r w:rsidR="00661880">
        <w:rPr>
          <w:rFonts w:ascii="Times New Roman" w:hAnsi="Times New Roman"/>
          <w:sz w:val="24"/>
          <w:szCs w:val="24"/>
        </w:rPr>
        <w:t>6</w:t>
      </w:r>
      <w:r w:rsidRPr="00DD5346">
        <w:rPr>
          <w:rFonts w:ascii="Times New Roman" w:hAnsi="Times New Roman"/>
          <w:sz w:val="24"/>
          <w:szCs w:val="24"/>
        </w:rPr>
        <w:t>. 20</w:t>
      </w:r>
      <w:r w:rsidR="00CF4FEC">
        <w:rPr>
          <w:rFonts w:ascii="Times New Roman" w:hAnsi="Times New Roman"/>
          <w:sz w:val="24"/>
          <w:szCs w:val="24"/>
        </w:rPr>
        <w:t>20</w:t>
      </w:r>
    </w:p>
    <w:p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DD5346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DD5346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DD5346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  <w:r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5F77D0" w:rsidRPr="00DD5346">
        <w:rPr>
          <w:rFonts w:ascii="Times New Roman" w:hAnsi="Times New Roman"/>
          <w:sz w:val="24"/>
          <w:szCs w:val="24"/>
        </w:rPr>
        <w:tab/>
      </w:r>
      <w:r w:rsidR="00DD5346" w:rsidRPr="00DD5346">
        <w:rPr>
          <w:rFonts w:ascii="Times New Roman" w:hAnsi="Times New Roman"/>
          <w:sz w:val="24"/>
          <w:szCs w:val="24"/>
        </w:rPr>
        <w:t>Markéta Nachlingerová</w:t>
      </w:r>
    </w:p>
    <w:p w:rsidR="00266165" w:rsidRPr="00DD5346" w:rsidRDefault="009B6D23" w:rsidP="00166024">
      <w:pPr>
        <w:ind w:left="5040" w:right="424" w:firstLine="720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 xml:space="preserve"> </w:t>
      </w:r>
      <w:r w:rsidR="00266165" w:rsidRPr="00DD5346">
        <w:rPr>
          <w:rFonts w:ascii="Times New Roman" w:hAnsi="Times New Roman"/>
          <w:sz w:val="24"/>
          <w:szCs w:val="24"/>
        </w:rPr>
        <w:t xml:space="preserve">Tel.: </w:t>
      </w:r>
      <w:bookmarkStart w:id="0" w:name="_GoBack"/>
      <w:bookmarkEnd w:id="0"/>
    </w:p>
    <w:p w:rsidR="000C0200" w:rsidRPr="00DD5346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DD5346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DD5346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 w:rsidRPr="00DD5346">
        <w:rPr>
          <w:rFonts w:ascii="Times New Roman" w:hAnsi="Times New Roman"/>
          <w:sz w:val="24"/>
          <w:szCs w:val="24"/>
        </w:rPr>
        <w:tab/>
      </w:r>
    </w:p>
    <w:p w:rsidR="00746923" w:rsidRPr="00DD5346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Pr="00DD5346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RPr="00DD5346" w:rsidSect="009F1DC1">
      <w:headerReference w:type="default" r:id="rId9"/>
      <w:footerReference w:type="default" r:id="rId10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55" w:rsidRDefault="006E7255" w:rsidP="00E727CA">
      <w:r>
        <w:separator/>
      </w:r>
    </w:p>
  </w:endnote>
  <w:endnote w:type="continuationSeparator" w:id="0">
    <w:p w:rsidR="006E7255" w:rsidRDefault="006E7255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55" w:rsidRDefault="006E7255" w:rsidP="00E727CA">
      <w:r>
        <w:separator/>
      </w:r>
    </w:p>
  </w:footnote>
  <w:footnote w:type="continuationSeparator" w:id="0">
    <w:p w:rsidR="006E7255" w:rsidRDefault="006E7255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2974B" wp14:editId="7282F408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AB"/>
    <w:multiLevelType w:val="multilevel"/>
    <w:tmpl w:val="9EF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92973"/>
    <w:multiLevelType w:val="multilevel"/>
    <w:tmpl w:val="B446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435B3"/>
    <w:rsid w:val="000812AC"/>
    <w:rsid w:val="000A5BC6"/>
    <w:rsid w:val="000C0200"/>
    <w:rsid w:val="000C7AB0"/>
    <w:rsid w:val="000D43C1"/>
    <w:rsid w:val="000E5AA8"/>
    <w:rsid w:val="000F5100"/>
    <w:rsid w:val="00166024"/>
    <w:rsid w:val="00177CAA"/>
    <w:rsid w:val="00181146"/>
    <w:rsid w:val="00181DB6"/>
    <w:rsid w:val="001F6580"/>
    <w:rsid w:val="00266165"/>
    <w:rsid w:val="00283ACA"/>
    <w:rsid w:val="00397C31"/>
    <w:rsid w:val="003C72CE"/>
    <w:rsid w:val="003E5210"/>
    <w:rsid w:val="003F0D8C"/>
    <w:rsid w:val="00404ABE"/>
    <w:rsid w:val="00486C05"/>
    <w:rsid w:val="00487A77"/>
    <w:rsid w:val="004A0A17"/>
    <w:rsid w:val="004B52B0"/>
    <w:rsid w:val="004F1902"/>
    <w:rsid w:val="00501919"/>
    <w:rsid w:val="00544063"/>
    <w:rsid w:val="0054781B"/>
    <w:rsid w:val="005654D6"/>
    <w:rsid w:val="005815B3"/>
    <w:rsid w:val="00584998"/>
    <w:rsid w:val="00594D9F"/>
    <w:rsid w:val="005D0707"/>
    <w:rsid w:val="005F77D0"/>
    <w:rsid w:val="00661880"/>
    <w:rsid w:val="006A1B0A"/>
    <w:rsid w:val="006B1342"/>
    <w:rsid w:val="006B5867"/>
    <w:rsid w:val="006E7255"/>
    <w:rsid w:val="00723EEA"/>
    <w:rsid w:val="00726D56"/>
    <w:rsid w:val="00746923"/>
    <w:rsid w:val="00765A93"/>
    <w:rsid w:val="007A4E3D"/>
    <w:rsid w:val="007D44AE"/>
    <w:rsid w:val="007E567C"/>
    <w:rsid w:val="007F5A5E"/>
    <w:rsid w:val="008225D6"/>
    <w:rsid w:val="00874579"/>
    <w:rsid w:val="00882881"/>
    <w:rsid w:val="008C585A"/>
    <w:rsid w:val="00976099"/>
    <w:rsid w:val="00986628"/>
    <w:rsid w:val="009B6D23"/>
    <w:rsid w:val="009F1DC1"/>
    <w:rsid w:val="009F2C0A"/>
    <w:rsid w:val="009F4D67"/>
    <w:rsid w:val="00A44671"/>
    <w:rsid w:val="00A5117C"/>
    <w:rsid w:val="00B84DE4"/>
    <w:rsid w:val="00B95002"/>
    <w:rsid w:val="00BD2AAE"/>
    <w:rsid w:val="00BE7477"/>
    <w:rsid w:val="00C65B69"/>
    <w:rsid w:val="00C8052E"/>
    <w:rsid w:val="00C9142F"/>
    <w:rsid w:val="00CF4FEC"/>
    <w:rsid w:val="00D06C25"/>
    <w:rsid w:val="00D21B82"/>
    <w:rsid w:val="00D2704E"/>
    <w:rsid w:val="00D91DD7"/>
    <w:rsid w:val="00DC2235"/>
    <w:rsid w:val="00DD5346"/>
    <w:rsid w:val="00E1125A"/>
    <w:rsid w:val="00E727CA"/>
    <w:rsid w:val="00E9403E"/>
    <w:rsid w:val="00E941AF"/>
    <w:rsid w:val="00EB2595"/>
    <w:rsid w:val="00EE1CFF"/>
    <w:rsid w:val="00EF64D2"/>
    <w:rsid w:val="00EF7AE6"/>
    <w:rsid w:val="00F03C9E"/>
    <w:rsid w:val="00F046DE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DD5346"/>
    <w:pPr>
      <w:ind w:left="720"/>
    </w:pPr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EC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18C6-7F5E-47BC-B9CB-D28B0F4A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Test</cp:lastModifiedBy>
  <cp:revision>3</cp:revision>
  <cp:lastPrinted>2016-10-04T10:15:00Z</cp:lastPrinted>
  <dcterms:created xsi:type="dcterms:W3CDTF">2020-12-14T10:10:00Z</dcterms:created>
  <dcterms:modified xsi:type="dcterms:W3CDTF">2020-12-18T18:46:00Z</dcterms:modified>
</cp:coreProperties>
</file>