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EE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EE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EE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EE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EE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EE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EE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EE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2EE9"/>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89A8-1F84-4D94-BCA5-800CA4DE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2020-12-18T08:37:00Z</dcterms:created>
  <dcterms:modified xsi:type="dcterms:W3CDTF">2020-12-18T08:37:00Z</dcterms:modified>
</cp:coreProperties>
</file>