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759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759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759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759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759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7591">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759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7591">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591"/>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2A8B-8EDE-47B5-8882-24C55FE5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2020-12-18T08:38:00Z</dcterms:created>
  <dcterms:modified xsi:type="dcterms:W3CDTF">2020-12-18T08:38:00Z</dcterms:modified>
</cp:coreProperties>
</file>