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08D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08D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08D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08D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08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08DB">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08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08DB">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8DB"/>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ECD4-9BB8-4B95-AEB6-2459D391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2020-12-18T08:39:00Z</dcterms:created>
  <dcterms:modified xsi:type="dcterms:W3CDTF">2020-12-18T08:39:00Z</dcterms:modified>
</cp:coreProperties>
</file>