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662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662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662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662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662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6622">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D662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D6622">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47135"/>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622"/>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6632-3EBE-471E-A3D7-BC5AB482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2020-12-18T05:57:00Z</dcterms:created>
  <dcterms:modified xsi:type="dcterms:W3CDTF">2020-12-18T05:57:00Z</dcterms:modified>
</cp:coreProperties>
</file>