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D0DF" w14:textId="77777777" w:rsidR="00E32B46" w:rsidRPr="004F4681" w:rsidRDefault="00E32B46" w:rsidP="004F4681">
      <w:pPr>
        <w:pStyle w:val="cpNzevsmlouvy"/>
        <w:spacing w:after="240"/>
      </w:pPr>
      <w:r w:rsidRPr="004F4681">
        <w:t xml:space="preserve">Dodatek č. </w:t>
      </w:r>
      <w:r w:rsidRPr="00176869">
        <w:rPr>
          <w:noProof/>
        </w:rPr>
        <w:t>4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s.p.</w:t>
      </w:r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Pr="00176869">
        <w:rPr>
          <w:noProof/>
        </w:rPr>
        <w:t>2017/19885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32B46" w:rsidRPr="001C2D26" w14:paraId="60978B5C" w14:textId="77777777" w:rsidTr="003C5BF8">
        <w:tc>
          <w:tcPr>
            <w:tcW w:w="3528" w:type="dxa"/>
          </w:tcPr>
          <w:p w14:paraId="4194E722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14:paraId="0873E151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E32B46" w:rsidRPr="001C2D26" w14:paraId="6818DFFF" w14:textId="77777777" w:rsidTr="003C5BF8">
        <w:tc>
          <w:tcPr>
            <w:tcW w:w="3528" w:type="dxa"/>
          </w:tcPr>
          <w:p w14:paraId="30CA2556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560710B5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E32B46" w:rsidRPr="001C2D26" w14:paraId="5E919832" w14:textId="77777777" w:rsidTr="003C5BF8">
        <w:tc>
          <w:tcPr>
            <w:tcW w:w="3528" w:type="dxa"/>
          </w:tcPr>
          <w:p w14:paraId="1D561739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0AC5BA88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E32B46" w:rsidRPr="001C2D26" w14:paraId="173EA646" w14:textId="77777777" w:rsidTr="003C5BF8">
        <w:tc>
          <w:tcPr>
            <w:tcW w:w="3528" w:type="dxa"/>
          </w:tcPr>
          <w:p w14:paraId="12889720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1D1A5BC0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E32B46" w:rsidRPr="001C2D26" w14:paraId="4F2AD60B" w14:textId="77777777" w:rsidTr="003C5BF8">
        <w:tc>
          <w:tcPr>
            <w:tcW w:w="3528" w:type="dxa"/>
          </w:tcPr>
          <w:p w14:paraId="597D96E2" w14:textId="77777777" w:rsidR="00E32B46" w:rsidRPr="001C2D26" w:rsidRDefault="00E32B46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42123292" w14:textId="41B720FE" w:rsidR="00E32B46" w:rsidRPr="001C2D26" w:rsidRDefault="00F128F9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Miroslavem Štěpánem, ředitelem divize státní poštovní služby</w:t>
            </w:r>
            <w:r w:rsidR="00E32B46" w:rsidRPr="001C2D26">
              <w:t xml:space="preserve"> </w:t>
            </w:r>
          </w:p>
        </w:tc>
      </w:tr>
      <w:tr w:rsidR="00E32B46" w:rsidRPr="001C2D26" w14:paraId="094073DA" w14:textId="77777777" w:rsidTr="003C5BF8">
        <w:tc>
          <w:tcPr>
            <w:tcW w:w="3528" w:type="dxa"/>
          </w:tcPr>
          <w:p w14:paraId="39623704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07E57830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E32B46" w:rsidRPr="001C2D26" w14:paraId="43D293A3" w14:textId="77777777" w:rsidTr="003C5BF8">
        <w:tc>
          <w:tcPr>
            <w:tcW w:w="3528" w:type="dxa"/>
          </w:tcPr>
          <w:p w14:paraId="08A91E55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5AFD55D4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E32B46" w:rsidRPr="001C2D26" w14:paraId="29608869" w14:textId="77777777" w:rsidTr="003C5BF8">
        <w:tc>
          <w:tcPr>
            <w:tcW w:w="3528" w:type="dxa"/>
          </w:tcPr>
          <w:p w14:paraId="0076A418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6281D1F5" w14:textId="77777777" w:rsidR="00E32B46" w:rsidRPr="001C2D26" w:rsidRDefault="00E32B46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E32B46" w:rsidRPr="001C2D26" w14:paraId="1985E6C2" w14:textId="77777777" w:rsidTr="003C5BF8">
        <w:tc>
          <w:tcPr>
            <w:tcW w:w="3528" w:type="dxa"/>
          </w:tcPr>
          <w:p w14:paraId="775DF25E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6A27F243" w14:textId="77777777" w:rsidR="00E32B46" w:rsidRPr="001C2D26" w:rsidRDefault="00E32B46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E32B46" w:rsidRPr="001C2D26" w14:paraId="308EF502" w14:textId="77777777" w:rsidTr="003C5BF8">
        <w:tc>
          <w:tcPr>
            <w:tcW w:w="3528" w:type="dxa"/>
          </w:tcPr>
          <w:p w14:paraId="40F261F7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2DA51121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E32B46" w:rsidRPr="001C2D26" w14:paraId="59E5BD8C" w14:textId="77777777" w:rsidTr="003C5BF8">
        <w:tc>
          <w:tcPr>
            <w:tcW w:w="3528" w:type="dxa"/>
          </w:tcPr>
          <w:p w14:paraId="775A1548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55EF56E7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E32B46" w:rsidRPr="001C2D26" w14:paraId="4B8FED7A" w14:textId="77777777" w:rsidTr="003C5BF8">
        <w:tc>
          <w:tcPr>
            <w:tcW w:w="3528" w:type="dxa"/>
          </w:tcPr>
          <w:p w14:paraId="5DA597B2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14:paraId="34B980D3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6B963E74" w14:textId="77777777" w:rsidR="00E32B46" w:rsidRPr="001C2D26" w:rsidRDefault="00E32B46" w:rsidP="001C2D26"/>
    <w:p w14:paraId="7DE6DFDF" w14:textId="77777777" w:rsidR="00E32B46" w:rsidRPr="001C2D26" w:rsidRDefault="00E32B46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32B46" w:rsidRPr="001C2D26" w14:paraId="399CD20F" w14:textId="77777777" w:rsidTr="003C5BF8">
        <w:tc>
          <w:tcPr>
            <w:tcW w:w="3528" w:type="dxa"/>
          </w:tcPr>
          <w:p w14:paraId="1D277868" w14:textId="28A0C53D" w:rsidR="00E32B46" w:rsidRPr="001C2D26" w:rsidRDefault="000B3B67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14:paraId="0E42F424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E32B46" w:rsidRPr="001C2D26" w14:paraId="2D23C492" w14:textId="77777777" w:rsidTr="003C5BF8">
        <w:tc>
          <w:tcPr>
            <w:tcW w:w="3528" w:type="dxa"/>
          </w:tcPr>
          <w:p w14:paraId="50336024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14:paraId="5DFC24FC" w14:textId="06E25939" w:rsidR="00E32B46" w:rsidRPr="001C2D26" w:rsidRDefault="000B3B6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E32B46" w:rsidRPr="001C2D26" w14:paraId="3F5E3E71" w14:textId="77777777" w:rsidTr="003C5BF8">
        <w:tc>
          <w:tcPr>
            <w:tcW w:w="3528" w:type="dxa"/>
          </w:tcPr>
          <w:p w14:paraId="5038D387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2F17CE9E" w14:textId="3269537C" w:rsidR="00E32B46" w:rsidRPr="001C2D26" w:rsidRDefault="000B3B6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E32B46" w:rsidRPr="001C2D26" w14:paraId="359EF275" w14:textId="77777777" w:rsidTr="003C5BF8">
        <w:tc>
          <w:tcPr>
            <w:tcW w:w="3528" w:type="dxa"/>
          </w:tcPr>
          <w:p w14:paraId="1D8E53FD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7838C9B4" w14:textId="24BFF670" w:rsidR="00E32B46" w:rsidRPr="001C2D26" w:rsidRDefault="000B3B6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E32B46" w:rsidRPr="001C2D26" w14:paraId="68729D9C" w14:textId="77777777" w:rsidTr="003C5BF8">
        <w:tc>
          <w:tcPr>
            <w:tcW w:w="3528" w:type="dxa"/>
          </w:tcPr>
          <w:p w14:paraId="2DC833EB" w14:textId="77777777" w:rsidR="00E32B46" w:rsidRPr="001C2D26" w:rsidRDefault="00E32B46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747C87CC" w14:textId="43D22F32" w:rsidR="00E32B46" w:rsidRPr="001C2D26" w:rsidRDefault="000B3B67" w:rsidP="00DC4A0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color w:val="000000" w:themeColor="text1"/>
              </w:rPr>
              <w:t>XXX</w:t>
            </w:r>
          </w:p>
        </w:tc>
      </w:tr>
      <w:tr w:rsidR="00E32B46" w:rsidRPr="001C2D26" w14:paraId="4FB878DD" w14:textId="77777777" w:rsidTr="003C5BF8">
        <w:tc>
          <w:tcPr>
            <w:tcW w:w="3528" w:type="dxa"/>
          </w:tcPr>
          <w:p w14:paraId="1015574C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14:paraId="1DC2A81F" w14:textId="3B1513B1" w:rsidR="00E32B46" w:rsidRPr="001C2D26" w:rsidRDefault="000B3B6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E32B46" w:rsidRPr="001C2D26" w14:paraId="2E1EA8A9" w14:textId="77777777" w:rsidTr="003C5BF8">
        <w:tc>
          <w:tcPr>
            <w:tcW w:w="3528" w:type="dxa"/>
          </w:tcPr>
          <w:p w14:paraId="73019AB0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1F983B10" w14:textId="5D301394" w:rsidR="00E32B46" w:rsidRPr="001C2D26" w:rsidRDefault="000B3B6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E32B46" w:rsidRPr="001C2D26" w14:paraId="75050CA3" w14:textId="77777777" w:rsidTr="003C5BF8">
        <w:tc>
          <w:tcPr>
            <w:tcW w:w="3528" w:type="dxa"/>
          </w:tcPr>
          <w:p w14:paraId="693918AF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4E74E1BE" w14:textId="4D860F56" w:rsidR="00E32B46" w:rsidRPr="001C2D26" w:rsidRDefault="000B3B6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E32B46" w:rsidRPr="001C2D26" w14:paraId="75039A11" w14:textId="77777777" w:rsidTr="003C5BF8">
        <w:tc>
          <w:tcPr>
            <w:tcW w:w="3528" w:type="dxa"/>
          </w:tcPr>
          <w:p w14:paraId="5DC2C884" w14:textId="77777777" w:rsidR="00E32B46" w:rsidRPr="001C2D26" w:rsidRDefault="00E32B4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1493612C" w14:textId="445E2106" w:rsidR="00E32B46" w:rsidRPr="001C2D26" w:rsidRDefault="000B3B6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A7AE4" w:rsidRPr="001C2D26" w14:paraId="6A2D956C" w14:textId="77777777" w:rsidTr="003C5BF8">
        <w:tc>
          <w:tcPr>
            <w:tcW w:w="3528" w:type="dxa"/>
          </w:tcPr>
          <w:p w14:paraId="263A6A26" w14:textId="58721C70" w:rsidR="001A7AE4" w:rsidRPr="001C2D26" w:rsidRDefault="001A7AE4" w:rsidP="001A7AE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0E21ED">
              <w:rPr>
                <w:color w:val="000000" w:themeColor="text1"/>
              </w:rPr>
              <w:t>E-mail zástupce:</w:t>
            </w:r>
          </w:p>
        </w:tc>
        <w:tc>
          <w:tcPr>
            <w:tcW w:w="6323" w:type="dxa"/>
          </w:tcPr>
          <w:p w14:paraId="2A0703E8" w14:textId="18758F0F" w:rsidR="001A7AE4" w:rsidRPr="001C2D26" w:rsidRDefault="000B3B67" w:rsidP="001A7AE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color w:val="000000" w:themeColor="text1"/>
              </w:rPr>
              <w:t>XXX</w:t>
            </w:r>
          </w:p>
        </w:tc>
      </w:tr>
      <w:tr w:rsidR="001A7AE4" w:rsidRPr="001C2D26" w14:paraId="68067795" w14:textId="77777777" w:rsidTr="003C5BF8">
        <w:tc>
          <w:tcPr>
            <w:tcW w:w="3528" w:type="dxa"/>
          </w:tcPr>
          <w:p w14:paraId="71CA4EA3" w14:textId="77777777" w:rsidR="001A7AE4" w:rsidRPr="001C2D26" w:rsidRDefault="001A7AE4" w:rsidP="001A7AE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14:paraId="7937AD76" w14:textId="77777777" w:rsidR="001A7AE4" w:rsidRPr="001C2D26" w:rsidRDefault="001A7AE4" w:rsidP="001A7AE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A7AE4" w:rsidRPr="001C2D26" w14:paraId="1023713D" w14:textId="77777777" w:rsidTr="001C2D26">
        <w:tc>
          <w:tcPr>
            <w:tcW w:w="9851" w:type="dxa"/>
            <w:gridSpan w:val="2"/>
          </w:tcPr>
          <w:p w14:paraId="5B2688BC" w14:textId="77777777" w:rsidR="001A7AE4" w:rsidRDefault="001A7AE4" w:rsidP="001A7AE4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70588CEE" w14:textId="77777777" w:rsidR="001A7AE4" w:rsidRPr="001C2D26" w:rsidRDefault="001A7AE4" w:rsidP="001A7AE4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14:paraId="3ABBDE7E" w14:textId="77777777" w:rsidR="00E32B46" w:rsidRDefault="00E32B46" w:rsidP="00473FA7">
      <w:pPr>
        <w:spacing w:after="200" w:line="276" w:lineRule="auto"/>
      </w:pPr>
    </w:p>
    <w:p w14:paraId="54535D7E" w14:textId="77777777" w:rsidR="00E32B46" w:rsidRDefault="00E32B46" w:rsidP="00473FA7">
      <w:pPr>
        <w:spacing w:after="200" w:line="276" w:lineRule="auto"/>
      </w:pPr>
    </w:p>
    <w:p w14:paraId="1D367CD3" w14:textId="77777777" w:rsidR="00E32B46" w:rsidRPr="004916DF" w:rsidRDefault="00E32B46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4</w:t>
      </w:r>
      <w:r>
        <w:t xml:space="preserve"> ke Smlouvě o zajištění služeb pro Českou poštu, s.p. číslo </w:t>
      </w:r>
      <w:r>
        <w:rPr>
          <w:noProof/>
          <w:lang w:eastAsia="cs-CZ"/>
        </w:rPr>
        <w:t>2017/19885</w:t>
      </w:r>
      <w:r>
        <w:t xml:space="preserve"> ze dne </w:t>
      </w:r>
      <w:r>
        <w:rPr>
          <w:noProof/>
        </w:rPr>
        <w:t>22</w:t>
      </w:r>
      <w:r>
        <w:t>.</w:t>
      </w:r>
      <w:r>
        <w:rPr>
          <w:noProof/>
        </w:rPr>
        <w:t>11</w:t>
      </w:r>
      <w:r>
        <w:t>.</w:t>
      </w:r>
      <w:r>
        <w:rPr>
          <w:noProof/>
        </w:rPr>
        <w:t>2017</w:t>
      </w:r>
      <w:r>
        <w:t xml:space="preserve"> (dále jen „Smlouva“).</w:t>
      </w:r>
    </w:p>
    <w:p w14:paraId="4E5F5A28" w14:textId="77777777" w:rsidR="00E32B46" w:rsidRPr="001C2D26" w:rsidRDefault="00E32B46" w:rsidP="001C2D26">
      <w:pPr>
        <w:spacing w:after="480"/>
      </w:pPr>
    </w:p>
    <w:p w14:paraId="3B129084" w14:textId="77777777" w:rsidR="00E32B46" w:rsidRPr="00A05A24" w:rsidRDefault="00E32B46" w:rsidP="00473FA7">
      <w:pPr>
        <w:pStyle w:val="cplnekslovan"/>
      </w:pPr>
      <w:r w:rsidRPr="00A05A24">
        <w:lastRenderedPageBreak/>
        <w:t>Ujednání</w:t>
      </w:r>
    </w:p>
    <w:p w14:paraId="523EE594" w14:textId="77777777" w:rsidR="00E32B46" w:rsidRPr="003124BA" w:rsidRDefault="00E32B46" w:rsidP="00C10478">
      <w:pPr>
        <w:pStyle w:val="cpodstavecslovan1"/>
      </w:pPr>
      <w:r w:rsidRPr="003124BA">
        <w:t>Smluvní strany se dohodly na rozšíření poskytovaných služeb o Prodej elektronických dálničních známek.</w:t>
      </w:r>
    </w:p>
    <w:p w14:paraId="51FA3F7F" w14:textId="77777777" w:rsidR="00E32B46" w:rsidRPr="003124BA" w:rsidRDefault="00E32B46" w:rsidP="00C10478">
      <w:pPr>
        <w:pStyle w:val="cpodstavecslovan1"/>
      </w:pPr>
      <w:r w:rsidRPr="003124BA">
        <w:t>V této souvislosti se smluvní strany dohodly na doplnění stávajícího ustanovení článku 2</w:t>
      </w:r>
      <w:r>
        <w:t>.</w:t>
      </w:r>
      <w:r w:rsidRPr="003124BA">
        <w:t xml:space="preserve"> bodu 2.1</w:t>
      </w:r>
      <w:r>
        <w:t>.</w:t>
      </w:r>
      <w:r w:rsidRPr="003124BA">
        <w:t xml:space="preserve"> následujícím textem:</w:t>
      </w:r>
    </w:p>
    <w:p w14:paraId="0862D816" w14:textId="77777777" w:rsidR="00E32B46" w:rsidRPr="003124BA" w:rsidRDefault="00E32B46" w:rsidP="00F6339F">
      <w:pPr>
        <w:pStyle w:val="cpodstavecslovan1"/>
        <w:numPr>
          <w:ilvl w:val="0"/>
          <w:numId w:val="0"/>
        </w:numPr>
        <w:ind w:left="624"/>
      </w:pPr>
      <w:r w:rsidRPr="003124BA">
        <w:t>V případě prodeje elektronických dálničních známek podle přílohy č</w:t>
      </w:r>
      <w:r>
        <w:t>.</w:t>
      </w:r>
      <w:r w:rsidRPr="00176869">
        <w:rPr>
          <w:noProof/>
        </w:rPr>
        <w:t>18</w:t>
      </w:r>
      <w:r w:rsidRPr="003124BA">
        <w:t xml:space="preserve"> bude Zástupce vykonávat činnost podle této Smlouvy jménem ČP, na účet Státního fondu dopravní infrastruktury. </w:t>
      </w:r>
    </w:p>
    <w:p w14:paraId="53087B83" w14:textId="77777777" w:rsidR="00E32B46" w:rsidRPr="003124BA" w:rsidRDefault="00E32B46" w:rsidP="00F6339F">
      <w:pPr>
        <w:pStyle w:val="cpodstavecslovan1"/>
      </w:pPr>
      <w:r w:rsidRPr="003124BA">
        <w:t>Smluvní strany se dále dohodly na doplnění stávajícího ustanovení druhého odstavce článku 2</w:t>
      </w:r>
      <w:r>
        <w:t>.</w:t>
      </w:r>
      <w:r w:rsidRPr="003124BA">
        <w:t xml:space="preserve"> bodu </w:t>
      </w:r>
      <w:r w:rsidRPr="003124BA">
        <w:rPr>
          <w:rStyle w:val="P-HEAD-WBULLETSChar"/>
          <w:rFonts w:ascii="Times New Roman" w:hAnsi="Times New Roman"/>
        </w:rPr>
        <w:t>2.5</w:t>
      </w:r>
      <w:r>
        <w:rPr>
          <w:rStyle w:val="P-HEAD-WBULLETSChar"/>
          <w:rFonts w:ascii="Times New Roman" w:hAnsi="Times New Roman"/>
        </w:rPr>
        <w:t>.</w:t>
      </w:r>
      <w:r w:rsidRPr="003124BA">
        <w:rPr>
          <w:rStyle w:val="P-HEAD-WBULLETSChar"/>
          <w:rFonts w:ascii="Times New Roman" w:hAnsi="Times New Roman"/>
        </w:rPr>
        <w:t xml:space="preserve"> </w:t>
      </w:r>
      <w:r w:rsidRPr="003124BA">
        <w:t>následujícím textem:</w:t>
      </w:r>
    </w:p>
    <w:p w14:paraId="07774149" w14:textId="77777777" w:rsidR="00E32B46" w:rsidRPr="00246C9E" w:rsidRDefault="00E32B46" w:rsidP="00AA3554">
      <w:pPr>
        <w:pStyle w:val="cpodstavecslovan1"/>
        <w:numPr>
          <w:ilvl w:val="0"/>
          <w:numId w:val="0"/>
        </w:numPr>
        <w:ind w:left="624"/>
      </w:pPr>
      <w:r w:rsidRPr="00246C9E">
        <w:t xml:space="preserve">Pravidly prodeje elektronických dálničních známek, jejichž znění je přílohou </w:t>
      </w:r>
      <w:r w:rsidRPr="00246C9E">
        <w:br/>
        <w:t>č.</w:t>
      </w:r>
      <w:r w:rsidRPr="00176869">
        <w:rPr>
          <w:noProof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této Smlouvy.</w:t>
      </w:r>
    </w:p>
    <w:p w14:paraId="05104831" w14:textId="77777777" w:rsidR="00E32B46" w:rsidRPr="00246C9E" w:rsidRDefault="00E32B46" w:rsidP="00C10478">
      <w:pPr>
        <w:pStyle w:val="cpodstavecslovan1"/>
      </w:pPr>
      <w:r w:rsidRPr="00246C9E">
        <w:t xml:space="preserve">Smluvní strany se dohodly na nahrazení čl. 6. bodu </w:t>
      </w:r>
      <w:r w:rsidRPr="00176869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následujícím textem:</w:t>
      </w:r>
    </w:p>
    <w:p w14:paraId="5CAE3BE4" w14:textId="681F028F" w:rsidR="00E32B46" w:rsidRPr="00246C9E" w:rsidRDefault="00E32B46" w:rsidP="00AA3554">
      <w:pPr>
        <w:pStyle w:val="cpodstavecslovan1"/>
        <w:numPr>
          <w:ilvl w:val="0"/>
          <w:numId w:val="0"/>
        </w:numPr>
        <w:ind w:left="624"/>
      </w:pPr>
      <w:r w:rsidRPr="00176869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 xml:space="preserve">V případě rozporu mezi zněním této Smlouvy a zněním přílohy č. </w:t>
      </w:r>
      <w:r w:rsidRPr="00176869">
        <w:rPr>
          <w:noProof/>
        </w:rPr>
        <w:t>17, 18</w:t>
      </w:r>
      <w:r w:rsidRPr="00246C9E">
        <w:t xml:space="preserve"> má přednost znění těchto příloh.</w:t>
      </w:r>
    </w:p>
    <w:p w14:paraId="233C8D98" w14:textId="77777777" w:rsidR="00E32B46" w:rsidRPr="00246C9E" w:rsidRDefault="00E32B46" w:rsidP="00C10478">
      <w:pPr>
        <w:pStyle w:val="cpodstavecslovan1"/>
      </w:pPr>
      <w:r w:rsidRPr="00246C9E">
        <w:t>Smluvní strany se dále dohodly na vložení nové přílohy č.</w:t>
      </w:r>
      <w:r w:rsidRPr="00176869">
        <w:rPr>
          <w:noProof/>
        </w:rPr>
        <w:t>18</w:t>
      </w:r>
      <w:r w:rsidRPr="00246C9E">
        <w:t xml:space="preserve"> „Pravidla prodeje elektronických dálničních známek“, která je přílohou č. 1 tohoto dodatku a na doplnění článku 6. bodu </w:t>
      </w:r>
      <w:r w:rsidRPr="00176869">
        <w:rPr>
          <w:noProof/>
        </w:rPr>
        <w:t>6.19.</w:t>
      </w:r>
      <w:r w:rsidRPr="00246C9E">
        <w:t>. o následující text:</w:t>
      </w:r>
    </w:p>
    <w:p w14:paraId="6510CC0B" w14:textId="77777777" w:rsidR="00E32B46" w:rsidRPr="00246C9E" w:rsidRDefault="00E32B46" w:rsidP="00221AE4">
      <w:pPr>
        <w:pStyle w:val="cpodstavecslovan1"/>
        <w:numPr>
          <w:ilvl w:val="0"/>
          <w:numId w:val="0"/>
        </w:numPr>
        <w:ind w:left="624"/>
      </w:pPr>
      <w:r w:rsidRPr="00246C9E">
        <w:t>„Příloha č.</w:t>
      </w:r>
      <w:r w:rsidRPr="00176869">
        <w:rPr>
          <w:noProof/>
        </w:rPr>
        <w:t>18</w:t>
      </w:r>
      <w:r w:rsidRPr="00246C9E">
        <w:t xml:space="preserve"> Pravidla prodeje elektronických dálničních známek“.</w:t>
      </w:r>
    </w:p>
    <w:p w14:paraId="5070BB4E" w14:textId="77777777" w:rsidR="00E32B46" w:rsidRPr="00246C9E" w:rsidRDefault="00E32B46" w:rsidP="00637AA3">
      <w:pPr>
        <w:pStyle w:val="cpodstavecslovan1"/>
      </w:pPr>
      <w:r w:rsidRPr="00246C9E">
        <w:t>Smluvní strany se dohodly, že se v příloze č. 2 Seznam ujednaných služeb a provizí nahrazuje text Prodej dálničních kupónů na „Prodej dálničních kupónů a elektronických dálničních známek“.</w:t>
      </w:r>
    </w:p>
    <w:p w14:paraId="0FCE7C1A" w14:textId="77777777" w:rsidR="00E32B46" w:rsidRPr="00246C9E" w:rsidRDefault="00E32B46" w:rsidP="00B00543">
      <w:pPr>
        <w:pStyle w:val="cpodstavecslovan1"/>
      </w:pPr>
      <w:r w:rsidRPr="00246C9E">
        <w:t>Smluvní strany se dohodly na ukončení platnosti přílohy č.</w:t>
      </w:r>
      <w:r w:rsidRPr="00176869">
        <w:rPr>
          <w:noProof/>
        </w:rPr>
        <w:t>17</w:t>
      </w:r>
      <w:r w:rsidRPr="00246C9E">
        <w:t xml:space="preserve"> Pravidla prodeje dálničních kupónů k 31. 12. 2020.</w:t>
      </w:r>
    </w:p>
    <w:p w14:paraId="7F7B9FF9" w14:textId="77777777" w:rsidR="00E32B46" w:rsidRPr="00246C9E" w:rsidRDefault="00E32B46" w:rsidP="00637AA3">
      <w:pPr>
        <w:pStyle w:val="cplnekslovan"/>
      </w:pPr>
      <w:r w:rsidRPr="00246C9E">
        <w:t>Závěrečná ustanovení</w:t>
      </w:r>
    </w:p>
    <w:p w14:paraId="44B50BF1" w14:textId="77777777" w:rsidR="00E32B46" w:rsidRPr="00246C9E" w:rsidRDefault="00E32B46" w:rsidP="00637AA3">
      <w:pPr>
        <w:pStyle w:val="cpodstavecslovan1"/>
      </w:pPr>
      <w:r w:rsidRPr="00246C9E">
        <w:t>Ostatní ujednání Smlouvy se nemění.</w:t>
      </w:r>
    </w:p>
    <w:p w14:paraId="7097F962" w14:textId="77777777" w:rsidR="00E32B46" w:rsidRPr="00246C9E" w:rsidRDefault="00E32B46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a </w:t>
      </w:r>
      <w:r w:rsidRPr="00246C9E">
        <w:rPr>
          <w:b/>
        </w:rPr>
        <w:t>účinnosti dnem 1. 12. 2020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14:paraId="114726D5" w14:textId="77777777" w:rsidR="00E32B46" w:rsidRPr="00246C9E" w:rsidRDefault="00E32B46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14:paraId="71A9612A" w14:textId="77777777" w:rsidR="00E32B46" w:rsidRPr="00246C9E" w:rsidRDefault="00E32B46" w:rsidP="00CF6003">
      <w:pPr>
        <w:pStyle w:val="cpodstavecslovan1"/>
        <w:numPr>
          <w:ilvl w:val="0"/>
          <w:numId w:val="0"/>
        </w:numPr>
        <w:ind w:left="624"/>
      </w:pPr>
    </w:p>
    <w:p w14:paraId="0A017369" w14:textId="77777777" w:rsidR="00E32B46" w:rsidRPr="00246C9E" w:rsidRDefault="00E32B46" w:rsidP="00CF6003">
      <w:pPr>
        <w:pStyle w:val="cpodstavecslovan1"/>
        <w:numPr>
          <w:ilvl w:val="0"/>
          <w:numId w:val="0"/>
        </w:numPr>
        <w:ind w:left="624"/>
      </w:pPr>
    </w:p>
    <w:p w14:paraId="74B52D07" w14:textId="77777777" w:rsidR="00E32B46" w:rsidRPr="00246C9E" w:rsidRDefault="00E32B46" w:rsidP="00CF6003">
      <w:pPr>
        <w:pStyle w:val="cpodstavecslovan1"/>
        <w:numPr>
          <w:ilvl w:val="0"/>
          <w:numId w:val="0"/>
        </w:numPr>
        <w:ind w:left="624"/>
      </w:pPr>
    </w:p>
    <w:p w14:paraId="658D53FC" w14:textId="77777777" w:rsidR="00E32B46" w:rsidRPr="00246C9E" w:rsidRDefault="00E32B46" w:rsidP="00CF6003">
      <w:pPr>
        <w:pStyle w:val="cpodstavecslovan1"/>
        <w:numPr>
          <w:ilvl w:val="0"/>
          <w:numId w:val="0"/>
        </w:numPr>
        <w:ind w:left="624"/>
      </w:pPr>
    </w:p>
    <w:p w14:paraId="79DBE0DB" w14:textId="77777777" w:rsidR="00E32B46" w:rsidRPr="00246C9E" w:rsidRDefault="00E32B46" w:rsidP="00CF6003">
      <w:pPr>
        <w:pStyle w:val="cpodstavecslovan1"/>
        <w:numPr>
          <w:ilvl w:val="0"/>
          <w:numId w:val="0"/>
        </w:numPr>
        <w:ind w:left="624"/>
      </w:pPr>
    </w:p>
    <w:p w14:paraId="034E2A7F" w14:textId="77777777" w:rsidR="00E32B46" w:rsidRPr="00246C9E" w:rsidRDefault="00E32B46" w:rsidP="00CF6003">
      <w:pPr>
        <w:pStyle w:val="cpodstavecslovan1"/>
        <w:numPr>
          <w:ilvl w:val="0"/>
          <w:numId w:val="0"/>
        </w:numPr>
        <w:ind w:left="624"/>
      </w:pPr>
    </w:p>
    <w:p w14:paraId="68C10434" w14:textId="77777777" w:rsidR="00E32B46" w:rsidRPr="00246C9E" w:rsidRDefault="00E32B46" w:rsidP="00CF6003">
      <w:pPr>
        <w:pStyle w:val="cpodstavecslovan1"/>
        <w:numPr>
          <w:ilvl w:val="0"/>
          <w:numId w:val="0"/>
        </w:numPr>
        <w:ind w:left="624"/>
      </w:pPr>
    </w:p>
    <w:p w14:paraId="4FCB3654" w14:textId="77777777" w:rsidR="00E32B46" w:rsidRPr="00246C9E" w:rsidRDefault="00E32B46" w:rsidP="00CF6003">
      <w:pPr>
        <w:pStyle w:val="cpodstavecslovan1"/>
        <w:numPr>
          <w:ilvl w:val="0"/>
          <w:numId w:val="0"/>
        </w:numPr>
        <w:ind w:left="624"/>
      </w:pPr>
    </w:p>
    <w:p w14:paraId="41F01386" w14:textId="77777777" w:rsidR="00E32B46" w:rsidRPr="00246C9E" w:rsidRDefault="00E32B46" w:rsidP="00CF6003">
      <w:pPr>
        <w:pStyle w:val="cpodstavecslovan1"/>
        <w:numPr>
          <w:ilvl w:val="0"/>
          <w:numId w:val="0"/>
        </w:numPr>
        <w:ind w:left="624"/>
      </w:pPr>
    </w:p>
    <w:p w14:paraId="3229E1CF" w14:textId="77777777" w:rsidR="00E32B46" w:rsidRPr="00246C9E" w:rsidRDefault="00E32B46" w:rsidP="00CF6003">
      <w:pPr>
        <w:pStyle w:val="cpodstavecslovan1"/>
        <w:numPr>
          <w:ilvl w:val="0"/>
          <w:numId w:val="0"/>
        </w:numPr>
        <w:ind w:left="624"/>
      </w:pPr>
    </w:p>
    <w:p w14:paraId="0BC88BC8" w14:textId="77777777" w:rsidR="00E32B46" w:rsidRPr="00246C9E" w:rsidRDefault="00E32B46" w:rsidP="00CF6003">
      <w:pPr>
        <w:pStyle w:val="cpodstavecslovan1"/>
        <w:numPr>
          <w:ilvl w:val="0"/>
          <w:numId w:val="0"/>
        </w:numPr>
        <w:ind w:left="624"/>
      </w:pPr>
    </w:p>
    <w:p w14:paraId="27A7395F" w14:textId="77777777" w:rsidR="00E32B46" w:rsidRPr="00246C9E" w:rsidRDefault="00E32B46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lastRenderedPageBreak/>
        <w:t>Nedílnou součástí tohoto dodatku jsou následující přílohy:</w:t>
      </w:r>
    </w:p>
    <w:p w14:paraId="5550B073" w14:textId="77777777" w:rsidR="00E32B46" w:rsidRPr="00246C9E" w:rsidRDefault="00E32B46" w:rsidP="00637AA3">
      <w:pPr>
        <w:spacing w:before="120" w:after="120"/>
        <w:ind w:left="624"/>
      </w:pPr>
      <w:r w:rsidRPr="00246C9E">
        <w:rPr>
          <w:rStyle w:val="P-HEAD-WBULLETSChar"/>
          <w:rFonts w:ascii="Times New Roman" w:hAnsi="Times New Roman"/>
        </w:rPr>
        <w:t>Příloha č. 1 – Příloha č.</w:t>
      </w:r>
      <w:r>
        <w:rPr>
          <w:noProof/>
          <w:lang w:eastAsia="cs-CZ"/>
        </w:rPr>
        <w:t>18</w:t>
      </w:r>
      <w:r w:rsidRPr="00246C9E">
        <w:rPr>
          <w:rStyle w:val="P-HEAD-WBULLETSChar"/>
          <w:rFonts w:ascii="Times New Roman" w:hAnsi="Times New Roman"/>
        </w:rPr>
        <w:t xml:space="preserve"> Pravidla prodeje elektronických dálničních známek</w:t>
      </w:r>
      <w:r w:rsidRPr="00246C9E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E32B46" w:rsidRPr="00246C9E" w14:paraId="507150F3" w14:textId="77777777" w:rsidTr="0058785D">
        <w:trPr>
          <w:trHeight w:val="709"/>
        </w:trPr>
        <w:tc>
          <w:tcPr>
            <w:tcW w:w="4826" w:type="dxa"/>
          </w:tcPr>
          <w:p w14:paraId="138E1BCC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4DCD29CA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52C90B90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05CD83B5" w14:textId="2F57517A" w:rsidR="00E32B46" w:rsidRPr="00246C9E" w:rsidRDefault="00E32B46" w:rsidP="00BC3849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  <w:r w:rsidR="004B20F8">
              <w:t>13.11.2020</w:t>
            </w:r>
          </w:p>
        </w:tc>
        <w:tc>
          <w:tcPr>
            <w:tcW w:w="4812" w:type="dxa"/>
          </w:tcPr>
          <w:p w14:paraId="38427BEA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69988C95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1C562266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2F72569B" w14:textId="77777777" w:rsidR="00E32B46" w:rsidRPr="00246C9E" w:rsidRDefault="00E32B46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E32B46" w:rsidRPr="00246C9E" w14:paraId="5E14EB7C" w14:textId="77777777" w:rsidTr="0058785D">
        <w:trPr>
          <w:trHeight w:val="703"/>
        </w:trPr>
        <w:tc>
          <w:tcPr>
            <w:tcW w:w="4826" w:type="dxa"/>
          </w:tcPr>
          <w:p w14:paraId="263B4F8C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14:paraId="4C677C75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391E8319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</w:p>
          <w:p w14:paraId="629833D1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14:paraId="0408BBAF" w14:textId="77777777" w:rsidR="00E32B46" w:rsidRPr="00246C9E" w:rsidRDefault="00E32B46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E32B46" w:rsidRPr="00246C9E" w14:paraId="68650FC4" w14:textId="77777777" w:rsidTr="0058785D">
        <w:trPr>
          <w:trHeight w:val="583"/>
        </w:trPr>
        <w:tc>
          <w:tcPr>
            <w:tcW w:w="4826" w:type="dxa"/>
          </w:tcPr>
          <w:p w14:paraId="639AD5C0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4607218F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14:paraId="1A9F39A0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69727E52" w14:textId="77777777" w:rsidR="00E32B46" w:rsidRPr="00246C9E" w:rsidRDefault="00E32B4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32B46" w:rsidRPr="00246C9E" w14:paraId="3E1B826F" w14:textId="77777777" w:rsidTr="0058785D">
        <w:tc>
          <w:tcPr>
            <w:tcW w:w="4826" w:type="dxa"/>
          </w:tcPr>
          <w:p w14:paraId="4095D559" w14:textId="029F5A6A" w:rsidR="00F128F9" w:rsidRDefault="00F128F9" w:rsidP="00F128F9">
            <w:pPr>
              <w:pStyle w:val="P-NORMAL-TEX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                      Ing. Miroslav Štěpán</w:t>
            </w:r>
          </w:p>
          <w:p w14:paraId="4F268DA6" w14:textId="1676290C" w:rsidR="00F128F9" w:rsidRPr="00F128F9" w:rsidRDefault="00F128F9" w:rsidP="00F128F9">
            <w:pPr>
              <w:pStyle w:val="P-NORMAL-TEX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                            </w:t>
            </w:r>
            <w:r w:rsidRPr="00F128F9">
              <w:rPr>
                <w:rFonts w:ascii="Times New Roman" w:hAnsi="Times New Roman"/>
                <w:iCs/>
                <w:sz w:val="22"/>
                <w:szCs w:val="22"/>
              </w:rPr>
              <w:t xml:space="preserve">ředitel divize            </w:t>
            </w:r>
          </w:p>
          <w:p w14:paraId="03AB63A3" w14:textId="56B521C7" w:rsidR="00E32B46" w:rsidRPr="00246C9E" w:rsidRDefault="00F128F9" w:rsidP="00F128F9">
            <w:pPr>
              <w:pStyle w:val="cpodstavecslovan1"/>
              <w:numPr>
                <w:ilvl w:val="0"/>
                <w:numId w:val="0"/>
              </w:numPr>
            </w:pPr>
            <w:r w:rsidRPr="00F128F9">
              <w:rPr>
                <w:iCs/>
              </w:rPr>
              <w:t xml:space="preserve">               divize státní poštovní služby</w:t>
            </w:r>
          </w:p>
        </w:tc>
        <w:tc>
          <w:tcPr>
            <w:tcW w:w="4812" w:type="dxa"/>
          </w:tcPr>
          <w:p w14:paraId="611A0AF3" w14:textId="21D309D2" w:rsidR="00E32B46" w:rsidRPr="00246C9E" w:rsidRDefault="000B3B67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14:paraId="1FB39DDF" w14:textId="5C23FF51" w:rsidR="00E32B46" w:rsidRDefault="000B3B67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XXX</w:t>
            </w:r>
          </w:p>
          <w:p w14:paraId="780C9802" w14:textId="77777777" w:rsidR="001A7AE4" w:rsidRDefault="001A7AE4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noProof/>
              </w:rPr>
            </w:pPr>
          </w:p>
          <w:p w14:paraId="5AA85B67" w14:textId="77777777" w:rsidR="001A7AE4" w:rsidRDefault="001A7AE4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noProof/>
              </w:rPr>
            </w:pPr>
          </w:p>
          <w:p w14:paraId="05D98A6B" w14:textId="77777777" w:rsidR="001A7AE4" w:rsidRDefault="001A7AE4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noProof/>
              </w:rPr>
            </w:pPr>
          </w:p>
          <w:p w14:paraId="3F2308F5" w14:textId="07C75A22" w:rsidR="001A7AE4" w:rsidRPr="00246C9E" w:rsidRDefault="001A7AE4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  <w:tr w:rsidR="001A7AE4" w:rsidRPr="00246C9E" w14:paraId="7C323F4F" w14:textId="77777777" w:rsidTr="0058785D">
        <w:tc>
          <w:tcPr>
            <w:tcW w:w="4826" w:type="dxa"/>
          </w:tcPr>
          <w:p w14:paraId="4C782488" w14:textId="77777777" w:rsidR="001A7AE4" w:rsidRPr="00246C9E" w:rsidRDefault="001A7AE4" w:rsidP="001A7AE4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4812" w:type="dxa"/>
          </w:tcPr>
          <w:p w14:paraId="6B9991FF" w14:textId="77777777" w:rsidR="001A7AE4" w:rsidRPr="00246C9E" w:rsidRDefault="001A7AE4" w:rsidP="001A7AE4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381E4462" w14:textId="77777777" w:rsidR="001A7AE4" w:rsidRPr="00176869" w:rsidRDefault="001A7AE4" w:rsidP="001A7AE4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  <w:noProof/>
              </w:rPr>
            </w:pPr>
          </w:p>
        </w:tc>
      </w:tr>
      <w:tr w:rsidR="001A7AE4" w:rsidRPr="00246C9E" w14:paraId="45C26BBF" w14:textId="77777777" w:rsidTr="0058785D">
        <w:tc>
          <w:tcPr>
            <w:tcW w:w="4826" w:type="dxa"/>
          </w:tcPr>
          <w:p w14:paraId="2EB3C67E" w14:textId="77777777" w:rsidR="001A7AE4" w:rsidRPr="00246C9E" w:rsidRDefault="001A7AE4" w:rsidP="001A7AE4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4812" w:type="dxa"/>
          </w:tcPr>
          <w:sdt>
            <w:sdtPr>
              <w:rPr>
                <w:i/>
                <w:color w:val="000000" w:themeColor="text1"/>
              </w:rPr>
              <w:id w:val="1511954387"/>
              <w:placeholder>
                <w:docPart w:val="05486654899B45C08D2BB7C2D7211852"/>
              </w:placeholder>
              <w:text/>
            </w:sdtPr>
            <w:sdtEndPr/>
            <w:sdtContent>
              <w:p w14:paraId="572AC79B" w14:textId="7F206D54" w:rsidR="008A4691" w:rsidRDefault="000B3B67" w:rsidP="008A4691">
                <w:pPr>
                  <w:pStyle w:val="cpodstavecslovan1"/>
                  <w:numPr>
                    <w:ilvl w:val="0"/>
                    <w:numId w:val="0"/>
                  </w:numPr>
                  <w:jc w:val="center"/>
                  <w:rPr>
                    <w:i/>
                    <w:color w:val="000000" w:themeColor="text1"/>
                  </w:rPr>
                </w:pPr>
                <w:r>
                  <w:rPr>
                    <w:i/>
                    <w:color w:val="000000" w:themeColor="text1"/>
                  </w:rPr>
                  <w:t>XXX</w:t>
                </w:r>
              </w:p>
            </w:sdtContent>
          </w:sdt>
          <w:sdt>
            <w:sdtPr>
              <w:id w:val="-411315450"/>
              <w:placeholder>
                <w:docPart w:val="6B976345ABEC4294B380E185EC9B7E97"/>
              </w:placeholder>
              <w:text/>
            </w:sdtPr>
            <w:sdtEndPr/>
            <w:sdtContent>
              <w:p w14:paraId="2351744B" w14:textId="25B55C3C" w:rsidR="008A4691" w:rsidRDefault="000B3B67" w:rsidP="008A4691">
                <w:pPr>
                  <w:pStyle w:val="cpodstavecslovan1"/>
                  <w:numPr>
                    <w:ilvl w:val="0"/>
                    <w:numId w:val="0"/>
                  </w:numPr>
                  <w:jc w:val="center"/>
                  <w:rPr>
                    <w:rFonts w:eastAsia="Calibri"/>
                    <w:lang w:eastAsia="en-US"/>
                  </w:rPr>
                </w:pPr>
                <w:r>
                  <w:t>XXX</w:t>
                </w:r>
              </w:p>
            </w:sdtContent>
          </w:sdt>
          <w:p w14:paraId="7D82D11B" w14:textId="40BABE7E" w:rsidR="001A7AE4" w:rsidRPr="00246C9E" w:rsidRDefault="001A7AE4" w:rsidP="001A7AE4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</w:p>
          <w:p w14:paraId="41D28EF0" w14:textId="78D31404" w:rsidR="001A7AE4" w:rsidRPr="00176869" w:rsidRDefault="001A7AE4" w:rsidP="001A7AE4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  <w:noProof/>
              </w:rPr>
            </w:pPr>
          </w:p>
        </w:tc>
      </w:tr>
      <w:tr w:rsidR="001A7AE4" w:rsidRPr="00246C9E" w14:paraId="22037383" w14:textId="77777777" w:rsidTr="0058785D">
        <w:tc>
          <w:tcPr>
            <w:tcW w:w="4826" w:type="dxa"/>
          </w:tcPr>
          <w:p w14:paraId="4EAC6111" w14:textId="77777777" w:rsidR="001A7AE4" w:rsidRPr="00246C9E" w:rsidRDefault="001A7AE4" w:rsidP="001A7AE4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4812" w:type="dxa"/>
          </w:tcPr>
          <w:p w14:paraId="4614AB7B" w14:textId="77777777" w:rsidR="001A7AE4" w:rsidRPr="00176869" w:rsidRDefault="001A7AE4" w:rsidP="001A7AE4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  <w:noProof/>
              </w:rPr>
            </w:pPr>
          </w:p>
        </w:tc>
      </w:tr>
      <w:tr w:rsidR="001A7AE4" w:rsidRPr="00246C9E" w14:paraId="544311BC" w14:textId="77777777" w:rsidTr="0058785D">
        <w:tc>
          <w:tcPr>
            <w:tcW w:w="4826" w:type="dxa"/>
          </w:tcPr>
          <w:p w14:paraId="79733CA8" w14:textId="77777777" w:rsidR="001A7AE4" w:rsidRPr="00246C9E" w:rsidRDefault="001A7AE4" w:rsidP="001A7AE4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4812" w:type="dxa"/>
          </w:tcPr>
          <w:p w14:paraId="54EAF197" w14:textId="77777777" w:rsidR="001A7AE4" w:rsidRPr="00176869" w:rsidRDefault="001A7AE4" w:rsidP="001A7AE4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  <w:noProof/>
              </w:rPr>
            </w:pPr>
          </w:p>
        </w:tc>
      </w:tr>
    </w:tbl>
    <w:p w14:paraId="115D1E45" w14:textId="77777777" w:rsidR="00E32B46" w:rsidRDefault="00E32B46" w:rsidP="00542FD9">
      <w:pPr>
        <w:rPr>
          <w:b/>
        </w:rPr>
      </w:pPr>
    </w:p>
    <w:p w14:paraId="6ECC549F" w14:textId="77777777" w:rsidR="001A7AE4" w:rsidRDefault="001A7AE4" w:rsidP="00542FD9">
      <w:pPr>
        <w:rPr>
          <w:b/>
        </w:rPr>
      </w:pPr>
    </w:p>
    <w:p w14:paraId="712E894E" w14:textId="77777777" w:rsidR="001A7AE4" w:rsidRDefault="001A7AE4" w:rsidP="00542FD9">
      <w:pPr>
        <w:rPr>
          <w:b/>
        </w:rPr>
      </w:pPr>
    </w:p>
    <w:p w14:paraId="4067B796" w14:textId="2FD74994" w:rsidR="001A7AE4" w:rsidRDefault="001A7AE4" w:rsidP="00542FD9">
      <w:pPr>
        <w:rPr>
          <w:b/>
        </w:rPr>
        <w:sectPr w:rsidR="001A7AE4" w:rsidSect="00E32B46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14:paraId="65FAD878" w14:textId="42D26B62" w:rsidR="00E32B46" w:rsidRDefault="00E32B46" w:rsidP="001A7AE4">
      <w:pPr>
        <w:rPr>
          <w:b/>
        </w:rPr>
      </w:pPr>
    </w:p>
    <w:p w14:paraId="1D6E703C" w14:textId="156F83C9" w:rsidR="001A7AE4" w:rsidRDefault="001A7AE4" w:rsidP="001A7A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748854" w14:textId="77777777" w:rsidR="001A7AE4" w:rsidRPr="00246C9E" w:rsidRDefault="001A7AE4" w:rsidP="001A7AE4">
      <w:pPr>
        <w:rPr>
          <w:b/>
        </w:rPr>
      </w:pPr>
    </w:p>
    <w:sectPr w:rsidR="001A7AE4" w:rsidRPr="00246C9E" w:rsidSect="00E32B46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F505" w14:textId="77777777" w:rsidR="00E32B46" w:rsidRDefault="00E32B46" w:rsidP="00BB2C84">
      <w:pPr>
        <w:spacing w:after="0" w:line="240" w:lineRule="auto"/>
      </w:pPr>
      <w:r>
        <w:separator/>
      </w:r>
    </w:p>
  </w:endnote>
  <w:endnote w:type="continuationSeparator" w:id="0">
    <w:p w14:paraId="310F7F05" w14:textId="77777777" w:rsidR="00E32B46" w:rsidRDefault="00E32B4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3AAF" w14:textId="05940855" w:rsidR="00E32B46" w:rsidRPr="00160A6D" w:rsidRDefault="00E32B4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F128F9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F128F9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008FF756" w14:textId="77777777" w:rsidR="00E32B46" w:rsidRDefault="00E32B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7CC1" w14:textId="0C00810E" w:rsidR="005B118E" w:rsidRPr="00160A6D" w:rsidRDefault="005B118E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F128F9">
      <w:rPr>
        <w:noProof/>
        <w:sz w:val="18"/>
        <w:szCs w:val="18"/>
      </w:rPr>
      <w:t>4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F128F9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78C0B481" w14:textId="77777777" w:rsidR="005B118E" w:rsidRDefault="005B1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F71C5" w14:textId="77777777" w:rsidR="00E32B46" w:rsidRDefault="00E32B46" w:rsidP="00BB2C84">
      <w:pPr>
        <w:spacing w:after="0" w:line="240" w:lineRule="auto"/>
      </w:pPr>
      <w:r>
        <w:separator/>
      </w:r>
    </w:p>
  </w:footnote>
  <w:footnote w:type="continuationSeparator" w:id="0">
    <w:p w14:paraId="377AE900" w14:textId="77777777" w:rsidR="00E32B46" w:rsidRDefault="00E32B4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1E0C" w14:textId="77777777" w:rsidR="00E32B46" w:rsidRPr="00E6080F" w:rsidRDefault="00E32B4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5F4DFA" wp14:editId="743F3F5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A0C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WFyg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" strokeweight="1pt">
              <w10:wrap anchorx="page"/>
            </v:shape>
          </w:pict>
        </mc:Fallback>
      </mc:AlternateContent>
    </w:r>
  </w:p>
  <w:p w14:paraId="449E7E30" w14:textId="77777777" w:rsidR="00E32B46" w:rsidRDefault="00E32B46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176869">
      <w:rPr>
        <w:rFonts w:ascii="Arial" w:hAnsi="Arial" w:cs="Arial"/>
        <w:noProof/>
        <w:lang w:eastAsia="cs-CZ"/>
      </w:rPr>
      <w:t>4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14:paraId="0F5BCA63" w14:textId="72AA3C41" w:rsidR="00E32B46" w:rsidRPr="00BB2C84" w:rsidRDefault="00E32B46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96CFBEA" wp14:editId="250912A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681D77EB" wp14:editId="4D8E57C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CC58" w14:textId="77777777" w:rsidR="005B118E" w:rsidRPr="00E6080F" w:rsidRDefault="005B118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9315F" wp14:editId="0977F47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6AC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58422578" w14:textId="77777777" w:rsidR="005B118E" w:rsidRDefault="005B118E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5F40B5" w:rsidRPr="00176869">
      <w:rPr>
        <w:rFonts w:ascii="Arial" w:hAnsi="Arial" w:cs="Arial"/>
        <w:noProof/>
        <w:lang w:eastAsia="cs-CZ"/>
      </w:rPr>
      <w:t>4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14:paraId="7CA4587D" w14:textId="77777777" w:rsidR="005B118E" w:rsidRPr="00BB2C84" w:rsidRDefault="005B118E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5F40B5" w:rsidRPr="00176869">
      <w:rPr>
        <w:rFonts w:ascii="Arial" w:hAnsi="Arial" w:cs="Arial"/>
        <w:noProof/>
        <w:lang w:eastAsia="cs-CZ"/>
      </w:rPr>
      <w:t>Pištín (JČ)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E927E1" wp14:editId="60ABCF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A486A97" wp14:editId="072DF14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30A18"/>
    <w:rsid w:val="00054997"/>
    <w:rsid w:val="00065ACE"/>
    <w:rsid w:val="00074F05"/>
    <w:rsid w:val="0008707A"/>
    <w:rsid w:val="000951CF"/>
    <w:rsid w:val="00097083"/>
    <w:rsid w:val="000B3B67"/>
    <w:rsid w:val="000C0B03"/>
    <w:rsid w:val="000C6A07"/>
    <w:rsid w:val="000C6F4E"/>
    <w:rsid w:val="000E2816"/>
    <w:rsid w:val="000F05C4"/>
    <w:rsid w:val="000F47F7"/>
    <w:rsid w:val="0010129E"/>
    <w:rsid w:val="00101EEF"/>
    <w:rsid w:val="00126F67"/>
    <w:rsid w:val="0015059A"/>
    <w:rsid w:val="00160A6D"/>
    <w:rsid w:val="00160BAE"/>
    <w:rsid w:val="00162252"/>
    <w:rsid w:val="00174FAF"/>
    <w:rsid w:val="001A7AE4"/>
    <w:rsid w:val="001C2581"/>
    <w:rsid w:val="001C2D26"/>
    <w:rsid w:val="001E4F60"/>
    <w:rsid w:val="001E712E"/>
    <w:rsid w:val="001F013D"/>
    <w:rsid w:val="001F07B8"/>
    <w:rsid w:val="001F46E3"/>
    <w:rsid w:val="001F64E0"/>
    <w:rsid w:val="00221AE4"/>
    <w:rsid w:val="002235CC"/>
    <w:rsid w:val="00227056"/>
    <w:rsid w:val="00232CBE"/>
    <w:rsid w:val="00246C9E"/>
    <w:rsid w:val="00266B50"/>
    <w:rsid w:val="002A5F6B"/>
    <w:rsid w:val="002A70F4"/>
    <w:rsid w:val="002D204E"/>
    <w:rsid w:val="002E2D31"/>
    <w:rsid w:val="002F33DB"/>
    <w:rsid w:val="00301BDD"/>
    <w:rsid w:val="00307528"/>
    <w:rsid w:val="003124BA"/>
    <w:rsid w:val="0033011E"/>
    <w:rsid w:val="003317F4"/>
    <w:rsid w:val="00355FFC"/>
    <w:rsid w:val="00367D59"/>
    <w:rsid w:val="00367F2B"/>
    <w:rsid w:val="00395BA6"/>
    <w:rsid w:val="003B0C1C"/>
    <w:rsid w:val="003B42B6"/>
    <w:rsid w:val="003C5BF8"/>
    <w:rsid w:val="003D3E09"/>
    <w:rsid w:val="003E0E92"/>
    <w:rsid w:val="003E2C93"/>
    <w:rsid w:val="003E78DD"/>
    <w:rsid w:val="00407DEC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964FF"/>
    <w:rsid w:val="004A5077"/>
    <w:rsid w:val="004B20F8"/>
    <w:rsid w:val="004C7E99"/>
    <w:rsid w:val="004D1220"/>
    <w:rsid w:val="004D1488"/>
    <w:rsid w:val="004D5CAD"/>
    <w:rsid w:val="004F4681"/>
    <w:rsid w:val="005309D7"/>
    <w:rsid w:val="00542FD9"/>
    <w:rsid w:val="00544C5C"/>
    <w:rsid w:val="00552FEF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40B5"/>
    <w:rsid w:val="005F73E1"/>
    <w:rsid w:val="00602989"/>
    <w:rsid w:val="0061090F"/>
    <w:rsid w:val="00612237"/>
    <w:rsid w:val="00637AA3"/>
    <w:rsid w:val="00653849"/>
    <w:rsid w:val="00672CB2"/>
    <w:rsid w:val="00675251"/>
    <w:rsid w:val="00675F2D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23E84"/>
    <w:rsid w:val="00730D64"/>
    <w:rsid w:val="00731911"/>
    <w:rsid w:val="0073595F"/>
    <w:rsid w:val="00741D12"/>
    <w:rsid w:val="00743655"/>
    <w:rsid w:val="00761DAF"/>
    <w:rsid w:val="00771EB9"/>
    <w:rsid w:val="00785FBD"/>
    <w:rsid w:val="00786E3F"/>
    <w:rsid w:val="0079551D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46614"/>
    <w:rsid w:val="00856DE9"/>
    <w:rsid w:val="00857729"/>
    <w:rsid w:val="008610AA"/>
    <w:rsid w:val="0087225A"/>
    <w:rsid w:val="00875CD7"/>
    <w:rsid w:val="00895914"/>
    <w:rsid w:val="008A07A1"/>
    <w:rsid w:val="008A08ED"/>
    <w:rsid w:val="008A4691"/>
    <w:rsid w:val="008A4ACF"/>
    <w:rsid w:val="008B4703"/>
    <w:rsid w:val="00912559"/>
    <w:rsid w:val="0095032E"/>
    <w:rsid w:val="00952E9E"/>
    <w:rsid w:val="00965CB9"/>
    <w:rsid w:val="0098168D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C4A04"/>
    <w:rsid w:val="00DE11B0"/>
    <w:rsid w:val="00DF1C6B"/>
    <w:rsid w:val="00E109A3"/>
    <w:rsid w:val="00E13657"/>
    <w:rsid w:val="00E17391"/>
    <w:rsid w:val="00E22C2C"/>
    <w:rsid w:val="00E25713"/>
    <w:rsid w:val="00E32B46"/>
    <w:rsid w:val="00E50681"/>
    <w:rsid w:val="00E5459E"/>
    <w:rsid w:val="00E6080F"/>
    <w:rsid w:val="00E608B8"/>
    <w:rsid w:val="00E75510"/>
    <w:rsid w:val="00E97F68"/>
    <w:rsid w:val="00EC1BFE"/>
    <w:rsid w:val="00F120FA"/>
    <w:rsid w:val="00F128F9"/>
    <w:rsid w:val="00F15DC8"/>
    <w:rsid w:val="00F15FA1"/>
    <w:rsid w:val="00F412E4"/>
    <w:rsid w:val="00F44F2F"/>
    <w:rsid w:val="00F47DFA"/>
    <w:rsid w:val="00F50512"/>
    <w:rsid w:val="00F5065B"/>
    <w:rsid w:val="00F54EA9"/>
    <w:rsid w:val="00F61D1B"/>
    <w:rsid w:val="00F6339F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7E7F3F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uiPriority w:val="99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486654899B45C08D2BB7C2D7211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DBBB7-4C8B-45C5-915B-60354A8C3FD4}"/>
      </w:docPartPr>
      <w:docPartBody>
        <w:p w:rsidR="00CF08D1" w:rsidRDefault="00782BE0" w:rsidP="00782BE0">
          <w:pPr>
            <w:pStyle w:val="05486654899B45C08D2BB7C2D7211852"/>
          </w:pPr>
          <w:r>
            <w:rPr>
              <w:rStyle w:val="Zstupntext"/>
            </w:rPr>
            <w:t>Jméno Příjmení</w:t>
          </w:r>
        </w:p>
      </w:docPartBody>
    </w:docPart>
    <w:docPart>
      <w:docPartPr>
        <w:name w:val="6B976345ABEC4294B380E185EC9B7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6B47F-C426-488C-B364-277D73909B29}"/>
      </w:docPartPr>
      <w:docPartBody>
        <w:p w:rsidR="00CF08D1" w:rsidRDefault="00782BE0" w:rsidP="00782BE0">
          <w:pPr>
            <w:pStyle w:val="6B976345ABEC4294B380E185EC9B7E97"/>
          </w:pPr>
          <w:r>
            <w:rPr>
              <w:rStyle w:val="Zstupntext"/>
            </w:rPr>
            <w:t>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E0"/>
    <w:rsid w:val="00782BE0"/>
    <w:rsid w:val="00C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2BE0"/>
    <w:rPr>
      <w:color w:val="808080"/>
    </w:rPr>
  </w:style>
  <w:style w:type="paragraph" w:customStyle="1" w:styleId="05486654899B45C08D2BB7C2D7211852">
    <w:name w:val="05486654899B45C08D2BB7C2D7211852"/>
    <w:rsid w:val="00782BE0"/>
  </w:style>
  <w:style w:type="paragraph" w:customStyle="1" w:styleId="6B976345ABEC4294B380E185EC9B7E97">
    <w:name w:val="6B976345ABEC4294B380E185EC9B7E97"/>
    <w:rsid w:val="00782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17</TotalTime>
  <Pages>3</Pages>
  <Words>427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Josef Kadlec</cp:lastModifiedBy>
  <cp:revision>7</cp:revision>
  <cp:lastPrinted>2020-11-09T10:25:00Z</cp:lastPrinted>
  <dcterms:created xsi:type="dcterms:W3CDTF">2020-11-07T20:11:00Z</dcterms:created>
  <dcterms:modified xsi:type="dcterms:W3CDTF">2020-11-22T20:03:00Z</dcterms:modified>
</cp:coreProperties>
</file>